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CB9D"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64D7057F" w14:textId="77777777" w:rsidR="000A3C2F" w:rsidRPr="000A3C2F" w:rsidRDefault="000A3C2F" w:rsidP="00B62844">
      <w:pPr>
        <w:pStyle w:val="Title"/>
        <w:spacing w:line="276" w:lineRule="auto"/>
      </w:pPr>
      <w:r w:rsidRPr="000A3C2F">
        <w:t>Centre for Health Technology Evaluation</w:t>
      </w:r>
    </w:p>
    <w:p w14:paraId="27FAD392" w14:textId="717B6E57" w:rsidR="000A3C2F" w:rsidRDefault="0050559F" w:rsidP="003E65BA">
      <w:pPr>
        <w:pStyle w:val="Heading1"/>
      </w:pPr>
      <w:r>
        <w:t>Technology Appraisal Committee C</w:t>
      </w:r>
      <w:r w:rsidR="000A3C2F">
        <w:t xml:space="preserve"> meeting minutes</w:t>
      </w:r>
    </w:p>
    <w:p w14:paraId="5C935A3C" w14:textId="46D2E7DF" w:rsidR="00BA4EAD" w:rsidRDefault="00BA4EAD" w:rsidP="00C7373D">
      <w:pPr>
        <w:pStyle w:val="Paragraphnonumbers"/>
      </w:pPr>
      <w:r w:rsidRPr="00BA4EAD">
        <w:rPr>
          <w:b/>
        </w:rPr>
        <w:t>Minutes:</w:t>
      </w:r>
      <w:r>
        <w:rPr>
          <w:b/>
        </w:rPr>
        <w:tab/>
      </w:r>
      <w:r w:rsidR="00682F9B">
        <w:rPr>
          <w:b/>
        </w:rPr>
        <w:tab/>
      </w:r>
      <w:r w:rsidR="007D1448">
        <w:t>C</w:t>
      </w:r>
      <w:r w:rsidR="00E47168">
        <w:t>onfirmed</w:t>
      </w:r>
    </w:p>
    <w:p w14:paraId="1BF9939B" w14:textId="01D2E212" w:rsidR="00BA4EAD" w:rsidRPr="00205638" w:rsidRDefault="00BA4EAD" w:rsidP="00C7373D">
      <w:pPr>
        <w:pStyle w:val="Paragraphnonumbers"/>
      </w:pPr>
      <w:r w:rsidRPr="006231D3">
        <w:rPr>
          <w:b/>
        </w:rPr>
        <w:t>Date and time:</w:t>
      </w:r>
      <w:r w:rsidRPr="006231D3">
        <w:rPr>
          <w:b/>
        </w:rPr>
        <w:tab/>
      </w:r>
      <w:r w:rsidR="00682F9B">
        <w:rPr>
          <w:b/>
        </w:rPr>
        <w:tab/>
      </w:r>
      <w:r w:rsidR="0050559F">
        <w:t>Tuesday 9 November 2021</w:t>
      </w:r>
    </w:p>
    <w:p w14:paraId="50A052B0" w14:textId="12B3295D" w:rsidR="00BA4EAD" w:rsidRDefault="00BA4EAD" w:rsidP="00C7373D">
      <w:pPr>
        <w:pStyle w:val="Paragraphnonumbers"/>
      </w:pPr>
      <w:r w:rsidRPr="006231D3">
        <w:rPr>
          <w:b/>
        </w:rPr>
        <w:t>Location:</w:t>
      </w:r>
      <w:r w:rsidRPr="006231D3">
        <w:rPr>
          <w:b/>
        </w:rPr>
        <w:tab/>
      </w:r>
      <w:r w:rsidR="00682F9B">
        <w:rPr>
          <w:b/>
        </w:rPr>
        <w:tab/>
      </w:r>
      <w:r w:rsidR="0050559F">
        <w:t>Via Zoom</w:t>
      </w:r>
    </w:p>
    <w:p w14:paraId="3190F850" w14:textId="77777777" w:rsidR="00AD0E92" w:rsidRPr="00205638" w:rsidRDefault="00E82B9F" w:rsidP="003E65BA">
      <w:pPr>
        <w:pStyle w:val="Heading2"/>
      </w:pPr>
      <w:r>
        <w:t>Attendees</w:t>
      </w:r>
    </w:p>
    <w:p w14:paraId="2192EEC1" w14:textId="77777777" w:rsidR="002B5720" w:rsidRDefault="00BA4EAD" w:rsidP="003E65BA">
      <w:pPr>
        <w:pStyle w:val="Heading3unnumbered"/>
      </w:pPr>
      <w:r w:rsidRPr="006231D3">
        <w:t>Committee members present</w:t>
      </w:r>
    </w:p>
    <w:p w14:paraId="74A5EFF6" w14:textId="24162836" w:rsidR="0050559F" w:rsidRDefault="0050559F" w:rsidP="0050559F">
      <w:pPr>
        <w:pStyle w:val="Paragraph"/>
      </w:pPr>
      <w:r>
        <w:t xml:space="preserve">Professor Stephen O’Brien </w:t>
      </w:r>
      <w:r w:rsidR="007D1448">
        <w:t>[</w:t>
      </w:r>
      <w:r w:rsidR="00142F68">
        <w:t>Topic</w:t>
      </w:r>
      <w:r w:rsidR="007D1448">
        <w:t>s</w:t>
      </w:r>
      <w:r w:rsidR="00142F68">
        <w:t xml:space="preserve"> 1 &amp; 3 </w:t>
      </w:r>
      <w:r>
        <w:t>Chair</w:t>
      </w:r>
      <w:r w:rsidR="007D1448">
        <w:t>]</w:t>
      </w:r>
      <w:r>
        <w:tab/>
        <w:t>Present for all items</w:t>
      </w:r>
    </w:p>
    <w:p w14:paraId="1CF3B2F8" w14:textId="7B2E8549" w:rsidR="0050559F" w:rsidRDefault="0050559F" w:rsidP="0050559F">
      <w:pPr>
        <w:pStyle w:val="Paragraph"/>
      </w:pPr>
      <w:r>
        <w:t xml:space="preserve">Dr Peter Selby </w:t>
      </w:r>
      <w:r w:rsidR="007D1448">
        <w:t>[</w:t>
      </w:r>
      <w:r w:rsidR="00142F68">
        <w:t xml:space="preserve">Topic 2 </w:t>
      </w:r>
      <w:r>
        <w:t>Chair</w:t>
      </w:r>
      <w:r w:rsidR="007D1448">
        <w:t>]</w:t>
      </w:r>
      <w:r>
        <w:tab/>
      </w:r>
      <w:r>
        <w:tab/>
      </w:r>
      <w:r>
        <w:tab/>
      </w:r>
      <w:r>
        <w:tab/>
        <w:t>Present for all items</w:t>
      </w:r>
    </w:p>
    <w:p w14:paraId="4C259EA6" w14:textId="1248C730" w:rsidR="0050559F" w:rsidRDefault="0050559F" w:rsidP="0050559F">
      <w:pPr>
        <w:pStyle w:val="Paragraph"/>
      </w:pPr>
      <w:r>
        <w:t>Dr Alex Cale</w:t>
      </w:r>
      <w:r>
        <w:tab/>
      </w:r>
      <w:r>
        <w:tab/>
      </w:r>
      <w:r>
        <w:tab/>
      </w:r>
      <w:r>
        <w:tab/>
        <w:t>Items</w:t>
      </w:r>
      <w:r w:rsidR="00E47168">
        <w:t xml:space="preserve"> 1 to 5.2.2</w:t>
      </w:r>
    </w:p>
    <w:p w14:paraId="651BD91B" w14:textId="4B9C8318" w:rsidR="007D26C6" w:rsidRDefault="00E47168" w:rsidP="0050559F">
      <w:pPr>
        <w:pStyle w:val="Paragraph"/>
      </w:pPr>
      <w:r w:rsidRPr="00E47168">
        <w:t xml:space="preserve">Dr </w:t>
      </w:r>
      <w:r w:rsidR="007D26C6" w:rsidRPr="00E47168">
        <w:t>Charles Crawley</w:t>
      </w:r>
      <w:r w:rsidR="001B2BCC">
        <w:t xml:space="preserve"> </w:t>
      </w:r>
      <w:r w:rsidR="007D1448">
        <w:t>[</w:t>
      </w:r>
      <w:r w:rsidR="001B2BCC">
        <w:t>non-voting member</w:t>
      </w:r>
      <w:r w:rsidR="007D1448">
        <w:t>]</w:t>
      </w:r>
      <w:r w:rsidR="007D26C6">
        <w:tab/>
      </w:r>
      <w:r w:rsidR="007D26C6">
        <w:tab/>
        <w:t>Present for all items</w:t>
      </w:r>
    </w:p>
    <w:p w14:paraId="7FF851EC" w14:textId="77777777" w:rsidR="007D26C6" w:rsidRDefault="0050559F" w:rsidP="0050559F">
      <w:pPr>
        <w:pStyle w:val="Paragraph"/>
      </w:pPr>
      <w:r>
        <w:t>Michael Chambers</w:t>
      </w:r>
      <w:r>
        <w:tab/>
      </w:r>
      <w:r>
        <w:tab/>
      </w:r>
      <w:r>
        <w:tab/>
      </w:r>
      <w:r>
        <w:tab/>
        <w:t>Present for all items</w:t>
      </w:r>
    </w:p>
    <w:p w14:paraId="01082ED6" w14:textId="70A921A6" w:rsidR="0050559F" w:rsidRDefault="0050559F" w:rsidP="0050559F">
      <w:pPr>
        <w:pStyle w:val="Paragraph"/>
      </w:pPr>
      <w:r>
        <w:t>Dr Prithwiraj Das</w:t>
      </w:r>
      <w:r>
        <w:tab/>
      </w:r>
      <w:r>
        <w:tab/>
      </w:r>
      <w:r>
        <w:tab/>
      </w:r>
      <w:r>
        <w:tab/>
      </w:r>
      <w:r w:rsidR="007D26C6">
        <w:t>Items</w:t>
      </w:r>
      <w:r w:rsidR="00E47168">
        <w:t xml:space="preserve"> 1 to 4.2.2 &amp; 6.1.3 to 6.2.2</w:t>
      </w:r>
    </w:p>
    <w:p w14:paraId="4946D88B" w14:textId="77777777" w:rsidR="0050559F" w:rsidRDefault="0050559F" w:rsidP="0050559F">
      <w:pPr>
        <w:pStyle w:val="Paragraph"/>
      </w:pPr>
      <w:r>
        <w:t>Dr Rob Forsyth</w:t>
      </w:r>
      <w:r>
        <w:tab/>
      </w:r>
      <w:r>
        <w:tab/>
      </w:r>
      <w:r>
        <w:tab/>
      </w:r>
      <w:r>
        <w:tab/>
        <w:t>Present for all items</w:t>
      </w:r>
    </w:p>
    <w:p w14:paraId="3DEE39DB" w14:textId="76572598" w:rsidR="0050559F" w:rsidRDefault="0050559F" w:rsidP="0050559F">
      <w:pPr>
        <w:pStyle w:val="Paragraph"/>
      </w:pPr>
      <w:r>
        <w:t>Dr Natalie Hallas</w:t>
      </w:r>
      <w:r>
        <w:tab/>
      </w:r>
      <w:r>
        <w:tab/>
      </w:r>
      <w:r>
        <w:tab/>
      </w:r>
      <w:r>
        <w:tab/>
        <w:t>Items</w:t>
      </w:r>
      <w:r w:rsidR="00E47168">
        <w:t xml:space="preserve"> 1 to 5.2.2</w:t>
      </w:r>
    </w:p>
    <w:p w14:paraId="772E512F" w14:textId="77777777" w:rsidR="0050559F" w:rsidRDefault="0050559F" w:rsidP="0050559F">
      <w:pPr>
        <w:pStyle w:val="Paragraph"/>
      </w:pPr>
      <w:r>
        <w:t>John Hampson</w:t>
      </w:r>
      <w:r>
        <w:tab/>
      </w:r>
      <w:r>
        <w:tab/>
      </w:r>
      <w:r>
        <w:tab/>
      </w:r>
      <w:r>
        <w:tab/>
        <w:t>Present for all items</w:t>
      </w:r>
    </w:p>
    <w:p w14:paraId="46ED74FB" w14:textId="77777777" w:rsidR="0050559F" w:rsidRDefault="0050559F" w:rsidP="0050559F">
      <w:pPr>
        <w:pStyle w:val="Paragraph"/>
      </w:pPr>
      <w:r>
        <w:t>Dr Nigel Langford</w:t>
      </w:r>
      <w:r>
        <w:tab/>
      </w:r>
      <w:r>
        <w:tab/>
      </w:r>
      <w:r>
        <w:tab/>
      </w:r>
      <w:r>
        <w:tab/>
        <w:t>Present for all items</w:t>
      </w:r>
    </w:p>
    <w:p w14:paraId="03F6144E" w14:textId="3C2993C2" w:rsidR="0050559F" w:rsidRDefault="0050559F" w:rsidP="0050559F">
      <w:pPr>
        <w:pStyle w:val="Paragraph"/>
      </w:pPr>
      <w:r>
        <w:t>Iain McGowan</w:t>
      </w:r>
      <w:r>
        <w:tab/>
      </w:r>
      <w:r>
        <w:tab/>
      </w:r>
      <w:r>
        <w:tab/>
      </w:r>
      <w:r>
        <w:tab/>
        <w:t>Items</w:t>
      </w:r>
      <w:r w:rsidR="00827BDB">
        <w:t xml:space="preserve"> 5 to 6.2.2</w:t>
      </w:r>
    </w:p>
    <w:p w14:paraId="479F5DA1" w14:textId="77777777" w:rsidR="0050559F" w:rsidRDefault="0050559F" w:rsidP="0050559F">
      <w:pPr>
        <w:pStyle w:val="Paragraph"/>
      </w:pPr>
      <w:r>
        <w:t xml:space="preserve">Dr </w:t>
      </w:r>
      <w:proofErr w:type="spellStart"/>
      <w:r>
        <w:t>Mudasar</w:t>
      </w:r>
      <w:proofErr w:type="spellEnd"/>
      <w:r>
        <w:t xml:space="preserve"> Mushtaq</w:t>
      </w:r>
      <w:r>
        <w:tab/>
      </w:r>
      <w:r>
        <w:tab/>
      </w:r>
      <w:r>
        <w:tab/>
      </w:r>
      <w:r>
        <w:tab/>
        <w:t>Present for all items</w:t>
      </w:r>
    </w:p>
    <w:p w14:paraId="47D7CA38" w14:textId="77777777" w:rsidR="0050559F" w:rsidRDefault="0050559F" w:rsidP="0050559F">
      <w:pPr>
        <w:pStyle w:val="Paragraph"/>
      </w:pPr>
      <w:r>
        <w:t>Dr Richard Nicholas</w:t>
      </w:r>
      <w:r>
        <w:tab/>
      </w:r>
      <w:r>
        <w:tab/>
      </w:r>
      <w:r>
        <w:tab/>
      </w:r>
      <w:r>
        <w:tab/>
        <w:t>Present for all items</w:t>
      </w:r>
    </w:p>
    <w:p w14:paraId="3C75B34A" w14:textId="77777777" w:rsidR="0050559F" w:rsidRDefault="0050559F" w:rsidP="0050559F">
      <w:pPr>
        <w:pStyle w:val="Paragraph"/>
      </w:pPr>
      <w:r>
        <w:t xml:space="preserve">Ugochi </w:t>
      </w:r>
      <w:proofErr w:type="spellStart"/>
      <w:r>
        <w:t>Nwulu</w:t>
      </w:r>
      <w:proofErr w:type="spellEnd"/>
      <w:r>
        <w:tab/>
      </w:r>
      <w:r>
        <w:tab/>
      </w:r>
      <w:r>
        <w:tab/>
      </w:r>
      <w:r>
        <w:tab/>
        <w:t>Present for all items</w:t>
      </w:r>
    </w:p>
    <w:p w14:paraId="0A6BFBC6" w14:textId="77777777" w:rsidR="0050559F" w:rsidRDefault="0050559F" w:rsidP="0050559F">
      <w:pPr>
        <w:pStyle w:val="Paragraph"/>
      </w:pPr>
      <w:r>
        <w:t>Stella O’Brien</w:t>
      </w:r>
      <w:r>
        <w:tab/>
      </w:r>
      <w:r>
        <w:tab/>
      </w:r>
      <w:r>
        <w:tab/>
      </w:r>
      <w:r>
        <w:tab/>
        <w:t>Present for all items</w:t>
      </w:r>
    </w:p>
    <w:p w14:paraId="6BA67EE5" w14:textId="77777777" w:rsidR="0050559F" w:rsidRDefault="0050559F" w:rsidP="0050559F">
      <w:pPr>
        <w:pStyle w:val="Paragraph"/>
      </w:pPr>
      <w:r>
        <w:t>Professor Subhash Pokhrel</w:t>
      </w:r>
      <w:r>
        <w:tab/>
      </w:r>
      <w:r>
        <w:tab/>
      </w:r>
      <w:r>
        <w:tab/>
      </w:r>
      <w:r>
        <w:tab/>
        <w:t>Present for all items</w:t>
      </w:r>
    </w:p>
    <w:p w14:paraId="6D5EF839" w14:textId="24B96D4C" w:rsidR="0050559F" w:rsidRDefault="0050559F" w:rsidP="0050559F">
      <w:pPr>
        <w:pStyle w:val="Paragraph"/>
      </w:pPr>
      <w:r>
        <w:t>Professor Andrew Renehan</w:t>
      </w:r>
      <w:r>
        <w:tab/>
      </w:r>
      <w:r>
        <w:tab/>
      </w:r>
      <w:r>
        <w:tab/>
      </w:r>
      <w:r>
        <w:tab/>
        <w:t>Items</w:t>
      </w:r>
      <w:r w:rsidR="00827BDB">
        <w:t xml:space="preserve"> 1 to 4.2.2 &amp; 6 to 6.2.2</w:t>
      </w:r>
    </w:p>
    <w:p w14:paraId="6F65853C" w14:textId="3539265F" w:rsidR="0050559F" w:rsidRDefault="0050559F" w:rsidP="0050559F">
      <w:pPr>
        <w:pStyle w:val="Paragraph"/>
      </w:pPr>
      <w:r>
        <w:t>Professor Matt Stevenson</w:t>
      </w:r>
      <w:r>
        <w:tab/>
      </w:r>
      <w:r>
        <w:tab/>
      </w:r>
      <w:r>
        <w:tab/>
      </w:r>
      <w:r>
        <w:tab/>
        <w:t>Items</w:t>
      </w:r>
      <w:r w:rsidR="00827BDB">
        <w:t xml:space="preserve"> 1 to 4.2.2 &amp; 6 to 6.2.2</w:t>
      </w:r>
    </w:p>
    <w:p w14:paraId="24B5499B" w14:textId="77777777" w:rsidR="0050559F" w:rsidRDefault="0050559F" w:rsidP="0050559F">
      <w:pPr>
        <w:pStyle w:val="Paragraph"/>
      </w:pPr>
      <w:r>
        <w:t>Professor Paul Tappenden</w:t>
      </w:r>
      <w:r>
        <w:tab/>
      </w:r>
      <w:r>
        <w:tab/>
      </w:r>
      <w:r>
        <w:tab/>
      </w:r>
      <w:r>
        <w:tab/>
        <w:t>Present for all items</w:t>
      </w:r>
    </w:p>
    <w:p w14:paraId="3193B559" w14:textId="5A453FEF" w:rsidR="000D1197" w:rsidRPr="00C7373D" w:rsidRDefault="000D1197" w:rsidP="000D1197">
      <w:pPr>
        <w:pStyle w:val="Paragraph"/>
        <w:numPr>
          <w:ilvl w:val="0"/>
          <w:numId w:val="0"/>
        </w:numPr>
        <w:ind w:left="567" w:hanging="499"/>
      </w:pPr>
    </w:p>
    <w:p w14:paraId="0AA0E736" w14:textId="77777777" w:rsidR="002B5720" w:rsidRDefault="00BA4EAD" w:rsidP="003E65BA">
      <w:pPr>
        <w:pStyle w:val="Heading3unnumbered"/>
      </w:pPr>
      <w:r w:rsidRPr="006231D3">
        <w:lastRenderedPageBreak/>
        <w:t xml:space="preserve">NICE staff </w:t>
      </w:r>
      <w:r w:rsidRPr="00FD0266">
        <w:t>present</w:t>
      </w:r>
    </w:p>
    <w:p w14:paraId="59D2A7DB" w14:textId="48DFACB1" w:rsidR="00BA4EAD" w:rsidRDefault="007D26C6" w:rsidP="00C7373D">
      <w:pPr>
        <w:pStyle w:val="Paragraphnonumbers"/>
      </w:pPr>
      <w:r w:rsidRPr="007D26C6">
        <w:t>Ross Dent</w:t>
      </w:r>
      <w:r w:rsidR="00BA4EAD" w:rsidRPr="008937E0">
        <w:t xml:space="preserve">, </w:t>
      </w:r>
      <w:r w:rsidRPr="007D26C6">
        <w:t>Associate Director</w:t>
      </w:r>
      <w:r w:rsidR="00BA4EAD" w:rsidRPr="00205638">
        <w:tab/>
      </w:r>
      <w:r w:rsidR="00682F9B">
        <w:tab/>
      </w:r>
      <w:r w:rsidR="00682F9B">
        <w:tab/>
      </w:r>
      <w:r w:rsidR="003A4E3F">
        <w:tab/>
      </w:r>
      <w:r w:rsidR="00827BDB">
        <w:tab/>
      </w:r>
      <w:r>
        <w:t>Items</w:t>
      </w:r>
      <w:r w:rsidR="00827BDB">
        <w:t xml:space="preserve"> 1 to 4.2.2 &amp; 6 to 6.2.2</w:t>
      </w:r>
    </w:p>
    <w:p w14:paraId="017E60F7" w14:textId="786CCFCE" w:rsidR="002B5720" w:rsidRDefault="007D26C6" w:rsidP="00C7373D">
      <w:pPr>
        <w:pStyle w:val="Paragraphnonumbers"/>
      </w:pPr>
      <w:r w:rsidRPr="007D26C6">
        <w:t>Linda Landells</w:t>
      </w:r>
      <w:r w:rsidR="002B5720" w:rsidRPr="002B5720">
        <w:t xml:space="preserve">, </w:t>
      </w:r>
      <w:r w:rsidRPr="007D26C6">
        <w:t>Associate Director</w:t>
      </w:r>
      <w:r w:rsidR="002B5720" w:rsidRPr="002B5720">
        <w:tab/>
      </w:r>
      <w:r w:rsidR="00682F9B">
        <w:tab/>
      </w:r>
      <w:r w:rsidR="00682F9B">
        <w:tab/>
      </w:r>
      <w:r w:rsidR="003A4E3F">
        <w:tab/>
      </w:r>
      <w:r w:rsidR="00827BDB">
        <w:tab/>
      </w:r>
      <w:r>
        <w:t>Items</w:t>
      </w:r>
      <w:r w:rsidR="00827BDB">
        <w:t xml:space="preserve"> 5 to 5.2.2</w:t>
      </w:r>
    </w:p>
    <w:p w14:paraId="685AA67D" w14:textId="0BCEE585" w:rsidR="002B5720" w:rsidRDefault="007D26C6" w:rsidP="00C7373D">
      <w:pPr>
        <w:pStyle w:val="Paragraphnonumbers"/>
      </w:pPr>
      <w:r w:rsidRPr="007D26C6">
        <w:t>Louise Jafferally</w:t>
      </w:r>
      <w:r w:rsidR="002B5720" w:rsidRPr="002B5720">
        <w:t xml:space="preserve">, </w:t>
      </w:r>
      <w:r w:rsidRPr="007D26C6">
        <w:t>Project Manager</w:t>
      </w:r>
      <w:r w:rsidR="002B5720" w:rsidRPr="002B5720">
        <w:tab/>
      </w:r>
      <w:r w:rsidR="00682F9B">
        <w:tab/>
      </w:r>
      <w:r w:rsidR="00682F9B">
        <w:tab/>
      </w:r>
      <w:r w:rsidR="003A4E3F">
        <w:tab/>
      </w:r>
      <w:r w:rsidR="00827BDB">
        <w:tab/>
      </w:r>
      <w:r>
        <w:t>Items</w:t>
      </w:r>
      <w:r w:rsidR="00827BDB">
        <w:t xml:space="preserve"> </w:t>
      </w:r>
      <w:r w:rsidR="00827BDB" w:rsidRPr="00827BDB">
        <w:t>1 to 4.2.2 &amp; 6 to 6.2.2</w:t>
      </w:r>
    </w:p>
    <w:p w14:paraId="78B2038B" w14:textId="2DB2AD36" w:rsidR="002B5720" w:rsidRDefault="007D26C6" w:rsidP="00C7373D">
      <w:pPr>
        <w:pStyle w:val="Paragraphnonumbers"/>
      </w:pPr>
      <w:r w:rsidRPr="007D26C6">
        <w:t>Kate Moore</w:t>
      </w:r>
      <w:r w:rsidR="002B5720" w:rsidRPr="002B5720">
        <w:t xml:space="preserve">, </w:t>
      </w:r>
      <w:r w:rsidRPr="007D26C6">
        <w:t>Project Manager</w:t>
      </w:r>
      <w:r w:rsidR="002B5720" w:rsidRPr="002B5720">
        <w:tab/>
      </w:r>
      <w:r w:rsidR="00682F9B">
        <w:tab/>
      </w:r>
      <w:r w:rsidR="00682F9B">
        <w:tab/>
      </w:r>
      <w:r w:rsidR="003A4E3F">
        <w:tab/>
      </w:r>
      <w:r w:rsidR="00827BDB">
        <w:tab/>
      </w:r>
      <w:r w:rsidRPr="00EE00E4">
        <w:t>Items</w:t>
      </w:r>
      <w:r w:rsidR="00EE00E4" w:rsidRPr="00EE00E4">
        <w:t xml:space="preserve"> 1 to 4</w:t>
      </w:r>
      <w:r w:rsidR="00EE00E4">
        <w:t>.1.2, 5 to 5.2.2 &amp; 6 to 6.1.3</w:t>
      </w:r>
    </w:p>
    <w:p w14:paraId="603ED3A5" w14:textId="3A1BF463" w:rsidR="002B5720" w:rsidRDefault="007D26C6" w:rsidP="00C7373D">
      <w:pPr>
        <w:pStyle w:val="Paragraphnonumbers"/>
      </w:pPr>
      <w:r w:rsidRPr="007D26C6">
        <w:t>Victoria Kelly</w:t>
      </w:r>
      <w:r w:rsidR="002B5720" w:rsidRPr="002B5720">
        <w:t xml:space="preserve">, </w:t>
      </w:r>
      <w:r w:rsidRPr="007D26C6">
        <w:t>Health Technology Assessment Adviser</w:t>
      </w:r>
      <w:r w:rsidR="002B5720" w:rsidRPr="002B5720">
        <w:tab/>
      </w:r>
      <w:r>
        <w:t>Items</w:t>
      </w:r>
      <w:r w:rsidR="00827BDB">
        <w:t xml:space="preserve"> 1 to 4.2.2</w:t>
      </w:r>
    </w:p>
    <w:p w14:paraId="654A4D5C" w14:textId="6B7B5D33" w:rsidR="002B5720" w:rsidRDefault="007D26C6" w:rsidP="00C7373D">
      <w:pPr>
        <w:pStyle w:val="Paragraphnonumbers"/>
      </w:pPr>
      <w:r w:rsidRPr="007D26C6">
        <w:t>Hannah Nicholas</w:t>
      </w:r>
      <w:r w:rsidR="002B5720" w:rsidRPr="002B5720">
        <w:t xml:space="preserve">, </w:t>
      </w:r>
      <w:r w:rsidRPr="007D26C6">
        <w:t>Health Technology Assessment Adviser</w:t>
      </w:r>
      <w:r w:rsidR="002B5720" w:rsidRPr="002B5720">
        <w:tab/>
      </w:r>
      <w:r w:rsidR="00D458A7">
        <w:t>Items</w:t>
      </w:r>
      <w:r w:rsidR="00BC62E9">
        <w:t xml:space="preserve"> 5 to 5.2.2</w:t>
      </w:r>
    </w:p>
    <w:p w14:paraId="6E86BC41" w14:textId="7A9825B5" w:rsidR="002B5720" w:rsidRDefault="007D26C6" w:rsidP="00C7373D">
      <w:pPr>
        <w:pStyle w:val="Paragraphnonumbers"/>
      </w:pPr>
      <w:r w:rsidRPr="007D26C6">
        <w:t>Alexandra Filby</w:t>
      </w:r>
      <w:r w:rsidR="002B5720" w:rsidRPr="002B5720">
        <w:t xml:space="preserve">, </w:t>
      </w:r>
      <w:r w:rsidRPr="007D26C6">
        <w:t>Health Technology Assessment Adviser</w:t>
      </w:r>
      <w:r w:rsidR="002B5720" w:rsidRPr="002B5720">
        <w:tab/>
      </w:r>
      <w:r w:rsidR="00D458A7">
        <w:t>Items</w:t>
      </w:r>
      <w:r w:rsidR="00BC62E9">
        <w:t xml:space="preserve"> 6 to 6.2.2</w:t>
      </w:r>
    </w:p>
    <w:p w14:paraId="41F0F0CA" w14:textId="3C318C95" w:rsidR="002B5720" w:rsidRDefault="007D26C6" w:rsidP="00C7373D">
      <w:pPr>
        <w:pStyle w:val="Paragraphnonumbers"/>
      </w:pPr>
      <w:r w:rsidRPr="007D26C6">
        <w:t>Fatima Chunara</w:t>
      </w:r>
      <w:r w:rsidR="002B5720" w:rsidRPr="002B5720">
        <w:t xml:space="preserve">, </w:t>
      </w:r>
      <w:r w:rsidRPr="007D26C6">
        <w:t>Health Technology Assessment Analyst</w:t>
      </w:r>
      <w:r w:rsidR="002B5720" w:rsidRPr="002B5720">
        <w:tab/>
      </w:r>
      <w:r w:rsidR="00D458A7">
        <w:t>Items</w:t>
      </w:r>
      <w:r w:rsidR="00827BDB">
        <w:t xml:space="preserve"> </w:t>
      </w:r>
      <w:r w:rsidR="00827BDB" w:rsidRPr="00827BDB">
        <w:t>1 to 4.2.2</w:t>
      </w:r>
    </w:p>
    <w:p w14:paraId="535253DE" w14:textId="7B2BF99C" w:rsidR="002B5720" w:rsidRDefault="007D26C6" w:rsidP="00C7373D">
      <w:pPr>
        <w:pStyle w:val="Paragraphnonumbers"/>
      </w:pPr>
      <w:r w:rsidRPr="007D26C6">
        <w:t>Anita Sanga</w:t>
      </w:r>
      <w:r w:rsidR="002B5720" w:rsidRPr="002B5720">
        <w:t xml:space="preserve">, </w:t>
      </w:r>
      <w:r w:rsidRPr="007D26C6">
        <w:t>Health Technology Assessment Analyst</w:t>
      </w:r>
      <w:r w:rsidR="002B5720" w:rsidRPr="002B5720">
        <w:tab/>
      </w:r>
      <w:r w:rsidR="00682F9B">
        <w:tab/>
      </w:r>
      <w:r w:rsidR="00D458A7">
        <w:t>Items</w:t>
      </w:r>
      <w:r w:rsidR="00BC62E9">
        <w:t xml:space="preserve"> </w:t>
      </w:r>
      <w:r w:rsidR="00BC62E9" w:rsidRPr="00BC62E9">
        <w:t>5 to 5.2.2</w:t>
      </w:r>
    </w:p>
    <w:p w14:paraId="1868475D" w14:textId="7FC5E786" w:rsidR="002B5720" w:rsidRDefault="007D26C6" w:rsidP="00C7373D">
      <w:pPr>
        <w:pStyle w:val="Paragraphnonumbers"/>
      </w:pPr>
      <w:r w:rsidRPr="007D26C6">
        <w:t>Kirsty Pitt</w:t>
      </w:r>
      <w:r w:rsidR="002B5720" w:rsidRPr="002B5720">
        <w:t xml:space="preserve">, </w:t>
      </w:r>
      <w:r w:rsidRPr="007D26C6">
        <w:t>Health Technology Assessment Analyst</w:t>
      </w:r>
      <w:r w:rsidR="002B5720" w:rsidRPr="002B5720">
        <w:tab/>
      </w:r>
      <w:r w:rsidR="00682F9B">
        <w:tab/>
      </w:r>
      <w:r w:rsidR="00D458A7">
        <w:t>Items</w:t>
      </w:r>
      <w:r w:rsidR="00BC62E9">
        <w:t xml:space="preserve"> </w:t>
      </w:r>
      <w:r w:rsidR="00BC62E9" w:rsidRPr="00BC62E9">
        <w:t>6 to 6.2.2</w:t>
      </w:r>
    </w:p>
    <w:p w14:paraId="73867AD9" w14:textId="36C2BD7C" w:rsidR="002B5720" w:rsidRDefault="00D458A7" w:rsidP="00C7373D">
      <w:pPr>
        <w:pStyle w:val="Paragraphnonumbers"/>
      </w:pPr>
      <w:r w:rsidRPr="00D458A7">
        <w:t>Benjamin Gregory</w:t>
      </w:r>
      <w:r w:rsidR="002B5720" w:rsidRPr="002B5720">
        <w:t xml:space="preserve">, </w:t>
      </w:r>
      <w:r w:rsidRPr="00D458A7">
        <w:t>Business Analyst, RIA</w:t>
      </w:r>
      <w:r w:rsidR="002B5720" w:rsidRPr="002B5720">
        <w:tab/>
      </w:r>
      <w:r w:rsidR="00682F9B">
        <w:tab/>
      </w:r>
      <w:r w:rsidR="00827BDB">
        <w:tab/>
      </w:r>
      <w:r w:rsidR="002B5720" w:rsidRPr="002B5720">
        <w:t>Present for all items</w:t>
      </w:r>
    </w:p>
    <w:p w14:paraId="0923BC4A" w14:textId="21DAAE30" w:rsidR="002B5720" w:rsidRDefault="00D458A7" w:rsidP="00C7373D">
      <w:pPr>
        <w:pStyle w:val="Paragraphnonumbers"/>
      </w:pPr>
      <w:r w:rsidRPr="00D458A7">
        <w:t>Benjamin Pearce</w:t>
      </w:r>
      <w:r w:rsidR="002B5720" w:rsidRPr="002B5720">
        <w:t xml:space="preserve">, </w:t>
      </w:r>
      <w:r w:rsidRPr="00D458A7">
        <w:t>Senior Medical Editor</w:t>
      </w:r>
      <w:r w:rsidR="002B5720" w:rsidRPr="002B5720">
        <w:tab/>
      </w:r>
      <w:r w:rsidR="00682F9B">
        <w:tab/>
      </w:r>
      <w:r w:rsidR="00682F9B">
        <w:tab/>
      </w:r>
      <w:r w:rsidR="00827BDB">
        <w:tab/>
      </w:r>
      <w:r>
        <w:t>Items</w:t>
      </w:r>
      <w:r w:rsidR="00BC62E9">
        <w:t xml:space="preserve"> 1 to 4.2.2</w:t>
      </w:r>
    </w:p>
    <w:p w14:paraId="33A63D5E" w14:textId="287EAAD5" w:rsidR="007D26C6" w:rsidRDefault="00D458A7" w:rsidP="007D26C6">
      <w:pPr>
        <w:pStyle w:val="Paragraphnonumbers"/>
      </w:pPr>
      <w:r w:rsidRPr="00D458A7">
        <w:t>Sarah Bromley</w:t>
      </w:r>
      <w:r w:rsidR="007D26C6" w:rsidRPr="008937E0">
        <w:t xml:space="preserve">, </w:t>
      </w:r>
      <w:r w:rsidRPr="00D458A7">
        <w:t>Senior Medical Editor</w:t>
      </w:r>
      <w:r w:rsidR="007D26C6" w:rsidRPr="00205638">
        <w:tab/>
      </w:r>
      <w:r w:rsidR="007D26C6">
        <w:tab/>
      </w:r>
      <w:r w:rsidR="007D26C6">
        <w:tab/>
      </w:r>
      <w:r w:rsidR="007D26C6">
        <w:tab/>
      </w:r>
      <w:r w:rsidR="00827BDB">
        <w:tab/>
      </w:r>
      <w:r>
        <w:t>Items</w:t>
      </w:r>
      <w:r w:rsidR="00BC62E9">
        <w:t xml:space="preserve"> 5 to 5.2.2</w:t>
      </w:r>
    </w:p>
    <w:p w14:paraId="0B8D0210" w14:textId="138BA6DC" w:rsidR="007D26C6" w:rsidRDefault="00D458A7" w:rsidP="007D26C6">
      <w:pPr>
        <w:pStyle w:val="Paragraphnonumbers"/>
      </w:pPr>
      <w:r w:rsidRPr="00D458A7">
        <w:t>Helen Barnett</w:t>
      </w:r>
      <w:r w:rsidR="007D26C6" w:rsidRPr="002B5720">
        <w:t xml:space="preserve">, </w:t>
      </w:r>
      <w:r w:rsidRPr="00D458A7">
        <w:t>Senior Medical Editor</w:t>
      </w:r>
      <w:r w:rsidR="007D26C6" w:rsidRPr="002B5720">
        <w:tab/>
      </w:r>
      <w:r w:rsidR="007D26C6">
        <w:tab/>
      </w:r>
      <w:r w:rsidR="007D26C6">
        <w:tab/>
      </w:r>
      <w:r w:rsidR="007D26C6">
        <w:tab/>
      </w:r>
      <w:r w:rsidR="00827BDB">
        <w:tab/>
      </w:r>
      <w:r>
        <w:t>Items</w:t>
      </w:r>
      <w:r w:rsidR="00BC62E9">
        <w:t xml:space="preserve"> 6 to 6.2.2</w:t>
      </w:r>
    </w:p>
    <w:p w14:paraId="3B94DB28" w14:textId="6B9D953D" w:rsidR="007D26C6" w:rsidRDefault="00D458A7" w:rsidP="007D26C6">
      <w:pPr>
        <w:pStyle w:val="Paragraphnonumbers"/>
      </w:pPr>
      <w:r w:rsidRPr="00D458A7">
        <w:t>Ella Livingstone</w:t>
      </w:r>
      <w:r w:rsidR="007D26C6" w:rsidRPr="002B5720">
        <w:t xml:space="preserve">, </w:t>
      </w:r>
      <w:r w:rsidRPr="00D458A7">
        <w:t>Technical Adviser, Commercial Risk Assessment</w:t>
      </w:r>
      <w:r w:rsidR="00BC62E9">
        <w:tab/>
      </w:r>
      <w:r w:rsidR="00BC62E9">
        <w:tab/>
      </w:r>
      <w:r>
        <w:t>Items</w:t>
      </w:r>
      <w:r w:rsidR="00BC62E9">
        <w:t xml:space="preserve"> 1 to 4.2.2 &amp; 6 to 6.2.2</w:t>
      </w:r>
    </w:p>
    <w:p w14:paraId="58A861F9" w14:textId="4FAE4518" w:rsidR="007D26C6" w:rsidRDefault="00D458A7" w:rsidP="007D26C6">
      <w:pPr>
        <w:pStyle w:val="Paragraphnonumbers"/>
      </w:pPr>
      <w:r w:rsidRPr="00D458A7">
        <w:t>Emily Eaton Turner</w:t>
      </w:r>
      <w:r w:rsidR="007D26C6" w:rsidRPr="002B5720">
        <w:t>,</w:t>
      </w:r>
      <w:r>
        <w:t xml:space="preserve"> </w:t>
      </w:r>
      <w:r w:rsidRPr="00D458A7">
        <w:t>Technical Adviser, Commercial Risk Assessment</w:t>
      </w:r>
      <w:r w:rsidR="00BC62E9">
        <w:tab/>
      </w:r>
      <w:r>
        <w:t>Items</w:t>
      </w:r>
      <w:r w:rsidR="00BC62E9">
        <w:t xml:space="preserve"> </w:t>
      </w:r>
      <w:r w:rsidR="00BC62E9" w:rsidRPr="00BC62E9">
        <w:t>1 to 4.2.2 &amp; 6</w:t>
      </w:r>
      <w:r w:rsidR="00BC62E9">
        <w:t xml:space="preserve"> </w:t>
      </w:r>
      <w:r w:rsidR="00BC62E9" w:rsidRPr="00BC62E9">
        <w:t>to 6.2.2</w:t>
      </w:r>
    </w:p>
    <w:p w14:paraId="4EC3827F" w14:textId="29DC12B8" w:rsidR="007D26C6" w:rsidRDefault="00D458A7" w:rsidP="007D26C6">
      <w:pPr>
        <w:pStyle w:val="Paragraphnonumbers"/>
      </w:pPr>
      <w:r w:rsidRPr="00D458A7">
        <w:t>Claire Hawksworth</w:t>
      </w:r>
      <w:r w:rsidR="007D26C6" w:rsidRPr="002B5720">
        <w:t xml:space="preserve">, </w:t>
      </w:r>
      <w:r w:rsidRPr="00D458A7">
        <w:t>Technical Analyst</w:t>
      </w:r>
      <w:r>
        <w:t xml:space="preserve">, </w:t>
      </w:r>
      <w:r w:rsidRPr="00D458A7">
        <w:t>Evidence Generation</w:t>
      </w:r>
      <w:r w:rsidR="007D26C6" w:rsidRPr="002B5720">
        <w:tab/>
      </w:r>
      <w:r w:rsidR="00827BDB">
        <w:tab/>
      </w:r>
      <w:r>
        <w:t>Items</w:t>
      </w:r>
      <w:r w:rsidR="00BC62E9">
        <w:t xml:space="preserve"> 6 to 6.2.2</w:t>
      </w:r>
    </w:p>
    <w:p w14:paraId="3D721156" w14:textId="6F410C04" w:rsidR="007D26C6" w:rsidRDefault="00D458A7" w:rsidP="007D26C6">
      <w:pPr>
        <w:pStyle w:val="Paragraphnonumbers"/>
      </w:pPr>
      <w:r w:rsidRPr="00D458A7">
        <w:t>Steve Norton</w:t>
      </w:r>
      <w:r w:rsidR="007D26C6" w:rsidRPr="002B5720">
        <w:t xml:space="preserve">, </w:t>
      </w:r>
      <w:r w:rsidRPr="00D458A7">
        <w:t>Technical Analyst</w:t>
      </w:r>
      <w:r>
        <w:t xml:space="preserve">, </w:t>
      </w:r>
      <w:r w:rsidRPr="00D458A7">
        <w:t>Evidence Generation</w:t>
      </w:r>
      <w:r>
        <w:tab/>
      </w:r>
      <w:r>
        <w:tab/>
        <w:t>Items</w:t>
      </w:r>
      <w:r w:rsidR="00BC62E9">
        <w:t xml:space="preserve"> 1 to 4.2.2</w:t>
      </w:r>
    </w:p>
    <w:p w14:paraId="5C0FE9DB" w14:textId="257BEAF2" w:rsidR="007D26C6" w:rsidRDefault="00C83F4B" w:rsidP="007D26C6">
      <w:pPr>
        <w:pStyle w:val="Paragraphnonumbers"/>
      </w:pPr>
      <w:r w:rsidRPr="00C83F4B">
        <w:t>Benjamin Purchase</w:t>
      </w:r>
      <w:r w:rsidR="007D26C6" w:rsidRPr="002B5720">
        <w:t xml:space="preserve">, </w:t>
      </w:r>
      <w:r w:rsidRPr="00C83F4B">
        <w:t>Senior Scientific Adviser, Scientific Advice</w:t>
      </w:r>
      <w:r w:rsidR="007D26C6" w:rsidRPr="002B5720">
        <w:tab/>
      </w:r>
      <w:r>
        <w:t>Items</w:t>
      </w:r>
      <w:r w:rsidR="008F2B0E">
        <w:t xml:space="preserve"> </w:t>
      </w:r>
      <w:r w:rsidR="006865F5">
        <w:t>1 to 4.1.3</w:t>
      </w:r>
    </w:p>
    <w:p w14:paraId="698B59B0" w14:textId="0E77269B" w:rsidR="007D26C6" w:rsidRDefault="00C83F4B" w:rsidP="007D26C6">
      <w:pPr>
        <w:pStyle w:val="Paragraphnonumbers"/>
      </w:pPr>
      <w:r w:rsidRPr="00C83F4B">
        <w:t>Mandy Tonkinson</w:t>
      </w:r>
      <w:r w:rsidR="007D26C6" w:rsidRPr="002B5720">
        <w:t xml:space="preserve">, </w:t>
      </w:r>
      <w:r w:rsidRPr="00C83F4B">
        <w:t>Public Involvement Adviser, PIP</w:t>
      </w:r>
      <w:r w:rsidR="007D26C6" w:rsidRPr="002B5720">
        <w:tab/>
      </w:r>
      <w:r w:rsidR="006865F5">
        <w:tab/>
      </w:r>
      <w:r>
        <w:t>Items</w:t>
      </w:r>
      <w:r w:rsidR="006865F5">
        <w:t xml:space="preserve"> 1 to 4.1.3 &amp; 6 to 6.1.3</w:t>
      </w:r>
    </w:p>
    <w:p w14:paraId="21FC9AB1" w14:textId="096663C3" w:rsidR="007D26C6" w:rsidRDefault="00C83F4B" w:rsidP="007D26C6">
      <w:pPr>
        <w:pStyle w:val="Paragraphnonumbers"/>
      </w:pPr>
      <w:r w:rsidRPr="00C83F4B">
        <w:t>Lyn Davies</w:t>
      </w:r>
      <w:r w:rsidR="007D26C6" w:rsidRPr="002B5720">
        <w:t xml:space="preserve">, </w:t>
      </w:r>
      <w:r w:rsidRPr="00C83F4B">
        <w:t>Coordinator, Corporate Office</w:t>
      </w:r>
      <w:r w:rsidR="007D26C6" w:rsidRPr="002B5720">
        <w:tab/>
      </w:r>
      <w:r w:rsidR="007D26C6">
        <w:tab/>
      </w:r>
      <w:r w:rsidR="006865F5">
        <w:tab/>
      </w:r>
      <w:r>
        <w:t>Items</w:t>
      </w:r>
      <w:r w:rsidR="006865F5">
        <w:t xml:space="preserve"> 5 to 5.1.3</w:t>
      </w:r>
    </w:p>
    <w:p w14:paraId="72C74566" w14:textId="5980C056" w:rsidR="007D26C6" w:rsidRDefault="00C83F4B" w:rsidP="007D26C6">
      <w:pPr>
        <w:pStyle w:val="Paragraphnonumbers"/>
      </w:pPr>
      <w:r w:rsidRPr="00C83F4B">
        <w:t>Rosalee Mason</w:t>
      </w:r>
      <w:r w:rsidR="007D26C6" w:rsidRPr="002B5720">
        <w:t xml:space="preserve">, </w:t>
      </w:r>
      <w:r w:rsidRPr="00C83F4B">
        <w:t>Coordinator, Corporate Office</w:t>
      </w:r>
      <w:r w:rsidR="007D26C6" w:rsidRPr="002B5720">
        <w:tab/>
      </w:r>
      <w:r w:rsidR="007D26C6">
        <w:tab/>
      </w:r>
      <w:r w:rsidR="006865F5">
        <w:tab/>
      </w:r>
      <w:r>
        <w:t>Items</w:t>
      </w:r>
      <w:r w:rsidR="006865F5">
        <w:t xml:space="preserve"> 5 to 5.1.3</w:t>
      </w:r>
    </w:p>
    <w:p w14:paraId="61BE56BC" w14:textId="260D150C" w:rsidR="007D26C6" w:rsidRDefault="00C83F4B" w:rsidP="007D26C6">
      <w:pPr>
        <w:pStyle w:val="Paragraphnonumbers"/>
      </w:pPr>
      <w:bookmarkStart w:id="0" w:name="_Hlk88060118"/>
      <w:r w:rsidRPr="00C83F4B">
        <w:t>Lucinda Evans</w:t>
      </w:r>
      <w:r w:rsidR="007D26C6" w:rsidRPr="002B5720">
        <w:t xml:space="preserve">, </w:t>
      </w:r>
      <w:r w:rsidRPr="00C83F4B">
        <w:t>Coordinator, Corporate Office</w:t>
      </w:r>
      <w:r w:rsidR="007D26C6" w:rsidRPr="002B5720">
        <w:tab/>
      </w:r>
      <w:r w:rsidR="007D26C6">
        <w:tab/>
      </w:r>
      <w:r w:rsidR="006865F5">
        <w:tab/>
      </w:r>
      <w:r>
        <w:t>Items</w:t>
      </w:r>
      <w:r w:rsidR="006865F5">
        <w:t xml:space="preserve"> 6 to 6.1.3</w:t>
      </w:r>
    </w:p>
    <w:p w14:paraId="5E124DBA" w14:textId="1B14A756" w:rsidR="007D26C6" w:rsidRDefault="00C83F4B" w:rsidP="007D26C6">
      <w:pPr>
        <w:pStyle w:val="Paragraphnonumbers"/>
      </w:pPr>
      <w:r w:rsidRPr="00C83F4B">
        <w:t>Gemma Smith</w:t>
      </w:r>
      <w:r w:rsidR="007D26C6" w:rsidRPr="002B5720">
        <w:t xml:space="preserve">, </w:t>
      </w:r>
      <w:r w:rsidRPr="00C83F4B">
        <w:t>Coordinator, COT</w:t>
      </w:r>
      <w:r w:rsidR="007D26C6" w:rsidRPr="002B5720">
        <w:tab/>
      </w:r>
      <w:r w:rsidR="007D26C6">
        <w:tab/>
      </w:r>
      <w:r w:rsidR="007D26C6">
        <w:tab/>
      </w:r>
      <w:r w:rsidR="007D26C6">
        <w:tab/>
      </w:r>
      <w:r w:rsidR="006865F5">
        <w:tab/>
      </w:r>
      <w:r w:rsidR="007D26C6" w:rsidRPr="002B5720">
        <w:t>Present for all items</w:t>
      </w:r>
    </w:p>
    <w:bookmarkEnd w:id="0"/>
    <w:p w14:paraId="36C65334" w14:textId="11FAD60F" w:rsidR="00C83F4B" w:rsidRDefault="00C83F4B" w:rsidP="00C83F4B">
      <w:pPr>
        <w:pStyle w:val="Paragraphnonumbers"/>
      </w:pPr>
      <w:r w:rsidRPr="00C83F4B">
        <w:t>Iain Cannell</w:t>
      </w:r>
      <w:r>
        <w:t>,</w:t>
      </w:r>
      <w:r w:rsidRPr="00C83F4B">
        <w:t xml:space="preserve"> Administrator, TA</w:t>
      </w:r>
      <w:r>
        <w:tab/>
      </w:r>
      <w:r>
        <w:tab/>
      </w:r>
      <w:r>
        <w:tab/>
      </w:r>
      <w:r>
        <w:tab/>
      </w:r>
      <w:r w:rsidR="006865F5">
        <w:tab/>
      </w:r>
      <w:r>
        <w:t>Items</w:t>
      </w:r>
      <w:r w:rsidR="006865F5">
        <w:t xml:space="preserve"> </w:t>
      </w:r>
      <w:r w:rsidR="006865F5" w:rsidRPr="006865F5">
        <w:t>1 to 4.2.2 &amp; 6 to 6.2.2</w:t>
      </w:r>
    </w:p>
    <w:p w14:paraId="2371527E" w14:textId="7B0758E7" w:rsidR="007D26C6" w:rsidRDefault="00C83F4B" w:rsidP="00C83F4B">
      <w:pPr>
        <w:pStyle w:val="Paragraphnonumbers"/>
      </w:pPr>
      <w:r w:rsidRPr="00C83F4B">
        <w:t>Celia Mayers</w:t>
      </w:r>
      <w:r>
        <w:t xml:space="preserve">, </w:t>
      </w:r>
      <w:r w:rsidRPr="00C83F4B">
        <w:t>Administrator, TA</w:t>
      </w:r>
      <w:r>
        <w:tab/>
      </w:r>
      <w:r>
        <w:tab/>
      </w:r>
      <w:r>
        <w:tab/>
      </w:r>
      <w:r>
        <w:tab/>
      </w:r>
      <w:r w:rsidR="006865F5">
        <w:tab/>
      </w:r>
      <w:r>
        <w:t>Items</w:t>
      </w:r>
      <w:r w:rsidR="006865F5">
        <w:t xml:space="preserve"> 5 to 5.2.2</w:t>
      </w:r>
    </w:p>
    <w:p w14:paraId="3AFB1443" w14:textId="77148A4F" w:rsidR="00BA4EAD" w:rsidRPr="006231D3" w:rsidRDefault="00C83F4B" w:rsidP="003E65BA">
      <w:pPr>
        <w:pStyle w:val="Heading3unnumbered"/>
      </w:pPr>
      <w:bookmarkStart w:id="1" w:name="_Hlk1984286"/>
      <w:r>
        <w:lastRenderedPageBreak/>
        <w:t>External review group</w:t>
      </w:r>
      <w:r w:rsidR="00BA4EAD" w:rsidRPr="006231D3">
        <w:t xml:space="preserve"> representatives present</w:t>
      </w:r>
    </w:p>
    <w:bookmarkEnd w:id="1"/>
    <w:p w14:paraId="4D451CB7" w14:textId="30CB7C10" w:rsidR="00BA4EAD" w:rsidRPr="00085585" w:rsidRDefault="00C83F4B" w:rsidP="00085585">
      <w:pPr>
        <w:pStyle w:val="Paragraphnonumbers"/>
      </w:pPr>
      <w:r w:rsidRPr="00C83F4B">
        <w:t>Robert Hodgson</w:t>
      </w:r>
      <w:r w:rsidR="00BA4EAD" w:rsidRPr="00085585">
        <w:t xml:space="preserve">, </w:t>
      </w:r>
      <w:r w:rsidRPr="00C83F4B">
        <w:t>Centre for Reviews and Dissemination and Centre for Health Economics -York</w:t>
      </w:r>
      <w:r>
        <w:t>,</w:t>
      </w:r>
      <w:r w:rsidR="006865F5">
        <w:t xml:space="preserve"> Items</w:t>
      </w:r>
      <w:r>
        <w:t xml:space="preserve"> </w:t>
      </w:r>
      <w:r w:rsidR="006865F5">
        <w:t>1 to 4.1.3</w:t>
      </w:r>
    </w:p>
    <w:p w14:paraId="6F6B722B" w14:textId="33A010D8" w:rsidR="00085585" w:rsidRPr="00085585" w:rsidRDefault="002B0657" w:rsidP="00085585">
      <w:pPr>
        <w:pStyle w:val="Paragraphnonumbers"/>
      </w:pPr>
      <w:r w:rsidRPr="002B0657">
        <w:t>Lucy Beresford</w:t>
      </w:r>
      <w:r w:rsidR="00085585" w:rsidRPr="00085585">
        <w:t xml:space="preserve">, </w:t>
      </w:r>
      <w:r w:rsidRPr="002B0657">
        <w:t>Centre for Reviews and Dissemination and Centre for Health Economics -York</w:t>
      </w:r>
      <w:r>
        <w:t xml:space="preserve">, </w:t>
      </w:r>
      <w:r w:rsidR="006865F5" w:rsidRPr="006865F5">
        <w:t>Items 1 to 4.1.3</w:t>
      </w:r>
    </w:p>
    <w:p w14:paraId="0807C5B9" w14:textId="74B4D094" w:rsidR="00085585" w:rsidRPr="00085585" w:rsidRDefault="002B0657" w:rsidP="003E65BA">
      <w:pPr>
        <w:pStyle w:val="Paragraphnonumbers"/>
        <w:tabs>
          <w:tab w:val="left" w:pos="4080"/>
        </w:tabs>
      </w:pPr>
      <w:r w:rsidRPr="002B0657">
        <w:t xml:space="preserve">Rachel </w:t>
      </w:r>
      <w:proofErr w:type="spellStart"/>
      <w:r w:rsidRPr="002B0657">
        <w:t>Houten</w:t>
      </w:r>
      <w:proofErr w:type="spellEnd"/>
      <w:r w:rsidR="00085585" w:rsidRPr="00085585">
        <w:t xml:space="preserve">, </w:t>
      </w:r>
      <w:r w:rsidRPr="002B0657">
        <w:t xml:space="preserve">Liverpool </w:t>
      </w:r>
      <w:r w:rsidR="009A1941" w:rsidRPr="002B0657">
        <w:t>Reviews,</w:t>
      </w:r>
      <w:r w:rsidRPr="002B0657">
        <w:t xml:space="preserve"> and Implementation Group</w:t>
      </w:r>
      <w:r w:rsidR="00682F9B">
        <w:tab/>
      </w:r>
      <w:r>
        <w:t>Items</w:t>
      </w:r>
      <w:r w:rsidR="006865F5">
        <w:t xml:space="preserve"> 5 to 5.1.3</w:t>
      </w:r>
    </w:p>
    <w:p w14:paraId="2D39057A" w14:textId="0A87A81C" w:rsidR="00085585" w:rsidRDefault="002B0657" w:rsidP="00085585">
      <w:pPr>
        <w:pStyle w:val="Paragraphnonumbers"/>
      </w:pPr>
      <w:r w:rsidRPr="002B0657">
        <w:t>James Mahon</w:t>
      </w:r>
      <w:r w:rsidR="00085585" w:rsidRPr="00085585">
        <w:t xml:space="preserve">, </w:t>
      </w:r>
      <w:r w:rsidRPr="002B0657">
        <w:t xml:space="preserve">Liverpool </w:t>
      </w:r>
      <w:r w:rsidR="009A1941" w:rsidRPr="002B0657">
        <w:t>Reviews,</w:t>
      </w:r>
      <w:r w:rsidRPr="002B0657">
        <w:t xml:space="preserve"> and Implementation Group</w:t>
      </w:r>
      <w:r w:rsidR="00682F9B">
        <w:tab/>
      </w:r>
      <w:r>
        <w:t>Items</w:t>
      </w:r>
      <w:r w:rsidR="006865F5">
        <w:t xml:space="preserve"> 5 to 5.1.3</w:t>
      </w:r>
    </w:p>
    <w:p w14:paraId="036618C3" w14:textId="508B0658" w:rsidR="002B0657" w:rsidRDefault="002B0657" w:rsidP="00085585">
      <w:pPr>
        <w:pStyle w:val="Paragraphnonumbers"/>
      </w:pPr>
      <w:r w:rsidRPr="002B0657">
        <w:t>Graham Scotland</w:t>
      </w:r>
      <w:r>
        <w:t xml:space="preserve">, </w:t>
      </w:r>
      <w:r w:rsidRPr="002B0657">
        <w:t>Aberdeen HTA Group</w:t>
      </w:r>
      <w:r>
        <w:tab/>
      </w:r>
      <w:r>
        <w:tab/>
      </w:r>
      <w:r w:rsidR="00C91C5A">
        <w:tab/>
      </w:r>
      <w:r w:rsidR="00C91C5A">
        <w:tab/>
      </w:r>
      <w:r>
        <w:t>Items</w:t>
      </w:r>
      <w:r w:rsidR="006865F5">
        <w:t xml:space="preserve"> 6 to 6.1.3</w:t>
      </w:r>
    </w:p>
    <w:p w14:paraId="6F119B71" w14:textId="2DE876B7" w:rsidR="002B0657" w:rsidRPr="00085585" w:rsidRDefault="002B0657" w:rsidP="00085585">
      <w:pPr>
        <w:pStyle w:val="Paragraphnonumbers"/>
      </w:pPr>
      <w:r w:rsidRPr="002B0657">
        <w:t>Charlotte Kennedy</w:t>
      </w:r>
      <w:r>
        <w:t xml:space="preserve">, </w:t>
      </w:r>
      <w:r w:rsidRPr="002B0657">
        <w:t>Aberdeen HTA Group</w:t>
      </w:r>
      <w:r w:rsidRPr="002B0657">
        <w:tab/>
      </w:r>
      <w:r w:rsidR="00C91C5A">
        <w:tab/>
      </w:r>
      <w:r w:rsidR="00C91C5A">
        <w:tab/>
      </w:r>
      <w:r w:rsidRPr="002B0657">
        <w:tab/>
        <w:t>Items</w:t>
      </w:r>
      <w:r w:rsidR="006865F5">
        <w:t xml:space="preserve"> 6 to 6.1.3</w:t>
      </w:r>
    </w:p>
    <w:p w14:paraId="7F93E6CB" w14:textId="0F70B459" w:rsidR="00BA4EAD" w:rsidRPr="006231D3" w:rsidRDefault="00970321" w:rsidP="003E65BA">
      <w:pPr>
        <w:pStyle w:val="Heading3unnumbered"/>
      </w:pPr>
      <w:r w:rsidRPr="00970321">
        <w:t>Clinical &amp; patient e</w:t>
      </w:r>
      <w:r w:rsidR="00BA4EAD" w:rsidRPr="00970321">
        <w:t>xperts present</w:t>
      </w:r>
    </w:p>
    <w:p w14:paraId="44C5DA49" w14:textId="77777777" w:rsidR="000B0CF7" w:rsidRDefault="002B0657" w:rsidP="00360693">
      <w:pPr>
        <w:pStyle w:val="Paragraphnonumbers"/>
        <w:spacing w:after="0"/>
      </w:pPr>
      <w:r w:rsidRPr="002B0657">
        <w:t>Prof</w:t>
      </w:r>
      <w:r>
        <w:t>essor</w:t>
      </w:r>
      <w:r w:rsidRPr="002B0657">
        <w:t xml:space="preserve"> Peter Clark</w:t>
      </w:r>
      <w:r w:rsidR="00BA4EAD" w:rsidRPr="00085585">
        <w:t xml:space="preserve">, </w:t>
      </w:r>
      <w:r w:rsidR="000B0CF7" w:rsidRPr="000B0CF7">
        <w:t>National Clinical Lead for Cancer drugs fund,</w:t>
      </w:r>
      <w:r w:rsidR="000B0CF7">
        <w:t xml:space="preserve"> NHS England,</w:t>
      </w:r>
    </w:p>
    <w:p w14:paraId="6809F2E7" w14:textId="39F7F49D" w:rsidR="00085585" w:rsidRPr="00085585" w:rsidRDefault="002B0657" w:rsidP="00085585">
      <w:pPr>
        <w:pStyle w:val="Paragraphnonumbers"/>
      </w:pPr>
      <w:r>
        <w:t>Items</w:t>
      </w:r>
      <w:r w:rsidR="006865F5">
        <w:t xml:space="preserve"> </w:t>
      </w:r>
      <w:r w:rsidR="00647297">
        <w:t>1 to 4.2.2 &amp; 6 to 6.2.2</w:t>
      </w:r>
    </w:p>
    <w:p w14:paraId="60B87D2E" w14:textId="161B8E9D" w:rsidR="00BA4EAD" w:rsidRPr="00085585" w:rsidRDefault="002B0657" w:rsidP="00A14B7D">
      <w:pPr>
        <w:pStyle w:val="Paragraphnonumbers"/>
      </w:pPr>
      <w:r w:rsidRPr="002B0657">
        <w:t xml:space="preserve">Dr Rakesh </w:t>
      </w:r>
      <w:proofErr w:type="spellStart"/>
      <w:r w:rsidRPr="002B0657">
        <w:t>Popat</w:t>
      </w:r>
      <w:proofErr w:type="spellEnd"/>
      <w:r w:rsidR="00085585" w:rsidRPr="00085585">
        <w:t xml:space="preserve">, </w:t>
      </w:r>
      <w:r w:rsidR="00A14B7D">
        <w:t>Consultant Haematologist &amp; Honorary Associate Professor</w:t>
      </w:r>
      <w:r w:rsidR="00085585" w:rsidRPr="00085585">
        <w:t xml:space="preserve">, </w:t>
      </w:r>
      <w:r w:rsidR="00A14B7D">
        <w:t xml:space="preserve">clinical expert nominated by </w:t>
      </w:r>
      <w:r w:rsidR="00A14B7D" w:rsidRPr="00A14B7D">
        <w:t>Janssen-</w:t>
      </w:r>
      <w:proofErr w:type="spellStart"/>
      <w:r w:rsidR="00A14B7D" w:rsidRPr="00A14B7D">
        <w:t>Cilag</w:t>
      </w:r>
      <w:proofErr w:type="spellEnd"/>
      <w:r w:rsidR="00A14B7D" w:rsidRPr="00A14B7D">
        <w:t xml:space="preserve"> Ltd</w:t>
      </w:r>
      <w:r w:rsidR="00A14B7D">
        <w:t>, Items</w:t>
      </w:r>
      <w:r w:rsidR="00647297">
        <w:t xml:space="preserve"> </w:t>
      </w:r>
      <w:bookmarkStart w:id="2" w:name="_Hlk88126257"/>
      <w:r w:rsidR="00647297">
        <w:t>1 to 4.</w:t>
      </w:r>
      <w:r w:rsidR="00C91C5A">
        <w:t>1</w:t>
      </w:r>
      <w:r w:rsidR="00647297">
        <w:t>.</w:t>
      </w:r>
      <w:bookmarkEnd w:id="2"/>
      <w:r w:rsidR="00C91C5A">
        <w:t>3</w:t>
      </w:r>
    </w:p>
    <w:p w14:paraId="20A731D1" w14:textId="24934FAB" w:rsidR="00085585" w:rsidRPr="00085585" w:rsidRDefault="00806204" w:rsidP="00085585">
      <w:pPr>
        <w:pStyle w:val="Paragraphnonumbers"/>
      </w:pPr>
      <w:r w:rsidRPr="00806204">
        <w:t xml:space="preserve">Dr Matthew </w:t>
      </w:r>
      <w:proofErr w:type="spellStart"/>
      <w:r w:rsidRPr="00806204">
        <w:t>Streetley</w:t>
      </w:r>
      <w:proofErr w:type="spellEnd"/>
      <w:r w:rsidR="00085585" w:rsidRPr="00085585">
        <w:t xml:space="preserve">, </w:t>
      </w:r>
      <w:r w:rsidR="00A14B7D" w:rsidRPr="00A14B7D">
        <w:t>Consultant Haematologist &amp; Advocacy Lead UKMF</w:t>
      </w:r>
      <w:r w:rsidR="00085585" w:rsidRPr="00085585">
        <w:t xml:space="preserve">, </w:t>
      </w:r>
      <w:r w:rsidR="00A14B7D">
        <w:t xml:space="preserve">clinical expert nominated by </w:t>
      </w:r>
      <w:r w:rsidR="00A14B7D" w:rsidRPr="00A14B7D">
        <w:t>UK Myeloma Forum</w:t>
      </w:r>
      <w:r w:rsidR="00A14B7D">
        <w:t>, Items</w:t>
      </w:r>
      <w:r w:rsidR="00647297">
        <w:t xml:space="preserve"> </w:t>
      </w:r>
      <w:r w:rsidR="00647297" w:rsidRPr="00647297">
        <w:t>1 to 4.</w:t>
      </w:r>
      <w:r w:rsidR="00C91C5A">
        <w:t>1</w:t>
      </w:r>
      <w:r w:rsidR="00647297" w:rsidRPr="00647297">
        <w:t>.</w:t>
      </w:r>
      <w:r w:rsidR="00C91C5A">
        <w:t>3</w:t>
      </w:r>
      <w:r w:rsidR="00647297">
        <w:t xml:space="preserve"> </w:t>
      </w:r>
      <w:r w:rsidR="00682F9B">
        <w:tab/>
      </w:r>
      <w:r w:rsidR="00682F9B">
        <w:tab/>
      </w:r>
      <w:r w:rsidR="003A4E3F">
        <w:tab/>
      </w:r>
    </w:p>
    <w:p w14:paraId="492EEC2D" w14:textId="4D7358C2" w:rsidR="00085585" w:rsidRDefault="00806204" w:rsidP="00085585">
      <w:pPr>
        <w:pStyle w:val="Paragraphnonumbers"/>
      </w:pPr>
      <w:r w:rsidRPr="00806204">
        <w:t>Shelagh McKinlay</w:t>
      </w:r>
      <w:r w:rsidR="00085585" w:rsidRPr="00085585">
        <w:t xml:space="preserve">, </w:t>
      </w:r>
      <w:r w:rsidR="00AB702F">
        <w:t>P</w:t>
      </w:r>
      <w:r w:rsidR="00A14B7D">
        <w:t xml:space="preserve">atient expert nominated by </w:t>
      </w:r>
      <w:r w:rsidR="00A14B7D" w:rsidRPr="00A14B7D">
        <w:t>Myeloma UK</w:t>
      </w:r>
      <w:r w:rsidR="00A14B7D">
        <w:t xml:space="preserve">, Items </w:t>
      </w:r>
      <w:r w:rsidR="00647297" w:rsidRPr="00647297">
        <w:t>1 to 4.</w:t>
      </w:r>
      <w:r w:rsidR="00C91C5A">
        <w:t>1</w:t>
      </w:r>
      <w:r w:rsidR="00647297" w:rsidRPr="00647297">
        <w:t>.</w:t>
      </w:r>
      <w:r w:rsidR="00C91C5A">
        <w:t>3</w:t>
      </w:r>
    </w:p>
    <w:p w14:paraId="69CA5176" w14:textId="5250CBBC" w:rsidR="00AB702F" w:rsidRDefault="00806204" w:rsidP="00A14B7D">
      <w:pPr>
        <w:pStyle w:val="Paragraphnonumbers"/>
      </w:pPr>
      <w:r w:rsidRPr="00806204">
        <w:t>Stuart Fullerton</w:t>
      </w:r>
      <w:r w:rsidR="00A14B7D">
        <w:t xml:space="preserve">, </w:t>
      </w:r>
      <w:r w:rsidR="00AB702F" w:rsidRPr="00AB702F">
        <w:t xml:space="preserve">Patient expert nominated by Myeloma UK, Items </w:t>
      </w:r>
      <w:r w:rsidR="00647297" w:rsidRPr="00647297">
        <w:t>1 to 4.</w:t>
      </w:r>
      <w:r w:rsidR="00C91C5A">
        <w:t>1</w:t>
      </w:r>
      <w:r w:rsidR="00647297" w:rsidRPr="00647297">
        <w:t>.</w:t>
      </w:r>
      <w:r w:rsidR="00C91C5A">
        <w:t>3</w:t>
      </w:r>
    </w:p>
    <w:p w14:paraId="61372EC3" w14:textId="3ABB30F1" w:rsidR="00A14B7D" w:rsidRDefault="00A14B7D" w:rsidP="00A14B7D">
      <w:pPr>
        <w:pStyle w:val="Paragraphnonumbers"/>
      </w:pPr>
      <w:r>
        <w:t>Dr Mike Dennis</w:t>
      </w:r>
      <w:r w:rsidRPr="00A14B7D">
        <w:t xml:space="preserve">, </w:t>
      </w:r>
      <w:r w:rsidR="000B0CF7" w:rsidRPr="000B0CF7">
        <w:t>Consultant Haematologist</w:t>
      </w:r>
      <w:r w:rsidRPr="00A14B7D">
        <w:t xml:space="preserve">, </w:t>
      </w:r>
      <w:r w:rsidR="000B0CF7">
        <w:t xml:space="preserve">clinical expert nominated by </w:t>
      </w:r>
      <w:r w:rsidR="000B0CF7" w:rsidRPr="000B0CF7">
        <w:t>Royal College of Physicians</w:t>
      </w:r>
      <w:r w:rsidR="000B0CF7">
        <w:t>, Items</w:t>
      </w:r>
      <w:r w:rsidR="00647297">
        <w:t xml:space="preserve"> 6 to 6.1.3</w:t>
      </w:r>
    </w:p>
    <w:p w14:paraId="1D09D7E4" w14:textId="7C1992CB" w:rsidR="00A14B7D" w:rsidRDefault="00A14B7D" w:rsidP="00A14B7D">
      <w:pPr>
        <w:pStyle w:val="Paragraphnonumbers"/>
      </w:pPr>
      <w:r>
        <w:t>Dr Elspeth Payne</w:t>
      </w:r>
      <w:r w:rsidRPr="00A14B7D">
        <w:t xml:space="preserve">, </w:t>
      </w:r>
      <w:r w:rsidR="000B0CF7" w:rsidRPr="000B0CF7">
        <w:t>Associate Clinical Professor</w:t>
      </w:r>
      <w:r w:rsidR="000B0CF7">
        <w:t xml:space="preserve"> &amp; </w:t>
      </w:r>
      <w:r w:rsidR="00360693" w:rsidRPr="000B0CF7">
        <w:t>Consultant haematologist</w:t>
      </w:r>
      <w:r w:rsidRPr="00A14B7D">
        <w:t xml:space="preserve">, </w:t>
      </w:r>
      <w:r w:rsidR="000B0CF7">
        <w:t xml:space="preserve">clinical expert nominated by </w:t>
      </w:r>
      <w:r w:rsidR="000B0CF7" w:rsidRPr="000B0CF7">
        <w:t>The Royal College of Pathologists</w:t>
      </w:r>
      <w:r w:rsidR="000B0CF7">
        <w:t xml:space="preserve">, Items </w:t>
      </w:r>
      <w:r w:rsidR="00647297">
        <w:t>6 to 6.1.3</w:t>
      </w:r>
    </w:p>
    <w:p w14:paraId="22A70B24" w14:textId="6437C9DC" w:rsidR="00A14B7D" w:rsidRPr="00085585" w:rsidRDefault="00A14B7D" w:rsidP="00A14B7D">
      <w:pPr>
        <w:pStyle w:val="Paragraphnonumbers"/>
      </w:pPr>
      <w:r>
        <w:t>Charlotte Martin</w:t>
      </w:r>
      <w:r w:rsidRPr="00A14B7D">
        <w:t xml:space="preserve">, </w:t>
      </w:r>
      <w:r w:rsidR="000B0CF7">
        <w:t>Patient expert nominated by Leukaemia Care, Items</w:t>
      </w:r>
      <w:r w:rsidR="00647297">
        <w:t xml:space="preserve"> 6 to 6.1.3</w:t>
      </w:r>
      <w:r w:rsidRPr="00A14B7D">
        <w:tab/>
      </w:r>
      <w:r w:rsidRPr="00A14B7D">
        <w:tab/>
      </w:r>
    </w:p>
    <w:p w14:paraId="72A44A2C" w14:textId="77777777" w:rsidR="00422523" w:rsidRDefault="00422523">
      <w:pPr>
        <w:rPr>
          <w:rFonts w:eastAsia="Times New Roman"/>
          <w:sz w:val="24"/>
          <w:lang w:eastAsia="en-GB"/>
        </w:rPr>
      </w:pPr>
      <w:r>
        <w:br w:type="page"/>
      </w:r>
    </w:p>
    <w:p w14:paraId="23BE7971" w14:textId="77777777" w:rsidR="00FD0266" w:rsidRDefault="00FD0266" w:rsidP="003E65BA">
      <w:pPr>
        <w:pStyle w:val="Heading2"/>
      </w:pPr>
      <w:r>
        <w:lastRenderedPageBreak/>
        <w:t>Minutes</w:t>
      </w:r>
    </w:p>
    <w:p w14:paraId="5D45967A" w14:textId="77777777" w:rsidR="00463336" w:rsidRPr="00085585" w:rsidRDefault="00463336" w:rsidP="003E65BA">
      <w:pPr>
        <w:pStyle w:val="Heading3"/>
      </w:pPr>
      <w:bookmarkStart w:id="3" w:name="_Hlk72144168"/>
      <w:r w:rsidRPr="00085585">
        <w:t xml:space="preserve">Introduction to </w:t>
      </w:r>
      <w:r w:rsidRPr="00CB14E1">
        <w:t>the</w:t>
      </w:r>
      <w:r w:rsidRPr="00085585">
        <w:t xml:space="preserve"> meeting</w:t>
      </w:r>
    </w:p>
    <w:bookmarkEnd w:id="3"/>
    <w:p w14:paraId="51AAA986" w14:textId="4EF950F5" w:rsidR="00C978CB" w:rsidRPr="00C978CB" w:rsidRDefault="00C978CB">
      <w:pPr>
        <w:pStyle w:val="Level2numbered"/>
      </w:pPr>
      <w:r w:rsidRPr="00A82301">
        <w:t xml:space="preserve">The chair </w:t>
      </w:r>
      <w:bookmarkStart w:id="4" w:name="_Hlk88215172"/>
      <w:r w:rsidR="008C09E8">
        <w:t xml:space="preserve">Professor Steven O’Brien </w:t>
      </w:r>
      <w:bookmarkEnd w:id="4"/>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B366667" w14:textId="37F747F1" w:rsidR="00A82301" w:rsidRPr="00A82301" w:rsidRDefault="00A82301" w:rsidP="00F57A78">
      <w:pPr>
        <w:pStyle w:val="Level2numbered"/>
      </w:pPr>
      <w:r>
        <w:t xml:space="preserve">The chair noted </w:t>
      </w:r>
      <w:r w:rsidR="00360693">
        <w:t xml:space="preserve">committee member </w:t>
      </w:r>
      <w:r>
        <w:t>apologies</w:t>
      </w:r>
      <w:r w:rsidR="00360693">
        <w:t>.</w:t>
      </w:r>
    </w:p>
    <w:p w14:paraId="11034667" w14:textId="77777777" w:rsidR="003E5516" w:rsidRDefault="00DC1F86" w:rsidP="003E65BA">
      <w:pPr>
        <w:pStyle w:val="Heading3"/>
      </w:pPr>
      <w:r w:rsidRPr="00C015B8">
        <w:t>N</w:t>
      </w:r>
      <w:r w:rsidR="007507BD" w:rsidRPr="00C015B8">
        <w:t xml:space="preserve">ews and </w:t>
      </w:r>
      <w:r w:rsidRPr="00C015B8">
        <w:t>announcements</w:t>
      </w:r>
    </w:p>
    <w:p w14:paraId="45B08DBF" w14:textId="28C766F9" w:rsidR="00C015B8" w:rsidRPr="00205638" w:rsidRDefault="00360693">
      <w:pPr>
        <w:pStyle w:val="Level2numbered"/>
      </w:pPr>
      <w:r>
        <w:t>None</w:t>
      </w:r>
    </w:p>
    <w:p w14:paraId="213AB84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4BD0244" w14:textId="11AF327A" w:rsidR="00DC1F86" w:rsidRPr="005E2873" w:rsidRDefault="00DC1F86" w:rsidP="00F57A78">
      <w:pPr>
        <w:pStyle w:val="Level2numbered"/>
      </w:pPr>
      <w:r w:rsidRPr="005E2873">
        <w:t xml:space="preserve">The committee </w:t>
      </w:r>
      <w:r w:rsidR="00360693">
        <w:t>noted</w:t>
      </w:r>
      <w:r w:rsidRPr="005E2873">
        <w:t xml:space="preserve"> the minutes </w:t>
      </w:r>
      <w:r w:rsidR="00C015B8" w:rsidRPr="005E2873">
        <w:t xml:space="preserve">of the meeting held on </w:t>
      </w:r>
      <w:r w:rsidR="000414A2">
        <w:t>Wednesday 13 October 2021. Committee were reminded of the deadline for comments and that these minutes would be confirmed and uploaded following the 16 November deadline.</w:t>
      </w:r>
    </w:p>
    <w:p w14:paraId="4C194AF0" w14:textId="5DB0F2E6" w:rsidR="00A269AF" w:rsidRPr="00205638" w:rsidRDefault="000414A2" w:rsidP="000414A2">
      <w:pPr>
        <w:pStyle w:val="Heading3"/>
      </w:pPr>
      <w:r>
        <w:t>Appraisal</w:t>
      </w:r>
      <w:r w:rsidR="00A269AF" w:rsidRPr="00205638">
        <w:t xml:space="preserve"> of </w:t>
      </w:r>
      <w:proofErr w:type="spellStart"/>
      <w:r w:rsidR="00142F68">
        <w:rPr>
          <w:bCs w:val="0"/>
        </w:rPr>
        <w:t>c</w:t>
      </w:r>
      <w:r w:rsidRPr="000414A2">
        <w:rPr>
          <w:bCs w:val="0"/>
        </w:rPr>
        <w:t>iltacabtagene</w:t>
      </w:r>
      <w:proofErr w:type="spellEnd"/>
      <w:r w:rsidRPr="000414A2">
        <w:rPr>
          <w:bCs w:val="0"/>
        </w:rPr>
        <w:t xml:space="preserve"> </w:t>
      </w:r>
      <w:proofErr w:type="spellStart"/>
      <w:r w:rsidRPr="000414A2">
        <w:rPr>
          <w:bCs w:val="0"/>
        </w:rPr>
        <w:t>autoleucel</w:t>
      </w:r>
      <w:proofErr w:type="spellEnd"/>
      <w:r w:rsidRPr="000414A2">
        <w:rPr>
          <w:bCs w:val="0"/>
        </w:rPr>
        <w:t xml:space="preserve"> for treating relapsed or refractory multiple myeloma </w:t>
      </w:r>
      <w:r>
        <w:rPr>
          <w:bCs w:val="0"/>
        </w:rPr>
        <w:t>[</w:t>
      </w:r>
      <w:r w:rsidRPr="000414A2">
        <w:rPr>
          <w:bCs w:val="0"/>
        </w:rPr>
        <w:t>ID3816</w:t>
      </w:r>
      <w:r>
        <w:rPr>
          <w:bCs w:val="0"/>
        </w:rPr>
        <w:t>]</w:t>
      </w:r>
    </w:p>
    <w:p w14:paraId="015CB821" w14:textId="08B5A3B8" w:rsidR="00947812" w:rsidRPr="000C4E08" w:rsidRDefault="001662DA" w:rsidP="00F57A78">
      <w:pPr>
        <w:pStyle w:val="Level2numbered"/>
      </w:pPr>
      <w:r w:rsidRPr="00031524">
        <w:t>Part</w:t>
      </w:r>
      <w:r w:rsidRPr="000C4E08">
        <w:t xml:space="preserve"> </w:t>
      </w:r>
      <w:r w:rsidR="006E4039">
        <w:t>2a</w:t>
      </w:r>
      <w:r w:rsidRPr="000C4E08">
        <w:t xml:space="preserve"> – </w:t>
      </w:r>
      <w:r w:rsidR="006E4039">
        <w:t xml:space="preserve">Closed </w:t>
      </w:r>
      <w:r w:rsidRPr="000C4E08">
        <w:t>session</w:t>
      </w:r>
      <w:r w:rsidR="006E4039">
        <w:t xml:space="preserve"> </w:t>
      </w:r>
      <w:r w:rsidR="007D1448">
        <w:t>[</w:t>
      </w:r>
      <w:r w:rsidR="006E4039">
        <w:t>No public in attendance</w:t>
      </w:r>
      <w:r w:rsidR="007D1448">
        <w:t>]</w:t>
      </w:r>
    </w:p>
    <w:p w14:paraId="5D1067E2" w14:textId="4C897EA6" w:rsidR="007D0D24" w:rsidRPr="00205638" w:rsidRDefault="002F5606" w:rsidP="002C258D">
      <w:pPr>
        <w:pStyle w:val="Level3numbered"/>
      </w:pPr>
      <w:r w:rsidRPr="00205638">
        <w:t xml:space="preserve">The </w:t>
      </w:r>
      <w:r w:rsidR="00DA7E81" w:rsidRPr="00031524">
        <w:t>chair</w:t>
      </w:r>
      <w:r w:rsidRPr="00205638">
        <w:t xml:space="preserve"> </w:t>
      </w:r>
      <w:r w:rsidR="00CA2978">
        <w:t xml:space="preserve">Professor Steven O’Brien </w:t>
      </w:r>
      <w:r w:rsidRPr="002C258D">
        <w:t>welcomed</w:t>
      </w:r>
      <w:r w:rsidRPr="00205638">
        <w:t xml:space="preserve"> the invited </w:t>
      </w:r>
      <w:r w:rsidR="006E4039">
        <w:t xml:space="preserve">clinical and patient </w:t>
      </w:r>
      <w:r w:rsidRPr="00205638">
        <w:t>experts</w:t>
      </w:r>
      <w:r w:rsidR="00402715" w:rsidRPr="00205638">
        <w:t xml:space="preserve">, </w:t>
      </w:r>
      <w:r w:rsidR="00F95663" w:rsidRPr="00205638">
        <w:t>external</w:t>
      </w:r>
      <w:r w:rsidR="006E4039">
        <w:t xml:space="preserve"> review</w:t>
      </w:r>
      <w:r w:rsidR="00F95663" w:rsidRPr="00205638">
        <w:t xml:space="preserve"> group</w:t>
      </w:r>
      <w:r w:rsidR="00DA7E81" w:rsidRPr="00205638">
        <w:t xml:space="preserve"> </w:t>
      </w:r>
      <w:r w:rsidR="00402715" w:rsidRPr="00205638">
        <w:t>representatives,</w:t>
      </w:r>
      <w:r w:rsidR="00DA7E81" w:rsidRPr="00205638">
        <w:t xml:space="preserve"> </w:t>
      </w:r>
      <w:r w:rsidR="00211E9A" w:rsidRPr="00211E9A">
        <w:t xml:space="preserve">the National Clinical lead for Cancer drugs fund </w:t>
      </w:r>
      <w:r w:rsidRPr="00205638">
        <w:t xml:space="preserve">and company </w:t>
      </w:r>
      <w:r w:rsidRPr="00031524">
        <w:t>representatives</w:t>
      </w:r>
      <w:r w:rsidRPr="00205638">
        <w:t xml:space="preserve"> from </w:t>
      </w:r>
      <w:r w:rsidR="001F37F2" w:rsidRPr="001F37F2">
        <w:t>Janssen</w:t>
      </w:r>
      <w:r w:rsidR="001F37F2">
        <w:t>.</w:t>
      </w:r>
      <w:r w:rsidR="00377867">
        <w:t xml:space="preserve"> </w:t>
      </w:r>
    </w:p>
    <w:p w14:paraId="596E3526" w14:textId="448F2165" w:rsidR="004E02E2" w:rsidRPr="009A1941" w:rsidRDefault="002F5606" w:rsidP="002C258D">
      <w:pPr>
        <w:pStyle w:val="Level3numbered"/>
      </w:pPr>
      <w:r w:rsidRPr="009A1941">
        <w:t xml:space="preserve">The </w:t>
      </w:r>
      <w:r w:rsidR="00DA7E81" w:rsidRPr="009A1941">
        <w:t>chair</w:t>
      </w:r>
      <w:r w:rsidRPr="009A1941">
        <w:t xml:space="preserve"> asked all committee members</w:t>
      </w:r>
      <w:r w:rsidR="00903E68" w:rsidRPr="009A1941">
        <w:t>,</w:t>
      </w:r>
      <w:r w:rsidRPr="009A1941">
        <w:t xml:space="preserve"> </w:t>
      </w:r>
      <w:r w:rsidR="001F37F2" w:rsidRPr="009A1941">
        <w:t>clinical and patient</w:t>
      </w:r>
      <w:r w:rsidR="00F95663" w:rsidRPr="009A1941">
        <w:t xml:space="preserve"> </w:t>
      </w:r>
      <w:r w:rsidRPr="009A1941">
        <w:t>experts</w:t>
      </w:r>
      <w:r w:rsidR="00903E68" w:rsidRPr="009A1941">
        <w:t xml:space="preserve">, </w:t>
      </w:r>
      <w:r w:rsidR="00F95663" w:rsidRPr="009A1941">
        <w:t xml:space="preserve">external </w:t>
      </w:r>
      <w:r w:rsidR="001F37F2" w:rsidRPr="009A1941">
        <w:t xml:space="preserve">review </w:t>
      </w:r>
      <w:r w:rsidR="00F95663" w:rsidRPr="009A1941">
        <w:t>group representatives</w:t>
      </w:r>
      <w:r w:rsidR="00DA7E81" w:rsidRPr="009A1941">
        <w:t xml:space="preserve"> </w:t>
      </w:r>
      <w:r w:rsidR="001F37F2" w:rsidRPr="009A1941">
        <w:t xml:space="preserve">the National Clinical lead for Cancer drugs fund </w:t>
      </w:r>
      <w:r w:rsidR="00DA7E81" w:rsidRPr="009A1941">
        <w:t xml:space="preserve">and </w:t>
      </w:r>
      <w:r w:rsidR="00903E68" w:rsidRPr="009A1941">
        <w:t xml:space="preserve">NICE staff </w:t>
      </w:r>
      <w:r w:rsidR="00DA7E81" w:rsidRPr="009A1941">
        <w:t xml:space="preserve">present </w:t>
      </w:r>
      <w:r w:rsidRPr="009A1941">
        <w:t>to declare any relevant interests</w:t>
      </w:r>
      <w:r w:rsidR="00782C9C" w:rsidRPr="009A1941">
        <w:t xml:space="preserve"> in relation to </w:t>
      </w:r>
      <w:r w:rsidR="00EA7444" w:rsidRPr="009A1941">
        <w:t xml:space="preserve">the </w:t>
      </w:r>
      <w:r w:rsidR="00DA7E81" w:rsidRPr="009A1941">
        <w:t>item</w:t>
      </w:r>
      <w:r w:rsidR="00EA7444" w:rsidRPr="009A1941">
        <w:t xml:space="preserve"> being considered.</w:t>
      </w:r>
      <w:r w:rsidR="00402715" w:rsidRPr="009A1941">
        <w:t xml:space="preserve"> </w:t>
      </w:r>
    </w:p>
    <w:p w14:paraId="702CB469" w14:textId="016E54D1" w:rsidR="00097ADC" w:rsidRPr="009A1941" w:rsidRDefault="00D47B04" w:rsidP="00097ADC">
      <w:pPr>
        <w:pStyle w:val="Bulletindent1"/>
        <w:spacing w:after="0"/>
      </w:pPr>
      <w:bookmarkStart w:id="5" w:name="_Hlk72146417"/>
      <w:r w:rsidRPr="009A1941">
        <w:t xml:space="preserve">Committee member </w:t>
      </w:r>
      <w:r w:rsidR="00097ADC" w:rsidRPr="009A1941">
        <w:t xml:space="preserve">Dr Richard Nicholas declared financial interests as he has attended paid advisory boards with Novartis in an unrelated area </w:t>
      </w:r>
      <w:r w:rsidR="007D1448">
        <w:t>[</w:t>
      </w:r>
      <w:r w:rsidR="00097ADC" w:rsidRPr="009A1941">
        <w:t>MS</w:t>
      </w:r>
      <w:r w:rsidR="007D1448">
        <w:t>]</w:t>
      </w:r>
      <w:r w:rsidR="00097ADC" w:rsidRPr="009A1941">
        <w:t>.</w:t>
      </w:r>
    </w:p>
    <w:p w14:paraId="62EFC267" w14:textId="5DA0CBB1" w:rsidR="00097ADC" w:rsidRPr="009A1941" w:rsidRDefault="00097ADC" w:rsidP="00097ADC">
      <w:pPr>
        <w:pStyle w:val="Bulletindent1"/>
      </w:pPr>
      <w:r w:rsidRPr="009A1941">
        <w:t xml:space="preserve"> It was agreed that his declaration would not prevent Dr Nicholas from participating in this section of the meeting.</w:t>
      </w:r>
    </w:p>
    <w:p w14:paraId="73F9D542" w14:textId="1E7E30B5" w:rsidR="00507F46" w:rsidRPr="009A1941" w:rsidRDefault="00097ADC" w:rsidP="00097ADC">
      <w:pPr>
        <w:pStyle w:val="Bulletindent1"/>
        <w:spacing w:after="0"/>
      </w:pPr>
      <w:r w:rsidRPr="009A1941">
        <w:t xml:space="preserve">Nominated clinical expert Dr Rakesh </w:t>
      </w:r>
      <w:proofErr w:type="spellStart"/>
      <w:r w:rsidRPr="009A1941">
        <w:t>Popat</w:t>
      </w:r>
      <w:proofErr w:type="spellEnd"/>
      <w:r w:rsidRPr="009A1941">
        <w:t xml:space="preserve"> declared financial interests as he has received fees for consultancy, talks and support to attend conferences from Janssen</w:t>
      </w:r>
      <w:r w:rsidR="00CA2978">
        <w:t>.</w:t>
      </w:r>
    </w:p>
    <w:p w14:paraId="79903D99" w14:textId="10782DF1" w:rsidR="00097ADC" w:rsidRPr="009A1941" w:rsidRDefault="00097ADC" w:rsidP="00097ADC">
      <w:pPr>
        <w:pStyle w:val="Bulletindent1"/>
      </w:pPr>
      <w:r w:rsidRPr="009A1941">
        <w:t xml:space="preserve">It was agreed that his declaration would not prevent Dr </w:t>
      </w:r>
      <w:proofErr w:type="spellStart"/>
      <w:r w:rsidRPr="009A1941">
        <w:t>Popat</w:t>
      </w:r>
      <w:proofErr w:type="spellEnd"/>
      <w:r w:rsidRPr="009A1941">
        <w:t xml:space="preserve"> from providing expert advice to the committee.</w:t>
      </w:r>
    </w:p>
    <w:p w14:paraId="2039005B" w14:textId="1B6F61E0" w:rsidR="00097ADC" w:rsidRPr="009A1941" w:rsidRDefault="00097ADC" w:rsidP="009A1941">
      <w:pPr>
        <w:pStyle w:val="Bulletindent1"/>
        <w:spacing w:after="0"/>
      </w:pPr>
      <w:r w:rsidRPr="009A1941">
        <w:lastRenderedPageBreak/>
        <w:t xml:space="preserve">Nominated clinical expert Dr Matthew </w:t>
      </w:r>
      <w:proofErr w:type="spellStart"/>
      <w:r w:rsidRPr="009A1941">
        <w:t>Streetley</w:t>
      </w:r>
      <w:proofErr w:type="spellEnd"/>
      <w:r w:rsidRPr="009A1941">
        <w:t xml:space="preserve"> declared financial interests as </w:t>
      </w:r>
      <w:r w:rsidR="009A1941" w:rsidRPr="009A1941">
        <w:t xml:space="preserve">he has attended advisory boards for Celgene, BMS, Takeda </w:t>
      </w:r>
      <w:r w:rsidR="00CA2978">
        <w:t>and</w:t>
      </w:r>
      <w:r w:rsidR="009A1941" w:rsidRPr="009A1941">
        <w:t xml:space="preserve"> Janssen-</w:t>
      </w:r>
      <w:proofErr w:type="spellStart"/>
      <w:r w:rsidR="009A1941" w:rsidRPr="009A1941">
        <w:t>Cilag</w:t>
      </w:r>
      <w:proofErr w:type="spellEnd"/>
      <w:r w:rsidR="009A1941" w:rsidRPr="009A1941">
        <w:t>.</w:t>
      </w:r>
    </w:p>
    <w:p w14:paraId="113E6A86" w14:textId="24945E3C" w:rsidR="009A1941" w:rsidRPr="009A1941" w:rsidRDefault="009A1941" w:rsidP="009A1941">
      <w:pPr>
        <w:pStyle w:val="Bulletindent1"/>
      </w:pPr>
      <w:r w:rsidRPr="009A1941">
        <w:t xml:space="preserve">It was agreed that his declaration would not prevent Dr </w:t>
      </w:r>
      <w:proofErr w:type="spellStart"/>
      <w:r w:rsidRPr="009A1941">
        <w:t>Streetley</w:t>
      </w:r>
      <w:proofErr w:type="spellEnd"/>
      <w:r w:rsidRPr="009A1941">
        <w:t xml:space="preserve"> from providing expert advice to the committee.</w:t>
      </w:r>
    </w:p>
    <w:p w14:paraId="69B14FC0" w14:textId="2274BDBC" w:rsidR="009A1941" w:rsidRPr="009A1941" w:rsidRDefault="009A1941" w:rsidP="009A1941">
      <w:pPr>
        <w:pStyle w:val="Bulletindent1"/>
        <w:spacing w:after="0"/>
      </w:pPr>
      <w:r w:rsidRPr="009A1941">
        <w:t>Nominated patient experts</w:t>
      </w:r>
      <w:r w:rsidR="008C09E8">
        <w:t xml:space="preserve"> Stuart Fullerton and Shelagh McKinley</w:t>
      </w:r>
      <w:r w:rsidRPr="009A1941">
        <w:t xml:space="preserve"> declared indirect financial interests as Myeloma UK has received grants and project specific funding from Amgen, Celgene </w:t>
      </w:r>
      <w:r w:rsidR="00CA2978">
        <w:t>and</w:t>
      </w:r>
      <w:r w:rsidRPr="009A1941">
        <w:t xml:space="preserve"> Janssen-</w:t>
      </w:r>
      <w:proofErr w:type="spellStart"/>
      <w:r w:rsidRPr="009A1941">
        <w:t>Cilag</w:t>
      </w:r>
      <w:proofErr w:type="spellEnd"/>
      <w:r w:rsidRPr="009A1941">
        <w:t xml:space="preserve"> and gifts, honoraria, and sponsorship from Celgene, Janssen-</w:t>
      </w:r>
      <w:proofErr w:type="spellStart"/>
      <w:r w:rsidRPr="009A1941">
        <w:t>Cilag</w:t>
      </w:r>
      <w:proofErr w:type="spellEnd"/>
      <w:r w:rsidRPr="009A1941">
        <w:t xml:space="preserve"> </w:t>
      </w:r>
      <w:r w:rsidR="00CA2978">
        <w:t>and</w:t>
      </w:r>
      <w:r w:rsidRPr="009A1941">
        <w:t xml:space="preserve"> Novartis.</w:t>
      </w:r>
    </w:p>
    <w:p w14:paraId="2EA0DDD6" w14:textId="40CC5A4A" w:rsidR="009A1941" w:rsidRPr="009A1941" w:rsidRDefault="009A1941" w:rsidP="009A1941">
      <w:pPr>
        <w:pStyle w:val="Bulletindent1"/>
      </w:pPr>
      <w:r w:rsidRPr="009A1941">
        <w:t>It was agreed that their declaration would not prevent them from providing expert advice to the committee.</w:t>
      </w:r>
    </w:p>
    <w:bookmarkEnd w:id="5"/>
    <w:p w14:paraId="527738BD" w14:textId="29A5463D" w:rsidR="009B1704" w:rsidRPr="00C02D61" w:rsidRDefault="009B1704" w:rsidP="00955914">
      <w:pPr>
        <w:pStyle w:val="Level3numbered"/>
      </w:pPr>
      <w:r w:rsidRPr="009A1941">
        <w:t xml:space="preserve">The Chair </w:t>
      </w:r>
      <w:r w:rsidR="009E4E35" w:rsidRPr="009A1941">
        <w:t xml:space="preserve">led </w:t>
      </w:r>
      <w:r w:rsidR="00C04D2E" w:rsidRPr="009A1941">
        <w:t xml:space="preserve">a discussion </w:t>
      </w:r>
      <w:r w:rsidR="001F37F2" w:rsidRPr="009A1941">
        <w:t>of the evidence presented to the committee.</w:t>
      </w:r>
      <w:r w:rsidR="00C04D2E" w:rsidRPr="009A1941">
        <w:t xml:space="preserve"> This information was presented to the committee by </w:t>
      </w:r>
      <w:r w:rsidR="001F37F2" w:rsidRPr="009A1941">
        <w:t>the lead team, Dr Nigel Langford, Professor</w:t>
      </w:r>
      <w:r w:rsidR="001F37F2" w:rsidRPr="001F37F2">
        <w:t xml:space="preserve"> Paul Tappenden and Ugochi </w:t>
      </w:r>
      <w:proofErr w:type="spellStart"/>
      <w:r w:rsidR="001F37F2" w:rsidRPr="001F37F2">
        <w:t>Nwulu</w:t>
      </w:r>
      <w:proofErr w:type="spellEnd"/>
      <w:r w:rsidR="001F37F2">
        <w:t>.</w:t>
      </w:r>
    </w:p>
    <w:p w14:paraId="1841EDBC" w14:textId="79482DCB" w:rsidR="00D14E64" w:rsidRPr="001F551E" w:rsidRDefault="00D22F90" w:rsidP="00F57A78">
      <w:pPr>
        <w:pStyle w:val="Level2numbered"/>
      </w:pPr>
      <w:r w:rsidRPr="001F551E">
        <w:t>Part 2</w:t>
      </w:r>
      <w:r w:rsidR="00613786" w:rsidRPr="001F551E">
        <w:t xml:space="preserve">b – </w:t>
      </w:r>
      <w:r w:rsidRPr="001F551E">
        <w:t xml:space="preserve">Closed session </w:t>
      </w:r>
      <w:r w:rsidR="007D1448">
        <w:t>[</w:t>
      </w:r>
      <w:r w:rsidRPr="001F551E">
        <w:t xml:space="preserve">company representatives, </w:t>
      </w:r>
      <w:r w:rsidR="001F37F2">
        <w:t xml:space="preserve">clinical and patient </w:t>
      </w:r>
      <w:r w:rsidRPr="001F551E">
        <w:t>experts</w:t>
      </w:r>
      <w:r w:rsidR="001F37F2">
        <w:t xml:space="preserve"> </w:t>
      </w:r>
      <w:r w:rsidR="00142F68">
        <w:t xml:space="preserve">and </w:t>
      </w:r>
      <w:r w:rsidR="00142F68" w:rsidRPr="001F551E">
        <w:t>external</w:t>
      </w:r>
      <w:r w:rsidR="001F37F2">
        <w:t xml:space="preserve"> review</w:t>
      </w:r>
      <w:r w:rsidR="00FF522D" w:rsidRPr="001F551E">
        <w:t xml:space="preserve"> group </w:t>
      </w:r>
      <w:r w:rsidRPr="001F551E">
        <w:t>representatives were asked to leave the meeting</w:t>
      </w:r>
      <w:r w:rsidR="007D1448">
        <w:t>]</w:t>
      </w:r>
    </w:p>
    <w:p w14:paraId="3449F434" w14:textId="551589E1"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1F37F2">
        <w:t xml:space="preserve">Appraisal Consultation Document </w:t>
      </w:r>
      <w:r w:rsidR="007D1448">
        <w:t>[</w:t>
      </w:r>
      <w:r w:rsidR="001F37F2">
        <w:t>ACD</w:t>
      </w:r>
      <w:r w:rsidR="007D1448">
        <w:t>]</w:t>
      </w:r>
      <w:r w:rsidR="001F37F2">
        <w:t xml:space="preserve"> or </w:t>
      </w:r>
      <w:bookmarkStart w:id="6" w:name="_Hlk88120492"/>
      <w:r w:rsidR="001F37F2">
        <w:t xml:space="preserve">the Final Appraisal Determination </w:t>
      </w:r>
      <w:r w:rsidR="007D1448">
        <w:t>[</w:t>
      </w:r>
      <w:r w:rsidR="001F37F2">
        <w:t>FAD</w:t>
      </w:r>
      <w:r w:rsidR="007D1448">
        <w:t>]</w:t>
      </w:r>
      <w:r w:rsidR="00142F68">
        <w:t>.</w:t>
      </w:r>
      <w:r w:rsidR="005E2873" w:rsidRPr="00205638">
        <w:t xml:space="preserve"> </w:t>
      </w:r>
      <w:bookmarkEnd w:id="6"/>
      <w:r w:rsidR="00842ACF" w:rsidRPr="00205638">
        <w:t>The committee decision was reached</w:t>
      </w:r>
      <w:r w:rsidR="001420B9" w:rsidRPr="00205638">
        <w:t xml:space="preserve"> </w:t>
      </w:r>
      <w:r w:rsidR="00142F68">
        <w:t>by consensus.</w:t>
      </w:r>
    </w:p>
    <w:p w14:paraId="142A3D7E" w14:textId="63750BE9" w:rsidR="009B1704" w:rsidRPr="00C02D61" w:rsidRDefault="009B1704" w:rsidP="009B1704">
      <w:pPr>
        <w:pStyle w:val="Level3numbered"/>
      </w:pPr>
      <w:r w:rsidRPr="00C02D61">
        <w:t xml:space="preserve">The committee asked the NICE technical team to prepare the </w:t>
      </w:r>
      <w:r w:rsidR="00142F68">
        <w:t xml:space="preserve">Appraisal Consultation Document </w:t>
      </w:r>
      <w:r w:rsidR="007D1448">
        <w:t>[</w:t>
      </w:r>
      <w:r w:rsidR="00142F68">
        <w:t>ACD</w:t>
      </w:r>
      <w:r w:rsidR="007D1448">
        <w:t>]</w:t>
      </w:r>
      <w:r w:rsidRPr="00C02D61">
        <w:t xml:space="preserve"> </w:t>
      </w:r>
      <w:r w:rsidR="00142F68">
        <w:t>or</w:t>
      </w:r>
      <w:r w:rsidR="00142F68" w:rsidRPr="00142F68">
        <w:t xml:space="preserve"> the Final Appraisal Determination </w:t>
      </w:r>
      <w:r w:rsidR="007D1448">
        <w:t>[</w:t>
      </w:r>
      <w:r w:rsidR="00142F68" w:rsidRPr="00142F68">
        <w:t>FAD</w:t>
      </w:r>
      <w:r w:rsidR="007D1448">
        <w:t>]</w:t>
      </w:r>
      <w:r w:rsidR="00142F68">
        <w:t xml:space="preserve"> </w:t>
      </w:r>
      <w:r w:rsidRPr="00C02D61">
        <w:t>in line with their decisions.</w:t>
      </w:r>
    </w:p>
    <w:p w14:paraId="2FFCAB1A" w14:textId="64D1CF5D" w:rsidR="009B1704" w:rsidRDefault="00CA2978" w:rsidP="00142F68">
      <w:pPr>
        <w:pStyle w:val="Level3numbered"/>
        <w:numPr>
          <w:ilvl w:val="0"/>
          <w:numId w:val="29"/>
        </w:numPr>
      </w:pPr>
      <w:r>
        <w:t>F</w:t>
      </w:r>
      <w:r w:rsidR="009B1704" w:rsidRPr="00C02D61">
        <w:t>urther updates will be available on the topic webpage in due course</w:t>
      </w:r>
      <w:r w:rsidR="00BC6C1F">
        <w:t>:</w:t>
      </w:r>
      <w:r w:rsidR="009B1704" w:rsidRPr="00C02D61">
        <w:t xml:space="preserve"> </w:t>
      </w:r>
      <w:hyperlink r:id="rId8" w:history="1">
        <w:r w:rsidR="00142F68" w:rsidRPr="00474CB5">
          <w:rPr>
            <w:rStyle w:val="Hyperlink"/>
          </w:rPr>
          <w:t>https://www.nice.org.uk/guidance/indevelopment/gid-ta10806</w:t>
        </w:r>
      </w:hyperlink>
      <w:r w:rsidR="00142F68">
        <w:t xml:space="preserve"> </w:t>
      </w:r>
      <w:r w:rsidR="009B1704" w:rsidRPr="00C02D61">
        <w:t>.</w:t>
      </w:r>
    </w:p>
    <w:p w14:paraId="0B3CC0D7" w14:textId="00FD6F15" w:rsidR="00A269AF" w:rsidRPr="003E5516" w:rsidRDefault="00142F68" w:rsidP="00142F68">
      <w:pPr>
        <w:pStyle w:val="Heading3"/>
      </w:pPr>
      <w:r>
        <w:t>Appraisal</w:t>
      </w:r>
      <w:r w:rsidR="00A269AF">
        <w:t xml:space="preserve"> of </w:t>
      </w:r>
      <w:proofErr w:type="spellStart"/>
      <w:r>
        <w:rPr>
          <w:bCs w:val="0"/>
        </w:rPr>
        <w:t>p</w:t>
      </w:r>
      <w:r w:rsidRPr="00142F68">
        <w:rPr>
          <w:bCs w:val="0"/>
        </w:rPr>
        <w:t>egcetacoplan</w:t>
      </w:r>
      <w:proofErr w:type="spellEnd"/>
      <w:r w:rsidRPr="00142F68">
        <w:rPr>
          <w:bCs w:val="0"/>
        </w:rPr>
        <w:t xml:space="preserve"> for treating paroxysmal nocturnal haemoglobinuria </w:t>
      </w:r>
      <w:r w:rsidR="00725BFA">
        <w:rPr>
          <w:bCs w:val="0"/>
        </w:rPr>
        <w:t>[</w:t>
      </w:r>
      <w:r w:rsidRPr="00142F68">
        <w:rPr>
          <w:bCs w:val="0"/>
        </w:rPr>
        <w:t>ID3746</w:t>
      </w:r>
      <w:r w:rsidR="00725BFA">
        <w:rPr>
          <w:bCs w:val="0"/>
        </w:rPr>
        <w:t>]</w:t>
      </w:r>
    </w:p>
    <w:p w14:paraId="34BEBB04" w14:textId="77777777" w:rsidR="00205638" w:rsidRPr="00EF1B45" w:rsidRDefault="00205638" w:rsidP="00F57A78">
      <w:pPr>
        <w:pStyle w:val="Level2numbered"/>
      </w:pPr>
      <w:r w:rsidRPr="00EF1B45">
        <w:t>Part 1 – Open session</w:t>
      </w:r>
    </w:p>
    <w:p w14:paraId="14196A2A" w14:textId="3ED02066" w:rsidR="00205638" w:rsidRPr="00205638" w:rsidRDefault="00205638" w:rsidP="002C258D">
      <w:pPr>
        <w:pStyle w:val="Level3numbered"/>
      </w:pPr>
      <w:r w:rsidRPr="00205638">
        <w:t xml:space="preserve">The chair </w:t>
      </w:r>
      <w:r w:rsidR="00142F68">
        <w:t xml:space="preserve">Dr Peter Selby </w:t>
      </w:r>
      <w:r w:rsidRPr="00205638">
        <w:t xml:space="preserve">welcomed </w:t>
      </w:r>
      <w:r w:rsidR="00624C95" w:rsidRPr="00205638">
        <w:t>the external</w:t>
      </w:r>
      <w:r w:rsidRPr="00205638">
        <w:t xml:space="preserve"> </w:t>
      </w:r>
      <w:r w:rsidR="00142F68">
        <w:t xml:space="preserve">review </w:t>
      </w:r>
      <w:r w:rsidRPr="00205638">
        <w:t xml:space="preserve">group representatives, members of the public and company representatives from </w:t>
      </w:r>
      <w:r w:rsidR="00006109" w:rsidRPr="00006109">
        <w:t xml:space="preserve">Swedish Orphan </w:t>
      </w:r>
      <w:proofErr w:type="spellStart"/>
      <w:r w:rsidR="00006109" w:rsidRPr="00006109">
        <w:t>Biovitrum</w:t>
      </w:r>
      <w:proofErr w:type="spellEnd"/>
      <w:r w:rsidR="00006109">
        <w:t>.</w:t>
      </w:r>
    </w:p>
    <w:p w14:paraId="2E0A7B57" w14:textId="210AF01C" w:rsidR="00205638" w:rsidRPr="00205638" w:rsidRDefault="00205638" w:rsidP="002C258D">
      <w:pPr>
        <w:pStyle w:val="Level3numbered"/>
      </w:pPr>
      <w:r w:rsidRPr="00205638">
        <w:t xml:space="preserve">The chair asked all committee members, external </w:t>
      </w:r>
      <w:r w:rsidR="00006109">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632A8747" w14:textId="16F6718C" w:rsidR="007A77E4" w:rsidRPr="00097ADC" w:rsidRDefault="00825556" w:rsidP="007A77E4">
      <w:pPr>
        <w:pStyle w:val="Bulletindent1"/>
      </w:pPr>
      <w:r w:rsidRPr="00097ADC">
        <w:t>Committee member Professor Matt Stevenson was paid to provide advice for comparator company</w:t>
      </w:r>
      <w:r w:rsidR="008C09E8">
        <w:t xml:space="preserve"> </w:t>
      </w:r>
      <w:r w:rsidRPr="00097ADC">
        <w:t xml:space="preserve">Alexion related to its submission for </w:t>
      </w:r>
      <w:proofErr w:type="spellStart"/>
      <w:r w:rsidRPr="00097ADC">
        <w:lastRenderedPageBreak/>
        <w:t>ravulizumab</w:t>
      </w:r>
      <w:proofErr w:type="spellEnd"/>
      <w:r w:rsidRPr="00097ADC">
        <w:t xml:space="preserve">. As a direct conflict Professor Stevenson </w:t>
      </w:r>
      <w:r w:rsidR="008C09E8">
        <w:t>did</w:t>
      </w:r>
      <w:r w:rsidRPr="00097ADC">
        <w:t xml:space="preserve"> not participate in discussions for this appraisal.</w:t>
      </w:r>
      <w:r w:rsidR="007A77E4" w:rsidRPr="00097ADC">
        <w:t xml:space="preserve"> </w:t>
      </w:r>
    </w:p>
    <w:p w14:paraId="7630806B" w14:textId="305F4FF1" w:rsidR="00825556" w:rsidRPr="00097ADC" w:rsidRDefault="00825556" w:rsidP="007A77E4">
      <w:pPr>
        <w:pStyle w:val="Bulletindent1"/>
      </w:pPr>
      <w:r w:rsidRPr="00097ADC">
        <w:t>Committee member D</w:t>
      </w:r>
      <w:r w:rsidR="00097ADC">
        <w:t>r</w:t>
      </w:r>
      <w:r w:rsidRPr="00097ADC">
        <w:t xml:space="preserve"> Prithwiraj Das declared that he works at AstraZeneca as the Head of Market Access for Respiratory, Immunology, Vaccines, and Infectious Diseases and comparator company Alexion is now part of the AstraZeneca group. As a direct conflict </w:t>
      </w:r>
      <w:r w:rsidR="00097ADC" w:rsidRPr="00097ADC">
        <w:t xml:space="preserve">Dr Das </w:t>
      </w:r>
      <w:r w:rsidR="008C09E8">
        <w:t>did</w:t>
      </w:r>
      <w:r w:rsidR="00097ADC" w:rsidRPr="00097ADC">
        <w:t xml:space="preserve"> not participate in discussions on this appraisal.</w:t>
      </w:r>
    </w:p>
    <w:p w14:paraId="7194A45A" w14:textId="23F46847" w:rsidR="00C959F5" w:rsidRPr="00097ADC" w:rsidRDefault="00C959F5" w:rsidP="00C959F5">
      <w:pPr>
        <w:pStyle w:val="Level3numbered"/>
      </w:pPr>
      <w:r w:rsidRPr="00097ADC">
        <w:t xml:space="preserve">The Chair led a discussion </w:t>
      </w:r>
      <w:r w:rsidR="00006109" w:rsidRPr="00097ADC">
        <w:t>of the consultation comments presented to the committee.</w:t>
      </w:r>
      <w:r w:rsidRPr="00097ADC">
        <w:t xml:space="preserve"> </w:t>
      </w:r>
    </w:p>
    <w:p w14:paraId="12A461DE" w14:textId="4922EBDF" w:rsidR="00205638" w:rsidRPr="001F551E" w:rsidRDefault="00205638" w:rsidP="00F57A78">
      <w:pPr>
        <w:pStyle w:val="Level2numbered"/>
      </w:pPr>
      <w:r w:rsidRPr="001F551E">
        <w:t xml:space="preserve">Part 2 </w:t>
      </w:r>
      <w:r w:rsidR="005C0A14">
        <w:t xml:space="preserve">– </w:t>
      </w:r>
      <w:r w:rsidRPr="001F551E">
        <w:t xml:space="preserve">Closed session </w:t>
      </w:r>
      <w:r w:rsidR="007D1448">
        <w:t>[</w:t>
      </w:r>
      <w:r w:rsidRPr="001F551E">
        <w:t xml:space="preserve">company representatives, external </w:t>
      </w:r>
      <w:r w:rsidR="00006109">
        <w:t xml:space="preserve">review </w:t>
      </w:r>
      <w:r w:rsidRPr="001F551E">
        <w:t>group representatives and members of the public were asked to leave the meeting</w:t>
      </w:r>
      <w:r w:rsidR="007D1448">
        <w:t>]</w:t>
      </w:r>
      <w:r w:rsidR="00031524">
        <w:t>.</w:t>
      </w:r>
    </w:p>
    <w:p w14:paraId="474B2F5B" w14:textId="32A60FE4" w:rsidR="00205638" w:rsidRPr="001F551E" w:rsidRDefault="00205638" w:rsidP="002C258D">
      <w:pPr>
        <w:pStyle w:val="Level3numbered"/>
      </w:pPr>
      <w:r w:rsidRPr="001F551E">
        <w:t xml:space="preserve">The committee then agreed on the content of the </w:t>
      </w:r>
      <w:r w:rsidR="00006109">
        <w:t xml:space="preserve">Appraisal Consultation Document </w:t>
      </w:r>
      <w:r w:rsidR="007D1448">
        <w:t>[</w:t>
      </w:r>
      <w:r w:rsidR="00006109">
        <w:t>ACD</w:t>
      </w:r>
      <w:r w:rsidR="007D1448">
        <w:t>]</w:t>
      </w:r>
      <w:r w:rsidR="00006109">
        <w:t xml:space="preserve"> or Final Appraisal Determination </w:t>
      </w:r>
      <w:r w:rsidR="007D1448">
        <w:t>[</w:t>
      </w:r>
      <w:r w:rsidR="00006109">
        <w:t>FAD</w:t>
      </w:r>
      <w:r w:rsidR="007D1448">
        <w:t>]</w:t>
      </w:r>
      <w:r w:rsidR="00006109">
        <w:t xml:space="preserve">. </w:t>
      </w:r>
      <w:r w:rsidRPr="001F551E">
        <w:t xml:space="preserve">The committee decision was reached </w:t>
      </w:r>
      <w:r w:rsidR="00006109">
        <w:t>by consensus.</w:t>
      </w:r>
    </w:p>
    <w:p w14:paraId="2A648842" w14:textId="7C5DA1D3" w:rsidR="00205638" w:rsidRPr="00C02D61" w:rsidRDefault="00205638" w:rsidP="002C258D">
      <w:pPr>
        <w:pStyle w:val="Level3numbered"/>
      </w:pPr>
      <w:r w:rsidRPr="001F551E">
        <w:t xml:space="preserve">The committee asked the NICE technical team to prepare the </w:t>
      </w:r>
      <w:r w:rsidR="00006109">
        <w:t xml:space="preserve">Appraisal Consultation Document </w:t>
      </w:r>
      <w:r w:rsidR="007D1448">
        <w:t>[</w:t>
      </w:r>
      <w:r w:rsidR="00006109">
        <w:t>ACD</w:t>
      </w:r>
      <w:r w:rsidR="007D1448">
        <w:t>]</w:t>
      </w:r>
      <w:r w:rsidRPr="001F551E">
        <w:t xml:space="preserve"> </w:t>
      </w:r>
      <w:r w:rsidR="00006109">
        <w:t xml:space="preserve">or </w:t>
      </w:r>
      <w:r w:rsidR="00006109" w:rsidRPr="00006109">
        <w:t xml:space="preserve">Final Appraisal Determination </w:t>
      </w:r>
      <w:r w:rsidR="007D1448">
        <w:t>[</w:t>
      </w:r>
      <w:r w:rsidR="00006109" w:rsidRPr="00006109">
        <w:t>FAD</w:t>
      </w:r>
      <w:r w:rsidR="007D1448">
        <w:t>]</w:t>
      </w:r>
      <w:r w:rsidR="00006109">
        <w:t xml:space="preserve"> </w:t>
      </w:r>
      <w:r w:rsidRPr="001F551E">
        <w:t xml:space="preserve">in line with their </w:t>
      </w:r>
      <w:r w:rsidRPr="00C02D61">
        <w:t>decisions.</w:t>
      </w:r>
    </w:p>
    <w:p w14:paraId="4792259D" w14:textId="2C687CF8" w:rsidR="007A77E4" w:rsidRDefault="00CA2978" w:rsidP="00624C95">
      <w:pPr>
        <w:pStyle w:val="Level3numbered"/>
        <w:numPr>
          <w:ilvl w:val="0"/>
          <w:numId w:val="29"/>
        </w:numPr>
      </w:pPr>
      <w:r>
        <w:t>F</w:t>
      </w:r>
      <w:r w:rsidR="007A77E4" w:rsidRPr="00C02D61">
        <w:t>urther updates will be available on the topic webpage in due course</w:t>
      </w:r>
      <w:r w:rsidR="00BC6C1F">
        <w:t>:</w:t>
      </w:r>
      <w:r w:rsidR="007A77E4" w:rsidRPr="00C02D61">
        <w:t xml:space="preserve"> </w:t>
      </w:r>
      <w:hyperlink r:id="rId9" w:history="1">
        <w:r w:rsidR="00624C95" w:rsidRPr="00474CB5">
          <w:rPr>
            <w:rStyle w:val="Hyperlink"/>
          </w:rPr>
          <w:t>https://www.nice.org.uk/guidance/indevelopment/gid-ta10651</w:t>
        </w:r>
      </w:hyperlink>
      <w:r w:rsidR="00624C95">
        <w:t xml:space="preserve"> </w:t>
      </w:r>
    </w:p>
    <w:p w14:paraId="55D8493B" w14:textId="3030B515" w:rsidR="00142F68" w:rsidRPr="003E5516" w:rsidRDefault="00142F68" w:rsidP="00A34026">
      <w:pPr>
        <w:pStyle w:val="Heading3"/>
      </w:pPr>
      <w:r>
        <w:t xml:space="preserve">Appraisal of </w:t>
      </w:r>
      <w:r w:rsidR="00A34026" w:rsidRPr="00A34026">
        <w:t xml:space="preserve">venetoclax with a hypomethylating agent for untreated acute myeloid leukaemia when intensive chemotherapy is unsuitable </w:t>
      </w:r>
      <w:r w:rsidR="00F95993">
        <w:t>[</w:t>
      </w:r>
      <w:r w:rsidR="00A34026" w:rsidRPr="00A34026">
        <w:t>ID1564</w:t>
      </w:r>
      <w:r w:rsidR="00F95993">
        <w:t>]</w:t>
      </w:r>
    </w:p>
    <w:p w14:paraId="657E39CB" w14:textId="77777777" w:rsidR="00142F68" w:rsidRPr="00EF1B45" w:rsidRDefault="00142F68" w:rsidP="00142F68">
      <w:pPr>
        <w:pStyle w:val="Level2numbered"/>
      </w:pPr>
      <w:r w:rsidRPr="00EF1B45">
        <w:t>Part 1 – Open session</w:t>
      </w:r>
    </w:p>
    <w:p w14:paraId="367C0706" w14:textId="3D34FF30" w:rsidR="00142F68" w:rsidRPr="00205638" w:rsidRDefault="00142F68" w:rsidP="00142F68">
      <w:pPr>
        <w:pStyle w:val="Level3numbered"/>
      </w:pPr>
      <w:r w:rsidRPr="00205638">
        <w:t xml:space="preserve">The chair </w:t>
      </w:r>
      <w:r w:rsidR="00A34026">
        <w:t>Professor Stephen O</w:t>
      </w:r>
      <w:r w:rsidR="00CA2978">
        <w:t>’</w:t>
      </w:r>
      <w:r w:rsidR="00A34026">
        <w:t>Brien</w:t>
      </w:r>
      <w:r>
        <w:t xml:space="preserve"> </w:t>
      </w:r>
      <w:r w:rsidRPr="00205638">
        <w:t xml:space="preserve">welcomed the invited </w:t>
      </w:r>
      <w:bookmarkStart w:id="7" w:name="_Hlk88122105"/>
      <w:r>
        <w:t>clinical &amp; patient</w:t>
      </w:r>
      <w:r w:rsidRPr="00205638">
        <w:t xml:space="preserve"> experts, external </w:t>
      </w:r>
      <w:r>
        <w:t xml:space="preserve">review </w:t>
      </w:r>
      <w:r w:rsidRPr="00205638">
        <w:t xml:space="preserve">group representatives, </w:t>
      </w:r>
      <w:r w:rsidR="00A34026" w:rsidRPr="00A34026">
        <w:t>the National Clinical lead for Cancer drugs fund</w:t>
      </w:r>
      <w:r w:rsidR="00A34026">
        <w:t>,</w:t>
      </w:r>
      <w:bookmarkEnd w:id="7"/>
      <w:r w:rsidR="00A34026">
        <w:t xml:space="preserve"> </w:t>
      </w:r>
      <w:r w:rsidRPr="00205638">
        <w:t xml:space="preserve">members of the public and company representatives from </w:t>
      </w:r>
      <w:r w:rsidR="00A34026" w:rsidRPr="00A34026">
        <w:t>AbbVie</w:t>
      </w:r>
      <w:r w:rsidR="00A34026">
        <w:t>.</w:t>
      </w:r>
    </w:p>
    <w:p w14:paraId="4F2648B2" w14:textId="03FDC193" w:rsidR="00142F68" w:rsidRPr="00825556" w:rsidRDefault="00142F68" w:rsidP="00142F68">
      <w:pPr>
        <w:pStyle w:val="Level3numbered"/>
      </w:pPr>
      <w:r w:rsidRPr="00825556">
        <w:t xml:space="preserve">The chair asked all committee members, </w:t>
      </w:r>
      <w:r w:rsidR="00A34026" w:rsidRPr="00825556">
        <w:t xml:space="preserve">clinical &amp; patient experts, external review group representatives, the National Clinical lead for Cancer drugs fund </w:t>
      </w:r>
      <w:r w:rsidRPr="00825556">
        <w:t xml:space="preserve">and NICE staff present to declare any relevant interests in relation to the item being considered. </w:t>
      </w:r>
    </w:p>
    <w:p w14:paraId="0ABFB480" w14:textId="73750829" w:rsidR="00142F68" w:rsidRPr="00825556" w:rsidRDefault="00D47B04" w:rsidP="00D47B04">
      <w:pPr>
        <w:pStyle w:val="Bulletindent1"/>
        <w:spacing w:after="0"/>
      </w:pPr>
      <w:r w:rsidRPr="00825556">
        <w:t>Committee member Michael Chambers declared financial interests as he has attended an advisory Board for Pfizer in an unrelated disease area.</w:t>
      </w:r>
    </w:p>
    <w:p w14:paraId="606527DA" w14:textId="7E415E88" w:rsidR="00D47B04" w:rsidRPr="00825556" w:rsidRDefault="00D47B04" w:rsidP="00D47B04">
      <w:pPr>
        <w:pStyle w:val="Bulletindent1"/>
      </w:pPr>
      <w:bookmarkStart w:id="8" w:name="_Hlk88123211"/>
      <w:r w:rsidRPr="00825556">
        <w:t>It was agreed that his declaration would not prevent Michael from participating in this section of the meeting.</w:t>
      </w:r>
    </w:p>
    <w:bookmarkEnd w:id="8"/>
    <w:p w14:paraId="6BC7103E" w14:textId="352EAE81" w:rsidR="00D47B04" w:rsidRPr="00825556" w:rsidRDefault="00D47B04" w:rsidP="00D47B04">
      <w:pPr>
        <w:pStyle w:val="Bulletindent1"/>
        <w:spacing w:after="0"/>
      </w:pPr>
      <w:r w:rsidRPr="00825556">
        <w:lastRenderedPageBreak/>
        <w:t xml:space="preserve">Nominated </w:t>
      </w:r>
      <w:r w:rsidR="00292BEC">
        <w:t>p</w:t>
      </w:r>
      <w:r w:rsidRPr="00825556">
        <w:t>atient expert Charlotte Martin declared direct non-financial interests as she has been an employee of Leukaemia Care since June 2018.</w:t>
      </w:r>
    </w:p>
    <w:p w14:paraId="1317178B" w14:textId="61314EAE" w:rsidR="00D47B04" w:rsidRPr="00825556" w:rsidRDefault="00D47B04" w:rsidP="00D47B04">
      <w:pPr>
        <w:pStyle w:val="Bulletindent1"/>
      </w:pPr>
      <w:r w:rsidRPr="00825556">
        <w:t xml:space="preserve">It was agreed that her declaration would not </w:t>
      </w:r>
      <w:r w:rsidR="00292BEC">
        <w:t xml:space="preserve">prevent </w:t>
      </w:r>
      <w:r w:rsidRPr="00825556">
        <w:t>Charlotte from providing expert advice to the committee.</w:t>
      </w:r>
    </w:p>
    <w:p w14:paraId="6C4BFC89" w14:textId="312D6F6C" w:rsidR="00D47B04" w:rsidRPr="00825556" w:rsidRDefault="00D47B04" w:rsidP="00825556">
      <w:pPr>
        <w:pStyle w:val="Bulletindent1"/>
        <w:spacing w:after="0"/>
      </w:pPr>
      <w:r w:rsidRPr="00825556">
        <w:t>Nominated clinical expert Dr Elspeth Payne</w:t>
      </w:r>
      <w:r w:rsidR="00825556" w:rsidRPr="00825556">
        <w:t xml:space="preserve"> declared financial interests as she has received honoraria for talks and advisory boards from Celgene, a BMS company.</w:t>
      </w:r>
    </w:p>
    <w:p w14:paraId="29C39092" w14:textId="73DD1D88" w:rsidR="00825556" w:rsidRPr="00825556" w:rsidRDefault="00825556" w:rsidP="00825556">
      <w:pPr>
        <w:pStyle w:val="Bulletindent1"/>
      </w:pPr>
      <w:r w:rsidRPr="00825556">
        <w:t xml:space="preserve">It was agreed that her declaration would not </w:t>
      </w:r>
      <w:r w:rsidR="00292BEC">
        <w:t xml:space="preserve">prevent </w:t>
      </w:r>
      <w:r w:rsidRPr="00825556">
        <w:t>Dr Payne from providing expert advice to the committee.</w:t>
      </w:r>
    </w:p>
    <w:p w14:paraId="777C5230" w14:textId="2C25BD76" w:rsidR="00142F68" w:rsidRPr="00C959F5" w:rsidRDefault="00142F68" w:rsidP="00142F68">
      <w:pPr>
        <w:pStyle w:val="Level3numbered"/>
      </w:pPr>
      <w:r w:rsidRPr="00C959F5">
        <w:t xml:space="preserve">The Chair led a discussion </w:t>
      </w:r>
      <w:r w:rsidR="006D6850">
        <w:t>of the consultation comments presented to the committee.</w:t>
      </w:r>
      <w:r w:rsidRPr="00C959F5">
        <w:t xml:space="preserve"> </w:t>
      </w:r>
    </w:p>
    <w:p w14:paraId="40EDDA7B" w14:textId="7FF7DE20" w:rsidR="00142F68" w:rsidRPr="001F551E" w:rsidRDefault="00142F68" w:rsidP="00142F68">
      <w:pPr>
        <w:pStyle w:val="Level2numbered"/>
      </w:pPr>
      <w:r w:rsidRPr="001F551E">
        <w:t xml:space="preserve">Part 2 </w:t>
      </w:r>
      <w:r>
        <w:t xml:space="preserve">– </w:t>
      </w:r>
      <w:r w:rsidRPr="001F551E">
        <w:t xml:space="preserve">Closed session </w:t>
      </w:r>
      <w:r w:rsidR="007D1448">
        <w:t>[</w:t>
      </w:r>
      <w:r w:rsidRPr="001F551E">
        <w:t>company representatives,</w:t>
      </w:r>
      <w:r w:rsidR="006D6850" w:rsidRPr="006D6850">
        <w:t xml:space="preserve"> clinical &amp; patient </w:t>
      </w:r>
      <w:r w:rsidRPr="001F551E">
        <w:t>experts, external</w:t>
      </w:r>
      <w:r w:rsidR="006D6850">
        <w:t xml:space="preserve"> review</w:t>
      </w:r>
      <w:r w:rsidRPr="001F551E">
        <w:t xml:space="preserve"> group representatives and members of the public were asked to leave the meeting</w:t>
      </w:r>
      <w:r w:rsidR="007D1448">
        <w:t>]</w:t>
      </w:r>
      <w:r>
        <w:t>.</w:t>
      </w:r>
    </w:p>
    <w:p w14:paraId="7FE370B4" w14:textId="3CA1034E" w:rsidR="00142F68" w:rsidRPr="001F551E" w:rsidRDefault="00142F68" w:rsidP="00142F68">
      <w:pPr>
        <w:pStyle w:val="Level3numbered"/>
      </w:pPr>
      <w:r w:rsidRPr="001F551E">
        <w:t xml:space="preserve">The committee then agreed on the content of the </w:t>
      </w:r>
      <w:r w:rsidR="006D6850">
        <w:t xml:space="preserve">Appraisal Consultation Document </w:t>
      </w:r>
      <w:r w:rsidR="007D1448">
        <w:t>[</w:t>
      </w:r>
      <w:r w:rsidR="006D6850">
        <w:t>ACD</w:t>
      </w:r>
      <w:r w:rsidR="007D1448">
        <w:t>]</w:t>
      </w:r>
      <w:r w:rsidR="006D6850">
        <w:t xml:space="preserve"> or the Final Appraisal Determination </w:t>
      </w:r>
      <w:r w:rsidR="007D1448">
        <w:t>[</w:t>
      </w:r>
      <w:r w:rsidR="006D6850">
        <w:t>FAD</w:t>
      </w:r>
      <w:r w:rsidR="007D1448">
        <w:t>]</w:t>
      </w:r>
      <w:r w:rsidR="006D6850">
        <w:t xml:space="preserve">. </w:t>
      </w:r>
      <w:r w:rsidRPr="001F551E">
        <w:t xml:space="preserve">The committee decision was reached </w:t>
      </w:r>
      <w:r w:rsidR="006D6850">
        <w:t>by consensus.</w:t>
      </w:r>
    </w:p>
    <w:p w14:paraId="5367A94B" w14:textId="11E04716" w:rsidR="00142F68" w:rsidRPr="00C02D61" w:rsidRDefault="00142F68" w:rsidP="00142F68">
      <w:pPr>
        <w:pStyle w:val="Level3numbered"/>
      </w:pPr>
      <w:r w:rsidRPr="001F551E">
        <w:t xml:space="preserve">The committee asked the NICE technical team to prepare the </w:t>
      </w:r>
      <w:r w:rsidR="006D6850">
        <w:t xml:space="preserve">Appraisal Consultation Document </w:t>
      </w:r>
      <w:r w:rsidR="007D1448">
        <w:t>[</w:t>
      </w:r>
      <w:r w:rsidR="006D6850">
        <w:t>ACD</w:t>
      </w:r>
      <w:r w:rsidR="007D1448">
        <w:t>]</w:t>
      </w:r>
      <w:r w:rsidRPr="001F551E">
        <w:t xml:space="preserve"> </w:t>
      </w:r>
      <w:r w:rsidR="006D6850" w:rsidRPr="006D6850">
        <w:t xml:space="preserve">or the Final Appraisal Determination </w:t>
      </w:r>
      <w:r w:rsidR="007D1448">
        <w:t>[</w:t>
      </w:r>
      <w:r w:rsidR="006D6850" w:rsidRPr="006D6850">
        <w:t>FAD</w:t>
      </w:r>
      <w:r w:rsidR="007D1448">
        <w:t>]</w:t>
      </w:r>
      <w:r w:rsidR="006D6850">
        <w:t xml:space="preserve"> </w:t>
      </w:r>
      <w:r w:rsidRPr="001F551E">
        <w:t xml:space="preserve">in line with their </w:t>
      </w:r>
      <w:r w:rsidRPr="00C02D61">
        <w:t>decisions.</w:t>
      </w:r>
    </w:p>
    <w:p w14:paraId="7CC47CAE" w14:textId="023E48E0" w:rsidR="00142F68" w:rsidRPr="00C02D61" w:rsidRDefault="00CA2978" w:rsidP="006D6850">
      <w:pPr>
        <w:pStyle w:val="Level3numbered"/>
        <w:numPr>
          <w:ilvl w:val="0"/>
          <w:numId w:val="29"/>
        </w:numPr>
      </w:pPr>
      <w:r>
        <w:t>F</w:t>
      </w:r>
      <w:r w:rsidR="00142F68" w:rsidRPr="00C02D61">
        <w:t>urther updates will be available on the topic webpage in due course</w:t>
      </w:r>
      <w:r w:rsidR="00142F68">
        <w:t>:</w:t>
      </w:r>
      <w:r w:rsidR="00142F68" w:rsidRPr="00C02D61">
        <w:t xml:space="preserve"> </w:t>
      </w:r>
      <w:hyperlink r:id="rId10" w:history="1">
        <w:r w:rsidR="006D6850" w:rsidRPr="00474CB5">
          <w:rPr>
            <w:rStyle w:val="Hyperlink"/>
          </w:rPr>
          <w:t>https://www.nice.org.uk/guidance/indevelopment/gid-ta10478</w:t>
        </w:r>
      </w:hyperlink>
      <w:r w:rsidR="006D6850">
        <w:t xml:space="preserve"> </w:t>
      </w:r>
    </w:p>
    <w:p w14:paraId="4CB9C67C" w14:textId="77777777" w:rsidR="009B5D1C" w:rsidRPr="00C02D61" w:rsidRDefault="00236AD0" w:rsidP="003E65BA">
      <w:pPr>
        <w:pStyle w:val="Heading3"/>
      </w:pPr>
      <w:r w:rsidRPr="00C02D61">
        <w:t>Date of the next meeting</w:t>
      </w:r>
    </w:p>
    <w:p w14:paraId="0E0063B5" w14:textId="2C5120C9" w:rsidR="00463336" w:rsidRDefault="007507BD" w:rsidP="00AD0E92">
      <w:pPr>
        <w:pStyle w:val="Paragraphnonumbers"/>
      </w:pPr>
      <w:r w:rsidRPr="001F551E">
        <w:t xml:space="preserve">The next meeting of the </w:t>
      </w:r>
      <w:r w:rsidR="006D6850">
        <w:t>Technology Appraisal Committee C</w:t>
      </w:r>
      <w:r w:rsidR="00236AD0" w:rsidRPr="001F551E">
        <w:t xml:space="preserve"> will be held on </w:t>
      </w:r>
      <w:r w:rsidR="00D47B04">
        <w:t>Tuesday 14 December 2021</w:t>
      </w:r>
      <w:r w:rsidR="00205638" w:rsidRPr="001F551E">
        <w:t xml:space="preserve"> </w:t>
      </w:r>
      <w:r w:rsidR="00A45CDD" w:rsidRPr="001F551E">
        <w:t xml:space="preserve">and will start promptly at </w:t>
      </w:r>
      <w:r w:rsidR="00D47B04">
        <w:t>09.30</w:t>
      </w:r>
      <w:r w:rsidR="00236AD0" w:rsidRPr="001F551E">
        <w:t xml:space="preserve">. </w:t>
      </w:r>
    </w:p>
    <w:p w14:paraId="3FFDD65E" w14:textId="77777777" w:rsidR="00135794" w:rsidRDefault="00135794" w:rsidP="00B62844">
      <w:pPr>
        <w:spacing w:line="276" w:lineRule="auto"/>
      </w:pPr>
    </w:p>
    <w:p w14:paraId="43F9E67C"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8093" w14:textId="77777777" w:rsidR="00AA2A15" w:rsidRDefault="00AA2A15" w:rsidP="006231D3">
      <w:r>
        <w:separator/>
      </w:r>
    </w:p>
  </w:endnote>
  <w:endnote w:type="continuationSeparator" w:id="0">
    <w:p w14:paraId="0A0A1E2B" w14:textId="77777777" w:rsidR="00AA2A15" w:rsidRDefault="00AA2A15" w:rsidP="006231D3">
      <w:r>
        <w:continuationSeparator/>
      </w:r>
    </w:p>
  </w:endnote>
  <w:endnote w:type="continuationNotice" w:id="1">
    <w:p w14:paraId="07B10C31" w14:textId="77777777" w:rsidR="00AA2A15" w:rsidRDefault="00AA2A1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766C"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7D1448">
      <w:fldChar w:fldCharType="begin"/>
    </w:r>
    <w:r w:rsidR="007D1448">
      <w:instrText xml:space="preserve"> NUMPAGES  </w:instrText>
    </w:r>
    <w:r w:rsidR="007D1448">
      <w:fldChar w:fldCharType="separate"/>
    </w:r>
    <w:r>
      <w:rPr>
        <w:noProof/>
      </w:rPr>
      <w:t>5</w:t>
    </w:r>
    <w:r w:rsidR="007D1448">
      <w:rPr>
        <w:noProof/>
      </w:rPr>
      <w:fldChar w:fldCharType="end"/>
    </w:r>
  </w:p>
  <w:p w14:paraId="3A33D82A"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10FA4AC6" wp14:editId="6D134201">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71F88F4F"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0799" w14:textId="77777777" w:rsidR="00AA2A15" w:rsidRDefault="00AA2A15" w:rsidP="006231D3">
      <w:r>
        <w:separator/>
      </w:r>
    </w:p>
  </w:footnote>
  <w:footnote w:type="continuationSeparator" w:id="0">
    <w:p w14:paraId="3BA3D878" w14:textId="77777777" w:rsidR="00AA2A15" w:rsidRDefault="00AA2A15" w:rsidP="006231D3">
      <w:r>
        <w:continuationSeparator/>
      </w:r>
    </w:p>
  </w:footnote>
  <w:footnote w:type="continuationNotice" w:id="1">
    <w:p w14:paraId="7B9566C9" w14:textId="77777777" w:rsidR="00AA2A15" w:rsidRDefault="00AA2A1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22DA" w14:textId="77777777" w:rsidR="009807BF" w:rsidRDefault="009807BF" w:rsidP="006231D3">
    <w:pPr>
      <w:pStyle w:val="Header"/>
    </w:pPr>
    <w:r>
      <w:rPr>
        <w:noProof/>
      </w:rPr>
      <w:drawing>
        <wp:anchor distT="0" distB="0" distL="114300" distR="114300" simplePos="0" relativeHeight="251659264" behindDoc="1" locked="0" layoutInCell="1" allowOverlap="1" wp14:anchorId="138AEF86" wp14:editId="5413A6FE">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05B07"/>
    <w:multiLevelType w:val="hybridMultilevel"/>
    <w:tmpl w:val="0CB25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C309B"/>
    <w:multiLevelType w:val="hybridMultilevel"/>
    <w:tmpl w:val="B958D436"/>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7"/>
  </w:num>
  <w:num w:numId="5">
    <w:abstractNumId w:val="22"/>
  </w:num>
  <w:num w:numId="6">
    <w:abstractNumId w:val="24"/>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3"/>
  </w:num>
  <w:num w:numId="14">
    <w:abstractNumId w:val="18"/>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AA2A15"/>
    <w:rsid w:val="00006109"/>
    <w:rsid w:val="00031524"/>
    <w:rsid w:val="00040BED"/>
    <w:rsid w:val="000411A2"/>
    <w:rsid w:val="000414A2"/>
    <w:rsid w:val="00044FC1"/>
    <w:rsid w:val="00053C24"/>
    <w:rsid w:val="00080C80"/>
    <w:rsid w:val="00083CF9"/>
    <w:rsid w:val="00085585"/>
    <w:rsid w:val="00097ADC"/>
    <w:rsid w:val="000A3C2F"/>
    <w:rsid w:val="000A687D"/>
    <w:rsid w:val="000B0CF7"/>
    <w:rsid w:val="000C4E08"/>
    <w:rsid w:val="000D1197"/>
    <w:rsid w:val="000F04B6"/>
    <w:rsid w:val="0010461D"/>
    <w:rsid w:val="0011038B"/>
    <w:rsid w:val="00112212"/>
    <w:rsid w:val="0012100C"/>
    <w:rsid w:val="001220B1"/>
    <w:rsid w:val="00135794"/>
    <w:rsid w:val="001420B9"/>
    <w:rsid w:val="00142F68"/>
    <w:rsid w:val="00161397"/>
    <w:rsid w:val="001662DA"/>
    <w:rsid w:val="00167902"/>
    <w:rsid w:val="00196E93"/>
    <w:rsid w:val="001A18CE"/>
    <w:rsid w:val="001B2BCC"/>
    <w:rsid w:val="001C38B8"/>
    <w:rsid w:val="001C5FB8"/>
    <w:rsid w:val="001D769D"/>
    <w:rsid w:val="001E1376"/>
    <w:rsid w:val="001F2404"/>
    <w:rsid w:val="001F37F2"/>
    <w:rsid w:val="001F551E"/>
    <w:rsid w:val="00203456"/>
    <w:rsid w:val="002038C6"/>
    <w:rsid w:val="00205638"/>
    <w:rsid w:val="00211E9A"/>
    <w:rsid w:val="0022082C"/>
    <w:rsid w:val="002228E3"/>
    <w:rsid w:val="00223637"/>
    <w:rsid w:val="00236AD0"/>
    <w:rsid w:val="00240933"/>
    <w:rsid w:val="00250F16"/>
    <w:rsid w:val="002748D1"/>
    <w:rsid w:val="00277DAE"/>
    <w:rsid w:val="00292BEC"/>
    <w:rsid w:val="002B0657"/>
    <w:rsid w:val="002B5720"/>
    <w:rsid w:val="002C258D"/>
    <w:rsid w:val="002C660B"/>
    <w:rsid w:val="002C7A84"/>
    <w:rsid w:val="002D1A7F"/>
    <w:rsid w:val="002F3D4E"/>
    <w:rsid w:val="002F5606"/>
    <w:rsid w:val="0030059A"/>
    <w:rsid w:val="00337868"/>
    <w:rsid w:val="00344EA6"/>
    <w:rsid w:val="00350071"/>
    <w:rsid w:val="00360693"/>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26F32"/>
    <w:rsid w:val="00436657"/>
    <w:rsid w:val="004366CD"/>
    <w:rsid w:val="00444D16"/>
    <w:rsid w:val="00451599"/>
    <w:rsid w:val="00456A6D"/>
    <w:rsid w:val="00463336"/>
    <w:rsid w:val="00463370"/>
    <w:rsid w:val="00465E35"/>
    <w:rsid w:val="004B45D0"/>
    <w:rsid w:val="004E02E2"/>
    <w:rsid w:val="0050559F"/>
    <w:rsid w:val="00507F46"/>
    <w:rsid w:val="005360C8"/>
    <w:rsid w:val="00556AD2"/>
    <w:rsid w:val="00593560"/>
    <w:rsid w:val="00596F1C"/>
    <w:rsid w:val="005A21EC"/>
    <w:rsid w:val="005C0A14"/>
    <w:rsid w:val="005D2B46"/>
    <w:rsid w:val="005E24AD"/>
    <w:rsid w:val="005E2873"/>
    <w:rsid w:val="005E2FA2"/>
    <w:rsid w:val="00603397"/>
    <w:rsid w:val="00611CB1"/>
    <w:rsid w:val="00613786"/>
    <w:rsid w:val="006231D3"/>
    <w:rsid w:val="00624C95"/>
    <w:rsid w:val="0064247C"/>
    <w:rsid w:val="00643C23"/>
    <w:rsid w:val="00647297"/>
    <w:rsid w:val="00654704"/>
    <w:rsid w:val="0066652E"/>
    <w:rsid w:val="00670F87"/>
    <w:rsid w:val="006712CE"/>
    <w:rsid w:val="0067259D"/>
    <w:rsid w:val="00682F9B"/>
    <w:rsid w:val="00683EA8"/>
    <w:rsid w:val="006865F5"/>
    <w:rsid w:val="006B324A"/>
    <w:rsid w:val="006B4C67"/>
    <w:rsid w:val="006D3185"/>
    <w:rsid w:val="006D6850"/>
    <w:rsid w:val="006E4039"/>
    <w:rsid w:val="006F3468"/>
    <w:rsid w:val="007019D5"/>
    <w:rsid w:val="00725BFA"/>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D1448"/>
    <w:rsid w:val="007D26C6"/>
    <w:rsid w:val="007F5E7F"/>
    <w:rsid w:val="00806204"/>
    <w:rsid w:val="008236B6"/>
    <w:rsid w:val="00825556"/>
    <w:rsid w:val="00827BDB"/>
    <w:rsid w:val="00835FBC"/>
    <w:rsid w:val="00842ACF"/>
    <w:rsid w:val="008451A1"/>
    <w:rsid w:val="00850C0E"/>
    <w:rsid w:val="0088566F"/>
    <w:rsid w:val="008937E0"/>
    <w:rsid w:val="008C09E8"/>
    <w:rsid w:val="008C3DD4"/>
    <w:rsid w:val="008C42E7"/>
    <w:rsid w:val="008C44A2"/>
    <w:rsid w:val="008E0E0D"/>
    <w:rsid w:val="008E75F2"/>
    <w:rsid w:val="008F2B0E"/>
    <w:rsid w:val="00903E68"/>
    <w:rsid w:val="009114CE"/>
    <w:rsid w:val="00922F67"/>
    <w:rsid w:val="00924278"/>
    <w:rsid w:val="00945826"/>
    <w:rsid w:val="00947812"/>
    <w:rsid w:val="00955914"/>
    <w:rsid w:val="009665AE"/>
    <w:rsid w:val="00970321"/>
    <w:rsid w:val="009742E7"/>
    <w:rsid w:val="009807BF"/>
    <w:rsid w:val="00981514"/>
    <w:rsid w:val="00986E38"/>
    <w:rsid w:val="00994987"/>
    <w:rsid w:val="009A1941"/>
    <w:rsid w:val="009B0F74"/>
    <w:rsid w:val="009B1704"/>
    <w:rsid w:val="009B5D1C"/>
    <w:rsid w:val="009E20B3"/>
    <w:rsid w:val="009E4E35"/>
    <w:rsid w:val="00A06F9C"/>
    <w:rsid w:val="00A14B7D"/>
    <w:rsid w:val="00A269AF"/>
    <w:rsid w:val="00A34026"/>
    <w:rsid w:val="00A35D76"/>
    <w:rsid w:val="00A3610D"/>
    <w:rsid w:val="00A428F8"/>
    <w:rsid w:val="00A45CDD"/>
    <w:rsid w:val="00A60AF0"/>
    <w:rsid w:val="00A70955"/>
    <w:rsid w:val="00A82301"/>
    <w:rsid w:val="00A82558"/>
    <w:rsid w:val="00A973EA"/>
    <w:rsid w:val="00AA2A15"/>
    <w:rsid w:val="00AB702F"/>
    <w:rsid w:val="00AC7782"/>
    <w:rsid w:val="00AC7BD7"/>
    <w:rsid w:val="00AD0E92"/>
    <w:rsid w:val="00AD6F07"/>
    <w:rsid w:val="00AF3BCA"/>
    <w:rsid w:val="00B02DA9"/>
    <w:rsid w:val="00B053D4"/>
    <w:rsid w:val="00B429C5"/>
    <w:rsid w:val="00B45ABC"/>
    <w:rsid w:val="00B62844"/>
    <w:rsid w:val="00B76EE1"/>
    <w:rsid w:val="00B85DE1"/>
    <w:rsid w:val="00BA07EB"/>
    <w:rsid w:val="00BA4EAD"/>
    <w:rsid w:val="00BB22E9"/>
    <w:rsid w:val="00BB49D9"/>
    <w:rsid w:val="00BC47C4"/>
    <w:rsid w:val="00BC62E9"/>
    <w:rsid w:val="00BC6C1F"/>
    <w:rsid w:val="00BD1329"/>
    <w:rsid w:val="00C015B8"/>
    <w:rsid w:val="00C02D61"/>
    <w:rsid w:val="00C04D2E"/>
    <w:rsid w:val="00C3119A"/>
    <w:rsid w:val="00C4215E"/>
    <w:rsid w:val="00C51601"/>
    <w:rsid w:val="00C55E3A"/>
    <w:rsid w:val="00C7373D"/>
    <w:rsid w:val="00C75930"/>
    <w:rsid w:val="00C82EFE"/>
    <w:rsid w:val="00C83F4B"/>
    <w:rsid w:val="00C871D3"/>
    <w:rsid w:val="00C91C5A"/>
    <w:rsid w:val="00C941B6"/>
    <w:rsid w:val="00C959F5"/>
    <w:rsid w:val="00C978CB"/>
    <w:rsid w:val="00CA2978"/>
    <w:rsid w:val="00CB14E1"/>
    <w:rsid w:val="00CB4466"/>
    <w:rsid w:val="00D11E93"/>
    <w:rsid w:val="00D14E64"/>
    <w:rsid w:val="00D22F90"/>
    <w:rsid w:val="00D33D2F"/>
    <w:rsid w:val="00D36E00"/>
    <w:rsid w:val="00D458A7"/>
    <w:rsid w:val="00D47B04"/>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6F5D"/>
    <w:rsid w:val="00E47168"/>
    <w:rsid w:val="00E53250"/>
    <w:rsid w:val="00E56B48"/>
    <w:rsid w:val="00E60116"/>
    <w:rsid w:val="00E77A26"/>
    <w:rsid w:val="00E82B9F"/>
    <w:rsid w:val="00E9120D"/>
    <w:rsid w:val="00E927DA"/>
    <w:rsid w:val="00E95304"/>
    <w:rsid w:val="00EA7444"/>
    <w:rsid w:val="00EB1941"/>
    <w:rsid w:val="00EC57DD"/>
    <w:rsid w:val="00EE00E4"/>
    <w:rsid w:val="00EF1B45"/>
    <w:rsid w:val="00EF2BE2"/>
    <w:rsid w:val="00F32B92"/>
    <w:rsid w:val="00F42F8E"/>
    <w:rsid w:val="00F57A78"/>
    <w:rsid w:val="00F86390"/>
    <w:rsid w:val="00F95663"/>
    <w:rsid w:val="00F9599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7FECD"/>
  <w15:docId w15:val="{F695E3AD-2E1D-4713-AF3A-6CAF4A4E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478" TargetMode="External"/><Relationship Id="rId4" Type="http://schemas.openxmlformats.org/officeDocument/2006/relationships/settings" Target="settings.xml"/><Relationship Id="rId9" Type="http://schemas.openxmlformats.org/officeDocument/2006/relationships/hyperlink" Target="https://www.nice.org.uk/guidance/indevelopment/gid-ta1065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entre%20Documents\Projects\Cmte%20agenda%20and%20minutes%20templates\CHTE%20committee%20meeting%20minutes%20template%20v0.1%200106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CHTE committee meeting minutes template v0.1 01062021</Template>
  <TotalTime>1</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Gemma Smith</dc:creator>
  <cp:lastModifiedBy>Gemma Smith</cp:lastModifiedBy>
  <cp:revision>2</cp:revision>
  <dcterms:created xsi:type="dcterms:W3CDTF">2021-12-17T09:54:00Z</dcterms:created>
  <dcterms:modified xsi:type="dcterms:W3CDTF">2021-12-17T09:54:00Z</dcterms:modified>
</cp:coreProperties>
</file>