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C61F" w14:textId="77777777" w:rsidR="00052675" w:rsidRDefault="00F33291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r w:rsidRPr="00F33291">
        <w:rPr>
          <w:rFonts w:cs="Arial"/>
          <w:b/>
          <w:bCs/>
          <w:sz w:val="28"/>
          <w:szCs w:val="28"/>
        </w:rPr>
        <w:t>Pregnancy and complex social factors: a model for service provision for pregnant women with complex social factors</w:t>
      </w:r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10)</w:t>
      </w:r>
      <w:r w:rsidR="00052675" w:rsidRPr="00052675">
        <w:rPr>
          <w:rFonts w:cs="Arial"/>
          <w:b/>
          <w:bCs/>
          <w:sz w:val="28"/>
          <w:szCs w:val="28"/>
        </w:rPr>
        <w:t xml:space="preserve"> NICE guideline </w:t>
      </w:r>
      <w:r>
        <w:rPr>
          <w:rFonts w:cs="Arial"/>
          <w:b/>
          <w:bCs/>
          <w:sz w:val="28"/>
          <w:szCs w:val="28"/>
        </w:rPr>
        <w:t>CG110</w:t>
      </w:r>
    </w:p>
    <w:p w14:paraId="3F9A76C4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23CB1F70" w14:textId="513677D5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 xml:space="preserve">proposal </w:t>
      </w:r>
      <w:r w:rsidR="00EA28FD">
        <w:rPr>
          <w:b/>
          <w:bCs/>
          <w:sz w:val="24"/>
          <w:szCs w:val="24"/>
        </w:rPr>
        <w:t>not to update</w:t>
      </w:r>
    </w:p>
    <w:p w14:paraId="4281C42F" w14:textId="77777777" w:rsidR="009968C8" w:rsidRDefault="009968C8" w:rsidP="00730953"/>
    <w:p w14:paraId="07501745" w14:textId="77777777" w:rsidR="009968C8" w:rsidRDefault="009968C8" w:rsidP="00730953"/>
    <w:p w14:paraId="26995D87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F33291">
        <w:t xml:space="preserve">9am, Friday, 29 June 2018 </w:t>
      </w:r>
    </w:p>
    <w:p w14:paraId="64A5C501" w14:textId="77777777" w:rsidR="00730953" w:rsidRDefault="00742302" w:rsidP="00742302">
      <w:pPr>
        <w:tabs>
          <w:tab w:val="left" w:pos="10695"/>
        </w:tabs>
      </w:pPr>
      <w:r>
        <w:tab/>
      </w:r>
    </w:p>
    <w:p w14:paraId="4683A3B6" w14:textId="600B0751" w:rsidR="00730953" w:rsidRDefault="00730953" w:rsidP="00730953">
      <w:r>
        <w:t>Comments on proposal to be submitted: no later than</w:t>
      </w:r>
      <w:r w:rsidR="00331D5B">
        <w:t xml:space="preserve"> </w:t>
      </w:r>
      <w:r w:rsidR="00F33291">
        <w:t xml:space="preserve">5pm, Thursday, </w:t>
      </w:r>
      <w:r w:rsidR="002012CC">
        <w:t>12</w:t>
      </w:r>
      <w:r w:rsidR="00F33291">
        <w:t xml:space="preserve"> July 2018 </w:t>
      </w:r>
    </w:p>
    <w:p w14:paraId="432C499E" w14:textId="77777777" w:rsidR="00730953" w:rsidRDefault="00730953" w:rsidP="00590FD2">
      <w:pPr>
        <w:jc w:val="center"/>
      </w:pPr>
    </w:p>
    <w:p w14:paraId="15111DB3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60D915AE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CAD13B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26D9924B" w14:textId="77777777" w:rsidR="00CA6BC7" w:rsidRPr="00742302" w:rsidRDefault="00CA6BC7" w:rsidP="00742302">
            <w:pPr>
              <w:rPr>
                <w:szCs w:val="22"/>
              </w:rPr>
            </w:pPr>
          </w:p>
          <w:p w14:paraId="03CE200A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5AFDC7A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16A9FAAE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1202AE32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BE1647F" w14:textId="5E92B4AC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7" w:history="1">
              <w:r w:rsidRPr="00EA28FD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proofErr w:type="spellStart"/>
              <w:r w:rsidRPr="00EA28FD">
                <w:rPr>
                  <w:rStyle w:val="Hyperlink"/>
                  <w:rFonts w:cs="Arial"/>
                  <w:szCs w:val="22"/>
                  <w:lang w:val="en" w:eastAsia="en-GB"/>
                </w:rPr>
                <w:t>organisation</w:t>
              </w:r>
              <w:proofErr w:type="spellEnd"/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34A591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321A13C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C33394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14299219" w14:textId="77777777" w:rsidR="00590FD2" w:rsidRPr="00742302" w:rsidRDefault="00590FD2" w:rsidP="00742302">
            <w:pPr>
              <w:rPr>
                <w:szCs w:val="22"/>
              </w:rPr>
            </w:pPr>
          </w:p>
          <w:p w14:paraId="19D674C5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B0D1B32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647E78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F89CD4E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4960A12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788D46D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20D93205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4760B006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634DB79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74A38C2" w14:textId="77777777" w:rsidR="00590FD2" w:rsidRDefault="00590FD2" w:rsidP="00590FD2"/>
    <w:p w14:paraId="1570382E" w14:textId="77777777" w:rsidR="009968C8" w:rsidRDefault="001633F3" w:rsidP="009968C8">
      <w:hyperlink r:id="rId8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D27FE0D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AF5F85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249FB2F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B361855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6550620C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57CE5939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241CB0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5115C36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74DAFCF8" w14:textId="77777777" w:rsidTr="00C42103">
        <w:tc>
          <w:tcPr>
            <w:tcW w:w="188" w:type="pct"/>
          </w:tcPr>
          <w:p w14:paraId="59443A94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98822F9" w14:textId="57FF6928" w:rsidR="007D33D0" w:rsidRPr="00590FD2" w:rsidRDefault="007D33D0" w:rsidP="00EA28F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EA28FD">
              <w:rPr>
                <w:rFonts w:cs="Arial"/>
                <w:szCs w:val="22"/>
              </w:rPr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66B270D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69ECAE7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A8D3EFC" w14:textId="77777777" w:rsidTr="00C42103">
        <w:tc>
          <w:tcPr>
            <w:tcW w:w="188" w:type="pct"/>
          </w:tcPr>
          <w:p w14:paraId="0A9F924A" w14:textId="7351CB51" w:rsidR="007D33D0" w:rsidRPr="00590FD2" w:rsidRDefault="00EA28F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6BBD96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0F8F366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427EBC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DA516D1" w14:textId="77777777" w:rsidTr="00C42103">
        <w:tc>
          <w:tcPr>
            <w:tcW w:w="188" w:type="pct"/>
          </w:tcPr>
          <w:p w14:paraId="67B60F87" w14:textId="12A12007" w:rsidR="007D33D0" w:rsidRPr="00590FD2" w:rsidRDefault="00EA28F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4E7EA0E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6AEFCF94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CFB3EC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90952" w14:textId="77777777" w:rsidR="00590FD2" w:rsidRDefault="00590FD2" w:rsidP="00590FD2">
      <w:pPr>
        <w:rPr>
          <w:sz w:val="18"/>
        </w:rPr>
      </w:pPr>
    </w:p>
    <w:p w14:paraId="15976DE0" w14:textId="62171178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>:</w:t>
      </w:r>
      <w:r w:rsidR="00EA28FD">
        <w:rPr>
          <w:b/>
          <w:sz w:val="24"/>
          <w:szCs w:val="24"/>
        </w:rPr>
        <w:t xml:space="preserve">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9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D5EF11B" w14:textId="77777777" w:rsidR="00590FD2" w:rsidRDefault="00590FD2" w:rsidP="00590FD2"/>
    <w:p w14:paraId="6E5484A1" w14:textId="3292B00E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F33291">
        <w:rPr>
          <w:b/>
          <w:sz w:val="24"/>
          <w:szCs w:val="24"/>
        </w:rPr>
        <w:t xml:space="preserve">5pm, Thursday, </w:t>
      </w:r>
      <w:r w:rsidR="001633F3">
        <w:rPr>
          <w:b/>
          <w:sz w:val="24"/>
          <w:szCs w:val="24"/>
        </w:rPr>
        <w:t>12</w:t>
      </w:r>
      <w:bookmarkStart w:id="0" w:name="_GoBack"/>
      <w:bookmarkEnd w:id="0"/>
      <w:r w:rsidR="00F33291">
        <w:rPr>
          <w:b/>
          <w:sz w:val="24"/>
          <w:szCs w:val="24"/>
        </w:rPr>
        <w:t xml:space="preserve"> July 2018</w:t>
      </w:r>
      <w:r w:rsidR="00F33291">
        <w:rPr>
          <w:b/>
          <w:color w:val="99CCFF"/>
          <w:sz w:val="24"/>
          <w:szCs w:val="24"/>
        </w:rPr>
        <w:t xml:space="preserve"> </w:t>
      </w:r>
    </w:p>
    <w:p w14:paraId="3B70FD04" w14:textId="77777777" w:rsidR="001E1F8F" w:rsidRDefault="001E1F8F" w:rsidP="00A21BBC">
      <w:pPr>
        <w:rPr>
          <w:b/>
          <w:sz w:val="20"/>
        </w:rPr>
      </w:pPr>
    </w:p>
    <w:p w14:paraId="78A744E9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40BA345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D835507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0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41F29" w14:textId="77777777" w:rsidR="00F33291" w:rsidRDefault="00F33291" w:rsidP="0065467A">
      <w:r>
        <w:separator/>
      </w:r>
    </w:p>
  </w:endnote>
  <w:endnote w:type="continuationSeparator" w:id="0">
    <w:p w14:paraId="77561853" w14:textId="77777777" w:rsidR="00F33291" w:rsidRDefault="00F3329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0857" w14:textId="77777777" w:rsidR="00F33291" w:rsidRDefault="00F33291" w:rsidP="0065467A">
      <w:r>
        <w:separator/>
      </w:r>
    </w:p>
  </w:footnote>
  <w:footnote w:type="continuationSeparator" w:id="0">
    <w:p w14:paraId="11C1A741" w14:textId="77777777" w:rsidR="00F33291" w:rsidRDefault="00F3329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4664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1F7D70" wp14:editId="0E1C1DD0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F642A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7426012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91"/>
    <w:rsid w:val="00051391"/>
    <w:rsid w:val="00052675"/>
    <w:rsid w:val="000667DA"/>
    <w:rsid w:val="000A0BA1"/>
    <w:rsid w:val="0011406F"/>
    <w:rsid w:val="0012043E"/>
    <w:rsid w:val="001633F3"/>
    <w:rsid w:val="00164DB4"/>
    <w:rsid w:val="001E1F8F"/>
    <w:rsid w:val="002012CC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A541F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A28FD"/>
    <w:rsid w:val="00EF7DE3"/>
    <w:rsid w:val="00F02CF4"/>
    <w:rsid w:val="00F33291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D69F3A"/>
  <w15:docId w15:val="{89F522F7-76DA-4D97-BB2B-3E9D270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0/chapter/1-introduction-and-over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10/documents/stakeholder-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rveillance@nic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13</TotalTime>
  <Pages>2</Pages>
  <Words>373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Kalene Marston</cp:lastModifiedBy>
  <cp:revision>6</cp:revision>
  <cp:lastPrinted>2016-08-02T11:05:00Z</cp:lastPrinted>
  <dcterms:created xsi:type="dcterms:W3CDTF">2018-06-21T10:27:00Z</dcterms:created>
  <dcterms:modified xsi:type="dcterms:W3CDTF">2018-06-27T13:38:00Z</dcterms:modified>
</cp:coreProperties>
</file>