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1B34" w14:textId="77777777" w:rsidR="00052675" w:rsidRDefault="00E94776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r w:rsidRPr="00E94776">
        <w:rPr>
          <w:rFonts w:cs="Arial"/>
          <w:b/>
          <w:bCs/>
          <w:sz w:val="28"/>
          <w:szCs w:val="28"/>
        </w:rPr>
        <w:t>Sedation in under 19s: using sedation for diagnostic and therapeutic procedures</w:t>
      </w:r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CG112</w:t>
      </w:r>
    </w:p>
    <w:p w14:paraId="45E26558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1956B770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E94776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2EC80EB1" w14:textId="77777777" w:rsidR="009968C8" w:rsidRDefault="009968C8" w:rsidP="00730953"/>
    <w:p w14:paraId="4BE86F52" w14:textId="77777777" w:rsidR="009968C8" w:rsidRDefault="009968C8" w:rsidP="00730953"/>
    <w:p w14:paraId="2F038085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E94776">
        <w:t>9am, Monday, 17 September 2018</w:t>
      </w:r>
    </w:p>
    <w:p w14:paraId="34663F17" w14:textId="77777777" w:rsidR="00730953" w:rsidRDefault="00742302" w:rsidP="00742302">
      <w:pPr>
        <w:tabs>
          <w:tab w:val="left" w:pos="10695"/>
        </w:tabs>
      </w:pPr>
      <w:r>
        <w:tab/>
      </w:r>
    </w:p>
    <w:p w14:paraId="518F27DA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E94776">
        <w:t>5pm, Friday, 28 September 2018</w:t>
      </w:r>
    </w:p>
    <w:p w14:paraId="0E71FBDA" w14:textId="77777777" w:rsidR="00730953" w:rsidRPr="00590FD2" w:rsidRDefault="00730953" w:rsidP="00CE656C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7E97849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5D783C8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77E76239" w14:textId="77777777" w:rsidR="00CA6BC7" w:rsidRPr="00742302" w:rsidRDefault="00CA6BC7" w:rsidP="00742302">
            <w:pPr>
              <w:rPr>
                <w:szCs w:val="22"/>
              </w:rPr>
            </w:pPr>
          </w:p>
          <w:p w14:paraId="02B02B5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B7C0545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FE2FF4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2686E7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B635227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7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0C538A79" w14:textId="77777777" w:rsidR="00495C38" w:rsidRDefault="00495C38" w:rsidP="009269BF">
            <w:pPr>
              <w:pStyle w:val="NormalWeb"/>
              <w:shd w:val="clear" w:color="auto" w:fill="FAFAF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8" w:history="1">
              <w:r w:rsidRPr="00E94776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7BF3F16F" w14:textId="77777777" w:rsidR="00EE1C2B" w:rsidRPr="009269BF" w:rsidRDefault="00EE1C2B" w:rsidP="009269BF">
            <w:pPr>
              <w:pStyle w:val="NormalWeb"/>
              <w:shd w:val="clear" w:color="auto" w:fill="FAFAF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16DEAEED" w14:textId="75B43981" w:rsidR="00495C38" w:rsidRPr="00CE656C" w:rsidRDefault="00495C38" w:rsidP="00CE656C">
            <w:pPr>
              <w:pStyle w:val="NormalWeb"/>
              <w:shd w:val="clear" w:color="auto" w:fill="FAFAF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0E4409E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2B87F9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B0342B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1723E457" w14:textId="77777777" w:rsidR="00590FD2" w:rsidRPr="00742302" w:rsidRDefault="00590FD2" w:rsidP="00742302">
            <w:pPr>
              <w:rPr>
                <w:szCs w:val="22"/>
              </w:rPr>
            </w:pPr>
          </w:p>
          <w:p w14:paraId="56FBA05E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590025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33D590E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38E6260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4860D31E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50E694EA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0B762CE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56565B71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9FED963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8EBA8B4" w14:textId="77777777" w:rsidR="00590FD2" w:rsidRDefault="00590FD2" w:rsidP="00590FD2"/>
    <w:p w14:paraId="43B3D71C" w14:textId="77777777" w:rsidR="009968C8" w:rsidRDefault="00141A11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65501F37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3AF0DA6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DCA7D3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C326099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3B0C192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EFEDEC6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62B51883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87A3779" w14:textId="77777777" w:rsidR="007D33D0" w:rsidRPr="00AC4809" w:rsidRDefault="007D33D0" w:rsidP="00A21BBC">
            <w:r w:rsidRPr="00D204C9">
              <w:t>Please insert each new comment in a new row</w:t>
            </w:r>
          </w:p>
        </w:tc>
        <w:bookmarkStart w:id="0" w:name="_GoBack"/>
        <w:bookmarkEnd w:id="0"/>
      </w:tr>
      <w:tr w:rsidR="007D33D0" w:rsidRPr="00590FD2" w14:paraId="7011F653" w14:textId="77777777" w:rsidTr="00C42103">
        <w:tc>
          <w:tcPr>
            <w:tcW w:w="188" w:type="pct"/>
          </w:tcPr>
          <w:p w14:paraId="4DAB7A56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68117B3" w14:textId="1F616707" w:rsidR="007D33D0" w:rsidRPr="00590FD2" w:rsidRDefault="007D33D0" w:rsidP="00277C52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277C52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6176FB6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C9876CA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7F102FAC" w14:textId="77777777" w:rsidTr="00C42103">
        <w:tc>
          <w:tcPr>
            <w:tcW w:w="188" w:type="pct"/>
          </w:tcPr>
          <w:p w14:paraId="14E3B191" w14:textId="1B8A3D5C" w:rsidR="007D33D0" w:rsidRPr="00590FD2" w:rsidRDefault="00141A1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7E1FCE7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541377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1FA014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6063537E" w14:textId="77777777" w:rsidTr="00C42103">
        <w:tc>
          <w:tcPr>
            <w:tcW w:w="188" w:type="pct"/>
          </w:tcPr>
          <w:p w14:paraId="2B01D7BD" w14:textId="140E3720" w:rsidR="007D33D0" w:rsidRPr="00590FD2" w:rsidRDefault="00141A1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0BE4A0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1F2B86C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3DE40A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8704DA" w14:textId="77777777" w:rsidR="00590FD2" w:rsidRDefault="00590FD2" w:rsidP="00590FD2">
      <w:pPr>
        <w:rPr>
          <w:sz w:val="18"/>
        </w:rPr>
      </w:pPr>
    </w:p>
    <w:p w14:paraId="1FD2179B" w14:textId="3B8BD906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9E06B2D" w14:textId="77777777" w:rsidR="00590FD2" w:rsidRDefault="00590FD2" w:rsidP="00590FD2"/>
    <w:p w14:paraId="117C7D55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E94776">
        <w:rPr>
          <w:b/>
          <w:sz w:val="24"/>
          <w:szCs w:val="24"/>
        </w:rPr>
        <w:t>5pm, Friday, 28 September 2018</w:t>
      </w:r>
    </w:p>
    <w:p w14:paraId="6FE0F381" w14:textId="77777777" w:rsidR="001E1F8F" w:rsidRDefault="001E1F8F" w:rsidP="00A21BBC">
      <w:pPr>
        <w:rPr>
          <w:b/>
          <w:sz w:val="20"/>
        </w:rPr>
      </w:pPr>
    </w:p>
    <w:p w14:paraId="23EA7C99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75BAC03D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86DC904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C80B3" w14:textId="77777777" w:rsidR="00E94776" w:rsidRDefault="00E94776" w:rsidP="0065467A">
      <w:r>
        <w:separator/>
      </w:r>
    </w:p>
  </w:endnote>
  <w:endnote w:type="continuationSeparator" w:id="0">
    <w:p w14:paraId="7E2EF874" w14:textId="77777777" w:rsidR="00E94776" w:rsidRDefault="00E94776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908E" w14:textId="77777777" w:rsidR="00E94776" w:rsidRDefault="00E94776" w:rsidP="0065467A">
      <w:r>
        <w:separator/>
      </w:r>
    </w:p>
  </w:footnote>
  <w:footnote w:type="continuationSeparator" w:id="0">
    <w:p w14:paraId="2733EDB1" w14:textId="77777777" w:rsidR="00E94776" w:rsidRDefault="00E94776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3491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3CEE08" wp14:editId="36848EF6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363AF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5BD41594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76"/>
    <w:rsid w:val="00051391"/>
    <w:rsid w:val="00052675"/>
    <w:rsid w:val="000667DA"/>
    <w:rsid w:val="000A0BA1"/>
    <w:rsid w:val="0012043E"/>
    <w:rsid w:val="00141A11"/>
    <w:rsid w:val="00164DB4"/>
    <w:rsid w:val="001E1F8F"/>
    <w:rsid w:val="00265418"/>
    <w:rsid w:val="00275A7D"/>
    <w:rsid w:val="00277C52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143D"/>
    <w:rsid w:val="00742302"/>
    <w:rsid w:val="007723A3"/>
    <w:rsid w:val="00777C3E"/>
    <w:rsid w:val="007D33D0"/>
    <w:rsid w:val="007E30DB"/>
    <w:rsid w:val="0086367E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30A4E"/>
    <w:rsid w:val="00C42103"/>
    <w:rsid w:val="00CA6BC7"/>
    <w:rsid w:val="00CE656C"/>
    <w:rsid w:val="00CF3EB7"/>
    <w:rsid w:val="00D0414E"/>
    <w:rsid w:val="00D204C9"/>
    <w:rsid w:val="00D85FF6"/>
    <w:rsid w:val="00D93712"/>
    <w:rsid w:val="00DF6EF2"/>
    <w:rsid w:val="00E510BA"/>
    <w:rsid w:val="00E61976"/>
    <w:rsid w:val="00E947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8E52C2"/>
  <w15:docId w15:val="{D59292B6-5CCF-4956-962C-BB620CA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12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et-involved/stakeholder-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24</TotalTime>
  <Pages>2</Pages>
  <Words>401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Kalene Marston</dc:creator>
  <cp:lastModifiedBy>Michelle Whittaker</cp:lastModifiedBy>
  <cp:revision>5</cp:revision>
  <cp:lastPrinted>2016-08-02T11:05:00Z</cp:lastPrinted>
  <dcterms:created xsi:type="dcterms:W3CDTF">2018-08-23T10:21:00Z</dcterms:created>
  <dcterms:modified xsi:type="dcterms:W3CDTF">2018-09-17T09:41:00Z</dcterms:modified>
</cp:coreProperties>
</file>