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98D7" w14:textId="77777777" w:rsidR="00590FD2" w:rsidRDefault="00590FD2" w:rsidP="00590FD2">
      <w:pPr>
        <w:jc w:val="center"/>
      </w:pPr>
    </w:p>
    <w:p w14:paraId="10762994" w14:textId="5BF87183" w:rsidR="009968C8" w:rsidRPr="00742302" w:rsidRDefault="00993608" w:rsidP="009968C8">
      <w:pPr>
        <w:keepNext/>
        <w:outlineLvl w:val="2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4 - </w:t>
      </w:r>
      <w:r w:rsidR="004074CC" w:rsidRPr="009968C8">
        <w:rPr>
          <w:rFonts w:cs="Arial"/>
          <w:b/>
          <w:bCs/>
          <w:sz w:val="28"/>
          <w:szCs w:val="28"/>
        </w:rPr>
        <w:t>Year</w:t>
      </w:r>
      <w:r w:rsidR="009968C8" w:rsidRPr="009968C8">
        <w:rPr>
          <w:rFonts w:cs="Arial"/>
          <w:b/>
          <w:bCs/>
          <w:sz w:val="28"/>
          <w:szCs w:val="28"/>
        </w:rPr>
        <w:t xml:space="preserve"> surveillance (</w:t>
      </w:r>
      <w:r w:rsidR="009968C8" w:rsidRPr="004074CC">
        <w:rPr>
          <w:rFonts w:cs="Arial"/>
          <w:b/>
          <w:bCs/>
          <w:sz w:val="28"/>
          <w:szCs w:val="28"/>
        </w:rPr>
        <w:t>20</w:t>
      </w:r>
      <w:r w:rsidRPr="004074CC">
        <w:rPr>
          <w:rFonts w:cs="Arial"/>
          <w:b/>
          <w:bCs/>
          <w:sz w:val="28"/>
          <w:szCs w:val="28"/>
        </w:rPr>
        <w:t>17</w:t>
      </w:r>
      <w:r w:rsidR="009968C8" w:rsidRPr="004074CC">
        <w:rPr>
          <w:rFonts w:cs="Arial"/>
          <w:b/>
          <w:bCs/>
          <w:sz w:val="28"/>
          <w:szCs w:val="28"/>
        </w:rPr>
        <w:t>)</w:t>
      </w:r>
      <w:r w:rsidR="009968C8" w:rsidRPr="009968C8">
        <w:rPr>
          <w:rFonts w:cs="Arial"/>
          <w:b/>
          <w:bCs/>
          <w:sz w:val="28"/>
          <w:szCs w:val="28"/>
        </w:rPr>
        <w:t xml:space="preserve"> – </w:t>
      </w:r>
      <w:r w:rsidRPr="00993608">
        <w:rPr>
          <w:rFonts w:cs="Arial"/>
          <w:b/>
          <w:bCs/>
          <w:sz w:val="28"/>
          <w:szCs w:val="28"/>
        </w:rPr>
        <w:t xml:space="preserve">Psoriasis </w:t>
      </w:r>
      <w:r w:rsidR="009968C8" w:rsidRPr="009968C8">
        <w:rPr>
          <w:rFonts w:cs="Arial"/>
          <w:b/>
          <w:bCs/>
          <w:sz w:val="28"/>
          <w:szCs w:val="28"/>
        </w:rPr>
        <w:t>(20</w:t>
      </w:r>
      <w:r>
        <w:rPr>
          <w:rFonts w:cs="Arial"/>
          <w:b/>
          <w:bCs/>
          <w:sz w:val="28"/>
          <w:szCs w:val="28"/>
        </w:rPr>
        <w:t>12</w:t>
      </w:r>
      <w:r w:rsidR="009968C8" w:rsidRPr="009968C8">
        <w:rPr>
          <w:rFonts w:cs="Arial"/>
          <w:b/>
          <w:bCs/>
          <w:sz w:val="28"/>
          <w:szCs w:val="28"/>
        </w:rPr>
        <w:t>) NICE guideline CG</w:t>
      </w:r>
      <w:r>
        <w:rPr>
          <w:rFonts w:cs="Arial"/>
          <w:b/>
          <w:bCs/>
          <w:sz w:val="28"/>
          <w:szCs w:val="28"/>
        </w:rPr>
        <w:t>153</w:t>
      </w:r>
    </w:p>
    <w:p w14:paraId="2025D275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6607951D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14:paraId="4BF065BB" w14:textId="77777777" w:rsidR="009968C8" w:rsidRDefault="009968C8" w:rsidP="00730953"/>
    <w:p w14:paraId="607B9BDC" w14:textId="77777777" w:rsidR="009968C8" w:rsidRDefault="009968C8" w:rsidP="00730953"/>
    <w:p w14:paraId="01173A77" w14:textId="77777777" w:rsidR="00730953" w:rsidRDefault="00730953" w:rsidP="00730953">
      <w:r>
        <w:t xml:space="preserve">Consultation on the proposal for ‘no update’ opens on: </w:t>
      </w:r>
      <w:r w:rsidR="00993608">
        <w:t>Monday 27 March 2017</w:t>
      </w:r>
    </w:p>
    <w:p w14:paraId="732A9E26" w14:textId="77777777" w:rsidR="00730953" w:rsidRDefault="00742302" w:rsidP="00742302">
      <w:pPr>
        <w:tabs>
          <w:tab w:val="left" w:pos="10695"/>
        </w:tabs>
      </w:pPr>
      <w:r>
        <w:tab/>
      </w:r>
    </w:p>
    <w:p w14:paraId="45021D7A" w14:textId="77777777" w:rsidR="00730953" w:rsidRDefault="00730953" w:rsidP="00730953">
      <w:r>
        <w:t xml:space="preserve">Comments on proposal to be submitted: no later than </w:t>
      </w:r>
      <w:r w:rsidR="00993608">
        <w:t>Friday 7 April 2017</w:t>
      </w:r>
    </w:p>
    <w:p w14:paraId="7D31B87E" w14:textId="77777777" w:rsidR="00730953" w:rsidRDefault="00730953" w:rsidP="00590FD2">
      <w:pPr>
        <w:jc w:val="center"/>
      </w:pPr>
    </w:p>
    <w:p w14:paraId="777FBE8B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9D16F61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7ABDD59A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5FB85F91" w14:textId="77777777" w:rsidR="00CA6BC7" w:rsidRPr="00742302" w:rsidRDefault="00CA6BC7" w:rsidP="00742302">
            <w:pPr>
              <w:rPr>
                <w:szCs w:val="22"/>
              </w:rPr>
            </w:pPr>
          </w:p>
          <w:p w14:paraId="3F3729CC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424B5512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F0B64D6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532842A7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4A91E380" w14:textId="19750887" w:rsidR="009968C8" w:rsidRPr="00742302" w:rsidRDefault="009968C8" w:rsidP="0099360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7" w:history="1">
              <w:r w:rsidRPr="00216DD6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44E1F159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52AAB9D3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7AA7A878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0CF6F51D" w14:textId="77777777" w:rsidR="00590FD2" w:rsidRPr="00742302" w:rsidRDefault="00590FD2" w:rsidP="00742302">
            <w:pPr>
              <w:rPr>
                <w:szCs w:val="22"/>
              </w:rPr>
            </w:pPr>
          </w:p>
          <w:p w14:paraId="79261433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3F1FEC35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AF4B0E2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0832A7DF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A5EBA5B" w14:textId="77777777" w:rsidR="00275A7D" w:rsidRPr="00742302" w:rsidRDefault="00275A7D" w:rsidP="00742302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590FD2" w14:paraId="72597EA0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6B57B1B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B408A15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35FE283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E5BA640" w14:textId="77777777" w:rsidR="00590FD2" w:rsidRDefault="00590FD2" w:rsidP="00590FD2"/>
    <w:p w14:paraId="4D05D544" w14:textId="77777777" w:rsidR="009968C8" w:rsidRDefault="00216DD6" w:rsidP="009968C8">
      <w:hyperlink r:id="rId8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73D380D2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772840C8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1401E071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270C151C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1592A6A5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360FC8C1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1695728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7E57536C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526AB1AC" w14:textId="77777777" w:rsidTr="00C42103">
        <w:tc>
          <w:tcPr>
            <w:tcW w:w="188" w:type="pct"/>
          </w:tcPr>
          <w:p w14:paraId="5E4A1DE2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5C69503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14:paraId="4F3794D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255D8CB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07D812C0" w14:textId="77777777" w:rsidTr="00C42103">
        <w:tc>
          <w:tcPr>
            <w:tcW w:w="188" w:type="pct"/>
          </w:tcPr>
          <w:p w14:paraId="622EE9BA" w14:textId="77777777" w:rsidR="007D33D0" w:rsidRPr="00590FD2" w:rsidRDefault="00993608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3CC9610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149C4F4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B9AAC7D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6E8C2762" w14:textId="77777777" w:rsidTr="00C42103">
        <w:tc>
          <w:tcPr>
            <w:tcW w:w="188" w:type="pct"/>
          </w:tcPr>
          <w:p w14:paraId="07541357" w14:textId="77777777" w:rsidR="007D33D0" w:rsidRPr="00590FD2" w:rsidRDefault="00993608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3F769DF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4495D5E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33BF754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CFBA96" w14:textId="77777777" w:rsidR="00576811" w:rsidRDefault="00576811"/>
    <w:p w14:paraId="6935DA31" w14:textId="77777777" w:rsidR="00590FD2" w:rsidRPr="00730953" w:rsidRDefault="00590FD2" w:rsidP="00590FD2">
      <w:r w:rsidRPr="00730953">
        <w:t>Please add extra rows as needed</w:t>
      </w:r>
      <w:r w:rsidR="00C42103">
        <w:t>, keeping the ID number consistent with the corresponding question.</w:t>
      </w:r>
    </w:p>
    <w:p w14:paraId="52007180" w14:textId="77777777" w:rsidR="00590FD2" w:rsidRDefault="00590FD2" w:rsidP="00590FD2">
      <w:pPr>
        <w:rPr>
          <w:sz w:val="18"/>
        </w:rPr>
      </w:pPr>
    </w:p>
    <w:p w14:paraId="760F2452" w14:textId="77777777"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9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DF1626A" w14:textId="77777777" w:rsidR="0058778C" w:rsidRDefault="0058778C" w:rsidP="00590FD2">
      <w:pPr>
        <w:rPr>
          <w:rStyle w:val="Hyperlink"/>
          <w:rFonts w:eastAsiaTheme="majorEastAsia"/>
          <w:b/>
          <w:sz w:val="24"/>
          <w:szCs w:val="24"/>
        </w:rPr>
      </w:pPr>
    </w:p>
    <w:p w14:paraId="70594376" w14:textId="77777777" w:rsidR="00590FD2" w:rsidRDefault="00590FD2" w:rsidP="00590FD2"/>
    <w:p w14:paraId="2B7E0698" w14:textId="77777777" w:rsidR="00590FD2" w:rsidRPr="00993608" w:rsidRDefault="00590FD2" w:rsidP="00590F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993608">
        <w:rPr>
          <w:sz w:val="24"/>
          <w:szCs w:val="24"/>
        </w:rPr>
        <w:t>Friday 7 April 2017</w:t>
      </w:r>
    </w:p>
    <w:p w14:paraId="1CCFD175" w14:textId="77777777" w:rsidR="00993608" w:rsidRDefault="00993608" w:rsidP="00590FD2">
      <w:pPr>
        <w:rPr>
          <w:b/>
          <w:color w:val="99CCFF"/>
          <w:sz w:val="24"/>
          <w:szCs w:val="24"/>
        </w:rPr>
      </w:pPr>
    </w:p>
    <w:p w14:paraId="6BA33FFB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70DA6F26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06E70576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0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03EF8" w14:textId="77777777" w:rsidR="00993608" w:rsidRDefault="00993608" w:rsidP="0065467A">
      <w:r>
        <w:separator/>
      </w:r>
    </w:p>
  </w:endnote>
  <w:endnote w:type="continuationSeparator" w:id="0">
    <w:p w14:paraId="787A67B3" w14:textId="77777777" w:rsidR="00993608" w:rsidRDefault="00993608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C5CF1" w14:textId="77777777" w:rsidR="00993608" w:rsidRDefault="00993608" w:rsidP="0065467A">
      <w:r>
        <w:separator/>
      </w:r>
    </w:p>
  </w:footnote>
  <w:footnote w:type="continuationSeparator" w:id="0">
    <w:p w14:paraId="75358F24" w14:textId="77777777" w:rsidR="00993608" w:rsidRDefault="00993608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DB49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13C387" wp14:editId="7B410B9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E401C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7DCE3BAC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08"/>
    <w:rsid w:val="000667DA"/>
    <w:rsid w:val="000A0BA1"/>
    <w:rsid w:val="0012043E"/>
    <w:rsid w:val="00164DB4"/>
    <w:rsid w:val="00216DD6"/>
    <w:rsid w:val="00265418"/>
    <w:rsid w:val="00275A7D"/>
    <w:rsid w:val="002A70C2"/>
    <w:rsid w:val="002F6228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074CC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7C3E"/>
    <w:rsid w:val="007D33D0"/>
    <w:rsid w:val="007E30DB"/>
    <w:rsid w:val="0086367E"/>
    <w:rsid w:val="00993608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42103"/>
    <w:rsid w:val="00CA6BC7"/>
    <w:rsid w:val="00CF3EB7"/>
    <w:rsid w:val="00D0414E"/>
    <w:rsid w:val="00D204C9"/>
    <w:rsid w:val="00D9371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5ED3CB"/>
  <w15:docId w15:val="{A0883AD1-C49C-4147-83A0-ECD84D23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0/chapter/1-introduction-and-over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53/documents/stakeholder-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rveillance@nic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3</TotalTime>
  <Pages>2</Pages>
  <Words>372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3</cp:revision>
  <cp:lastPrinted>2016-08-02T11:05:00Z</cp:lastPrinted>
  <dcterms:created xsi:type="dcterms:W3CDTF">2017-03-21T15:48:00Z</dcterms:created>
  <dcterms:modified xsi:type="dcterms:W3CDTF">2017-03-22T14:51:00Z</dcterms:modified>
</cp:coreProperties>
</file>