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568"/>
        <w:tblW w:w="5050" w:type="pct"/>
        <w:tblCellMar>
          <w:left w:w="0" w:type="dxa"/>
          <w:right w:w="0" w:type="dxa"/>
        </w:tblCellMar>
        <w:tblLook w:val="04A0" w:firstRow="1" w:lastRow="0" w:firstColumn="1" w:lastColumn="0" w:noHBand="0" w:noVBand="1"/>
      </w:tblPr>
      <w:tblGrid>
        <w:gridCol w:w="10307"/>
      </w:tblGrid>
      <w:tr w:rsidR="006D47BE" w:rsidRPr="001C5E8F" w14:paraId="3A9B10C9" w14:textId="77777777" w:rsidTr="000E5ED8">
        <w:trPr>
          <w:trHeight w:hRule="exact" w:val="1491"/>
        </w:trPr>
        <w:bookmarkStart w:id="0" w:name="BM_DocOrg" w:colFirst="0" w:colLast="0" w:displacedByCustomXml="next"/>
        <w:sdt>
          <w:sdtPr>
            <w:id w:val="-2009048515"/>
            <w:lock w:val="sdtLocked"/>
            <w:placeholder>
              <w:docPart w:val="E0B317AC96244F9F812809A59704BC9F"/>
            </w:placeholder>
            <w:text/>
          </w:sdtPr>
          <w:sdtEndPr/>
          <w:sdtContent>
            <w:tc>
              <w:tcPr>
                <w:tcW w:w="5000" w:type="pct"/>
                <w:vAlign w:val="center"/>
              </w:tcPr>
              <w:p w14:paraId="3A9B10C8" w14:textId="53FDFF70" w:rsidR="006D47BE" w:rsidRPr="001C5E8F" w:rsidRDefault="00D524E1" w:rsidP="00106535">
                <w:pPr>
                  <w:pStyle w:val="DocOrganisation"/>
                  <w:framePr w:wrap="auto" w:vAnchor="margin" w:hAnchor="text" w:yAlign="inline"/>
                  <w:suppressOverlap w:val="0"/>
                </w:pPr>
                <w:r>
                  <w:t>National Institute for Health and Care Excellence</w:t>
                </w:r>
              </w:p>
            </w:tc>
          </w:sdtContent>
        </w:sdt>
      </w:tr>
    </w:tbl>
    <w:tbl>
      <w:tblPr>
        <w:tblpPr w:vertAnchor="page" w:horzAnchor="margin" w:tblpY="2507"/>
        <w:tblW w:w="5000" w:type="pct"/>
        <w:tblCellMar>
          <w:left w:w="0" w:type="dxa"/>
          <w:right w:w="0" w:type="dxa"/>
        </w:tblCellMar>
        <w:tblLook w:val="04A0" w:firstRow="1" w:lastRow="0" w:firstColumn="1" w:lastColumn="0" w:noHBand="0" w:noVBand="1"/>
      </w:tblPr>
      <w:tblGrid>
        <w:gridCol w:w="10205"/>
      </w:tblGrid>
      <w:tr w:rsidR="00E53C7C" w:rsidRPr="00BE33E3" w14:paraId="3A9B10CB" w14:textId="77777777" w:rsidTr="008D59B8">
        <w:trPr>
          <w:trHeight w:val="369"/>
        </w:trPr>
        <w:bookmarkEnd w:id="0" w:displacedByCustomXml="next"/>
        <w:bookmarkStart w:id="1" w:name="BM_DocInfo" w:colFirst="0" w:colLast="0" w:displacedByCustomXml="next"/>
        <w:sdt>
          <w:sdtPr>
            <w:rPr>
              <w:lang w:val="de-DE"/>
            </w:rPr>
            <w:id w:val="419141730"/>
            <w:lock w:val="sdtLocked"/>
            <w:placeholder>
              <w:docPart w:val="67D4DCED7B614C14BC40DF7CD7AA56B6"/>
            </w:placeholder>
            <w:text/>
          </w:sdtPr>
          <w:sdtEndPr/>
          <w:sdtContent>
            <w:tc>
              <w:tcPr>
                <w:tcW w:w="5000" w:type="pct"/>
              </w:tcPr>
              <w:p w14:paraId="3A9B10CA" w14:textId="648F4DA1" w:rsidR="00E53C7C" w:rsidRPr="009E063C" w:rsidRDefault="00D524E1" w:rsidP="00106535">
                <w:pPr>
                  <w:pStyle w:val="DocInfo"/>
                  <w:rPr>
                    <w:lang w:val="fr-CA"/>
                  </w:rPr>
                </w:pPr>
                <w:r>
                  <w:rPr>
                    <w:lang w:val="de-DE"/>
                  </w:rPr>
                  <w:t>Draft</w:t>
                </w:r>
              </w:p>
            </w:tc>
          </w:sdtContent>
        </w:sdt>
      </w:tr>
    </w:tbl>
    <w:tbl>
      <w:tblPr>
        <w:tblpPr w:vertAnchor="page" w:horzAnchor="page" w:tblpX="852" w:tblpY="15197"/>
        <w:tblW w:w="1361" w:type="dxa"/>
        <w:tblCellMar>
          <w:left w:w="0" w:type="dxa"/>
          <w:right w:w="0" w:type="dxa"/>
        </w:tblCellMar>
        <w:tblLook w:val="04A0" w:firstRow="1" w:lastRow="0" w:firstColumn="1" w:lastColumn="0" w:noHBand="0" w:noVBand="1"/>
      </w:tblPr>
      <w:tblGrid>
        <w:gridCol w:w="1361"/>
      </w:tblGrid>
      <w:tr w:rsidR="00912A0C" w:rsidRPr="00BE33E3" w14:paraId="3A9B10CD" w14:textId="77777777" w:rsidTr="008D59B8">
        <w:trPr>
          <w:trHeight w:hRule="exact" w:val="654"/>
        </w:trPr>
        <w:tc>
          <w:tcPr>
            <w:tcW w:w="1361" w:type="dxa"/>
            <w:vAlign w:val="center"/>
          </w:tcPr>
          <w:p w14:paraId="3A9B10CC" w14:textId="77777777" w:rsidR="00912A0C" w:rsidRPr="009E063C" w:rsidRDefault="00912A0C" w:rsidP="008D59B8">
            <w:pPr>
              <w:pStyle w:val="GraphicLeft"/>
              <w:rPr>
                <w:lang w:val="fr-CA"/>
              </w:rPr>
            </w:pPr>
            <w:bookmarkStart w:id="2" w:name="BM_ClientLogo1" w:colFirst="0" w:colLast="0"/>
            <w:bookmarkEnd w:id="1"/>
          </w:p>
        </w:tc>
      </w:tr>
    </w:tbl>
    <w:tbl>
      <w:tblPr>
        <w:tblpPr w:vertAnchor="page" w:horzAnchor="page" w:tblpX="2694" w:tblpY="15197"/>
        <w:tblW w:w="1361" w:type="dxa"/>
        <w:tblCellMar>
          <w:left w:w="0" w:type="dxa"/>
          <w:right w:w="0" w:type="dxa"/>
        </w:tblCellMar>
        <w:tblLook w:val="04A0" w:firstRow="1" w:lastRow="0" w:firstColumn="1" w:lastColumn="0" w:noHBand="0" w:noVBand="1"/>
      </w:tblPr>
      <w:tblGrid>
        <w:gridCol w:w="1361"/>
      </w:tblGrid>
      <w:tr w:rsidR="00776106" w:rsidRPr="00BE33E3" w14:paraId="3A9B10CF" w14:textId="77777777" w:rsidTr="008D59B8">
        <w:trPr>
          <w:trHeight w:hRule="exact" w:val="654"/>
        </w:trPr>
        <w:tc>
          <w:tcPr>
            <w:tcW w:w="1361" w:type="dxa"/>
            <w:vAlign w:val="center"/>
          </w:tcPr>
          <w:p w14:paraId="3A9B10CE" w14:textId="77777777" w:rsidR="00776106" w:rsidRPr="009E063C" w:rsidRDefault="00776106" w:rsidP="008D59B8">
            <w:pPr>
              <w:pStyle w:val="GraphicLeft"/>
              <w:rPr>
                <w:lang w:val="fr-CA"/>
              </w:rPr>
            </w:pPr>
            <w:bookmarkStart w:id="3" w:name="BM_ClientLogo2" w:colFirst="0" w:colLast="0"/>
            <w:bookmarkEnd w:id="2"/>
          </w:p>
        </w:tc>
      </w:tr>
    </w:tbl>
    <w:tbl>
      <w:tblPr>
        <w:tblpPr w:topFromText="851" w:vertAnchor="page" w:horzAnchor="page" w:tblpX="4537"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A9B10D1" w14:textId="77777777" w:rsidTr="008D59B8">
        <w:trPr>
          <w:trHeight w:hRule="exact" w:val="654"/>
        </w:trPr>
        <w:tc>
          <w:tcPr>
            <w:tcW w:w="1361" w:type="dxa"/>
            <w:vAlign w:val="center"/>
          </w:tcPr>
          <w:p w14:paraId="3A9B10D0" w14:textId="77777777" w:rsidR="00776106" w:rsidRPr="009E063C" w:rsidRDefault="00776106" w:rsidP="008D59B8">
            <w:pPr>
              <w:pStyle w:val="GraphicLeft"/>
              <w:rPr>
                <w:lang w:val="fr-CA"/>
              </w:rPr>
            </w:pPr>
            <w:bookmarkStart w:id="4" w:name="BM_ClientLogo3" w:colFirst="0" w:colLast="0"/>
            <w:bookmarkEnd w:id="3"/>
          </w:p>
        </w:tc>
      </w:tr>
    </w:tbl>
    <w:tbl>
      <w:tblPr>
        <w:tblpPr w:topFromText="851" w:vertAnchor="page" w:horzAnchor="page" w:tblpX="63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A9B10D3" w14:textId="77777777" w:rsidTr="008D59B8">
        <w:trPr>
          <w:trHeight w:hRule="exact" w:val="654"/>
        </w:trPr>
        <w:tc>
          <w:tcPr>
            <w:tcW w:w="1361" w:type="dxa"/>
            <w:vAlign w:val="center"/>
          </w:tcPr>
          <w:p w14:paraId="3A9B10D2" w14:textId="77777777" w:rsidR="00776106" w:rsidRPr="009E063C" w:rsidRDefault="00776106" w:rsidP="008D59B8">
            <w:pPr>
              <w:pStyle w:val="GraphicLeft"/>
              <w:rPr>
                <w:lang w:val="fr-CA"/>
              </w:rPr>
            </w:pPr>
            <w:bookmarkStart w:id="5" w:name="BM_ClientLogo4" w:colFirst="0" w:colLast="0"/>
            <w:bookmarkEnd w:id="4"/>
          </w:p>
        </w:tc>
      </w:tr>
    </w:tbl>
    <w:tbl>
      <w:tblPr>
        <w:tblpPr w:vertAnchor="page" w:horzAnchor="page" w:tblpX="99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A9B10D5" w14:textId="77777777" w:rsidTr="00861449">
        <w:trPr>
          <w:trHeight w:hRule="exact" w:val="654"/>
        </w:trPr>
        <w:tc>
          <w:tcPr>
            <w:tcW w:w="1361" w:type="dxa"/>
            <w:vAlign w:val="center"/>
          </w:tcPr>
          <w:p w14:paraId="3A9B10D4" w14:textId="77777777" w:rsidR="00776106" w:rsidRPr="009E063C" w:rsidRDefault="00106535" w:rsidP="00776106">
            <w:pPr>
              <w:pStyle w:val="GraphicLeft"/>
              <w:rPr>
                <w:lang w:val="fr-CA"/>
              </w:rPr>
            </w:pPr>
            <w:bookmarkStart w:id="6" w:name="BM_ClientLogo6" w:colFirst="0" w:colLast="0"/>
            <w:bookmarkEnd w:id="5"/>
            <w:r w:rsidRPr="007D424A">
              <w:rPr>
                <w:noProof/>
                <w:lang w:eastAsia="en-GB"/>
              </w:rPr>
              <w:drawing>
                <wp:inline distT="0" distB="0" distL="0" distR="0" wp14:anchorId="3A9B238D" wp14:editId="3A9B238E">
                  <wp:extent cx="838200" cy="308623"/>
                  <wp:effectExtent l="0" t="0" r="0" b="0"/>
                  <wp:docPr id="26" name="Picture 26" descr="N:\NCGC subgroups\Template Update Subgroup\Original template subgroup files\Logos\NICE accredit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NCGC subgroups\Template Update Subgroup\Original template subgroup files\Logos\NICE accreditation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308623"/>
                          </a:xfrm>
                          <a:prstGeom prst="rect">
                            <a:avLst/>
                          </a:prstGeom>
                          <a:noFill/>
                          <a:ln>
                            <a:noFill/>
                          </a:ln>
                        </pic:spPr>
                      </pic:pic>
                    </a:graphicData>
                  </a:graphic>
                </wp:inline>
              </w:drawing>
            </w:r>
          </w:p>
        </w:tc>
      </w:tr>
    </w:tbl>
    <w:tbl>
      <w:tblPr>
        <w:tblpPr w:topFromText="851" w:vertAnchor="page" w:horzAnchor="page" w:tblpX="8223"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A9B10D7" w14:textId="77777777" w:rsidTr="008D59B8">
        <w:trPr>
          <w:trHeight w:hRule="exact" w:val="654"/>
        </w:trPr>
        <w:tc>
          <w:tcPr>
            <w:tcW w:w="1361" w:type="dxa"/>
            <w:vAlign w:val="center"/>
          </w:tcPr>
          <w:p w14:paraId="3A9B10D6" w14:textId="77777777" w:rsidR="00776106" w:rsidRPr="009E063C" w:rsidRDefault="00776106" w:rsidP="008D59B8">
            <w:pPr>
              <w:pStyle w:val="GraphicLeft"/>
              <w:rPr>
                <w:lang w:val="fr-CA"/>
              </w:rPr>
            </w:pPr>
            <w:bookmarkStart w:id="7" w:name="BM_ClientLogo5" w:colFirst="0" w:colLast="0"/>
            <w:bookmarkEnd w:id="6"/>
          </w:p>
        </w:tc>
      </w:tr>
    </w:tbl>
    <w:tbl>
      <w:tblPr>
        <w:tblpPr w:vertAnchor="page" w:horzAnchor="margin" w:tblpY="4650"/>
        <w:tblOverlap w:val="never"/>
        <w:tblW w:w="5000" w:type="pct"/>
        <w:tblCellMar>
          <w:left w:w="0" w:type="dxa"/>
          <w:right w:w="0" w:type="dxa"/>
        </w:tblCellMar>
        <w:tblLook w:val="04A0" w:firstRow="1" w:lastRow="0" w:firstColumn="1" w:lastColumn="0" w:noHBand="0" w:noVBand="1"/>
      </w:tblPr>
      <w:tblGrid>
        <w:gridCol w:w="10205"/>
      </w:tblGrid>
      <w:tr w:rsidR="004027C1" w14:paraId="3A9B10D9" w14:textId="77777777" w:rsidTr="00583D09">
        <w:trPr>
          <w:trHeight w:val="851"/>
        </w:trPr>
        <w:bookmarkEnd w:id="7" w:displacedByCustomXml="next"/>
        <w:bookmarkStart w:id="8" w:name="BM_DocTitle" w:colFirst="0" w:colLast="0" w:displacedByCustomXml="next"/>
        <w:sdt>
          <w:sdtPr>
            <w:id w:val="1967011778"/>
            <w:lock w:val="sdtLocked"/>
            <w:placeholder>
              <w:docPart w:val="6C9543ECCFC0473A8350D54C28D427A8"/>
            </w:placeholder>
            <w:text w:multiLine="1"/>
          </w:sdtPr>
          <w:sdtEndPr/>
          <w:sdtContent>
            <w:tc>
              <w:tcPr>
                <w:tcW w:w="5000" w:type="pct"/>
              </w:tcPr>
              <w:p w14:paraId="3A9B10D8" w14:textId="2942A0B4" w:rsidR="00885F30" w:rsidRPr="00324DA0" w:rsidRDefault="00D524E1" w:rsidP="00106535">
                <w:pPr>
                  <w:pStyle w:val="DocTitle"/>
                </w:pPr>
                <w:r>
                  <w:t>RRT, transplant and conservative management</w:t>
                </w:r>
              </w:p>
            </w:tc>
          </w:sdtContent>
        </w:sdt>
      </w:tr>
    </w:tbl>
    <w:tbl>
      <w:tblPr>
        <w:tblpPr w:topFromText="284" w:vertAnchor="page" w:horzAnchor="margin" w:tblpY="5841"/>
        <w:tblOverlap w:val="never"/>
        <w:tblW w:w="5000" w:type="pct"/>
        <w:tblCellMar>
          <w:left w:w="0" w:type="dxa"/>
          <w:right w:w="0" w:type="dxa"/>
        </w:tblCellMar>
        <w:tblLook w:val="04A0" w:firstRow="1" w:lastRow="0" w:firstColumn="1" w:lastColumn="0" w:noHBand="0" w:noVBand="1"/>
      </w:tblPr>
      <w:tblGrid>
        <w:gridCol w:w="10205"/>
      </w:tblGrid>
      <w:tr w:rsidR="004027C1" w14:paraId="3A9B10DB" w14:textId="77777777" w:rsidTr="00583D09">
        <w:trPr>
          <w:trHeight w:val="369"/>
        </w:trPr>
        <w:tc>
          <w:tcPr>
            <w:tcW w:w="5000" w:type="pct"/>
          </w:tcPr>
          <w:bookmarkStart w:id="9" w:name="BM_DocSubTitle" w:colFirst="0" w:colLast="0"/>
          <w:bookmarkEnd w:id="8"/>
          <w:p w14:paraId="3A9B10DA" w14:textId="570FB2F3" w:rsidR="00885F30" w:rsidRPr="00324DA0" w:rsidRDefault="00D524E1" w:rsidP="00106535">
            <w:pPr>
              <w:pStyle w:val="DocSubTitle"/>
            </w:pPr>
            <w:sdt>
              <w:sdtPr>
                <w:id w:val="1815221643"/>
                <w:lock w:val="sdtLocked"/>
                <w:placeholder>
                  <w:docPart w:val="B2A8FFD2F4C9465B8E9C04EE047F5FDC"/>
                </w:placeholder>
                <w:text w:multiLine="1"/>
              </w:sdtPr>
              <w:sdtEndPr/>
              <w:sdtContent>
                <w:r>
                  <w:t>NICE guideline: search strategies</w:t>
                </w:r>
              </w:sdtContent>
            </w:sdt>
          </w:p>
        </w:tc>
      </w:tr>
    </w:tbl>
    <w:tbl>
      <w:tblPr>
        <w:tblpPr w:topFromText="284" w:vertAnchor="page" w:horzAnchor="margin" w:tblpY="8733"/>
        <w:tblOverlap w:val="never"/>
        <w:tblW w:w="5000" w:type="pct"/>
        <w:tblCellMar>
          <w:left w:w="0" w:type="dxa"/>
          <w:right w:w="0" w:type="dxa"/>
        </w:tblCellMar>
        <w:tblLook w:val="04A0" w:firstRow="1" w:lastRow="0" w:firstColumn="1" w:lastColumn="0" w:noHBand="0" w:noVBand="1"/>
      </w:tblPr>
      <w:tblGrid>
        <w:gridCol w:w="10205"/>
      </w:tblGrid>
      <w:tr w:rsidR="004A36FA" w14:paraId="3A9B10DD" w14:textId="77777777" w:rsidTr="009D0776">
        <w:trPr>
          <w:trHeight w:val="369"/>
        </w:trPr>
        <w:bookmarkEnd w:id="9" w:displacedByCustomXml="next"/>
        <w:bookmarkStart w:id="10" w:name="BM_DocType" w:colFirst="0" w:colLast="0" w:displacedByCustomXml="next"/>
        <w:sdt>
          <w:sdtPr>
            <w:id w:val="-889264539"/>
            <w:lock w:val="sdtLocked"/>
            <w:placeholder>
              <w:docPart w:val="56CA3350811A4D0BB9563394684840ED"/>
            </w:placeholder>
            <w:text w:multiLine="1"/>
          </w:sdtPr>
          <w:sdtEndPr/>
          <w:sdtContent>
            <w:tc>
              <w:tcPr>
                <w:tcW w:w="5000" w:type="pct"/>
              </w:tcPr>
              <w:p w14:paraId="3A9B10DC" w14:textId="0DD12F4C" w:rsidR="00885F30" w:rsidRPr="00885F30" w:rsidRDefault="00D524E1" w:rsidP="00106535">
                <w:pPr>
                  <w:pStyle w:val="DocType"/>
                </w:pPr>
                <w:r>
                  <w:t>NICE guideline &lt;number&gt;</w:t>
                </w:r>
              </w:p>
            </w:tc>
          </w:sdtContent>
        </w:sdt>
      </w:tr>
    </w:tbl>
    <w:tbl>
      <w:tblPr>
        <w:tblpPr w:topFromText="142" w:vertAnchor="page" w:horzAnchor="margin" w:tblpY="9470"/>
        <w:tblOverlap w:val="never"/>
        <w:tblW w:w="5000" w:type="pct"/>
        <w:tblCellMar>
          <w:left w:w="0" w:type="dxa"/>
          <w:right w:w="0" w:type="dxa"/>
        </w:tblCellMar>
        <w:tblLook w:val="04A0" w:firstRow="1" w:lastRow="0" w:firstColumn="1" w:lastColumn="0" w:noHBand="0" w:noVBand="1"/>
      </w:tblPr>
      <w:tblGrid>
        <w:gridCol w:w="10205"/>
      </w:tblGrid>
      <w:tr w:rsidR="004A36FA" w14:paraId="3A9B10DF" w14:textId="77777777" w:rsidTr="009D0776">
        <w:trPr>
          <w:trHeight w:val="369"/>
        </w:trPr>
        <w:bookmarkEnd w:id="10" w:displacedByCustomXml="next"/>
        <w:bookmarkStart w:id="11" w:name="BM_DocDetail" w:colFirst="0" w:colLast="0" w:displacedByCustomXml="next"/>
        <w:sdt>
          <w:sdtPr>
            <w:id w:val="-978608544"/>
            <w:lock w:val="sdtLocked"/>
            <w:placeholder>
              <w:docPart w:val="1215178087AF49918EBB43424BE63C00"/>
            </w:placeholder>
            <w:text w:multiLine="1"/>
          </w:sdtPr>
          <w:sdtEndPr/>
          <w:sdtContent>
            <w:tc>
              <w:tcPr>
                <w:tcW w:w="5000" w:type="pct"/>
              </w:tcPr>
              <w:p w14:paraId="3A9B10DE" w14:textId="5E2BB6AF" w:rsidR="00885F30" w:rsidRPr="00324DA0" w:rsidRDefault="00D524E1" w:rsidP="00106535">
                <w:pPr>
                  <w:pStyle w:val="DocDetail"/>
                </w:pPr>
                <w:r>
                  <w:t>Search strategies</w:t>
                </w:r>
              </w:p>
            </w:tc>
          </w:sdtContent>
        </w:sdt>
      </w:tr>
    </w:tbl>
    <w:tbl>
      <w:tblPr>
        <w:tblpPr w:topFromText="142" w:vertAnchor="page" w:horzAnchor="margin" w:tblpY="10094"/>
        <w:tblOverlap w:val="never"/>
        <w:tblW w:w="10206" w:type="dxa"/>
        <w:tblCellMar>
          <w:left w:w="0" w:type="dxa"/>
          <w:right w:w="0" w:type="dxa"/>
        </w:tblCellMar>
        <w:tblLook w:val="04A0" w:firstRow="1" w:lastRow="0" w:firstColumn="1" w:lastColumn="0" w:noHBand="0" w:noVBand="1"/>
      </w:tblPr>
      <w:tblGrid>
        <w:gridCol w:w="10206"/>
      </w:tblGrid>
      <w:tr w:rsidR="004A36FA" w:rsidRPr="002B7EB1" w14:paraId="3A9B10E1" w14:textId="77777777" w:rsidTr="00681451">
        <w:trPr>
          <w:trHeight w:hRule="exact" w:val="510"/>
        </w:trPr>
        <w:bookmarkEnd w:id="11" w:displacedByCustomXml="next"/>
        <w:bookmarkStart w:id="12" w:name="BM_DocDate" w:colFirst="0" w:colLast="0" w:displacedByCustomXml="next"/>
        <w:sdt>
          <w:sdtPr>
            <w:id w:val="-1849469057"/>
            <w:lock w:val="sdtLocked"/>
            <w:placeholder>
              <w:docPart w:val="08EE2524982D4DFF9DCFAF4B9CB0A838"/>
            </w:placeholder>
            <w:text w:multiLine="1"/>
          </w:sdtPr>
          <w:sdtEndPr/>
          <w:sdtContent>
            <w:tc>
              <w:tcPr>
                <w:tcW w:w="10206" w:type="dxa"/>
              </w:tcPr>
              <w:p w14:paraId="3A9B10E0" w14:textId="457179F0" w:rsidR="004A36FA" w:rsidRPr="00324DA0" w:rsidRDefault="00D524E1" w:rsidP="00106535">
                <w:pPr>
                  <w:pStyle w:val="DocDate"/>
                </w:pPr>
                <w:r>
                  <w:t>April 2018</w:t>
                </w:r>
              </w:p>
            </w:tc>
          </w:sdtContent>
        </w:sdt>
      </w:tr>
    </w:tbl>
    <w:tbl>
      <w:tblPr>
        <w:tblpPr w:horzAnchor="margin" w:tblpXSpec="right" w:tblpYSpec="bottom"/>
        <w:tblOverlap w:val="never"/>
        <w:tblW w:w="0" w:type="auto"/>
        <w:tblCellMar>
          <w:left w:w="0" w:type="dxa"/>
          <w:right w:w="0" w:type="dxa"/>
        </w:tblCellMar>
        <w:tblLook w:val="04A0" w:firstRow="1" w:lastRow="0" w:firstColumn="1" w:lastColumn="0" w:noHBand="0" w:noVBand="1"/>
      </w:tblPr>
      <w:tblGrid>
        <w:gridCol w:w="6805"/>
      </w:tblGrid>
      <w:tr w:rsidR="004A36FA" w:rsidRPr="002B7EB1" w14:paraId="3A9B10E3" w14:textId="77777777" w:rsidTr="007275B5">
        <w:bookmarkEnd w:id="12" w:displacedByCustomXml="next"/>
        <w:bookmarkStart w:id="13" w:name="BM_DocDraft" w:colFirst="0" w:colLast="0" w:displacedByCustomXml="next"/>
        <w:sdt>
          <w:sdtPr>
            <w:id w:val="1496997596"/>
            <w:lock w:val="sdtLocked"/>
            <w:placeholder>
              <w:docPart w:val="F9F16B567C9449E6BDFF566CD952C152"/>
            </w:placeholder>
            <w:text w:multiLine="1"/>
          </w:sdtPr>
          <w:sdtEndPr/>
          <w:sdtContent>
            <w:tc>
              <w:tcPr>
                <w:tcW w:w="6805" w:type="dxa"/>
                <w:vAlign w:val="bottom"/>
              </w:tcPr>
              <w:p w14:paraId="3A9B10E2" w14:textId="4E148E06" w:rsidR="008C03CE" w:rsidRPr="002B7EB1" w:rsidRDefault="00D524E1" w:rsidP="00944D74">
                <w:pPr>
                  <w:pStyle w:val="Draft"/>
                </w:pPr>
                <w:r>
                  <w:t>Draft for Consultation</w:t>
                </w:r>
              </w:p>
            </w:tc>
          </w:sdtContent>
        </w:sdt>
      </w:tr>
      <w:tr w:rsidR="007275B5" w:rsidRPr="002B7EB1" w14:paraId="3A9B10E5" w14:textId="77777777" w:rsidTr="007275B5">
        <w:trPr>
          <w:trHeight w:val="170"/>
        </w:trPr>
        <w:bookmarkEnd w:id="13" w:displacedByCustomXml="next"/>
        <w:sdt>
          <w:sdtPr>
            <w:id w:val="1441256046"/>
            <w:lock w:val="sdtContentLocked"/>
            <w:placeholder>
              <w:docPart w:val="A34EB05F880049158A016BAEA9CD32EA"/>
            </w:placeholder>
            <w:showingPlcHdr/>
            <w:text/>
          </w:sdtPr>
          <w:sdtEndPr/>
          <w:sdtContent>
            <w:tc>
              <w:tcPr>
                <w:tcW w:w="6805" w:type="dxa"/>
                <w:vAlign w:val="bottom"/>
              </w:tcPr>
              <w:p w14:paraId="3A9B10E4" w14:textId="77777777" w:rsidR="007275B5" w:rsidRPr="00324DA0" w:rsidRDefault="00324DA0" w:rsidP="00324DA0">
                <w:pPr>
                  <w:pStyle w:val="Spacer"/>
                </w:pPr>
                <w:r>
                  <w:t xml:space="preserve"> </w:t>
                </w:r>
              </w:p>
            </w:tc>
          </w:sdtContent>
        </w:sdt>
      </w:tr>
      <w:tr w:rsidR="007275B5" w:rsidRPr="002B7EB1" w14:paraId="3A9B10E7" w14:textId="77777777" w:rsidTr="007275B5">
        <w:bookmarkStart w:id="14" w:name="BM_DocClient" w:colFirst="0" w:colLast="0" w:displacedByCustomXml="next"/>
        <w:sdt>
          <w:sdtPr>
            <w:id w:val="1018664010"/>
            <w:lock w:val="sdtLocked"/>
            <w:placeholder>
              <w:docPart w:val="5470FC110FA447F3B58C8FA35B776E47"/>
            </w:placeholder>
            <w:text w:multiLine="1"/>
          </w:sdtPr>
          <w:sdtEndPr/>
          <w:sdtContent>
            <w:tc>
              <w:tcPr>
                <w:tcW w:w="6805" w:type="dxa"/>
                <w:vAlign w:val="bottom"/>
              </w:tcPr>
              <w:p w14:paraId="3A9B10E6" w14:textId="695A2EE5" w:rsidR="007275B5" w:rsidRDefault="00D524E1" w:rsidP="00106535">
                <w:pPr>
                  <w:pStyle w:val="DocClient"/>
                </w:pPr>
                <w:r>
                  <w:t>This guideline was developed by the National Guideline Centre</w:t>
                </w:r>
              </w:p>
            </w:tc>
          </w:sdtContent>
        </w:sdt>
      </w:tr>
    </w:tbl>
    <w:bookmarkEnd w:id="14" w:displacedByCustomXml="next"/>
    <w:bookmarkStart w:id="15" w:name="BM_SecBreakTitle" w:displacedByCustomXml="next"/>
    <w:sdt>
      <w:sdtPr>
        <w:alias w:val="Locked Section Break"/>
        <w:tag w:val="Locked Section Break"/>
        <w:id w:val="300737431"/>
        <w:lock w:val="sdtContentLocked"/>
        <w:placeholder>
          <w:docPart w:val="20DD4BEE204A4DEFB457F751A3297A99"/>
        </w:placeholder>
      </w:sdtPr>
      <w:sdtEndPr/>
      <w:sdtContent>
        <w:p w14:paraId="3A9B10E8" w14:textId="77777777" w:rsidR="00885F30" w:rsidRPr="00776106" w:rsidRDefault="00776106" w:rsidP="008D59B8">
          <w:pPr>
            <w:pStyle w:val="Spacer"/>
            <w:sectPr w:rsidR="00885F30" w:rsidRPr="00776106" w:rsidSect="008D59B8">
              <w:headerReference w:type="even" r:id="rId14"/>
              <w:headerReference w:type="default" r:id="rId15"/>
              <w:footerReference w:type="even" r:id="rId16"/>
              <w:footerReference w:type="default" r:id="rId17"/>
              <w:headerReference w:type="first" r:id="rId18"/>
              <w:footerReference w:type="first" r:id="rId19"/>
              <w:footnotePr>
                <w:numFmt w:val="lowerLetter"/>
              </w:footnotePr>
              <w:pgSz w:w="11906" w:h="16838"/>
              <w:pgMar w:top="2127" w:right="567" w:bottom="426" w:left="1134" w:header="709" w:footer="709" w:gutter="0"/>
              <w:cols w:space="708"/>
              <w:docGrid w:linePitch="360"/>
            </w:sectPr>
          </w:pPr>
          <w:r w:rsidRPr="00776106">
            <w:t xml:space="preserve"> </w:t>
          </w:r>
        </w:p>
      </w:sdtContent>
    </w:sdt>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286"/>
      </w:tblGrid>
      <w:tr w:rsidR="003F6330" w14:paraId="3A9B10EA" w14:textId="77777777" w:rsidTr="008D59B8">
        <w:trPr>
          <w:trHeight w:hRule="exact" w:val="284"/>
        </w:trPr>
        <w:tc>
          <w:tcPr>
            <w:tcW w:w="9286" w:type="dxa"/>
            <w:shd w:val="clear" w:color="auto" w:fill="FFFFFF" w:themeFill="background1"/>
            <w:vAlign w:val="center"/>
          </w:tcPr>
          <w:p w14:paraId="3A9B10E9" w14:textId="1E9DC4CC" w:rsidR="003F6330" w:rsidRDefault="00D524E1" w:rsidP="00106535">
            <w:pPr>
              <w:pStyle w:val="HeaderText"/>
              <w:framePr w:hSpace="0" w:wrap="auto" w:vAnchor="margin" w:hAnchor="text" w:yAlign="inline"/>
            </w:pPr>
            <w:bookmarkStart w:id="16" w:name="BM_DocHeader" w:colFirst="0" w:colLast="0"/>
            <w:bookmarkEnd w:id="15"/>
            <w:r>
              <w:lastRenderedPageBreak/>
              <w:t>RRT: DRAFT FOR CONSULTATION</w:t>
            </w:r>
          </w:p>
        </w:tc>
      </w:tr>
      <w:bookmarkEnd w:id="16"/>
      <w:tr w:rsidR="003F6330" w14:paraId="3A9B10EC" w14:textId="77777777" w:rsidTr="008D59B8">
        <w:trPr>
          <w:trHeight w:hRule="exact" w:val="284"/>
        </w:trPr>
        <w:tc>
          <w:tcPr>
            <w:tcW w:w="9286" w:type="dxa"/>
            <w:tcBorders>
              <w:bottom w:val="single" w:sz="8" w:space="0" w:color="7F7F7F" w:themeColor="text1" w:themeTint="80"/>
            </w:tcBorders>
            <w:shd w:val="clear" w:color="auto" w:fill="FFFFFF" w:themeFill="background1"/>
            <w:vAlign w:val="center"/>
          </w:tcPr>
          <w:p w14:paraId="3A9B10EB" w14:textId="77777777" w:rsidR="003F6330" w:rsidRDefault="003F6330" w:rsidP="008D59B8">
            <w:pPr>
              <w:pStyle w:val="Header"/>
              <w:ind w:left="-1843"/>
            </w:pPr>
          </w:p>
        </w:tc>
      </w:tr>
    </w:tbl>
    <w:tbl>
      <w:tblPr>
        <w:tblStyle w:val="TableGrid"/>
        <w:tblpPr w:leftFromText="181" w:rightFromText="181" w:horzAnchor="margin"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85F30" w14:paraId="3A9B10FC" w14:textId="77777777" w:rsidTr="007669A2">
        <w:tc>
          <w:tcPr>
            <w:tcW w:w="907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61449" w14:paraId="3A9B10F2" w14:textId="77777777" w:rsidTr="007669A2">
              <w:sdt>
                <w:sdtPr>
                  <w:rPr>
                    <w:b w:val="0"/>
                  </w:rPr>
                  <w:id w:val="-1006740450"/>
                  <w:lock w:val="sdtContentLocked"/>
                  <w:placeholder>
                    <w:docPart w:val="8B9385DD4CF7468BBBFEBCB70AF201D6"/>
                  </w:placeholder>
                  <w:showingPlcHdr/>
                </w:sdtPr>
                <w:sdtEndPr/>
                <w:sdtContent>
                  <w:tc>
                    <w:tcPr>
                      <w:tcW w:w="9072" w:type="dxa"/>
                    </w:tcPr>
                    <w:p w14:paraId="3A9B10ED" w14:textId="77777777" w:rsidR="00106535" w:rsidRPr="00EE4B0F" w:rsidRDefault="00106535" w:rsidP="00106535">
                      <w:pPr>
                        <w:pStyle w:val="BodyHeading"/>
                        <w:framePr w:hSpace="181" w:wrap="around" w:hAnchor="margin" w:yAlign="bottom"/>
                        <w:suppressOverlap/>
                      </w:pPr>
                      <w:r w:rsidRPr="00EE4B0F">
                        <w:t>Disclaimer</w:t>
                      </w:r>
                    </w:p>
                    <w:p w14:paraId="3A9B10EE" w14:textId="77777777" w:rsidR="00106535" w:rsidRPr="00EE4B0F" w:rsidRDefault="00106535" w:rsidP="00106535">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w:t>
                      </w:r>
                      <w:r w:rsidR="001E3C75">
                        <w:t>, where appropriate,</w:t>
                      </w:r>
                      <w:r w:rsidRPr="00EE4B0F">
                        <w:t xml:space="preserve"> their carer or guardian.</w:t>
                      </w:r>
                    </w:p>
                    <w:p w14:paraId="3A9B10EF" w14:textId="77777777" w:rsidR="00106535" w:rsidRPr="00EE4B0F" w:rsidRDefault="00106535" w:rsidP="00106535">
                      <w:pPr>
                        <w:framePr w:hSpace="181" w:wrap="around" w:hAnchor="margin" w:yAlign="bottom"/>
                        <w:suppressOverlap/>
                      </w:pPr>
                      <w:r w:rsidRPr="00EE4B0F">
                        <w:t xml:space="preserve">Local commissioners and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14:paraId="3A9B10F0" w14:textId="77777777" w:rsidR="00106535" w:rsidRDefault="00106535" w:rsidP="00106535">
                      <w:pPr>
                        <w:framePr w:hSpace="181" w:wrap="around" w:hAnchor="margin" w:yAlign="bottom"/>
                        <w:suppressOverlap/>
                      </w:pPr>
                      <w:r w:rsidRPr="00EE4B0F">
                        <w:t xml:space="preserve">NICE guidelines cover health and care in England. Decisions on how they apply in other UK countries are made by ministers in the </w:t>
                      </w:r>
                      <w:hyperlink r:id="rId20" w:history="1">
                        <w:r w:rsidRPr="00EE4B0F">
                          <w:rPr>
                            <w:color w:val="0000FF"/>
                            <w:u w:val="single"/>
                          </w:rPr>
                          <w:t>Welsh Government</w:t>
                        </w:r>
                      </w:hyperlink>
                      <w:r w:rsidRPr="00EE4B0F">
                        <w:t xml:space="preserve">, </w:t>
                      </w:r>
                      <w:hyperlink r:id="rId21" w:history="1">
                        <w:r w:rsidRPr="00EE4B0F">
                          <w:rPr>
                            <w:color w:val="0000FF"/>
                            <w:u w:val="single"/>
                          </w:rPr>
                          <w:t>Scottish Government</w:t>
                        </w:r>
                      </w:hyperlink>
                      <w:r w:rsidRPr="00EE4B0F">
                        <w:t xml:space="preserve">, and </w:t>
                      </w:r>
                      <w:hyperlink r:id="rId22" w:history="1">
                        <w:r w:rsidRPr="00EE4B0F">
                          <w:rPr>
                            <w:color w:val="0000FF"/>
                            <w:u w:val="single"/>
                          </w:rPr>
                          <w:t>Northern Ireland Executive</w:t>
                        </w:r>
                      </w:hyperlink>
                      <w:r w:rsidRPr="00EE4B0F">
                        <w:t>. All NICE guidance is subject to regular review and may be updated or withdrawn.</w:t>
                      </w:r>
                    </w:p>
                    <w:p w14:paraId="3A9B10F1" w14:textId="77777777" w:rsidR="00861449" w:rsidRDefault="00861449" w:rsidP="00861449">
                      <w:pPr>
                        <w:pStyle w:val="NoSpacing"/>
                        <w:framePr w:hSpace="181" w:wrap="around" w:hAnchor="margin" w:yAlign="bottom"/>
                        <w:suppressOverlap/>
                      </w:pPr>
                    </w:p>
                  </w:tc>
                </w:sdtContent>
              </w:sdt>
            </w:tr>
            <w:tr w:rsidR="00861449" w14:paraId="3A9B10F4" w14:textId="77777777" w:rsidTr="007669A2">
              <w:sdt>
                <w:sdtPr>
                  <w:id w:val="842357635"/>
                  <w:lock w:val="sdtContentLocked"/>
                  <w:placeholder>
                    <w:docPart w:val="64953431E6DB4CA08C0EC679AEBDF063"/>
                  </w:placeholder>
                  <w:showingPlcHdr/>
                </w:sdtPr>
                <w:sdtEndPr/>
                <w:sdtContent>
                  <w:tc>
                    <w:tcPr>
                      <w:tcW w:w="9072" w:type="dxa"/>
                    </w:tcPr>
                    <w:p w14:paraId="3A9B10F3" w14:textId="77777777" w:rsidR="00861449" w:rsidRDefault="00861449" w:rsidP="00106535">
                      <w:pPr>
                        <w:pStyle w:val="BodyHeading"/>
                        <w:framePr w:hSpace="181" w:wrap="around" w:hAnchor="margin" w:yAlign="bottom"/>
                        <w:suppressOverlap/>
                      </w:pPr>
                      <w:r>
                        <w:t>Copyright</w:t>
                      </w:r>
                    </w:p>
                  </w:tc>
                </w:sdtContent>
              </w:sdt>
            </w:tr>
            <w:tr w:rsidR="00861449" w14:paraId="3A9B10F6" w14:textId="77777777" w:rsidTr="007669A2">
              <w:tc>
                <w:tcPr>
                  <w:tcW w:w="9072" w:type="dxa"/>
                </w:tcPr>
                <w:p w14:paraId="3A9B10F5" w14:textId="288C200F" w:rsidR="00861449" w:rsidRDefault="00D524E1" w:rsidP="00106535">
                  <w:pPr>
                    <w:pStyle w:val="Copyright"/>
                    <w:framePr w:hSpace="181" w:wrap="around" w:hAnchor="margin" w:yAlign="bottom"/>
                    <w:suppressOverlap/>
                  </w:pPr>
                  <w:bookmarkStart w:id="17" w:name="BM_DocCopyright" w:colFirst="0" w:colLast="0"/>
                  <w:r>
                    <w:rPr>
                      <w:color w:val="auto"/>
                    </w:rPr>
                    <w:t>© National Institute for Health and Care Excellence, 2018</w:t>
                  </w:r>
                </w:p>
              </w:tc>
            </w:tr>
          </w:tbl>
          <w:p w14:paraId="3A9B10FB" w14:textId="77777777" w:rsidR="00407525" w:rsidRPr="00407525" w:rsidRDefault="00407525" w:rsidP="009A450D">
            <w:pPr>
              <w:pStyle w:val="BodyHeading"/>
            </w:pPr>
            <w:bookmarkStart w:id="18" w:name="_GoBack"/>
            <w:bookmarkEnd w:id="17"/>
            <w:bookmarkEnd w:id="18"/>
          </w:p>
        </w:tc>
      </w:tr>
    </w:tbl>
    <w:sdt>
      <w:sdtPr>
        <w:alias w:val="Locked Section Break"/>
        <w:tag w:val="Locked Section Break"/>
        <w:id w:val="-1485008280"/>
        <w:lock w:val="sdtContentLocked"/>
        <w:placeholder>
          <w:docPart w:val="20DD4BEE204A4DEFB457F751A3297A99"/>
        </w:placeholder>
        <w:text/>
      </w:sdtPr>
      <w:sdtEndPr/>
      <w:sdtContent>
        <w:p w14:paraId="3A9B10FD" w14:textId="77777777" w:rsidR="00CB43C6" w:rsidRDefault="00F66F67" w:rsidP="00CB43C6">
          <w:pPr>
            <w:pStyle w:val="NoSpacing"/>
            <w:sectPr w:rsidR="00CB43C6" w:rsidSect="00885F30">
              <w:headerReference w:type="default" r:id="rId23"/>
              <w:footerReference w:type="default" r:id="rId24"/>
              <w:footnotePr>
                <w:numFmt w:val="lowerLetter"/>
              </w:footnotePr>
              <w:type w:val="oddPage"/>
              <w:pgSz w:w="11906" w:h="16838"/>
              <w:pgMar w:top="1418" w:right="851" w:bottom="1134" w:left="1985" w:header="708" w:footer="708" w:gutter="0"/>
              <w:cols w:space="708"/>
              <w:docGrid w:linePitch="360"/>
            </w:sectPr>
          </w:pPr>
          <w:r>
            <w:t xml:space="preserve"> </w:t>
          </w:r>
        </w:p>
      </w:sdtContent>
    </w:sdt>
    <w:tbl>
      <w:tblPr>
        <w:tblW w:w="5000" w:type="pct"/>
        <w:tblCellMar>
          <w:left w:w="0" w:type="dxa"/>
          <w:right w:w="0" w:type="dxa"/>
        </w:tblCellMar>
        <w:tblLook w:val="04A0" w:firstRow="1" w:lastRow="0" w:firstColumn="1" w:lastColumn="0" w:noHBand="0" w:noVBand="1"/>
      </w:tblPr>
      <w:tblGrid>
        <w:gridCol w:w="9070"/>
      </w:tblGrid>
      <w:tr w:rsidR="00D256A8" w14:paraId="3A9B10FF" w14:textId="77777777" w:rsidTr="00CB43C6">
        <w:tc>
          <w:tcPr>
            <w:tcW w:w="5000" w:type="pct"/>
          </w:tcPr>
          <w:p w14:paraId="3A9B10FE" w14:textId="77777777" w:rsidR="00D256A8" w:rsidRPr="00E86947" w:rsidRDefault="009B28F1" w:rsidP="00CB43C6">
            <w:pPr>
              <w:pStyle w:val="SecHeadNonToc"/>
              <w:pageBreakBefore w:val="0"/>
            </w:pPr>
            <w:r>
              <w:lastRenderedPageBreak/>
              <w:t>Contents</w:t>
            </w:r>
          </w:p>
        </w:tc>
      </w:tr>
      <w:bookmarkStart w:id="19" w:name="BM_Toc" w:colFirst="0" w:colLast="0"/>
      <w:tr w:rsidR="002A63B2" w14:paraId="3A9B1111" w14:textId="77777777" w:rsidTr="00CB43C6">
        <w:tc>
          <w:tcPr>
            <w:tcW w:w="5000" w:type="pct"/>
          </w:tcPr>
          <w:p w14:paraId="3A9B1100" w14:textId="77777777" w:rsidR="00181BF5" w:rsidRDefault="002D75AF">
            <w:pPr>
              <w:pStyle w:val="TOC6"/>
            </w:pPr>
            <w:r>
              <w:rPr>
                <w:b/>
              </w:rPr>
              <w:fldChar w:fldCharType="begin"/>
            </w:r>
            <w:r>
              <w:instrText xml:space="preserve"> TOC \h \t "~SectionHeading,1,~SectionHeadUnnumbered,1,~SubHeading,2,~MinorSubHeading,3,~ExecSumHead,5,~AppendixDivider,5,~AppHead,6,~AppSubHead,7,~AppMinorSubHead,8"  </w:instrText>
            </w:r>
            <w:r>
              <w:rPr>
                <w:b/>
              </w:rPr>
              <w:fldChar w:fldCharType="separate"/>
            </w:r>
            <w:hyperlink w:anchor="_Toc506388665" w:history="1">
              <w:r w:rsidR="00181BF5" w:rsidRPr="00DB4EE4">
                <w:rPr>
                  <w:rStyle w:val="Hyperlink"/>
                  <w:rFonts w:asciiTheme="majorHAnsi" w:hAnsiTheme="majorHAnsi" w:cstheme="majorHAnsi"/>
                </w:rPr>
                <w:t>Appendix A:</w:t>
              </w:r>
              <w:r w:rsidR="00181BF5">
                <w:tab/>
              </w:r>
              <w:r w:rsidR="00181BF5" w:rsidRPr="00DB4EE4">
                <w:rPr>
                  <w:rStyle w:val="Hyperlink"/>
                </w:rPr>
                <w:t>Search Strategy 1</w:t>
              </w:r>
              <w:r w:rsidR="00181BF5">
                <w:tab/>
              </w:r>
              <w:r w:rsidR="00181BF5">
                <w:fldChar w:fldCharType="begin"/>
              </w:r>
              <w:r w:rsidR="00181BF5">
                <w:instrText xml:space="preserve"> PAGEREF _Toc506388665 \h </w:instrText>
              </w:r>
              <w:r w:rsidR="00181BF5">
                <w:fldChar w:fldCharType="separate"/>
              </w:r>
              <w:r w:rsidR="00181BF5">
                <w:t>5</w:t>
              </w:r>
              <w:r w:rsidR="00181BF5">
                <w:fldChar w:fldCharType="end"/>
              </w:r>
            </w:hyperlink>
          </w:p>
          <w:p w14:paraId="3A9B1101" w14:textId="77777777" w:rsidR="00181BF5" w:rsidRDefault="00D524E1">
            <w:pPr>
              <w:pStyle w:val="TOC7"/>
            </w:pPr>
            <w:hyperlink w:anchor="_Toc506388666" w:history="1">
              <w:r w:rsidR="00181BF5" w:rsidRPr="00DB4EE4">
                <w:rPr>
                  <w:rStyle w:val="Hyperlink"/>
                  <w:rFonts w:asciiTheme="majorHAnsi" w:hAnsiTheme="majorHAnsi" w:cstheme="majorHAnsi"/>
                </w:rPr>
                <w:t>A.1</w:t>
              </w:r>
              <w:r w:rsidR="00181BF5">
                <w:tab/>
              </w:r>
              <w:r w:rsidR="00181BF5" w:rsidRPr="00DB4EE4">
                <w:rPr>
                  <w:rStyle w:val="Hyperlink"/>
                </w:rPr>
                <w:t>Clinical search literature search strategy</w:t>
              </w:r>
              <w:r w:rsidR="00181BF5">
                <w:tab/>
              </w:r>
              <w:r w:rsidR="00181BF5">
                <w:fldChar w:fldCharType="begin"/>
              </w:r>
              <w:r w:rsidR="00181BF5">
                <w:instrText xml:space="preserve"> PAGEREF _Toc506388666 \h </w:instrText>
              </w:r>
              <w:r w:rsidR="00181BF5">
                <w:fldChar w:fldCharType="separate"/>
              </w:r>
              <w:r w:rsidR="00181BF5">
                <w:t>5</w:t>
              </w:r>
              <w:r w:rsidR="00181BF5">
                <w:fldChar w:fldCharType="end"/>
              </w:r>
            </w:hyperlink>
          </w:p>
          <w:p w14:paraId="3A9B1102" w14:textId="77777777" w:rsidR="00181BF5" w:rsidRDefault="00D524E1">
            <w:pPr>
              <w:pStyle w:val="TOC7"/>
            </w:pPr>
            <w:hyperlink w:anchor="_Toc506388667" w:history="1">
              <w:r w:rsidR="00181BF5" w:rsidRPr="00DB4EE4">
                <w:rPr>
                  <w:rStyle w:val="Hyperlink"/>
                  <w:rFonts w:asciiTheme="majorHAnsi" w:hAnsiTheme="majorHAnsi" w:cstheme="majorHAnsi"/>
                </w:rPr>
                <w:t>A.2</w:t>
              </w:r>
              <w:r w:rsidR="00181BF5">
                <w:tab/>
              </w:r>
              <w:r w:rsidR="00181BF5" w:rsidRPr="00DB4EE4">
                <w:rPr>
                  <w:rStyle w:val="Hyperlink"/>
                </w:rPr>
                <w:t>Health Economics literature search strategy</w:t>
              </w:r>
              <w:r w:rsidR="00181BF5">
                <w:tab/>
              </w:r>
              <w:r w:rsidR="00181BF5">
                <w:fldChar w:fldCharType="begin"/>
              </w:r>
              <w:r w:rsidR="00181BF5">
                <w:instrText xml:space="preserve"> PAGEREF _Toc506388667 \h </w:instrText>
              </w:r>
              <w:r w:rsidR="00181BF5">
                <w:fldChar w:fldCharType="separate"/>
              </w:r>
              <w:r w:rsidR="00181BF5">
                <w:t>13</w:t>
              </w:r>
              <w:r w:rsidR="00181BF5">
                <w:fldChar w:fldCharType="end"/>
              </w:r>
            </w:hyperlink>
          </w:p>
          <w:p w14:paraId="3A9B1103" w14:textId="77777777" w:rsidR="00181BF5" w:rsidRDefault="00D524E1">
            <w:pPr>
              <w:pStyle w:val="TOC6"/>
            </w:pPr>
            <w:hyperlink w:anchor="_Toc506388668" w:history="1">
              <w:r w:rsidR="00181BF5" w:rsidRPr="00DB4EE4">
                <w:rPr>
                  <w:rStyle w:val="Hyperlink"/>
                  <w:rFonts w:asciiTheme="majorHAnsi" w:hAnsiTheme="majorHAnsi" w:cstheme="majorHAnsi"/>
                </w:rPr>
                <w:t>Appendix B:</w:t>
              </w:r>
              <w:r w:rsidR="00181BF5">
                <w:tab/>
              </w:r>
              <w:r w:rsidR="00181BF5" w:rsidRPr="00DB4EE4">
                <w:rPr>
                  <w:rStyle w:val="Hyperlink"/>
                </w:rPr>
                <w:t>Search Strategy 2</w:t>
              </w:r>
              <w:r w:rsidR="00181BF5">
                <w:tab/>
              </w:r>
              <w:r w:rsidR="00181BF5">
                <w:fldChar w:fldCharType="begin"/>
              </w:r>
              <w:r w:rsidR="00181BF5">
                <w:instrText xml:space="preserve"> PAGEREF _Toc506388668 \h </w:instrText>
              </w:r>
              <w:r w:rsidR="00181BF5">
                <w:fldChar w:fldCharType="separate"/>
              </w:r>
              <w:r w:rsidR="00181BF5">
                <w:t>18</w:t>
              </w:r>
              <w:r w:rsidR="00181BF5">
                <w:fldChar w:fldCharType="end"/>
              </w:r>
            </w:hyperlink>
          </w:p>
          <w:p w14:paraId="3A9B1104" w14:textId="77777777" w:rsidR="00181BF5" w:rsidRDefault="00D524E1">
            <w:pPr>
              <w:pStyle w:val="TOC7"/>
            </w:pPr>
            <w:hyperlink w:anchor="_Toc506388669" w:history="1">
              <w:r w:rsidR="00181BF5" w:rsidRPr="00DB4EE4">
                <w:rPr>
                  <w:rStyle w:val="Hyperlink"/>
                  <w:rFonts w:asciiTheme="majorHAnsi" w:hAnsiTheme="majorHAnsi" w:cstheme="majorHAnsi"/>
                </w:rPr>
                <w:t>B.1</w:t>
              </w:r>
              <w:r w:rsidR="00181BF5">
                <w:tab/>
              </w:r>
              <w:r w:rsidR="00181BF5" w:rsidRPr="00DB4EE4">
                <w:rPr>
                  <w:rStyle w:val="Hyperlink"/>
                </w:rPr>
                <w:t>Clinical search literature search strategy</w:t>
              </w:r>
              <w:r w:rsidR="00181BF5">
                <w:tab/>
              </w:r>
              <w:r w:rsidR="00181BF5">
                <w:fldChar w:fldCharType="begin"/>
              </w:r>
              <w:r w:rsidR="00181BF5">
                <w:instrText xml:space="preserve"> PAGEREF _Toc506388669 \h </w:instrText>
              </w:r>
              <w:r w:rsidR="00181BF5">
                <w:fldChar w:fldCharType="separate"/>
              </w:r>
              <w:r w:rsidR="00181BF5">
                <w:t>18</w:t>
              </w:r>
              <w:r w:rsidR="00181BF5">
                <w:fldChar w:fldCharType="end"/>
              </w:r>
            </w:hyperlink>
          </w:p>
          <w:p w14:paraId="3A9B1105" w14:textId="77777777" w:rsidR="00181BF5" w:rsidRDefault="00D524E1">
            <w:pPr>
              <w:pStyle w:val="TOC7"/>
            </w:pPr>
            <w:hyperlink w:anchor="_Toc506388670" w:history="1">
              <w:r w:rsidR="00181BF5" w:rsidRPr="00DB4EE4">
                <w:rPr>
                  <w:rStyle w:val="Hyperlink"/>
                  <w:rFonts w:asciiTheme="majorHAnsi" w:hAnsiTheme="majorHAnsi" w:cstheme="majorHAnsi"/>
                </w:rPr>
                <w:t>B.2</w:t>
              </w:r>
              <w:r w:rsidR="00181BF5">
                <w:tab/>
              </w:r>
              <w:r w:rsidR="00181BF5" w:rsidRPr="00DB4EE4">
                <w:rPr>
                  <w:rStyle w:val="Hyperlink"/>
                </w:rPr>
                <w:t>Health Economics literature search strategy</w:t>
              </w:r>
              <w:r w:rsidR="00181BF5">
                <w:tab/>
              </w:r>
              <w:r w:rsidR="00181BF5">
                <w:fldChar w:fldCharType="begin"/>
              </w:r>
              <w:r w:rsidR="00181BF5">
                <w:instrText xml:space="preserve"> PAGEREF _Toc506388670 \h </w:instrText>
              </w:r>
              <w:r w:rsidR="00181BF5">
                <w:fldChar w:fldCharType="separate"/>
              </w:r>
              <w:r w:rsidR="00181BF5">
                <w:t>22</w:t>
              </w:r>
              <w:r w:rsidR="00181BF5">
                <w:fldChar w:fldCharType="end"/>
              </w:r>
            </w:hyperlink>
          </w:p>
          <w:p w14:paraId="3A9B1106" w14:textId="77777777" w:rsidR="00181BF5" w:rsidRDefault="00D524E1">
            <w:pPr>
              <w:pStyle w:val="TOC6"/>
            </w:pPr>
            <w:hyperlink w:anchor="_Toc506388671" w:history="1">
              <w:r w:rsidR="00181BF5" w:rsidRPr="00DB4EE4">
                <w:rPr>
                  <w:rStyle w:val="Hyperlink"/>
                  <w:rFonts w:asciiTheme="majorHAnsi" w:hAnsiTheme="majorHAnsi" w:cstheme="majorHAnsi"/>
                </w:rPr>
                <w:t>Appendix C:</w:t>
              </w:r>
              <w:r w:rsidR="00181BF5">
                <w:tab/>
              </w:r>
              <w:r w:rsidR="00181BF5" w:rsidRPr="00DB4EE4">
                <w:rPr>
                  <w:rStyle w:val="Hyperlink"/>
                </w:rPr>
                <w:t>Search Strategy 3</w:t>
              </w:r>
              <w:r w:rsidR="00181BF5">
                <w:tab/>
              </w:r>
              <w:r w:rsidR="00181BF5">
                <w:fldChar w:fldCharType="begin"/>
              </w:r>
              <w:r w:rsidR="00181BF5">
                <w:instrText xml:space="preserve"> PAGEREF _Toc506388671 \h </w:instrText>
              </w:r>
              <w:r w:rsidR="00181BF5">
                <w:fldChar w:fldCharType="separate"/>
              </w:r>
              <w:r w:rsidR="00181BF5">
                <w:t>26</w:t>
              </w:r>
              <w:r w:rsidR="00181BF5">
                <w:fldChar w:fldCharType="end"/>
              </w:r>
            </w:hyperlink>
          </w:p>
          <w:p w14:paraId="3A9B1107" w14:textId="77777777" w:rsidR="00181BF5" w:rsidRDefault="00D524E1">
            <w:pPr>
              <w:pStyle w:val="TOC7"/>
            </w:pPr>
            <w:hyperlink w:anchor="_Toc506388672" w:history="1">
              <w:r w:rsidR="00181BF5" w:rsidRPr="00DB4EE4">
                <w:rPr>
                  <w:rStyle w:val="Hyperlink"/>
                  <w:rFonts w:asciiTheme="majorHAnsi" w:hAnsiTheme="majorHAnsi" w:cstheme="majorHAnsi"/>
                </w:rPr>
                <w:t>C.1</w:t>
              </w:r>
              <w:r w:rsidR="00181BF5">
                <w:tab/>
              </w:r>
              <w:r w:rsidR="00181BF5" w:rsidRPr="00DB4EE4">
                <w:rPr>
                  <w:rStyle w:val="Hyperlink"/>
                </w:rPr>
                <w:t>Clinical search literature search strategy</w:t>
              </w:r>
              <w:r w:rsidR="00181BF5">
                <w:tab/>
              </w:r>
              <w:r w:rsidR="00181BF5">
                <w:fldChar w:fldCharType="begin"/>
              </w:r>
              <w:r w:rsidR="00181BF5">
                <w:instrText xml:space="preserve"> PAGEREF _Toc506388672 \h </w:instrText>
              </w:r>
              <w:r w:rsidR="00181BF5">
                <w:fldChar w:fldCharType="separate"/>
              </w:r>
              <w:r w:rsidR="00181BF5">
                <w:t>26</w:t>
              </w:r>
              <w:r w:rsidR="00181BF5">
                <w:fldChar w:fldCharType="end"/>
              </w:r>
            </w:hyperlink>
          </w:p>
          <w:p w14:paraId="3A9B1108" w14:textId="77777777" w:rsidR="00181BF5" w:rsidRDefault="00D524E1">
            <w:pPr>
              <w:pStyle w:val="TOC7"/>
            </w:pPr>
            <w:hyperlink w:anchor="_Toc506388673" w:history="1">
              <w:r w:rsidR="00181BF5" w:rsidRPr="00DB4EE4">
                <w:rPr>
                  <w:rStyle w:val="Hyperlink"/>
                  <w:rFonts w:asciiTheme="majorHAnsi" w:hAnsiTheme="majorHAnsi" w:cstheme="majorHAnsi"/>
                </w:rPr>
                <w:t>C.2</w:t>
              </w:r>
              <w:r w:rsidR="00181BF5">
                <w:tab/>
              </w:r>
              <w:r w:rsidR="00181BF5" w:rsidRPr="00DB4EE4">
                <w:rPr>
                  <w:rStyle w:val="Hyperlink"/>
                </w:rPr>
                <w:t>Health Economics literature search strategy</w:t>
              </w:r>
              <w:r w:rsidR="00181BF5">
                <w:tab/>
              </w:r>
              <w:r w:rsidR="00181BF5">
                <w:fldChar w:fldCharType="begin"/>
              </w:r>
              <w:r w:rsidR="00181BF5">
                <w:instrText xml:space="preserve"> PAGEREF _Toc506388673 \h </w:instrText>
              </w:r>
              <w:r w:rsidR="00181BF5">
                <w:fldChar w:fldCharType="separate"/>
              </w:r>
              <w:r w:rsidR="00181BF5">
                <w:t>34</w:t>
              </w:r>
              <w:r w:rsidR="00181BF5">
                <w:fldChar w:fldCharType="end"/>
              </w:r>
            </w:hyperlink>
          </w:p>
          <w:p w14:paraId="3A9B1109" w14:textId="77777777" w:rsidR="00181BF5" w:rsidRDefault="00D524E1">
            <w:pPr>
              <w:pStyle w:val="TOC6"/>
            </w:pPr>
            <w:hyperlink w:anchor="_Toc506388674" w:history="1">
              <w:r w:rsidR="00181BF5" w:rsidRPr="00DB4EE4">
                <w:rPr>
                  <w:rStyle w:val="Hyperlink"/>
                  <w:rFonts w:asciiTheme="majorHAnsi" w:hAnsiTheme="majorHAnsi" w:cstheme="majorHAnsi"/>
                </w:rPr>
                <w:t>Appendix D:</w:t>
              </w:r>
              <w:r w:rsidR="00181BF5">
                <w:tab/>
              </w:r>
              <w:r w:rsidR="00181BF5" w:rsidRPr="00DB4EE4">
                <w:rPr>
                  <w:rStyle w:val="Hyperlink"/>
                </w:rPr>
                <w:t>Search Strategy 4</w:t>
              </w:r>
              <w:r w:rsidR="00181BF5">
                <w:tab/>
              </w:r>
              <w:r w:rsidR="00181BF5">
                <w:fldChar w:fldCharType="begin"/>
              </w:r>
              <w:r w:rsidR="00181BF5">
                <w:instrText xml:space="preserve"> PAGEREF _Toc506388674 \h </w:instrText>
              </w:r>
              <w:r w:rsidR="00181BF5">
                <w:fldChar w:fldCharType="separate"/>
              </w:r>
              <w:r w:rsidR="00181BF5">
                <w:t>38</w:t>
              </w:r>
              <w:r w:rsidR="00181BF5">
                <w:fldChar w:fldCharType="end"/>
              </w:r>
            </w:hyperlink>
          </w:p>
          <w:p w14:paraId="3A9B110A" w14:textId="77777777" w:rsidR="00181BF5" w:rsidRDefault="00D524E1">
            <w:pPr>
              <w:pStyle w:val="TOC7"/>
            </w:pPr>
            <w:hyperlink w:anchor="_Toc506388675" w:history="1">
              <w:r w:rsidR="00181BF5" w:rsidRPr="00DB4EE4">
                <w:rPr>
                  <w:rStyle w:val="Hyperlink"/>
                  <w:rFonts w:asciiTheme="majorHAnsi" w:hAnsiTheme="majorHAnsi" w:cstheme="majorHAnsi"/>
                </w:rPr>
                <w:t>D.1</w:t>
              </w:r>
              <w:r w:rsidR="00181BF5">
                <w:tab/>
              </w:r>
              <w:r w:rsidR="00181BF5" w:rsidRPr="00DB4EE4">
                <w:rPr>
                  <w:rStyle w:val="Hyperlink"/>
                </w:rPr>
                <w:t>Clinical search literature search strategy</w:t>
              </w:r>
              <w:r w:rsidR="00181BF5">
                <w:tab/>
              </w:r>
              <w:r w:rsidR="00181BF5">
                <w:fldChar w:fldCharType="begin"/>
              </w:r>
              <w:r w:rsidR="00181BF5">
                <w:instrText xml:space="preserve"> PAGEREF _Toc506388675 \h </w:instrText>
              </w:r>
              <w:r w:rsidR="00181BF5">
                <w:fldChar w:fldCharType="separate"/>
              </w:r>
              <w:r w:rsidR="00181BF5">
                <w:t>38</w:t>
              </w:r>
              <w:r w:rsidR="00181BF5">
                <w:fldChar w:fldCharType="end"/>
              </w:r>
            </w:hyperlink>
          </w:p>
          <w:p w14:paraId="3A9B110B" w14:textId="77777777" w:rsidR="00181BF5" w:rsidRDefault="00D524E1">
            <w:pPr>
              <w:pStyle w:val="TOC6"/>
            </w:pPr>
            <w:hyperlink w:anchor="_Toc506388676" w:history="1">
              <w:r w:rsidR="00181BF5" w:rsidRPr="00DB4EE4">
                <w:rPr>
                  <w:rStyle w:val="Hyperlink"/>
                  <w:rFonts w:asciiTheme="majorHAnsi" w:hAnsiTheme="majorHAnsi" w:cstheme="majorHAnsi"/>
                </w:rPr>
                <w:t>Appendix E:</w:t>
              </w:r>
              <w:r w:rsidR="00181BF5">
                <w:tab/>
              </w:r>
              <w:r w:rsidR="00181BF5" w:rsidRPr="00DB4EE4">
                <w:rPr>
                  <w:rStyle w:val="Hyperlink"/>
                </w:rPr>
                <w:t>Search Strategy 5</w:t>
              </w:r>
              <w:r w:rsidR="00181BF5">
                <w:tab/>
              </w:r>
              <w:r w:rsidR="00181BF5">
                <w:fldChar w:fldCharType="begin"/>
              </w:r>
              <w:r w:rsidR="00181BF5">
                <w:instrText xml:space="preserve"> PAGEREF _Toc506388676 \h </w:instrText>
              </w:r>
              <w:r w:rsidR="00181BF5">
                <w:fldChar w:fldCharType="separate"/>
              </w:r>
              <w:r w:rsidR="00181BF5">
                <w:t>44</w:t>
              </w:r>
              <w:r w:rsidR="00181BF5">
                <w:fldChar w:fldCharType="end"/>
              </w:r>
            </w:hyperlink>
          </w:p>
          <w:p w14:paraId="3A9B110C" w14:textId="77777777" w:rsidR="00181BF5" w:rsidRDefault="00D524E1">
            <w:pPr>
              <w:pStyle w:val="TOC7"/>
            </w:pPr>
            <w:hyperlink w:anchor="_Toc506388677" w:history="1">
              <w:r w:rsidR="00181BF5" w:rsidRPr="00DB4EE4">
                <w:rPr>
                  <w:rStyle w:val="Hyperlink"/>
                  <w:rFonts w:asciiTheme="majorHAnsi" w:hAnsiTheme="majorHAnsi" w:cstheme="majorHAnsi"/>
                </w:rPr>
                <w:t>E.1</w:t>
              </w:r>
              <w:r w:rsidR="00181BF5">
                <w:tab/>
              </w:r>
              <w:r w:rsidR="00181BF5" w:rsidRPr="00DB4EE4">
                <w:rPr>
                  <w:rStyle w:val="Hyperlink"/>
                </w:rPr>
                <w:t>Clinical search literature search strategy</w:t>
              </w:r>
              <w:r w:rsidR="00181BF5">
                <w:tab/>
              </w:r>
              <w:r w:rsidR="00181BF5">
                <w:fldChar w:fldCharType="begin"/>
              </w:r>
              <w:r w:rsidR="00181BF5">
                <w:instrText xml:space="preserve"> PAGEREF _Toc506388677 \h </w:instrText>
              </w:r>
              <w:r w:rsidR="00181BF5">
                <w:fldChar w:fldCharType="separate"/>
              </w:r>
              <w:r w:rsidR="00181BF5">
                <w:t>44</w:t>
              </w:r>
              <w:r w:rsidR="00181BF5">
                <w:fldChar w:fldCharType="end"/>
              </w:r>
            </w:hyperlink>
          </w:p>
          <w:p w14:paraId="3A9B110D" w14:textId="77777777" w:rsidR="00181BF5" w:rsidRDefault="00D524E1">
            <w:pPr>
              <w:pStyle w:val="TOC7"/>
            </w:pPr>
            <w:hyperlink w:anchor="_Toc506388678" w:history="1">
              <w:r w:rsidR="00181BF5" w:rsidRPr="00DB4EE4">
                <w:rPr>
                  <w:rStyle w:val="Hyperlink"/>
                  <w:rFonts w:asciiTheme="majorHAnsi" w:hAnsiTheme="majorHAnsi" w:cstheme="majorHAnsi"/>
                </w:rPr>
                <w:t>E.2</w:t>
              </w:r>
              <w:r w:rsidR="00181BF5">
                <w:tab/>
              </w:r>
              <w:r w:rsidR="00181BF5" w:rsidRPr="00DB4EE4">
                <w:rPr>
                  <w:rStyle w:val="Hyperlink"/>
                </w:rPr>
                <w:t>Health Economics literature search strategy</w:t>
              </w:r>
              <w:r w:rsidR="00181BF5">
                <w:tab/>
              </w:r>
              <w:r w:rsidR="00181BF5">
                <w:fldChar w:fldCharType="begin"/>
              </w:r>
              <w:r w:rsidR="00181BF5">
                <w:instrText xml:space="preserve"> PAGEREF _Toc506388678 \h </w:instrText>
              </w:r>
              <w:r w:rsidR="00181BF5">
                <w:fldChar w:fldCharType="separate"/>
              </w:r>
              <w:r w:rsidR="00181BF5">
                <w:t>51</w:t>
              </w:r>
              <w:r w:rsidR="00181BF5">
                <w:fldChar w:fldCharType="end"/>
              </w:r>
            </w:hyperlink>
          </w:p>
          <w:p w14:paraId="3A9B110E" w14:textId="77777777" w:rsidR="00181BF5" w:rsidRDefault="00D524E1">
            <w:pPr>
              <w:pStyle w:val="TOC6"/>
            </w:pPr>
            <w:hyperlink w:anchor="_Toc506388679" w:history="1">
              <w:r w:rsidR="00181BF5" w:rsidRPr="00DB4EE4">
                <w:rPr>
                  <w:rStyle w:val="Hyperlink"/>
                  <w:rFonts w:asciiTheme="majorHAnsi" w:hAnsiTheme="majorHAnsi" w:cstheme="majorHAnsi"/>
                </w:rPr>
                <w:t>Appendix F:</w:t>
              </w:r>
              <w:r w:rsidR="00181BF5">
                <w:tab/>
              </w:r>
              <w:r w:rsidR="00181BF5" w:rsidRPr="00DB4EE4">
                <w:rPr>
                  <w:rStyle w:val="Hyperlink"/>
                </w:rPr>
                <w:t>Search Strategy 6</w:t>
              </w:r>
              <w:r w:rsidR="00181BF5">
                <w:tab/>
              </w:r>
              <w:r w:rsidR="00181BF5">
                <w:fldChar w:fldCharType="begin"/>
              </w:r>
              <w:r w:rsidR="00181BF5">
                <w:instrText xml:space="preserve"> PAGEREF _Toc506388679 \h </w:instrText>
              </w:r>
              <w:r w:rsidR="00181BF5">
                <w:fldChar w:fldCharType="separate"/>
              </w:r>
              <w:r w:rsidR="00181BF5">
                <w:t>58</w:t>
              </w:r>
              <w:r w:rsidR="00181BF5">
                <w:fldChar w:fldCharType="end"/>
              </w:r>
            </w:hyperlink>
          </w:p>
          <w:p w14:paraId="3A9B110F" w14:textId="77777777" w:rsidR="00181BF5" w:rsidRDefault="00D524E1">
            <w:pPr>
              <w:pStyle w:val="TOC7"/>
            </w:pPr>
            <w:hyperlink w:anchor="_Toc506388680" w:history="1">
              <w:r w:rsidR="00181BF5" w:rsidRPr="00DB4EE4">
                <w:rPr>
                  <w:rStyle w:val="Hyperlink"/>
                  <w:rFonts w:asciiTheme="majorHAnsi" w:hAnsiTheme="majorHAnsi" w:cstheme="majorHAnsi"/>
                </w:rPr>
                <w:t>F.1</w:t>
              </w:r>
              <w:r w:rsidR="00181BF5">
                <w:tab/>
              </w:r>
              <w:r w:rsidR="00181BF5" w:rsidRPr="00DB4EE4">
                <w:rPr>
                  <w:rStyle w:val="Hyperlink"/>
                </w:rPr>
                <w:t>Clinical search literature search strategy</w:t>
              </w:r>
              <w:r w:rsidR="00181BF5">
                <w:tab/>
              </w:r>
              <w:r w:rsidR="00181BF5">
                <w:fldChar w:fldCharType="begin"/>
              </w:r>
              <w:r w:rsidR="00181BF5">
                <w:instrText xml:space="preserve"> PAGEREF _Toc506388680 \h </w:instrText>
              </w:r>
              <w:r w:rsidR="00181BF5">
                <w:fldChar w:fldCharType="separate"/>
              </w:r>
              <w:r w:rsidR="00181BF5">
                <w:t>58</w:t>
              </w:r>
              <w:r w:rsidR="00181BF5">
                <w:fldChar w:fldCharType="end"/>
              </w:r>
            </w:hyperlink>
          </w:p>
          <w:p w14:paraId="3A9B1110" w14:textId="77777777" w:rsidR="002A63B2" w:rsidRDefault="002D75AF" w:rsidP="00CB43C6">
            <w:pPr>
              <w:pStyle w:val="Spacer"/>
            </w:pPr>
            <w:r>
              <w:fldChar w:fldCharType="end"/>
            </w:r>
          </w:p>
        </w:tc>
      </w:tr>
    </w:tbl>
    <w:bookmarkEnd w:id="19" w:displacedByCustomXml="next"/>
    <w:bookmarkStart w:id="20" w:name="BM_SecBreakToC" w:displacedByCustomXml="next"/>
    <w:sdt>
      <w:sdtPr>
        <w:alias w:val="Locked Section Break"/>
        <w:tag w:val="Locked Section Break"/>
        <w:id w:val="780531649"/>
        <w:lock w:val="sdtContentLocked"/>
        <w:placeholder>
          <w:docPart w:val="20DD4BEE204A4DEFB457F751A3297A99"/>
        </w:placeholder>
      </w:sdtPr>
      <w:sdtEndPr/>
      <w:sdtContent>
        <w:p w14:paraId="3A9B1112" w14:textId="77777777" w:rsidR="006761FE" w:rsidRDefault="006761FE" w:rsidP="00783D80">
          <w:pPr>
            <w:sectPr w:rsidR="006761FE" w:rsidSect="00542860">
              <w:headerReference w:type="default" r:id="rId25"/>
              <w:footerReference w:type="default" r:id="rId26"/>
              <w:footnotePr>
                <w:numFmt w:val="lowerLetter"/>
              </w:footnotePr>
              <w:pgSz w:w="11906" w:h="16838"/>
              <w:pgMar w:top="1418" w:right="851" w:bottom="1134" w:left="1985" w:header="708" w:footer="708" w:gutter="0"/>
              <w:cols w:space="708"/>
              <w:docGrid w:linePitch="360"/>
            </w:sectPr>
          </w:pPr>
          <w:r>
            <w:t xml:space="preserve"> </w:t>
          </w:r>
        </w:p>
      </w:sdtContent>
    </w:sdt>
    <w:p w14:paraId="3A9B1113" w14:textId="77777777" w:rsidR="00253BBF" w:rsidRDefault="0083751B" w:rsidP="00253BBF">
      <w:pPr>
        <w:pStyle w:val="AppHead"/>
        <w:spacing w:before="240"/>
      </w:pPr>
      <w:bookmarkStart w:id="21" w:name="_Toc506388665"/>
      <w:bookmarkEnd w:id="20"/>
      <w:r>
        <w:lastRenderedPageBreak/>
        <w:t>Search Str</w:t>
      </w:r>
      <w:r w:rsidR="002E265C">
        <w:t>ategy 1</w:t>
      </w:r>
      <w:bookmarkEnd w:id="21"/>
    </w:p>
    <w:p w14:paraId="3A9B1114" w14:textId="77777777" w:rsidR="0083751B" w:rsidRPr="0083751B" w:rsidRDefault="0083751B" w:rsidP="0083751B">
      <w:r w:rsidRPr="0083751B">
        <w:t xml:space="preserve">This literature search strategy was used for the following reviews; </w:t>
      </w:r>
    </w:p>
    <w:p w14:paraId="3A9B1115" w14:textId="77777777" w:rsidR="0083751B" w:rsidRPr="0083751B" w:rsidRDefault="0083751B" w:rsidP="0083751B">
      <w:pPr>
        <w:numPr>
          <w:ilvl w:val="0"/>
          <w:numId w:val="1"/>
        </w:numPr>
        <w:tabs>
          <w:tab w:val="clear" w:pos="0"/>
        </w:tabs>
      </w:pPr>
      <w:r w:rsidRPr="0083751B">
        <w:t>Co-ordinating care</w:t>
      </w:r>
    </w:p>
    <w:p w14:paraId="3A9B1116" w14:textId="77777777" w:rsidR="0083751B" w:rsidRPr="0083751B" w:rsidRDefault="0083751B" w:rsidP="0014515A">
      <w:pPr>
        <w:pStyle w:val="AppSubHead"/>
      </w:pPr>
      <w:bookmarkStart w:id="22" w:name="_Toc506388666"/>
      <w:r w:rsidRPr="0083751B">
        <w:t>Clinical search literature search strategy</w:t>
      </w:r>
      <w:bookmarkEnd w:id="22"/>
    </w:p>
    <w:p w14:paraId="3A9B1117" w14:textId="77777777" w:rsidR="0083751B" w:rsidRPr="0083751B" w:rsidRDefault="0083751B" w:rsidP="0083751B">
      <w:pPr>
        <w:rPr>
          <w:i/>
        </w:rPr>
      </w:pPr>
      <w:r w:rsidRPr="0083751B">
        <w:t xml:space="preserve">The literature searches for this review are detailed below and complied with the methodology outlined in Developing NICE guidelines: the manual 2014, updated 2017 </w:t>
      </w:r>
      <w:hyperlink r:id="rId27" w:history="1">
        <w:r w:rsidRPr="0083751B">
          <w:rPr>
            <w:rStyle w:val="Hyperlink"/>
          </w:rPr>
          <w:t>https://www.nice.org.uk/guidance/pmg20/resources/developing-nice-guidelines-the-manual-pdf-72286708700869</w:t>
        </w:r>
      </w:hyperlink>
    </w:p>
    <w:p w14:paraId="3A9B1118" w14:textId="77777777" w:rsidR="0083751B" w:rsidRPr="0083751B" w:rsidRDefault="0083751B" w:rsidP="0083751B">
      <w:r w:rsidRPr="0083751B">
        <w:rPr>
          <w:i/>
        </w:rPr>
        <w:t>For more detailed information, please see the Methodology Review</w:t>
      </w:r>
      <w:r w:rsidRPr="0083751B">
        <w:t>. [Add cross reference]</w:t>
      </w:r>
    </w:p>
    <w:p w14:paraId="3A9B1119" w14:textId="77777777" w:rsidR="0083751B" w:rsidRPr="0083751B" w:rsidRDefault="0083751B" w:rsidP="0083751B">
      <w:r w:rsidRPr="0083751B">
        <w:t>Searches were constructed using a PICO framework where population (P) terms were combined with Intervention (I) and in some cases Comparison (C) terms. Outcomes (O) are rarely used in search strategies for interventions as these concepts may not be well described in title, abstract or indexes and therefore difficult to retrieve. Search filters were applied to the search where appropriate.</w:t>
      </w:r>
    </w:p>
    <w:p w14:paraId="3A9B111A" w14:textId="77777777" w:rsidR="0083751B" w:rsidRPr="0083751B" w:rsidRDefault="0083751B" w:rsidP="0083751B">
      <w:pPr>
        <w:rPr>
          <w:b/>
        </w:rPr>
      </w:pPr>
      <w:r w:rsidRPr="0083751B">
        <w:rPr>
          <w:b/>
        </w:rPr>
        <w:t xml:space="preserve">Table </w:t>
      </w:r>
      <w:r w:rsidRPr="0083751B">
        <w:rPr>
          <w:b/>
        </w:rPr>
        <w:fldChar w:fldCharType="begin"/>
      </w:r>
      <w:r w:rsidRPr="0083751B">
        <w:rPr>
          <w:b/>
        </w:rPr>
        <w:instrText xml:space="preserve"> SEQ Table \* ARABIC </w:instrText>
      </w:r>
      <w:r w:rsidRPr="0083751B">
        <w:rPr>
          <w:b/>
        </w:rPr>
        <w:fldChar w:fldCharType="separate"/>
      </w:r>
      <w:r w:rsidRPr="0083751B">
        <w:rPr>
          <w:b/>
        </w:rPr>
        <w:t>1</w:t>
      </w:r>
      <w:r w:rsidRPr="0083751B">
        <w:fldChar w:fldCharType="end"/>
      </w:r>
      <w:r w:rsidRPr="0083751B">
        <w:rPr>
          <w:b/>
        </w:rPr>
        <w:t>:</w:t>
      </w:r>
      <w:r w:rsidRPr="0083751B">
        <w:rPr>
          <w:b/>
        </w:rPr>
        <w:tab/>
      </w:r>
      <w:r w:rsidRPr="0083751B">
        <w:rPr>
          <w:b/>
        </w:rPr>
        <w:fldChar w:fldCharType="begin">
          <w:ffData>
            <w:name w:val=""/>
            <w:enabled/>
            <w:calcOnExit w:val="0"/>
            <w:textInput>
              <w:default w:val="Database date parameters and filters used"/>
            </w:textInput>
          </w:ffData>
        </w:fldChar>
      </w:r>
      <w:r w:rsidRPr="0083751B">
        <w:rPr>
          <w:b/>
        </w:rPr>
        <w:instrText xml:space="preserve"> FORMTEXT </w:instrText>
      </w:r>
      <w:r w:rsidRPr="0083751B">
        <w:rPr>
          <w:b/>
        </w:rPr>
      </w:r>
      <w:r w:rsidRPr="0083751B">
        <w:rPr>
          <w:b/>
        </w:rPr>
        <w:fldChar w:fldCharType="separate"/>
      </w:r>
      <w:r w:rsidRPr="0083751B">
        <w:rPr>
          <w:b/>
        </w:rPr>
        <w:t>Database date parameters and filters used</w:t>
      </w:r>
      <w:r w:rsidRPr="0083751B">
        <w:fldChar w:fldCharType="end"/>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024"/>
        <w:gridCol w:w="3023"/>
        <w:gridCol w:w="3023"/>
      </w:tblGrid>
      <w:tr w:rsidR="0083751B" w:rsidRPr="0083751B" w14:paraId="3A9B111E" w14:textId="77777777" w:rsidTr="00B13194">
        <w:trPr>
          <w:tblHeader/>
        </w:trPr>
        <w:tc>
          <w:tcPr>
            <w:tcW w:w="3024" w:type="dxa"/>
            <w:shd w:val="clear" w:color="auto" w:fill="C4C4C4"/>
            <w:vAlign w:val="bottom"/>
          </w:tcPr>
          <w:p w14:paraId="3A9B111B" w14:textId="77777777" w:rsidR="0083751B" w:rsidRPr="0083751B" w:rsidRDefault="0083751B" w:rsidP="0083751B">
            <w:pPr>
              <w:rPr>
                <w:b/>
              </w:rPr>
            </w:pPr>
            <w:r w:rsidRPr="0083751B">
              <w:rPr>
                <w:b/>
              </w:rPr>
              <w:t>Database</w:t>
            </w:r>
          </w:p>
        </w:tc>
        <w:tc>
          <w:tcPr>
            <w:tcW w:w="3023" w:type="dxa"/>
            <w:shd w:val="clear" w:color="auto" w:fill="C4C4C4"/>
            <w:vAlign w:val="bottom"/>
          </w:tcPr>
          <w:p w14:paraId="3A9B111C" w14:textId="77777777" w:rsidR="0083751B" w:rsidRPr="0083751B" w:rsidRDefault="0083751B" w:rsidP="0083751B">
            <w:pPr>
              <w:rPr>
                <w:b/>
              </w:rPr>
            </w:pPr>
            <w:r w:rsidRPr="0083751B">
              <w:rPr>
                <w:b/>
              </w:rPr>
              <w:t>Dates searched</w:t>
            </w:r>
          </w:p>
        </w:tc>
        <w:tc>
          <w:tcPr>
            <w:tcW w:w="3023" w:type="dxa"/>
            <w:shd w:val="clear" w:color="auto" w:fill="C4C4C4"/>
            <w:vAlign w:val="bottom"/>
          </w:tcPr>
          <w:p w14:paraId="3A9B111D" w14:textId="77777777" w:rsidR="0083751B" w:rsidRPr="0083751B" w:rsidRDefault="0083751B" w:rsidP="0083751B">
            <w:pPr>
              <w:rPr>
                <w:b/>
              </w:rPr>
            </w:pPr>
            <w:r w:rsidRPr="0083751B">
              <w:rPr>
                <w:b/>
              </w:rPr>
              <w:t>Search filter used</w:t>
            </w:r>
          </w:p>
        </w:tc>
      </w:tr>
      <w:tr w:rsidR="0083751B" w:rsidRPr="0083751B" w14:paraId="3A9B1126" w14:textId="77777777" w:rsidTr="00B13194">
        <w:tc>
          <w:tcPr>
            <w:tcW w:w="3024" w:type="dxa"/>
            <w:shd w:val="clear" w:color="auto" w:fill="E6E6E6"/>
          </w:tcPr>
          <w:p w14:paraId="3A9B111F" w14:textId="77777777" w:rsidR="0083751B" w:rsidRPr="0083751B" w:rsidRDefault="0083751B" w:rsidP="0083751B">
            <w:r w:rsidRPr="0083751B">
              <w:t>Medline (OVID)</w:t>
            </w:r>
          </w:p>
        </w:tc>
        <w:tc>
          <w:tcPr>
            <w:tcW w:w="3023" w:type="dxa"/>
            <w:shd w:val="clear" w:color="auto" w:fill="E6E6E6"/>
          </w:tcPr>
          <w:p w14:paraId="3A9B1120" w14:textId="77777777" w:rsidR="0083751B" w:rsidRPr="0083751B" w:rsidRDefault="0083751B" w:rsidP="0083751B">
            <w:r w:rsidRPr="0083751B">
              <w:t xml:space="preserve">1946 – 11 December 2017 </w:t>
            </w:r>
          </w:p>
          <w:p w14:paraId="3A9B1121" w14:textId="77777777" w:rsidR="0083751B" w:rsidRPr="0083751B" w:rsidRDefault="0083751B" w:rsidP="0083751B">
            <w:r w:rsidRPr="0083751B">
              <w:t xml:space="preserve"> </w:t>
            </w:r>
          </w:p>
        </w:tc>
        <w:tc>
          <w:tcPr>
            <w:tcW w:w="3023" w:type="dxa"/>
            <w:shd w:val="clear" w:color="auto" w:fill="E6E6E6"/>
          </w:tcPr>
          <w:p w14:paraId="3A9B1122" w14:textId="77777777" w:rsidR="0083751B" w:rsidRPr="0083751B" w:rsidRDefault="0083751B" w:rsidP="0083751B">
            <w:r w:rsidRPr="0083751B">
              <w:t>Exclusions</w:t>
            </w:r>
          </w:p>
          <w:p w14:paraId="3A9B1123" w14:textId="77777777" w:rsidR="0083751B" w:rsidRPr="0083751B" w:rsidRDefault="0083751B" w:rsidP="0083751B">
            <w:r w:rsidRPr="0083751B">
              <w:t xml:space="preserve">Randomised controlled trials </w:t>
            </w:r>
          </w:p>
          <w:p w14:paraId="3A9B1124" w14:textId="77777777" w:rsidR="0083751B" w:rsidRPr="0083751B" w:rsidRDefault="0083751B" w:rsidP="0083751B">
            <w:r w:rsidRPr="0083751B">
              <w:t>Systematic review studies</w:t>
            </w:r>
          </w:p>
          <w:p w14:paraId="3A9B1125" w14:textId="77777777" w:rsidR="0083751B" w:rsidRPr="0083751B" w:rsidRDefault="0083751B" w:rsidP="0083751B">
            <w:r w:rsidRPr="0083751B">
              <w:t>Observational studies</w:t>
            </w:r>
          </w:p>
        </w:tc>
      </w:tr>
      <w:tr w:rsidR="0083751B" w:rsidRPr="0083751B" w14:paraId="3A9B112E" w14:textId="77777777" w:rsidTr="00B13194">
        <w:tc>
          <w:tcPr>
            <w:tcW w:w="3024" w:type="dxa"/>
            <w:shd w:val="clear" w:color="auto" w:fill="E6E6E6"/>
          </w:tcPr>
          <w:p w14:paraId="3A9B1127" w14:textId="77777777" w:rsidR="0083751B" w:rsidRPr="0083751B" w:rsidRDefault="0083751B" w:rsidP="0083751B">
            <w:r w:rsidRPr="0083751B">
              <w:t>Embase (OVID)</w:t>
            </w:r>
          </w:p>
        </w:tc>
        <w:tc>
          <w:tcPr>
            <w:tcW w:w="3023" w:type="dxa"/>
            <w:shd w:val="clear" w:color="auto" w:fill="E6E6E6"/>
          </w:tcPr>
          <w:p w14:paraId="3A9B1128" w14:textId="77777777" w:rsidR="0083751B" w:rsidRPr="0083751B" w:rsidRDefault="0083751B" w:rsidP="0083751B">
            <w:r w:rsidRPr="0083751B">
              <w:t>1974 – 11 December 2017</w:t>
            </w:r>
          </w:p>
          <w:p w14:paraId="3A9B1129" w14:textId="77777777" w:rsidR="0083751B" w:rsidRPr="0083751B" w:rsidRDefault="0083751B" w:rsidP="0083751B"/>
        </w:tc>
        <w:tc>
          <w:tcPr>
            <w:tcW w:w="3023" w:type="dxa"/>
            <w:shd w:val="clear" w:color="auto" w:fill="E6E6E6"/>
          </w:tcPr>
          <w:p w14:paraId="3A9B112A" w14:textId="77777777" w:rsidR="0083751B" w:rsidRPr="0083751B" w:rsidRDefault="0083751B" w:rsidP="0083751B">
            <w:r w:rsidRPr="0083751B">
              <w:t>Exclusions</w:t>
            </w:r>
          </w:p>
          <w:p w14:paraId="3A9B112B" w14:textId="77777777" w:rsidR="0083751B" w:rsidRPr="0083751B" w:rsidRDefault="0083751B" w:rsidP="0083751B">
            <w:r w:rsidRPr="0083751B">
              <w:t xml:space="preserve">Randomised controlled trials </w:t>
            </w:r>
          </w:p>
          <w:p w14:paraId="3A9B112C" w14:textId="77777777" w:rsidR="0083751B" w:rsidRPr="0083751B" w:rsidRDefault="0083751B" w:rsidP="0083751B">
            <w:r w:rsidRPr="0083751B">
              <w:t>Systematic review studies</w:t>
            </w:r>
          </w:p>
          <w:p w14:paraId="3A9B112D" w14:textId="77777777" w:rsidR="0083751B" w:rsidRPr="0083751B" w:rsidRDefault="0083751B" w:rsidP="0083751B">
            <w:r w:rsidRPr="0083751B">
              <w:t>Observational studies</w:t>
            </w:r>
          </w:p>
        </w:tc>
      </w:tr>
      <w:tr w:rsidR="0083751B" w:rsidRPr="0083751B" w14:paraId="3A9B1135" w14:textId="77777777" w:rsidTr="00B13194">
        <w:tc>
          <w:tcPr>
            <w:tcW w:w="3024" w:type="dxa"/>
            <w:shd w:val="clear" w:color="auto" w:fill="E6E6E6"/>
          </w:tcPr>
          <w:p w14:paraId="3A9B112F" w14:textId="77777777" w:rsidR="0083751B" w:rsidRPr="0083751B" w:rsidRDefault="0083751B" w:rsidP="0083751B">
            <w:r w:rsidRPr="0083751B">
              <w:t>The Cochrane Library (Wiley)</w:t>
            </w:r>
          </w:p>
        </w:tc>
        <w:tc>
          <w:tcPr>
            <w:tcW w:w="3023" w:type="dxa"/>
            <w:shd w:val="clear" w:color="auto" w:fill="E6E6E6"/>
          </w:tcPr>
          <w:p w14:paraId="3A9B1130" w14:textId="77777777" w:rsidR="0083751B" w:rsidRPr="0083751B" w:rsidRDefault="0083751B" w:rsidP="0083751B">
            <w:r w:rsidRPr="0083751B">
              <w:t>Cochrane Reviews to 2017 Issue 12 of12</w:t>
            </w:r>
          </w:p>
          <w:p w14:paraId="3A9B1131" w14:textId="77777777" w:rsidR="0083751B" w:rsidRPr="0083751B" w:rsidRDefault="0083751B" w:rsidP="0083751B">
            <w:r w:rsidRPr="0083751B">
              <w:t>CENTRAL to 2017 Issue 11 of12</w:t>
            </w:r>
          </w:p>
          <w:p w14:paraId="3A9B1132" w14:textId="77777777" w:rsidR="0083751B" w:rsidRPr="0083751B" w:rsidRDefault="0083751B" w:rsidP="0083751B">
            <w:r w:rsidRPr="0083751B">
              <w:t>DARE, and NHSEED to 2015 Issue 2 of 4</w:t>
            </w:r>
          </w:p>
          <w:p w14:paraId="3A9B1133" w14:textId="77777777" w:rsidR="0083751B" w:rsidRPr="0083751B" w:rsidRDefault="0083751B" w:rsidP="0083751B">
            <w:r w:rsidRPr="0083751B">
              <w:t>HTA to 2016 Issue 4 of 4</w:t>
            </w:r>
          </w:p>
        </w:tc>
        <w:tc>
          <w:tcPr>
            <w:tcW w:w="3023" w:type="dxa"/>
            <w:shd w:val="clear" w:color="auto" w:fill="E6E6E6"/>
          </w:tcPr>
          <w:p w14:paraId="3A9B1134" w14:textId="77777777" w:rsidR="0083751B" w:rsidRPr="0083751B" w:rsidRDefault="0083751B" w:rsidP="0083751B">
            <w:r w:rsidRPr="0083751B">
              <w:t>None</w:t>
            </w:r>
          </w:p>
        </w:tc>
      </w:tr>
      <w:tr w:rsidR="0083751B" w:rsidRPr="0083751B" w14:paraId="3A9B113A" w14:textId="77777777" w:rsidTr="00B13194">
        <w:tc>
          <w:tcPr>
            <w:tcW w:w="3024" w:type="dxa"/>
            <w:shd w:val="clear" w:color="auto" w:fill="E6E6E6"/>
          </w:tcPr>
          <w:p w14:paraId="3A9B1136" w14:textId="77777777" w:rsidR="0083751B" w:rsidRPr="0083751B" w:rsidRDefault="0083751B" w:rsidP="0083751B">
            <w:r w:rsidRPr="0083751B">
              <w:t>HMIC, Health Management Information Consortium (OVID)</w:t>
            </w:r>
          </w:p>
        </w:tc>
        <w:tc>
          <w:tcPr>
            <w:tcW w:w="3023" w:type="dxa"/>
            <w:shd w:val="clear" w:color="auto" w:fill="E6E6E6"/>
          </w:tcPr>
          <w:p w14:paraId="3A9B1137" w14:textId="77777777" w:rsidR="0083751B" w:rsidRPr="0083751B" w:rsidRDefault="0083751B" w:rsidP="0083751B">
            <w:r w:rsidRPr="0083751B">
              <w:t>1979 – 11 December 2017</w:t>
            </w:r>
          </w:p>
          <w:p w14:paraId="3A9B1138" w14:textId="77777777" w:rsidR="0083751B" w:rsidRPr="0083751B" w:rsidRDefault="0083751B" w:rsidP="0083751B"/>
        </w:tc>
        <w:tc>
          <w:tcPr>
            <w:tcW w:w="3023" w:type="dxa"/>
            <w:shd w:val="clear" w:color="auto" w:fill="E6E6E6"/>
          </w:tcPr>
          <w:p w14:paraId="3A9B1139" w14:textId="77777777" w:rsidR="0083751B" w:rsidRPr="0083751B" w:rsidRDefault="0083751B" w:rsidP="0083751B">
            <w:r w:rsidRPr="0083751B">
              <w:t>Exclusions</w:t>
            </w:r>
          </w:p>
        </w:tc>
      </w:tr>
    </w:tbl>
    <w:p w14:paraId="3A9B113B" w14:textId="77777777" w:rsidR="0083751B" w:rsidRPr="0083751B" w:rsidRDefault="0083751B" w:rsidP="0083751B">
      <w:pPr>
        <w:numPr>
          <w:ilvl w:val="0"/>
          <w:numId w:val="2"/>
        </w:numPr>
        <w:tabs>
          <w:tab w:val="clear" w:pos="0"/>
        </w:tabs>
      </w:pPr>
      <w:r w:rsidRPr="0083751B">
        <w:t>Line 81 (Medline) and line 75 (Embase) were added to the search strategy to reduce the number of items retrieved for observational studies as the overall results from the search were very large.</w:t>
      </w:r>
    </w:p>
    <w:p w14:paraId="3A9B113C" w14:textId="77777777" w:rsidR="0083751B" w:rsidRPr="0083751B" w:rsidRDefault="0083751B" w:rsidP="0083751B">
      <w:r w:rsidRPr="0083751B">
        <w:lastRenderedPageBreak/>
        <w:t>This was checked to ensure that relevant studies were not excluded.</w:t>
      </w:r>
    </w:p>
    <w:p w14:paraId="3A9B113D" w14:textId="77777777" w:rsidR="0083751B" w:rsidRPr="0083751B" w:rsidRDefault="0083751B" w:rsidP="0083751B">
      <w:pPr>
        <w:rPr>
          <w:b/>
        </w:rPr>
      </w:pPr>
      <w:r w:rsidRPr="0083751B">
        <w:rPr>
          <w:b/>
        </w:rPr>
        <w:t>Medline (Ovid)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83751B" w:rsidRPr="0083751B" w14:paraId="3A9B1140" w14:textId="77777777" w:rsidTr="00B13194">
        <w:tc>
          <w:tcPr>
            <w:tcW w:w="1024" w:type="dxa"/>
          </w:tcPr>
          <w:p w14:paraId="3A9B113E" w14:textId="77777777" w:rsidR="0083751B" w:rsidRPr="0083751B" w:rsidRDefault="0083751B" w:rsidP="00AB21A8">
            <w:pPr>
              <w:numPr>
                <w:ilvl w:val="0"/>
                <w:numId w:val="14"/>
              </w:numPr>
            </w:pPr>
          </w:p>
        </w:tc>
        <w:tc>
          <w:tcPr>
            <w:tcW w:w="7938" w:type="dxa"/>
          </w:tcPr>
          <w:p w14:paraId="3A9B113F" w14:textId="77777777" w:rsidR="0083751B" w:rsidRPr="0083751B" w:rsidRDefault="0083751B" w:rsidP="0083751B">
            <w:r w:rsidRPr="0083751B">
              <w:t>exp Renal Replacement Therapy/</w:t>
            </w:r>
          </w:p>
        </w:tc>
      </w:tr>
      <w:tr w:rsidR="0083751B" w:rsidRPr="0083751B" w14:paraId="3A9B1143" w14:textId="77777777" w:rsidTr="00B13194">
        <w:tc>
          <w:tcPr>
            <w:tcW w:w="1024" w:type="dxa"/>
          </w:tcPr>
          <w:p w14:paraId="3A9B1141" w14:textId="77777777" w:rsidR="0083751B" w:rsidRPr="0083751B" w:rsidRDefault="0083751B" w:rsidP="00AB21A8">
            <w:pPr>
              <w:numPr>
                <w:ilvl w:val="0"/>
                <w:numId w:val="14"/>
              </w:numPr>
            </w:pPr>
          </w:p>
        </w:tc>
        <w:tc>
          <w:tcPr>
            <w:tcW w:w="7938" w:type="dxa"/>
          </w:tcPr>
          <w:p w14:paraId="3A9B1142" w14:textId="77777777" w:rsidR="0083751B" w:rsidRPr="0083751B" w:rsidRDefault="0083751B" w:rsidP="0083751B">
            <w:r w:rsidRPr="0083751B">
              <w:t>((renal or kidney) adj2 replace*).ti,ab.</w:t>
            </w:r>
          </w:p>
        </w:tc>
      </w:tr>
      <w:tr w:rsidR="0083751B" w:rsidRPr="0083751B" w14:paraId="3A9B1146" w14:textId="77777777" w:rsidTr="00B13194">
        <w:tc>
          <w:tcPr>
            <w:tcW w:w="1024" w:type="dxa"/>
          </w:tcPr>
          <w:p w14:paraId="3A9B1144" w14:textId="77777777" w:rsidR="0083751B" w:rsidRPr="0083751B" w:rsidRDefault="0083751B" w:rsidP="00AB21A8">
            <w:pPr>
              <w:numPr>
                <w:ilvl w:val="0"/>
                <w:numId w:val="14"/>
              </w:numPr>
            </w:pPr>
          </w:p>
        </w:tc>
        <w:tc>
          <w:tcPr>
            <w:tcW w:w="7938" w:type="dxa"/>
          </w:tcPr>
          <w:p w14:paraId="3A9B1145" w14:textId="77777777" w:rsidR="0083751B" w:rsidRPr="0083751B" w:rsidRDefault="0083751B" w:rsidP="0083751B">
            <w:r w:rsidRPr="0083751B">
              <w:t>(hemodiafilt* or haemodiafilt* or (biofilt* adj1 acetate-free)).ti,ab.</w:t>
            </w:r>
          </w:p>
        </w:tc>
      </w:tr>
      <w:tr w:rsidR="0083751B" w:rsidRPr="0083751B" w14:paraId="3A9B1149" w14:textId="77777777" w:rsidTr="00B13194">
        <w:tc>
          <w:tcPr>
            <w:tcW w:w="1024" w:type="dxa"/>
          </w:tcPr>
          <w:p w14:paraId="3A9B1147" w14:textId="77777777" w:rsidR="0083751B" w:rsidRPr="0083751B" w:rsidRDefault="0083751B" w:rsidP="00AB21A8">
            <w:pPr>
              <w:numPr>
                <w:ilvl w:val="0"/>
                <w:numId w:val="14"/>
              </w:numPr>
            </w:pPr>
          </w:p>
        </w:tc>
        <w:tc>
          <w:tcPr>
            <w:tcW w:w="7938" w:type="dxa"/>
          </w:tcPr>
          <w:p w14:paraId="3A9B1148" w14:textId="77777777" w:rsidR="0083751B" w:rsidRPr="0083751B" w:rsidRDefault="0083751B" w:rsidP="0083751B">
            <w:r w:rsidRPr="0083751B">
              <w:t>(hemodialys* or haemodialys*).ti,ab.</w:t>
            </w:r>
          </w:p>
        </w:tc>
      </w:tr>
      <w:tr w:rsidR="0083751B" w:rsidRPr="0083751B" w14:paraId="3A9B114C" w14:textId="77777777" w:rsidTr="00B13194">
        <w:tc>
          <w:tcPr>
            <w:tcW w:w="1024" w:type="dxa"/>
          </w:tcPr>
          <w:p w14:paraId="3A9B114A" w14:textId="77777777" w:rsidR="0083751B" w:rsidRPr="0083751B" w:rsidRDefault="0083751B" w:rsidP="00AB21A8">
            <w:pPr>
              <w:numPr>
                <w:ilvl w:val="0"/>
                <w:numId w:val="14"/>
              </w:numPr>
            </w:pPr>
          </w:p>
        </w:tc>
        <w:tc>
          <w:tcPr>
            <w:tcW w:w="7938" w:type="dxa"/>
          </w:tcPr>
          <w:p w14:paraId="3A9B114B" w14:textId="77777777" w:rsidR="0083751B" w:rsidRPr="0083751B" w:rsidRDefault="0083751B" w:rsidP="0083751B">
            <w:r w:rsidRPr="0083751B">
              <w:t>((kidney* or renal) adj3 (transplant* or graft*)).ti,ab.</w:t>
            </w:r>
          </w:p>
        </w:tc>
      </w:tr>
      <w:tr w:rsidR="0083751B" w:rsidRPr="0083751B" w14:paraId="3A9B114F" w14:textId="77777777" w:rsidTr="00B13194">
        <w:tc>
          <w:tcPr>
            <w:tcW w:w="1024" w:type="dxa"/>
          </w:tcPr>
          <w:p w14:paraId="3A9B114D" w14:textId="77777777" w:rsidR="0083751B" w:rsidRPr="0083751B" w:rsidRDefault="0083751B" w:rsidP="00AB21A8">
            <w:pPr>
              <w:numPr>
                <w:ilvl w:val="0"/>
                <w:numId w:val="14"/>
              </w:numPr>
            </w:pPr>
          </w:p>
        </w:tc>
        <w:tc>
          <w:tcPr>
            <w:tcW w:w="7938" w:type="dxa"/>
          </w:tcPr>
          <w:p w14:paraId="3A9B114E" w14:textId="77777777" w:rsidR="0083751B" w:rsidRPr="0083751B" w:rsidRDefault="0083751B" w:rsidP="0083751B">
            <w:r w:rsidRPr="0083751B">
              <w:t>capd.ti,ab.</w:t>
            </w:r>
          </w:p>
        </w:tc>
      </w:tr>
      <w:tr w:rsidR="0083751B" w:rsidRPr="0083751B" w14:paraId="3A9B1152" w14:textId="77777777" w:rsidTr="00B13194">
        <w:tc>
          <w:tcPr>
            <w:tcW w:w="1024" w:type="dxa"/>
          </w:tcPr>
          <w:p w14:paraId="3A9B1150" w14:textId="77777777" w:rsidR="0083751B" w:rsidRPr="0083751B" w:rsidRDefault="0083751B" w:rsidP="00AB21A8">
            <w:pPr>
              <w:numPr>
                <w:ilvl w:val="0"/>
                <w:numId w:val="14"/>
              </w:numPr>
            </w:pPr>
          </w:p>
        </w:tc>
        <w:tc>
          <w:tcPr>
            <w:tcW w:w="7938" w:type="dxa"/>
          </w:tcPr>
          <w:p w14:paraId="3A9B1151" w14:textId="77777777" w:rsidR="0083751B" w:rsidRPr="0083751B" w:rsidRDefault="0083751B" w:rsidP="0083751B">
            <w:r w:rsidRPr="0083751B">
              <w:t>dialys*.ti,ab.</w:t>
            </w:r>
          </w:p>
        </w:tc>
      </w:tr>
      <w:tr w:rsidR="0083751B" w:rsidRPr="0083751B" w14:paraId="3A9B1155" w14:textId="77777777" w:rsidTr="00B13194">
        <w:tc>
          <w:tcPr>
            <w:tcW w:w="1024" w:type="dxa"/>
          </w:tcPr>
          <w:p w14:paraId="3A9B1153" w14:textId="77777777" w:rsidR="0083751B" w:rsidRPr="0083751B" w:rsidRDefault="0083751B" w:rsidP="00AB21A8">
            <w:pPr>
              <w:numPr>
                <w:ilvl w:val="0"/>
                <w:numId w:val="14"/>
              </w:numPr>
            </w:pPr>
          </w:p>
        </w:tc>
        <w:tc>
          <w:tcPr>
            <w:tcW w:w="7938" w:type="dxa"/>
          </w:tcPr>
          <w:p w14:paraId="3A9B1154" w14:textId="77777777" w:rsidR="0083751B" w:rsidRPr="0083751B" w:rsidRDefault="0083751B" w:rsidP="0083751B">
            <w:r w:rsidRPr="0083751B">
              <w:t>(artificial adj1 kidney*).ti,ab.</w:t>
            </w:r>
          </w:p>
        </w:tc>
      </w:tr>
      <w:tr w:rsidR="0083751B" w:rsidRPr="0083751B" w14:paraId="3A9B1158" w14:textId="77777777" w:rsidTr="00B13194">
        <w:tc>
          <w:tcPr>
            <w:tcW w:w="1024" w:type="dxa"/>
          </w:tcPr>
          <w:p w14:paraId="3A9B1156" w14:textId="77777777" w:rsidR="0083751B" w:rsidRPr="0083751B" w:rsidRDefault="0083751B" w:rsidP="00AB21A8">
            <w:pPr>
              <w:numPr>
                <w:ilvl w:val="0"/>
                <w:numId w:val="14"/>
              </w:numPr>
            </w:pPr>
          </w:p>
        </w:tc>
        <w:tc>
          <w:tcPr>
            <w:tcW w:w="7938" w:type="dxa"/>
          </w:tcPr>
          <w:p w14:paraId="3A9B1157" w14:textId="77777777" w:rsidR="0083751B" w:rsidRPr="0083751B" w:rsidRDefault="0083751B" w:rsidP="0083751B">
            <w:r w:rsidRPr="0083751B">
              <w:t>or/1-8</w:t>
            </w:r>
          </w:p>
        </w:tc>
      </w:tr>
      <w:tr w:rsidR="0083751B" w:rsidRPr="0083751B" w14:paraId="3A9B115B" w14:textId="77777777" w:rsidTr="00B13194">
        <w:tc>
          <w:tcPr>
            <w:tcW w:w="1024" w:type="dxa"/>
          </w:tcPr>
          <w:p w14:paraId="3A9B1159" w14:textId="77777777" w:rsidR="0083751B" w:rsidRPr="0083751B" w:rsidRDefault="0083751B" w:rsidP="00AB21A8">
            <w:pPr>
              <w:numPr>
                <w:ilvl w:val="0"/>
                <w:numId w:val="14"/>
              </w:numPr>
            </w:pPr>
          </w:p>
        </w:tc>
        <w:tc>
          <w:tcPr>
            <w:tcW w:w="7938" w:type="dxa"/>
          </w:tcPr>
          <w:p w14:paraId="3A9B115A" w14:textId="77777777" w:rsidR="0083751B" w:rsidRPr="0083751B" w:rsidRDefault="0083751B" w:rsidP="0083751B">
            <w:r w:rsidRPr="0083751B">
              <w:t>limit 9 to English language</w:t>
            </w:r>
          </w:p>
        </w:tc>
      </w:tr>
      <w:tr w:rsidR="0083751B" w:rsidRPr="0083751B" w14:paraId="3A9B115E" w14:textId="77777777" w:rsidTr="00B13194">
        <w:tc>
          <w:tcPr>
            <w:tcW w:w="1024" w:type="dxa"/>
          </w:tcPr>
          <w:p w14:paraId="3A9B115C" w14:textId="77777777" w:rsidR="0083751B" w:rsidRPr="0083751B" w:rsidRDefault="0083751B" w:rsidP="00AB21A8">
            <w:pPr>
              <w:numPr>
                <w:ilvl w:val="0"/>
                <w:numId w:val="14"/>
              </w:numPr>
            </w:pPr>
          </w:p>
        </w:tc>
        <w:tc>
          <w:tcPr>
            <w:tcW w:w="7938" w:type="dxa"/>
          </w:tcPr>
          <w:p w14:paraId="3A9B115D" w14:textId="77777777" w:rsidR="0083751B" w:rsidRPr="0083751B" w:rsidRDefault="0083751B" w:rsidP="0083751B">
            <w:r w:rsidRPr="0083751B">
              <w:t>letter/</w:t>
            </w:r>
          </w:p>
        </w:tc>
      </w:tr>
      <w:tr w:rsidR="0083751B" w:rsidRPr="0083751B" w14:paraId="3A9B1161" w14:textId="77777777" w:rsidTr="00B13194">
        <w:tc>
          <w:tcPr>
            <w:tcW w:w="1024" w:type="dxa"/>
          </w:tcPr>
          <w:p w14:paraId="3A9B115F" w14:textId="77777777" w:rsidR="0083751B" w:rsidRPr="0083751B" w:rsidRDefault="0083751B" w:rsidP="00AB21A8">
            <w:pPr>
              <w:numPr>
                <w:ilvl w:val="0"/>
                <w:numId w:val="14"/>
              </w:numPr>
            </w:pPr>
          </w:p>
        </w:tc>
        <w:tc>
          <w:tcPr>
            <w:tcW w:w="7938" w:type="dxa"/>
          </w:tcPr>
          <w:p w14:paraId="3A9B1160" w14:textId="77777777" w:rsidR="0083751B" w:rsidRPr="0083751B" w:rsidRDefault="0083751B" w:rsidP="0083751B">
            <w:r w:rsidRPr="0083751B">
              <w:t>editorial/</w:t>
            </w:r>
          </w:p>
        </w:tc>
      </w:tr>
      <w:tr w:rsidR="0083751B" w:rsidRPr="0083751B" w14:paraId="3A9B1164" w14:textId="77777777" w:rsidTr="00B13194">
        <w:tc>
          <w:tcPr>
            <w:tcW w:w="1024" w:type="dxa"/>
          </w:tcPr>
          <w:p w14:paraId="3A9B1162" w14:textId="77777777" w:rsidR="0083751B" w:rsidRPr="0083751B" w:rsidRDefault="0083751B" w:rsidP="00AB21A8">
            <w:pPr>
              <w:numPr>
                <w:ilvl w:val="0"/>
                <w:numId w:val="14"/>
              </w:numPr>
            </w:pPr>
          </w:p>
        </w:tc>
        <w:tc>
          <w:tcPr>
            <w:tcW w:w="7938" w:type="dxa"/>
          </w:tcPr>
          <w:p w14:paraId="3A9B1163" w14:textId="77777777" w:rsidR="0083751B" w:rsidRPr="0083751B" w:rsidRDefault="0083751B" w:rsidP="0083751B">
            <w:r w:rsidRPr="0083751B">
              <w:t>news/</w:t>
            </w:r>
          </w:p>
        </w:tc>
      </w:tr>
      <w:tr w:rsidR="0083751B" w:rsidRPr="0083751B" w14:paraId="3A9B1167" w14:textId="77777777" w:rsidTr="00B13194">
        <w:tc>
          <w:tcPr>
            <w:tcW w:w="1024" w:type="dxa"/>
          </w:tcPr>
          <w:p w14:paraId="3A9B1165" w14:textId="77777777" w:rsidR="0083751B" w:rsidRPr="0083751B" w:rsidRDefault="0083751B" w:rsidP="00AB21A8">
            <w:pPr>
              <w:numPr>
                <w:ilvl w:val="0"/>
                <w:numId w:val="14"/>
              </w:numPr>
            </w:pPr>
          </w:p>
        </w:tc>
        <w:tc>
          <w:tcPr>
            <w:tcW w:w="7938" w:type="dxa"/>
          </w:tcPr>
          <w:p w14:paraId="3A9B1166" w14:textId="77777777" w:rsidR="0083751B" w:rsidRPr="0083751B" w:rsidRDefault="0083751B" w:rsidP="0083751B">
            <w:r w:rsidRPr="0083751B">
              <w:t>exp historical article/</w:t>
            </w:r>
          </w:p>
        </w:tc>
      </w:tr>
      <w:tr w:rsidR="0083751B" w:rsidRPr="0083751B" w14:paraId="3A9B116A" w14:textId="77777777" w:rsidTr="00B13194">
        <w:tc>
          <w:tcPr>
            <w:tcW w:w="1024" w:type="dxa"/>
          </w:tcPr>
          <w:p w14:paraId="3A9B1168" w14:textId="77777777" w:rsidR="0083751B" w:rsidRPr="0083751B" w:rsidRDefault="0083751B" w:rsidP="00AB21A8">
            <w:pPr>
              <w:numPr>
                <w:ilvl w:val="0"/>
                <w:numId w:val="14"/>
              </w:numPr>
            </w:pPr>
          </w:p>
        </w:tc>
        <w:tc>
          <w:tcPr>
            <w:tcW w:w="7938" w:type="dxa"/>
          </w:tcPr>
          <w:p w14:paraId="3A9B1169" w14:textId="77777777" w:rsidR="0083751B" w:rsidRPr="0083751B" w:rsidRDefault="0083751B" w:rsidP="0083751B">
            <w:r w:rsidRPr="0083751B">
              <w:t>Anecdotes as Topic/</w:t>
            </w:r>
          </w:p>
        </w:tc>
      </w:tr>
      <w:tr w:rsidR="0083751B" w:rsidRPr="0083751B" w14:paraId="3A9B116D" w14:textId="77777777" w:rsidTr="00B13194">
        <w:tc>
          <w:tcPr>
            <w:tcW w:w="1024" w:type="dxa"/>
          </w:tcPr>
          <w:p w14:paraId="3A9B116B" w14:textId="77777777" w:rsidR="0083751B" w:rsidRPr="0083751B" w:rsidRDefault="0083751B" w:rsidP="00AB21A8">
            <w:pPr>
              <w:numPr>
                <w:ilvl w:val="0"/>
                <w:numId w:val="14"/>
              </w:numPr>
            </w:pPr>
          </w:p>
        </w:tc>
        <w:tc>
          <w:tcPr>
            <w:tcW w:w="7938" w:type="dxa"/>
          </w:tcPr>
          <w:p w14:paraId="3A9B116C" w14:textId="77777777" w:rsidR="0083751B" w:rsidRPr="0083751B" w:rsidRDefault="0083751B" w:rsidP="0083751B">
            <w:r w:rsidRPr="0083751B">
              <w:t>comment/</w:t>
            </w:r>
          </w:p>
        </w:tc>
      </w:tr>
      <w:tr w:rsidR="0083751B" w:rsidRPr="0083751B" w14:paraId="3A9B1170" w14:textId="77777777" w:rsidTr="00B13194">
        <w:tc>
          <w:tcPr>
            <w:tcW w:w="1024" w:type="dxa"/>
          </w:tcPr>
          <w:p w14:paraId="3A9B116E" w14:textId="77777777" w:rsidR="0083751B" w:rsidRPr="0083751B" w:rsidRDefault="0083751B" w:rsidP="00AB21A8">
            <w:pPr>
              <w:numPr>
                <w:ilvl w:val="0"/>
                <w:numId w:val="14"/>
              </w:numPr>
            </w:pPr>
          </w:p>
        </w:tc>
        <w:tc>
          <w:tcPr>
            <w:tcW w:w="7938" w:type="dxa"/>
          </w:tcPr>
          <w:p w14:paraId="3A9B116F" w14:textId="77777777" w:rsidR="0083751B" w:rsidRPr="0083751B" w:rsidRDefault="0083751B" w:rsidP="0083751B">
            <w:r w:rsidRPr="0083751B">
              <w:t>case report/</w:t>
            </w:r>
          </w:p>
        </w:tc>
      </w:tr>
      <w:tr w:rsidR="0083751B" w:rsidRPr="0083751B" w14:paraId="3A9B1173" w14:textId="77777777" w:rsidTr="00B13194">
        <w:tc>
          <w:tcPr>
            <w:tcW w:w="1024" w:type="dxa"/>
          </w:tcPr>
          <w:p w14:paraId="3A9B1171" w14:textId="77777777" w:rsidR="0083751B" w:rsidRPr="0083751B" w:rsidRDefault="0083751B" w:rsidP="00AB21A8">
            <w:pPr>
              <w:numPr>
                <w:ilvl w:val="0"/>
                <w:numId w:val="14"/>
              </w:numPr>
            </w:pPr>
          </w:p>
        </w:tc>
        <w:tc>
          <w:tcPr>
            <w:tcW w:w="7938" w:type="dxa"/>
          </w:tcPr>
          <w:p w14:paraId="3A9B1172" w14:textId="77777777" w:rsidR="0083751B" w:rsidRPr="0083751B" w:rsidRDefault="0083751B" w:rsidP="0083751B">
            <w:r w:rsidRPr="0083751B">
              <w:t>(</w:t>
            </w:r>
            <w:proofErr w:type="gramStart"/>
            <w:r w:rsidRPr="0083751B">
              <w:t>letter</w:t>
            </w:r>
            <w:proofErr w:type="gramEnd"/>
            <w:r w:rsidRPr="0083751B">
              <w:t xml:space="preserve"> or comment*).ti.</w:t>
            </w:r>
          </w:p>
        </w:tc>
      </w:tr>
      <w:tr w:rsidR="0083751B" w:rsidRPr="0083751B" w14:paraId="3A9B1176" w14:textId="77777777" w:rsidTr="00B13194">
        <w:tc>
          <w:tcPr>
            <w:tcW w:w="1024" w:type="dxa"/>
          </w:tcPr>
          <w:p w14:paraId="3A9B1174" w14:textId="77777777" w:rsidR="0083751B" w:rsidRPr="0083751B" w:rsidRDefault="0083751B" w:rsidP="00AB21A8">
            <w:pPr>
              <w:numPr>
                <w:ilvl w:val="0"/>
                <w:numId w:val="14"/>
              </w:numPr>
            </w:pPr>
          </w:p>
        </w:tc>
        <w:tc>
          <w:tcPr>
            <w:tcW w:w="7938" w:type="dxa"/>
          </w:tcPr>
          <w:p w14:paraId="3A9B1175" w14:textId="77777777" w:rsidR="0083751B" w:rsidRPr="0083751B" w:rsidRDefault="0083751B" w:rsidP="0083751B">
            <w:r w:rsidRPr="0083751B">
              <w:t>or/11-18</w:t>
            </w:r>
          </w:p>
        </w:tc>
      </w:tr>
      <w:tr w:rsidR="0083751B" w:rsidRPr="0083751B" w14:paraId="3A9B1179" w14:textId="77777777" w:rsidTr="00B13194">
        <w:tc>
          <w:tcPr>
            <w:tcW w:w="1024" w:type="dxa"/>
          </w:tcPr>
          <w:p w14:paraId="3A9B1177" w14:textId="77777777" w:rsidR="0083751B" w:rsidRPr="0083751B" w:rsidRDefault="0083751B" w:rsidP="00AB21A8">
            <w:pPr>
              <w:numPr>
                <w:ilvl w:val="0"/>
                <w:numId w:val="14"/>
              </w:numPr>
            </w:pPr>
          </w:p>
        </w:tc>
        <w:tc>
          <w:tcPr>
            <w:tcW w:w="7938" w:type="dxa"/>
          </w:tcPr>
          <w:p w14:paraId="3A9B1178" w14:textId="77777777" w:rsidR="0083751B" w:rsidRPr="0083751B" w:rsidRDefault="0083751B" w:rsidP="0083751B">
            <w:r w:rsidRPr="0083751B">
              <w:t>randomized controlled trial/ or random*.ti,ab.</w:t>
            </w:r>
          </w:p>
        </w:tc>
      </w:tr>
      <w:tr w:rsidR="0083751B" w:rsidRPr="0083751B" w14:paraId="3A9B117C" w14:textId="77777777" w:rsidTr="00B13194">
        <w:tc>
          <w:tcPr>
            <w:tcW w:w="1024" w:type="dxa"/>
          </w:tcPr>
          <w:p w14:paraId="3A9B117A" w14:textId="77777777" w:rsidR="0083751B" w:rsidRPr="0083751B" w:rsidRDefault="0083751B" w:rsidP="00AB21A8">
            <w:pPr>
              <w:numPr>
                <w:ilvl w:val="0"/>
                <w:numId w:val="14"/>
              </w:numPr>
            </w:pPr>
          </w:p>
        </w:tc>
        <w:tc>
          <w:tcPr>
            <w:tcW w:w="7938" w:type="dxa"/>
          </w:tcPr>
          <w:p w14:paraId="3A9B117B" w14:textId="77777777" w:rsidR="0083751B" w:rsidRPr="0083751B" w:rsidRDefault="0083751B" w:rsidP="0083751B">
            <w:r w:rsidRPr="0083751B">
              <w:t>19 not 20</w:t>
            </w:r>
          </w:p>
        </w:tc>
      </w:tr>
      <w:tr w:rsidR="0083751B" w:rsidRPr="0083751B" w14:paraId="3A9B117F" w14:textId="77777777" w:rsidTr="00B13194">
        <w:tc>
          <w:tcPr>
            <w:tcW w:w="1024" w:type="dxa"/>
          </w:tcPr>
          <w:p w14:paraId="3A9B117D" w14:textId="77777777" w:rsidR="0083751B" w:rsidRPr="0083751B" w:rsidRDefault="0083751B" w:rsidP="00AB21A8">
            <w:pPr>
              <w:numPr>
                <w:ilvl w:val="0"/>
                <w:numId w:val="14"/>
              </w:numPr>
            </w:pPr>
          </w:p>
        </w:tc>
        <w:tc>
          <w:tcPr>
            <w:tcW w:w="7938" w:type="dxa"/>
          </w:tcPr>
          <w:p w14:paraId="3A9B117E" w14:textId="77777777" w:rsidR="0083751B" w:rsidRPr="0083751B" w:rsidRDefault="0083751B" w:rsidP="0083751B">
            <w:r w:rsidRPr="0083751B">
              <w:t>animals/ not humans/</w:t>
            </w:r>
          </w:p>
        </w:tc>
      </w:tr>
      <w:tr w:rsidR="0083751B" w:rsidRPr="0083751B" w14:paraId="3A9B1182" w14:textId="77777777" w:rsidTr="00B13194">
        <w:tc>
          <w:tcPr>
            <w:tcW w:w="1024" w:type="dxa"/>
          </w:tcPr>
          <w:p w14:paraId="3A9B1180" w14:textId="77777777" w:rsidR="0083751B" w:rsidRPr="0083751B" w:rsidRDefault="0083751B" w:rsidP="00AB21A8">
            <w:pPr>
              <w:numPr>
                <w:ilvl w:val="0"/>
                <w:numId w:val="14"/>
              </w:numPr>
            </w:pPr>
          </w:p>
        </w:tc>
        <w:tc>
          <w:tcPr>
            <w:tcW w:w="7938" w:type="dxa"/>
          </w:tcPr>
          <w:p w14:paraId="3A9B1181" w14:textId="77777777" w:rsidR="0083751B" w:rsidRPr="0083751B" w:rsidRDefault="0083751B" w:rsidP="0083751B">
            <w:r w:rsidRPr="0083751B">
              <w:t>Animals, Laboratory/</w:t>
            </w:r>
          </w:p>
        </w:tc>
      </w:tr>
      <w:tr w:rsidR="0083751B" w:rsidRPr="0083751B" w14:paraId="3A9B1185" w14:textId="77777777" w:rsidTr="00B13194">
        <w:tc>
          <w:tcPr>
            <w:tcW w:w="1024" w:type="dxa"/>
          </w:tcPr>
          <w:p w14:paraId="3A9B1183" w14:textId="77777777" w:rsidR="0083751B" w:rsidRPr="0083751B" w:rsidRDefault="0083751B" w:rsidP="00AB21A8">
            <w:pPr>
              <w:numPr>
                <w:ilvl w:val="0"/>
                <w:numId w:val="14"/>
              </w:numPr>
            </w:pPr>
          </w:p>
        </w:tc>
        <w:tc>
          <w:tcPr>
            <w:tcW w:w="7938" w:type="dxa"/>
          </w:tcPr>
          <w:p w14:paraId="3A9B1184" w14:textId="77777777" w:rsidR="0083751B" w:rsidRPr="0083751B" w:rsidRDefault="0083751B" w:rsidP="0083751B">
            <w:r w:rsidRPr="0083751B">
              <w:t>exp animal experiment/</w:t>
            </w:r>
          </w:p>
        </w:tc>
      </w:tr>
      <w:tr w:rsidR="0083751B" w:rsidRPr="0083751B" w14:paraId="3A9B1188" w14:textId="77777777" w:rsidTr="00B13194">
        <w:tc>
          <w:tcPr>
            <w:tcW w:w="1024" w:type="dxa"/>
          </w:tcPr>
          <w:p w14:paraId="3A9B1186" w14:textId="77777777" w:rsidR="0083751B" w:rsidRPr="0083751B" w:rsidRDefault="0083751B" w:rsidP="00AB21A8">
            <w:pPr>
              <w:numPr>
                <w:ilvl w:val="0"/>
                <w:numId w:val="14"/>
              </w:numPr>
            </w:pPr>
          </w:p>
        </w:tc>
        <w:tc>
          <w:tcPr>
            <w:tcW w:w="7938" w:type="dxa"/>
          </w:tcPr>
          <w:p w14:paraId="3A9B1187" w14:textId="77777777" w:rsidR="0083751B" w:rsidRPr="0083751B" w:rsidRDefault="0083751B" w:rsidP="0083751B">
            <w:r w:rsidRPr="0083751B">
              <w:t>exp animal model/</w:t>
            </w:r>
          </w:p>
        </w:tc>
      </w:tr>
      <w:tr w:rsidR="0083751B" w:rsidRPr="0083751B" w14:paraId="3A9B118B" w14:textId="77777777" w:rsidTr="00B13194">
        <w:tc>
          <w:tcPr>
            <w:tcW w:w="1024" w:type="dxa"/>
          </w:tcPr>
          <w:p w14:paraId="3A9B1189" w14:textId="77777777" w:rsidR="0083751B" w:rsidRPr="0083751B" w:rsidRDefault="0083751B" w:rsidP="00AB21A8">
            <w:pPr>
              <w:numPr>
                <w:ilvl w:val="0"/>
                <w:numId w:val="14"/>
              </w:numPr>
            </w:pPr>
          </w:p>
        </w:tc>
        <w:tc>
          <w:tcPr>
            <w:tcW w:w="7938" w:type="dxa"/>
          </w:tcPr>
          <w:p w14:paraId="3A9B118A" w14:textId="77777777" w:rsidR="0083751B" w:rsidRPr="0083751B" w:rsidRDefault="0083751B" w:rsidP="0083751B">
            <w:r w:rsidRPr="0083751B">
              <w:t>exp Rodentia/</w:t>
            </w:r>
          </w:p>
        </w:tc>
      </w:tr>
      <w:tr w:rsidR="0083751B" w:rsidRPr="0083751B" w14:paraId="3A9B118E" w14:textId="77777777" w:rsidTr="00B13194">
        <w:tc>
          <w:tcPr>
            <w:tcW w:w="1024" w:type="dxa"/>
          </w:tcPr>
          <w:p w14:paraId="3A9B118C" w14:textId="77777777" w:rsidR="0083751B" w:rsidRPr="0083751B" w:rsidRDefault="0083751B" w:rsidP="00AB21A8">
            <w:pPr>
              <w:numPr>
                <w:ilvl w:val="0"/>
                <w:numId w:val="14"/>
              </w:numPr>
            </w:pPr>
          </w:p>
        </w:tc>
        <w:tc>
          <w:tcPr>
            <w:tcW w:w="7938" w:type="dxa"/>
          </w:tcPr>
          <w:p w14:paraId="3A9B118D" w14:textId="77777777" w:rsidR="0083751B" w:rsidRPr="0083751B" w:rsidRDefault="0083751B" w:rsidP="0083751B">
            <w:r w:rsidRPr="0083751B">
              <w:t>(</w:t>
            </w:r>
            <w:proofErr w:type="gramStart"/>
            <w:r w:rsidRPr="0083751B">
              <w:t>rat</w:t>
            </w:r>
            <w:proofErr w:type="gramEnd"/>
            <w:r w:rsidRPr="0083751B">
              <w:t xml:space="preserve"> or rats or mouse or mice).ti.</w:t>
            </w:r>
          </w:p>
        </w:tc>
      </w:tr>
      <w:tr w:rsidR="0083751B" w:rsidRPr="0083751B" w14:paraId="3A9B1191" w14:textId="77777777" w:rsidTr="00B13194">
        <w:tc>
          <w:tcPr>
            <w:tcW w:w="1024" w:type="dxa"/>
          </w:tcPr>
          <w:p w14:paraId="3A9B118F" w14:textId="77777777" w:rsidR="0083751B" w:rsidRPr="0083751B" w:rsidRDefault="0083751B" w:rsidP="00AB21A8">
            <w:pPr>
              <w:numPr>
                <w:ilvl w:val="0"/>
                <w:numId w:val="14"/>
              </w:numPr>
            </w:pPr>
          </w:p>
        </w:tc>
        <w:tc>
          <w:tcPr>
            <w:tcW w:w="7938" w:type="dxa"/>
          </w:tcPr>
          <w:p w14:paraId="3A9B1190" w14:textId="77777777" w:rsidR="0083751B" w:rsidRPr="0083751B" w:rsidRDefault="0083751B" w:rsidP="0083751B">
            <w:r w:rsidRPr="0083751B">
              <w:t>or/21-27</w:t>
            </w:r>
          </w:p>
        </w:tc>
      </w:tr>
      <w:tr w:rsidR="0083751B" w:rsidRPr="0083751B" w14:paraId="3A9B1194" w14:textId="77777777" w:rsidTr="00B13194">
        <w:tc>
          <w:tcPr>
            <w:tcW w:w="1024" w:type="dxa"/>
          </w:tcPr>
          <w:p w14:paraId="3A9B1192" w14:textId="77777777" w:rsidR="0083751B" w:rsidRPr="0083751B" w:rsidRDefault="0083751B" w:rsidP="00AB21A8">
            <w:pPr>
              <w:numPr>
                <w:ilvl w:val="0"/>
                <w:numId w:val="14"/>
              </w:numPr>
            </w:pPr>
          </w:p>
        </w:tc>
        <w:tc>
          <w:tcPr>
            <w:tcW w:w="7938" w:type="dxa"/>
          </w:tcPr>
          <w:p w14:paraId="3A9B1193" w14:textId="77777777" w:rsidR="0083751B" w:rsidRPr="0083751B" w:rsidRDefault="0083751B" w:rsidP="0083751B">
            <w:r w:rsidRPr="0083751B">
              <w:t>10 not 28</w:t>
            </w:r>
          </w:p>
        </w:tc>
      </w:tr>
      <w:tr w:rsidR="0083751B" w:rsidRPr="0083751B" w14:paraId="3A9B1197" w14:textId="77777777" w:rsidTr="00B13194">
        <w:tc>
          <w:tcPr>
            <w:tcW w:w="1024" w:type="dxa"/>
          </w:tcPr>
          <w:p w14:paraId="3A9B1195" w14:textId="77777777" w:rsidR="0083751B" w:rsidRPr="0083751B" w:rsidRDefault="0083751B" w:rsidP="00AB21A8">
            <w:pPr>
              <w:numPr>
                <w:ilvl w:val="0"/>
                <w:numId w:val="14"/>
              </w:numPr>
            </w:pPr>
          </w:p>
        </w:tc>
        <w:tc>
          <w:tcPr>
            <w:tcW w:w="7938" w:type="dxa"/>
          </w:tcPr>
          <w:p w14:paraId="3A9B1196" w14:textId="77777777" w:rsidR="0083751B" w:rsidRPr="0083751B" w:rsidRDefault="0083751B" w:rsidP="0083751B">
            <w:proofErr w:type="gramStart"/>
            <w:r w:rsidRPr="0083751B">
              <w:t>randomized</w:t>
            </w:r>
            <w:proofErr w:type="gramEnd"/>
            <w:r w:rsidRPr="0083751B">
              <w:t xml:space="preserve"> controlled trial.pt.</w:t>
            </w:r>
          </w:p>
        </w:tc>
      </w:tr>
      <w:tr w:rsidR="0083751B" w:rsidRPr="0083751B" w14:paraId="3A9B119A" w14:textId="77777777" w:rsidTr="00B13194">
        <w:tc>
          <w:tcPr>
            <w:tcW w:w="1024" w:type="dxa"/>
          </w:tcPr>
          <w:p w14:paraId="3A9B1198" w14:textId="77777777" w:rsidR="0083751B" w:rsidRPr="0083751B" w:rsidRDefault="0083751B" w:rsidP="00AB21A8">
            <w:pPr>
              <w:numPr>
                <w:ilvl w:val="0"/>
                <w:numId w:val="14"/>
              </w:numPr>
            </w:pPr>
          </w:p>
        </w:tc>
        <w:tc>
          <w:tcPr>
            <w:tcW w:w="7938" w:type="dxa"/>
          </w:tcPr>
          <w:p w14:paraId="3A9B1199" w14:textId="77777777" w:rsidR="0083751B" w:rsidRPr="0083751B" w:rsidRDefault="0083751B" w:rsidP="0083751B">
            <w:proofErr w:type="gramStart"/>
            <w:r w:rsidRPr="0083751B">
              <w:t>controlled</w:t>
            </w:r>
            <w:proofErr w:type="gramEnd"/>
            <w:r w:rsidRPr="0083751B">
              <w:t xml:space="preserve"> clinical trial.pt.</w:t>
            </w:r>
          </w:p>
        </w:tc>
      </w:tr>
      <w:tr w:rsidR="0083751B" w:rsidRPr="0083751B" w14:paraId="3A9B119D" w14:textId="77777777" w:rsidTr="00B13194">
        <w:tc>
          <w:tcPr>
            <w:tcW w:w="1024" w:type="dxa"/>
          </w:tcPr>
          <w:p w14:paraId="3A9B119B" w14:textId="77777777" w:rsidR="0083751B" w:rsidRPr="0083751B" w:rsidRDefault="0083751B" w:rsidP="00AB21A8">
            <w:pPr>
              <w:numPr>
                <w:ilvl w:val="0"/>
                <w:numId w:val="14"/>
              </w:numPr>
            </w:pPr>
          </w:p>
        </w:tc>
        <w:tc>
          <w:tcPr>
            <w:tcW w:w="7938" w:type="dxa"/>
          </w:tcPr>
          <w:p w14:paraId="3A9B119C" w14:textId="77777777" w:rsidR="0083751B" w:rsidRPr="0083751B" w:rsidRDefault="0083751B" w:rsidP="0083751B">
            <w:r w:rsidRPr="0083751B">
              <w:t>randomi#ed.ti,ab.</w:t>
            </w:r>
          </w:p>
        </w:tc>
      </w:tr>
      <w:tr w:rsidR="0083751B" w:rsidRPr="0083751B" w14:paraId="3A9B11A0" w14:textId="77777777" w:rsidTr="00B13194">
        <w:tc>
          <w:tcPr>
            <w:tcW w:w="1024" w:type="dxa"/>
          </w:tcPr>
          <w:p w14:paraId="3A9B119E" w14:textId="77777777" w:rsidR="0083751B" w:rsidRPr="0083751B" w:rsidRDefault="0083751B" w:rsidP="00AB21A8">
            <w:pPr>
              <w:numPr>
                <w:ilvl w:val="0"/>
                <w:numId w:val="14"/>
              </w:numPr>
            </w:pPr>
          </w:p>
        </w:tc>
        <w:tc>
          <w:tcPr>
            <w:tcW w:w="7938" w:type="dxa"/>
          </w:tcPr>
          <w:p w14:paraId="3A9B119F" w14:textId="77777777" w:rsidR="0083751B" w:rsidRPr="0083751B" w:rsidRDefault="0083751B" w:rsidP="0083751B">
            <w:r w:rsidRPr="0083751B">
              <w:t>placebo.ab.</w:t>
            </w:r>
          </w:p>
        </w:tc>
      </w:tr>
      <w:tr w:rsidR="0083751B" w:rsidRPr="0083751B" w14:paraId="3A9B11A3" w14:textId="77777777" w:rsidTr="00B13194">
        <w:tc>
          <w:tcPr>
            <w:tcW w:w="1024" w:type="dxa"/>
          </w:tcPr>
          <w:p w14:paraId="3A9B11A1" w14:textId="77777777" w:rsidR="0083751B" w:rsidRPr="0083751B" w:rsidRDefault="0083751B" w:rsidP="00AB21A8">
            <w:pPr>
              <w:numPr>
                <w:ilvl w:val="0"/>
                <w:numId w:val="14"/>
              </w:numPr>
            </w:pPr>
          </w:p>
        </w:tc>
        <w:tc>
          <w:tcPr>
            <w:tcW w:w="7938" w:type="dxa"/>
          </w:tcPr>
          <w:p w14:paraId="3A9B11A2" w14:textId="77777777" w:rsidR="0083751B" w:rsidRPr="0083751B" w:rsidRDefault="0083751B" w:rsidP="0083751B">
            <w:proofErr w:type="gramStart"/>
            <w:r w:rsidRPr="0083751B">
              <w:t>drug</w:t>
            </w:r>
            <w:proofErr w:type="gramEnd"/>
            <w:r w:rsidRPr="0083751B">
              <w:t xml:space="preserve"> therapy.fs.</w:t>
            </w:r>
          </w:p>
        </w:tc>
      </w:tr>
      <w:tr w:rsidR="0083751B" w:rsidRPr="0083751B" w14:paraId="3A9B11A6" w14:textId="77777777" w:rsidTr="00B13194">
        <w:tc>
          <w:tcPr>
            <w:tcW w:w="1024" w:type="dxa"/>
          </w:tcPr>
          <w:p w14:paraId="3A9B11A4" w14:textId="77777777" w:rsidR="0083751B" w:rsidRPr="0083751B" w:rsidRDefault="0083751B" w:rsidP="00AB21A8">
            <w:pPr>
              <w:numPr>
                <w:ilvl w:val="0"/>
                <w:numId w:val="14"/>
              </w:numPr>
            </w:pPr>
          </w:p>
        </w:tc>
        <w:tc>
          <w:tcPr>
            <w:tcW w:w="7938" w:type="dxa"/>
          </w:tcPr>
          <w:p w14:paraId="3A9B11A5" w14:textId="77777777" w:rsidR="0083751B" w:rsidRPr="0083751B" w:rsidRDefault="0083751B" w:rsidP="0083751B">
            <w:r w:rsidRPr="0083751B">
              <w:t>randomly.ti,ab.</w:t>
            </w:r>
          </w:p>
        </w:tc>
      </w:tr>
      <w:tr w:rsidR="0083751B" w:rsidRPr="0083751B" w14:paraId="3A9B11A9" w14:textId="77777777" w:rsidTr="00B13194">
        <w:tc>
          <w:tcPr>
            <w:tcW w:w="1024" w:type="dxa"/>
          </w:tcPr>
          <w:p w14:paraId="3A9B11A7" w14:textId="77777777" w:rsidR="0083751B" w:rsidRPr="0083751B" w:rsidRDefault="0083751B" w:rsidP="00AB21A8">
            <w:pPr>
              <w:numPr>
                <w:ilvl w:val="0"/>
                <w:numId w:val="14"/>
              </w:numPr>
            </w:pPr>
          </w:p>
        </w:tc>
        <w:tc>
          <w:tcPr>
            <w:tcW w:w="7938" w:type="dxa"/>
          </w:tcPr>
          <w:p w14:paraId="3A9B11A8" w14:textId="77777777" w:rsidR="0083751B" w:rsidRPr="0083751B" w:rsidRDefault="0083751B" w:rsidP="0083751B">
            <w:r w:rsidRPr="0083751B">
              <w:t>trial.ab.</w:t>
            </w:r>
          </w:p>
        </w:tc>
      </w:tr>
      <w:tr w:rsidR="0083751B" w:rsidRPr="0083751B" w14:paraId="3A9B11AC" w14:textId="77777777" w:rsidTr="00B13194">
        <w:tc>
          <w:tcPr>
            <w:tcW w:w="1024" w:type="dxa"/>
          </w:tcPr>
          <w:p w14:paraId="3A9B11AA" w14:textId="77777777" w:rsidR="0083751B" w:rsidRPr="0083751B" w:rsidRDefault="0083751B" w:rsidP="00AB21A8">
            <w:pPr>
              <w:numPr>
                <w:ilvl w:val="0"/>
                <w:numId w:val="14"/>
              </w:numPr>
            </w:pPr>
          </w:p>
        </w:tc>
        <w:tc>
          <w:tcPr>
            <w:tcW w:w="7938" w:type="dxa"/>
          </w:tcPr>
          <w:p w14:paraId="3A9B11AB" w14:textId="77777777" w:rsidR="0083751B" w:rsidRPr="0083751B" w:rsidRDefault="0083751B" w:rsidP="0083751B">
            <w:r w:rsidRPr="0083751B">
              <w:t>groups.ab.</w:t>
            </w:r>
          </w:p>
        </w:tc>
      </w:tr>
      <w:tr w:rsidR="0083751B" w:rsidRPr="0083751B" w14:paraId="3A9B11AF" w14:textId="77777777" w:rsidTr="00B13194">
        <w:tc>
          <w:tcPr>
            <w:tcW w:w="1024" w:type="dxa"/>
          </w:tcPr>
          <w:p w14:paraId="3A9B11AD" w14:textId="77777777" w:rsidR="0083751B" w:rsidRPr="0083751B" w:rsidRDefault="0083751B" w:rsidP="00AB21A8">
            <w:pPr>
              <w:numPr>
                <w:ilvl w:val="0"/>
                <w:numId w:val="14"/>
              </w:numPr>
            </w:pPr>
          </w:p>
        </w:tc>
        <w:tc>
          <w:tcPr>
            <w:tcW w:w="7938" w:type="dxa"/>
          </w:tcPr>
          <w:p w14:paraId="3A9B11AE" w14:textId="77777777" w:rsidR="0083751B" w:rsidRPr="0083751B" w:rsidRDefault="0083751B" w:rsidP="0083751B">
            <w:r w:rsidRPr="0083751B">
              <w:t>or/30-37</w:t>
            </w:r>
          </w:p>
        </w:tc>
      </w:tr>
      <w:tr w:rsidR="0083751B" w:rsidRPr="0083751B" w14:paraId="3A9B11B2" w14:textId="77777777" w:rsidTr="00B13194">
        <w:tc>
          <w:tcPr>
            <w:tcW w:w="1024" w:type="dxa"/>
          </w:tcPr>
          <w:p w14:paraId="3A9B11B0" w14:textId="77777777" w:rsidR="0083751B" w:rsidRPr="0083751B" w:rsidRDefault="0083751B" w:rsidP="00AB21A8">
            <w:pPr>
              <w:numPr>
                <w:ilvl w:val="0"/>
                <w:numId w:val="14"/>
              </w:numPr>
            </w:pPr>
          </w:p>
        </w:tc>
        <w:tc>
          <w:tcPr>
            <w:tcW w:w="7938" w:type="dxa"/>
          </w:tcPr>
          <w:p w14:paraId="3A9B11B1" w14:textId="77777777" w:rsidR="0083751B" w:rsidRPr="0083751B" w:rsidRDefault="0083751B" w:rsidP="0083751B">
            <w:r w:rsidRPr="0083751B">
              <w:t>Clinical Trials as topic.sh.</w:t>
            </w:r>
          </w:p>
        </w:tc>
      </w:tr>
      <w:tr w:rsidR="0083751B" w:rsidRPr="0083751B" w14:paraId="3A9B11B5" w14:textId="77777777" w:rsidTr="00B13194">
        <w:tc>
          <w:tcPr>
            <w:tcW w:w="1024" w:type="dxa"/>
          </w:tcPr>
          <w:p w14:paraId="3A9B11B3" w14:textId="77777777" w:rsidR="0083751B" w:rsidRPr="0083751B" w:rsidRDefault="0083751B" w:rsidP="00AB21A8">
            <w:pPr>
              <w:numPr>
                <w:ilvl w:val="0"/>
                <w:numId w:val="14"/>
              </w:numPr>
            </w:pPr>
          </w:p>
        </w:tc>
        <w:tc>
          <w:tcPr>
            <w:tcW w:w="7938" w:type="dxa"/>
          </w:tcPr>
          <w:p w14:paraId="3A9B11B4" w14:textId="77777777" w:rsidR="0083751B" w:rsidRPr="0083751B" w:rsidRDefault="0083751B" w:rsidP="0083751B">
            <w:r w:rsidRPr="0083751B">
              <w:t>trial.ti.</w:t>
            </w:r>
          </w:p>
        </w:tc>
      </w:tr>
      <w:tr w:rsidR="0083751B" w:rsidRPr="0083751B" w14:paraId="3A9B11B8" w14:textId="77777777" w:rsidTr="00B13194">
        <w:tc>
          <w:tcPr>
            <w:tcW w:w="1024" w:type="dxa"/>
          </w:tcPr>
          <w:p w14:paraId="3A9B11B6" w14:textId="77777777" w:rsidR="0083751B" w:rsidRPr="0083751B" w:rsidRDefault="0083751B" w:rsidP="00AB21A8">
            <w:pPr>
              <w:numPr>
                <w:ilvl w:val="0"/>
                <w:numId w:val="14"/>
              </w:numPr>
            </w:pPr>
          </w:p>
        </w:tc>
        <w:tc>
          <w:tcPr>
            <w:tcW w:w="7938" w:type="dxa"/>
          </w:tcPr>
          <w:p w14:paraId="3A9B11B7" w14:textId="77777777" w:rsidR="0083751B" w:rsidRPr="0083751B" w:rsidRDefault="0083751B" w:rsidP="0083751B">
            <w:r w:rsidRPr="0083751B">
              <w:t>or/30-33,35,39-40</w:t>
            </w:r>
          </w:p>
        </w:tc>
      </w:tr>
      <w:tr w:rsidR="0083751B" w:rsidRPr="0083751B" w14:paraId="3A9B11BB" w14:textId="77777777" w:rsidTr="00B13194">
        <w:tc>
          <w:tcPr>
            <w:tcW w:w="1024" w:type="dxa"/>
          </w:tcPr>
          <w:p w14:paraId="3A9B11B9" w14:textId="77777777" w:rsidR="0083751B" w:rsidRPr="0083751B" w:rsidRDefault="0083751B" w:rsidP="00AB21A8">
            <w:pPr>
              <w:numPr>
                <w:ilvl w:val="0"/>
                <w:numId w:val="14"/>
              </w:numPr>
            </w:pPr>
          </w:p>
        </w:tc>
        <w:tc>
          <w:tcPr>
            <w:tcW w:w="7938" w:type="dxa"/>
          </w:tcPr>
          <w:p w14:paraId="3A9B11BA" w14:textId="77777777" w:rsidR="0083751B" w:rsidRPr="0083751B" w:rsidRDefault="0083751B" w:rsidP="0083751B">
            <w:r w:rsidRPr="0083751B">
              <w:t>Meta-Analysis/</w:t>
            </w:r>
          </w:p>
        </w:tc>
      </w:tr>
      <w:tr w:rsidR="0083751B" w:rsidRPr="0083751B" w14:paraId="3A9B11BE" w14:textId="77777777" w:rsidTr="00B13194">
        <w:tc>
          <w:tcPr>
            <w:tcW w:w="1024" w:type="dxa"/>
          </w:tcPr>
          <w:p w14:paraId="3A9B11BC" w14:textId="77777777" w:rsidR="0083751B" w:rsidRPr="0083751B" w:rsidRDefault="0083751B" w:rsidP="00AB21A8">
            <w:pPr>
              <w:numPr>
                <w:ilvl w:val="0"/>
                <w:numId w:val="14"/>
              </w:numPr>
            </w:pPr>
          </w:p>
        </w:tc>
        <w:tc>
          <w:tcPr>
            <w:tcW w:w="7938" w:type="dxa"/>
          </w:tcPr>
          <w:p w14:paraId="3A9B11BD" w14:textId="77777777" w:rsidR="0083751B" w:rsidRPr="0083751B" w:rsidRDefault="0083751B" w:rsidP="0083751B">
            <w:r w:rsidRPr="0083751B">
              <w:t>Meta-Analysis as Topic/</w:t>
            </w:r>
          </w:p>
        </w:tc>
      </w:tr>
      <w:tr w:rsidR="0083751B" w:rsidRPr="0083751B" w14:paraId="3A9B11C1" w14:textId="77777777" w:rsidTr="00B13194">
        <w:tc>
          <w:tcPr>
            <w:tcW w:w="1024" w:type="dxa"/>
          </w:tcPr>
          <w:p w14:paraId="3A9B11BF" w14:textId="77777777" w:rsidR="0083751B" w:rsidRPr="0083751B" w:rsidRDefault="0083751B" w:rsidP="00AB21A8">
            <w:pPr>
              <w:numPr>
                <w:ilvl w:val="0"/>
                <w:numId w:val="14"/>
              </w:numPr>
            </w:pPr>
          </w:p>
        </w:tc>
        <w:tc>
          <w:tcPr>
            <w:tcW w:w="7938" w:type="dxa"/>
          </w:tcPr>
          <w:p w14:paraId="3A9B11C0" w14:textId="77777777" w:rsidR="0083751B" w:rsidRPr="0083751B" w:rsidRDefault="0083751B" w:rsidP="0083751B">
            <w:r w:rsidRPr="0083751B">
              <w:t>(meta analy* or metanaly* or metaanaly* or meta regression).ti,ab.</w:t>
            </w:r>
          </w:p>
        </w:tc>
      </w:tr>
      <w:tr w:rsidR="0083751B" w:rsidRPr="0083751B" w14:paraId="3A9B11C4" w14:textId="77777777" w:rsidTr="00B13194">
        <w:tc>
          <w:tcPr>
            <w:tcW w:w="1024" w:type="dxa"/>
          </w:tcPr>
          <w:p w14:paraId="3A9B11C2" w14:textId="77777777" w:rsidR="0083751B" w:rsidRPr="0083751B" w:rsidRDefault="0083751B" w:rsidP="00AB21A8">
            <w:pPr>
              <w:numPr>
                <w:ilvl w:val="0"/>
                <w:numId w:val="14"/>
              </w:numPr>
            </w:pPr>
          </w:p>
        </w:tc>
        <w:tc>
          <w:tcPr>
            <w:tcW w:w="7938" w:type="dxa"/>
          </w:tcPr>
          <w:p w14:paraId="3A9B11C3" w14:textId="77777777" w:rsidR="0083751B" w:rsidRPr="0083751B" w:rsidRDefault="0083751B" w:rsidP="0083751B">
            <w:r w:rsidRPr="0083751B">
              <w:t>((systematic* or evidence*) adj3 (review* or overview*)).ti,ab.</w:t>
            </w:r>
          </w:p>
        </w:tc>
      </w:tr>
      <w:tr w:rsidR="0083751B" w:rsidRPr="0083751B" w14:paraId="3A9B11C7" w14:textId="77777777" w:rsidTr="00B13194">
        <w:tc>
          <w:tcPr>
            <w:tcW w:w="1024" w:type="dxa"/>
          </w:tcPr>
          <w:p w14:paraId="3A9B11C5" w14:textId="77777777" w:rsidR="0083751B" w:rsidRPr="0083751B" w:rsidRDefault="0083751B" w:rsidP="00AB21A8">
            <w:pPr>
              <w:numPr>
                <w:ilvl w:val="0"/>
                <w:numId w:val="14"/>
              </w:numPr>
            </w:pPr>
          </w:p>
        </w:tc>
        <w:tc>
          <w:tcPr>
            <w:tcW w:w="7938" w:type="dxa"/>
          </w:tcPr>
          <w:p w14:paraId="3A9B11C6" w14:textId="77777777" w:rsidR="0083751B" w:rsidRPr="0083751B" w:rsidRDefault="0083751B" w:rsidP="0083751B">
            <w:r w:rsidRPr="0083751B">
              <w:t>(reference list* or bibliograph* or hand search* or manual search* or relevant journals).ab.</w:t>
            </w:r>
          </w:p>
        </w:tc>
      </w:tr>
      <w:tr w:rsidR="0083751B" w:rsidRPr="0083751B" w14:paraId="3A9B11CA" w14:textId="77777777" w:rsidTr="00B13194">
        <w:tc>
          <w:tcPr>
            <w:tcW w:w="1024" w:type="dxa"/>
          </w:tcPr>
          <w:p w14:paraId="3A9B11C8" w14:textId="77777777" w:rsidR="0083751B" w:rsidRPr="0083751B" w:rsidRDefault="0083751B" w:rsidP="00AB21A8">
            <w:pPr>
              <w:numPr>
                <w:ilvl w:val="0"/>
                <w:numId w:val="14"/>
              </w:numPr>
            </w:pPr>
          </w:p>
        </w:tc>
        <w:tc>
          <w:tcPr>
            <w:tcW w:w="7938" w:type="dxa"/>
          </w:tcPr>
          <w:p w14:paraId="3A9B11C9" w14:textId="77777777" w:rsidR="0083751B" w:rsidRPr="0083751B" w:rsidRDefault="0083751B" w:rsidP="0083751B">
            <w:r w:rsidRPr="0083751B">
              <w:t>(search strategy or search criteria or systematic search or study selection or data extraction).ab.</w:t>
            </w:r>
          </w:p>
        </w:tc>
      </w:tr>
      <w:tr w:rsidR="0083751B" w:rsidRPr="0083751B" w14:paraId="3A9B11CD" w14:textId="77777777" w:rsidTr="00B13194">
        <w:tc>
          <w:tcPr>
            <w:tcW w:w="1024" w:type="dxa"/>
          </w:tcPr>
          <w:p w14:paraId="3A9B11CB" w14:textId="77777777" w:rsidR="0083751B" w:rsidRPr="0083751B" w:rsidRDefault="0083751B" w:rsidP="00AB21A8">
            <w:pPr>
              <w:numPr>
                <w:ilvl w:val="0"/>
                <w:numId w:val="14"/>
              </w:numPr>
            </w:pPr>
          </w:p>
        </w:tc>
        <w:tc>
          <w:tcPr>
            <w:tcW w:w="7938" w:type="dxa"/>
          </w:tcPr>
          <w:p w14:paraId="3A9B11CC" w14:textId="77777777" w:rsidR="0083751B" w:rsidRPr="0083751B" w:rsidRDefault="0083751B" w:rsidP="0083751B">
            <w:r w:rsidRPr="0083751B">
              <w:t>(search* adj4 literature).ab.</w:t>
            </w:r>
          </w:p>
        </w:tc>
      </w:tr>
      <w:tr w:rsidR="0083751B" w:rsidRPr="0083751B" w14:paraId="3A9B11D0" w14:textId="77777777" w:rsidTr="00B13194">
        <w:tc>
          <w:tcPr>
            <w:tcW w:w="1024" w:type="dxa"/>
          </w:tcPr>
          <w:p w14:paraId="3A9B11CE" w14:textId="77777777" w:rsidR="0083751B" w:rsidRPr="0083751B" w:rsidRDefault="0083751B" w:rsidP="00AB21A8">
            <w:pPr>
              <w:numPr>
                <w:ilvl w:val="0"/>
                <w:numId w:val="14"/>
              </w:numPr>
            </w:pPr>
          </w:p>
        </w:tc>
        <w:tc>
          <w:tcPr>
            <w:tcW w:w="7938" w:type="dxa"/>
          </w:tcPr>
          <w:p w14:paraId="3A9B11CF" w14:textId="77777777" w:rsidR="0083751B" w:rsidRPr="0083751B" w:rsidRDefault="0083751B" w:rsidP="0083751B">
            <w:r w:rsidRPr="0083751B">
              <w:t>(medline or pubmed or cochrane or embase or psychlit or psyclit or psychinfo or psycinfo or cinahl or science citation index or bids or cancerlit).ab.</w:t>
            </w:r>
          </w:p>
        </w:tc>
      </w:tr>
      <w:tr w:rsidR="0083751B" w:rsidRPr="0083751B" w14:paraId="3A9B11D3" w14:textId="77777777" w:rsidTr="00B13194">
        <w:tc>
          <w:tcPr>
            <w:tcW w:w="1024" w:type="dxa"/>
          </w:tcPr>
          <w:p w14:paraId="3A9B11D1" w14:textId="77777777" w:rsidR="0083751B" w:rsidRPr="0083751B" w:rsidRDefault="0083751B" w:rsidP="00AB21A8">
            <w:pPr>
              <w:numPr>
                <w:ilvl w:val="0"/>
                <w:numId w:val="14"/>
              </w:numPr>
            </w:pPr>
          </w:p>
        </w:tc>
        <w:tc>
          <w:tcPr>
            <w:tcW w:w="7938" w:type="dxa"/>
          </w:tcPr>
          <w:p w14:paraId="3A9B11D2" w14:textId="77777777" w:rsidR="0083751B" w:rsidRPr="0083751B" w:rsidRDefault="0083751B" w:rsidP="0083751B">
            <w:r w:rsidRPr="0083751B">
              <w:t>cochrane.jw.</w:t>
            </w:r>
          </w:p>
        </w:tc>
      </w:tr>
      <w:tr w:rsidR="0083751B" w:rsidRPr="0083751B" w14:paraId="3A9B11D6" w14:textId="77777777" w:rsidTr="00B13194">
        <w:tc>
          <w:tcPr>
            <w:tcW w:w="1024" w:type="dxa"/>
          </w:tcPr>
          <w:p w14:paraId="3A9B11D4" w14:textId="77777777" w:rsidR="0083751B" w:rsidRPr="0083751B" w:rsidRDefault="0083751B" w:rsidP="00AB21A8">
            <w:pPr>
              <w:numPr>
                <w:ilvl w:val="0"/>
                <w:numId w:val="14"/>
              </w:numPr>
            </w:pPr>
          </w:p>
        </w:tc>
        <w:tc>
          <w:tcPr>
            <w:tcW w:w="7938" w:type="dxa"/>
          </w:tcPr>
          <w:p w14:paraId="3A9B11D5" w14:textId="77777777" w:rsidR="0083751B" w:rsidRPr="0083751B" w:rsidRDefault="0083751B" w:rsidP="0083751B">
            <w:r w:rsidRPr="0083751B">
              <w:t>((multiple treatment* or indirect or mixed) adj2 comparison*).ti,ab.</w:t>
            </w:r>
          </w:p>
        </w:tc>
      </w:tr>
      <w:tr w:rsidR="0083751B" w:rsidRPr="0083751B" w14:paraId="3A9B11D9" w14:textId="77777777" w:rsidTr="00B13194">
        <w:tc>
          <w:tcPr>
            <w:tcW w:w="1024" w:type="dxa"/>
          </w:tcPr>
          <w:p w14:paraId="3A9B11D7" w14:textId="77777777" w:rsidR="0083751B" w:rsidRPr="0083751B" w:rsidRDefault="0083751B" w:rsidP="00AB21A8">
            <w:pPr>
              <w:numPr>
                <w:ilvl w:val="0"/>
                <w:numId w:val="14"/>
              </w:numPr>
            </w:pPr>
          </w:p>
        </w:tc>
        <w:tc>
          <w:tcPr>
            <w:tcW w:w="7938" w:type="dxa"/>
          </w:tcPr>
          <w:p w14:paraId="3A9B11D8" w14:textId="77777777" w:rsidR="0083751B" w:rsidRPr="0083751B" w:rsidRDefault="0083751B" w:rsidP="0083751B">
            <w:r w:rsidRPr="0083751B">
              <w:t>or/42-51</w:t>
            </w:r>
          </w:p>
        </w:tc>
      </w:tr>
      <w:tr w:rsidR="0083751B" w:rsidRPr="0083751B" w14:paraId="3A9B11DC" w14:textId="77777777" w:rsidTr="00B13194">
        <w:tc>
          <w:tcPr>
            <w:tcW w:w="1024" w:type="dxa"/>
          </w:tcPr>
          <w:p w14:paraId="3A9B11DA" w14:textId="77777777" w:rsidR="0083751B" w:rsidRPr="0083751B" w:rsidRDefault="0083751B" w:rsidP="00AB21A8">
            <w:pPr>
              <w:numPr>
                <w:ilvl w:val="0"/>
                <w:numId w:val="14"/>
              </w:numPr>
            </w:pPr>
          </w:p>
        </w:tc>
        <w:tc>
          <w:tcPr>
            <w:tcW w:w="7938" w:type="dxa"/>
          </w:tcPr>
          <w:p w14:paraId="3A9B11DB" w14:textId="77777777" w:rsidR="0083751B" w:rsidRPr="0083751B" w:rsidRDefault="0083751B" w:rsidP="0083751B">
            <w:r w:rsidRPr="0083751B">
              <w:t>29 and (41 or 52)</w:t>
            </w:r>
          </w:p>
        </w:tc>
      </w:tr>
      <w:tr w:rsidR="0083751B" w:rsidRPr="0083751B" w14:paraId="3A9B11DF" w14:textId="77777777" w:rsidTr="00B13194">
        <w:tc>
          <w:tcPr>
            <w:tcW w:w="1024" w:type="dxa"/>
          </w:tcPr>
          <w:p w14:paraId="3A9B11DD" w14:textId="77777777" w:rsidR="0083751B" w:rsidRPr="0083751B" w:rsidRDefault="0083751B" w:rsidP="00AB21A8">
            <w:pPr>
              <w:numPr>
                <w:ilvl w:val="0"/>
                <w:numId w:val="14"/>
              </w:numPr>
            </w:pPr>
          </w:p>
        </w:tc>
        <w:tc>
          <w:tcPr>
            <w:tcW w:w="7938" w:type="dxa"/>
          </w:tcPr>
          <w:p w14:paraId="3A9B11DE" w14:textId="77777777" w:rsidR="0083751B" w:rsidRPr="0083751B" w:rsidRDefault="0083751B" w:rsidP="0083751B">
            <w:r w:rsidRPr="0083751B">
              <w:t>exp Renal Replacement Therapy/</w:t>
            </w:r>
          </w:p>
        </w:tc>
      </w:tr>
      <w:tr w:rsidR="0083751B" w:rsidRPr="0083751B" w14:paraId="3A9B11E2" w14:textId="77777777" w:rsidTr="00B13194">
        <w:tc>
          <w:tcPr>
            <w:tcW w:w="1024" w:type="dxa"/>
          </w:tcPr>
          <w:p w14:paraId="3A9B11E0" w14:textId="77777777" w:rsidR="0083751B" w:rsidRPr="0083751B" w:rsidRDefault="0083751B" w:rsidP="00AB21A8">
            <w:pPr>
              <w:numPr>
                <w:ilvl w:val="0"/>
                <w:numId w:val="14"/>
              </w:numPr>
            </w:pPr>
          </w:p>
        </w:tc>
        <w:tc>
          <w:tcPr>
            <w:tcW w:w="7938" w:type="dxa"/>
          </w:tcPr>
          <w:p w14:paraId="3A9B11E1" w14:textId="77777777" w:rsidR="0083751B" w:rsidRPr="0083751B" w:rsidRDefault="0083751B" w:rsidP="0083751B">
            <w:r w:rsidRPr="0083751B">
              <w:t>((renal or kidney*) adj2 replace*).ti,ab.</w:t>
            </w:r>
          </w:p>
        </w:tc>
      </w:tr>
      <w:tr w:rsidR="0083751B" w:rsidRPr="0083751B" w14:paraId="3A9B11E5" w14:textId="77777777" w:rsidTr="00B13194">
        <w:tc>
          <w:tcPr>
            <w:tcW w:w="1024" w:type="dxa"/>
          </w:tcPr>
          <w:p w14:paraId="3A9B11E3" w14:textId="77777777" w:rsidR="0083751B" w:rsidRPr="0083751B" w:rsidRDefault="0083751B" w:rsidP="00AB21A8">
            <w:pPr>
              <w:numPr>
                <w:ilvl w:val="0"/>
                <w:numId w:val="14"/>
              </w:numPr>
            </w:pPr>
          </w:p>
        </w:tc>
        <w:tc>
          <w:tcPr>
            <w:tcW w:w="7938" w:type="dxa"/>
          </w:tcPr>
          <w:p w14:paraId="3A9B11E4" w14:textId="77777777" w:rsidR="0083751B" w:rsidRPr="0083751B" w:rsidRDefault="0083751B" w:rsidP="0083751B">
            <w:r w:rsidRPr="0083751B">
              <w:t>(hemodiafilt* or haemodiafilt* or haemofilt* or hemofilt*).ti,ab.</w:t>
            </w:r>
          </w:p>
        </w:tc>
      </w:tr>
      <w:tr w:rsidR="0083751B" w:rsidRPr="0083751B" w14:paraId="3A9B11E8" w14:textId="77777777" w:rsidTr="00B13194">
        <w:tc>
          <w:tcPr>
            <w:tcW w:w="1024" w:type="dxa"/>
          </w:tcPr>
          <w:p w14:paraId="3A9B11E6" w14:textId="77777777" w:rsidR="0083751B" w:rsidRPr="0083751B" w:rsidRDefault="0083751B" w:rsidP="00AB21A8">
            <w:pPr>
              <w:numPr>
                <w:ilvl w:val="0"/>
                <w:numId w:val="14"/>
              </w:numPr>
            </w:pPr>
          </w:p>
        </w:tc>
        <w:tc>
          <w:tcPr>
            <w:tcW w:w="7938" w:type="dxa"/>
          </w:tcPr>
          <w:p w14:paraId="3A9B11E7" w14:textId="77777777" w:rsidR="0083751B" w:rsidRPr="0083751B" w:rsidRDefault="0083751B" w:rsidP="0083751B">
            <w:r w:rsidRPr="0083751B">
              <w:t>(hemodialys* or haemodialys*).ti,ab.</w:t>
            </w:r>
          </w:p>
        </w:tc>
      </w:tr>
      <w:tr w:rsidR="0083751B" w:rsidRPr="0083751B" w14:paraId="3A9B11EB" w14:textId="77777777" w:rsidTr="00B13194">
        <w:tc>
          <w:tcPr>
            <w:tcW w:w="1024" w:type="dxa"/>
          </w:tcPr>
          <w:p w14:paraId="3A9B11E9" w14:textId="77777777" w:rsidR="0083751B" w:rsidRPr="0083751B" w:rsidRDefault="0083751B" w:rsidP="00AB21A8">
            <w:pPr>
              <w:numPr>
                <w:ilvl w:val="0"/>
                <w:numId w:val="14"/>
              </w:numPr>
            </w:pPr>
          </w:p>
        </w:tc>
        <w:tc>
          <w:tcPr>
            <w:tcW w:w="7938" w:type="dxa"/>
          </w:tcPr>
          <w:p w14:paraId="3A9B11EA" w14:textId="77777777" w:rsidR="0083751B" w:rsidRPr="0083751B" w:rsidRDefault="0083751B" w:rsidP="0083751B">
            <w:r w:rsidRPr="0083751B">
              <w:t>((kidney* or renal or pre-empt* or preempt*) adj3 (transplant* or graft*)).ti,ab.</w:t>
            </w:r>
          </w:p>
        </w:tc>
      </w:tr>
      <w:tr w:rsidR="0083751B" w:rsidRPr="0083751B" w14:paraId="3A9B11EE" w14:textId="77777777" w:rsidTr="00B13194">
        <w:tc>
          <w:tcPr>
            <w:tcW w:w="1024" w:type="dxa"/>
          </w:tcPr>
          <w:p w14:paraId="3A9B11EC" w14:textId="77777777" w:rsidR="0083751B" w:rsidRPr="0083751B" w:rsidRDefault="0083751B" w:rsidP="00AB21A8">
            <w:pPr>
              <w:numPr>
                <w:ilvl w:val="0"/>
                <w:numId w:val="14"/>
              </w:numPr>
            </w:pPr>
          </w:p>
        </w:tc>
        <w:tc>
          <w:tcPr>
            <w:tcW w:w="7938" w:type="dxa"/>
          </w:tcPr>
          <w:p w14:paraId="3A9B11ED" w14:textId="77777777" w:rsidR="0083751B" w:rsidRPr="0083751B" w:rsidRDefault="0083751B" w:rsidP="0083751B">
            <w:r w:rsidRPr="0083751B">
              <w:t>(capd or apd or ccpd or dialys*).ti,ab.</w:t>
            </w:r>
          </w:p>
        </w:tc>
      </w:tr>
      <w:tr w:rsidR="0083751B" w:rsidRPr="0083751B" w14:paraId="3A9B11F1" w14:textId="77777777" w:rsidTr="00B13194">
        <w:tc>
          <w:tcPr>
            <w:tcW w:w="1024" w:type="dxa"/>
          </w:tcPr>
          <w:p w14:paraId="3A9B11EF" w14:textId="77777777" w:rsidR="0083751B" w:rsidRPr="0083751B" w:rsidRDefault="0083751B" w:rsidP="00AB21A8">
            <w:pPr>
              <w:numPr>
                <w:ilvl w:val="0"/>
                <w:numId w:val="14"/>
              </w:numPr>
            </w:pPr>
          </w:p>
        </w:tc>
        <w:tc>
          <w:tcPr>
            <w:tcW w:w="7938" w:type="dxa"/>
          </w:tcPr>
          <w:p w14:paraId="3A9B11F0" w14:textId="77777777" w:rsidR="0083751B" w:rsidRPr="0083751B" w:rsidRDefault="0083751B" w:rsidP="0083751B">
            <w:r w:rsidRPr="0083751B">
              <w:t>or/54-59</w:t>
            </w:r>
          </w:p>
        </w:tc>
      </w:tr>
      <w:tr w:rsidR="0083751B" w:rsidRPr="0083751B" w14:paraId="3A9B11F4" w14:textId="77777777" w:rsidTr="00B13194">
        <w:tc>
          <w:tcPr>
            <w:tcW w:w="1024" w:type="dxa"/>
          </w:tcPr>
          <w:p w14:paraId="3A9B11F2" w14:textId="77777777" w:rsidR="0083751B" w:rsidRPr="0083751B" w:rsidRDefault="0083751B" w:rsidP="00AB21A8">
            <w:pPr>
              <w:numPr>
                <w:ilvl w:val="0"/>
                <w:numId w:val="14"/>
              </w:numPr>
            </w:pPr>
          </w:p>
        </w:tc>
        <w:tc>
          <w:tcPr>
            <w:tcW w:w="7938" w:type="dxa"/>
          </w:tcPr>
          <w:p w14:paraId="3A9B11F3" w14:textId="77777777" w:rsidR="0083751B" w:rsidRPr="0083751B" w:rsidRDefault="0083751B" w:rsidP="0083751B">
            <w:r w:rsidRPr="0083751B">
              <w:t>letter/</w:t>
            </w:r>
          </w:p>
        </w:tc>
      </w:tr>
      <w:tr w:rsidR="0083751B" w:rsidRPr="0083751B" w14:paraId="3A9B11F7" w14:textId="77777777" w:rsidTr="00B13194">
        <w:tc>
          <w:tcPr>
            <w:tcW w:w="1024" w:type="dxa"/>
          </w:tcPr>
          <w:p w14:paraId="3A9B11F5" w14:textId="77777777" w:rsidR="0083751B" w:rsidRPr="0083751B" w:rsidRDefault="0083751B" w:rsidP="00AB21A8">
            <w:pPr>
              <w:numPr>
                <w:ilvl w:val="0"/>
                <w:numId w:val="14"/>
              </w:numPr>
            </w:pPr>
          </w:p>
        </w:tc>
        <w:tc>
          <w:tcPr>
            <w:tcW w:w="7938" w:type="dxa"/>
          </w:tcPr>
          <w:p w14:paraId="3A9B11F6" w14:textId="77777777" w:rsidR="0083751B" w:rsidRPr="0083751B" w:rsidRDefault="0083751B" w:rsidP="0083751B">
            <w:r w:rsidRPr="0083751B">
              <w:t>editorial/</w:t>
            </w:r>
          </w:p>
        </w:tc>
      </w:tr>
      <w:tr w:rsidR="0083751B" w:rsidRPr="0083751B" w14:paraId="3A9B11FA" w14:textId="77777777" w:rsidTr="00B13194">
        <w:tc>
          <w:tcPr>
            <w:tcW w:w="1024" w:type="dxa"/>
          </w:tcPr>
          <w:p w14:paraId="3A9B11F8" w14:textId="77777777" w:rsidR="0083751B" w:rsidRPr="0083751B" w:rsidRDefault="0083751B" w:rsidP="00AB21A8">
            <w:pPr>
              <w:numPr>
                <w:ilvl w:val="0"/>
                <w:numId w:val="14"/>
              </w:numPr>
            </w:pPr>
          </w:p>
        </w:tc>
        <w:tc>
          <w:tcPr>
            <w:tcW w:w="7938" w:type="dxa"/>
          </w:tcPr>
          <w:p w14:paraId="3A9B11F9" w14:textId="77777777" w:rsidR="0083751B" w:rsidRPr="0083751B" w:rsidRDefault="0083751B" w:rsidP="0083751B">
            <w:r w:rsidRPr="0083751B">
              <w:t>news/</w:t>
            </w:r>
          </w:p>
        </w:tc>
      </w:tr>
      <w:tr w:rsidR="0083751B" w:rsidRPr="0083751B" w14:paraId="3A9B11FD" w14:textId="77777777" w:rsidTr="00B13194">
        <w:tc>
          <w:tcPr>
            <w:tcW w:w="1024" w:type="dxa"/>
          </w:tcPr>
          <w:p w14:paraId="3A9B11FB" w14:textId="77777777" w:rsidR="0083751B" w:rsidRPr="0083751B" w:rsidRDefault="0083751B" w:rsidP="00AB21A8">
            <w:pPr>
              <w:numPr>
                <w:ilvl w:val="0"/>
                <w:numId w:val="14"/>
              </w:numPr>
            </w:pPr>
          </w:p>
        </w:tc>
        <w:tc>
          <w:tcPr>
            <w:tcW w:w="7938" w:type="dxa"/>
          </w:tcPr>
          <w:p w14:paraId="3A9B11FC" w14:textId="77777777" w:rsidR="0083751B" w:rsidRPr="0083751B" w:rsidRDefault="0083751B" w:rsidP="0083751B">
            <w:r w:rsidRPr="0083751B">
              <w:t>exp historical article/</w:t>
            </w:r>
          </w:p>
        </w:tc>
      </w:tr>
      <w:tr w:rsidR="0083751B" w:rsidRPr="0083751B" w14:paraId="3A9B1200" w14:textId="77777777" w:rsidTr="00B13194">
        <w:tc>
          <w:tcPr>
            <w:tcW w:w="1024" w:type="dxa"/>
          </w:tcPr>
          <w:p w14:paraId="3A9B11FE" w14:textId="77777777" w:rsidR="0083751B" w:rsidRPr="0083751B" w:rsidRDefault="0083751B" w:rsidP="00AB21A8">
            <w:pPr>
              <w:numPr>
                <w:ilvl w:val="0"/>
                <w:numId w:val="14"/>
              </w:numPr>
            </w:pPr>
          </w:p>
        </w:tc>
        <w:tc>
          <w:tcPr>
            <w:tcW w:w="7938" w:type="dxa"/>
          </w:tcPr>
          <w:p w14:paraId="3A9B11FF" w14:textId="77777777" w:rsidR="0083751B" w:rsidRPr="0083751B" w:rsidRDefault="0083751B" w:rsidP="0083751B">
            <w:r w:rsidRPr="0083751B">
              <w:t>Anecdotes as Topic/</w:t>
            </w:r>
          </w:p>
        </w:tc>
      </w:tr>
      <w:tr w:rsidR="0083751B" w:rsidRPr="0083751B" w14:paraId="3A9B1203" w14:textId="77777777" w:rsidTr="00B13194">
        <w:tc>
          <w:tcPr>
            <w:tcW w:w="1024" w:type="dxa"/>
          </w:tcPr>
          <w:p w14:paraId="3A9B1201" w14:textId="77777777" w:rsidR="0083751B" w:rsidRPr="0083751B" w:rsidRDefault="0083751B" w:rsidP="00AB21A8">
            <w:pPr>
              <w:numPr>
                <w:ilvl w:val="0"/>
                <w:numId w:val="14"/>
              </w:numPr>
            </w:pPr>
          </w:p>
        </w:tc>
        <w:tc>
          <w:tcPr>
            <w:tcW w:w="7938" w:type="dxa"/>
          </w:tcPr>
          <w:p w14:paraId="3A9B1202" w14:textId="77777777" w:rsidR="0083751B" w:rsidRPr="0083751B" w:rsidRDefault="0083751B" w:rsidP="0083751B">
            <w:r w:rsidRPr="0083751B">
              <w:t>comment/</w:t>
            </w:r>
          </w:p>
        </w:tc>
      </w:tr>
      <w:tr w:rsidR="0083751B" w:rsidRPr="0083751B" w14:paraId="3A9B1206" w14:textId="77777777" w:rsidTr="00B13194">
        <w:tc>
          <w:tcPr>
            <w:tcW w:w="1024" w:type="dxa"/>
          </w:tcPr>
          <w:p w14:paraId="3A9B1204" w14:textId="77777777" w:rsidR="0083751B" w:rsidRPr="0083751B" w:rsidRDefault="0083751B" w:rsidP="00AB21A8">
            <w:pPr>
              <w:numPr>
                <w:ilvl w:val="0"/>
                <w:numId w:val="14"/>
              </w:numPr>
            </w:pPr>
          </w:p>
        </w:tc>
        <w:tc>
          <w:tcPr>
            <w:tcW w:w="7938" w:type="dxa"/>
          </w:tcPr>
          <w:p w14:paraId="3A9B1205" w14:textId="77777777" w:rsidR="0083751B" w:rsidRPr="0083751B" w:rsidRDefault="0083751B" w:rsidP="0083751B">
            <w:r w:rsidRPr="0083751B">
              <w:t>case report/</w:t>
            </w:r>
          </w:p>
        </w:tc>
      </w:tr>
      <w:tr w:rsidR="0083751B" w:rsidRPr="0083751B" w14:paraId="3A9B1209" w14:textId="77777777" w:rsidTr="00B13194">
        <w:tc>
          <w:tcPr>
            <w:tcW w:w="1024" w:type="dxa"/>
          </w:tcPr>
          <w:p w14:paraId="3A9B1207" w14:textId="77777777" w:rsidR="0083751B" w:rsidRPr="0083751B" w:rsidRDefault="0083751B" w:rsidP="00AB21A8">
            <w:pPr>
              <w:numPr>
                <w:ilvl w:val="0"/>
                <w:numId w:val="14"/>
              </w:numPr>
            </w:pPr>
          </w:p>
        </w:tc>
        <w:tc>
          <w:tcPr>
            <w:tcW w:w="7938" w:type="dxa"/>
          </w:tcPr>
          <w:p w14:paraId="3A9B1208" w14:textId="77777777" w:rsidR="0083751B" w:rsidRPr="0083751B" w:rsidRDefault="0083751B" w:rsidP="0083751B">
            <w:r w:rsidRPr="0083751B">
              <w:t>(</w:t>
            </w:r>
            <w:proofErr w:type="gramStart"/>
            <w:r w:rsidRPr="0083751B">
              <w:t>letter</w:t>
            </w:r>
            <w:proofErr w:type="gramEnd"/>
            <w:r w:rsidRPr="0083751B">
              <w:t xml:space="preserve"> or comment*).ti.</w:t>
            </w:r>
          </w:p>
        </w:tc>
      </w:tr>
      <w:tr w:rsidR="0083751B" w:rsidRPr="0083751B" w14:paraId="3A9B120C" w14:textId="77777777" w:rsidTr="00B13194">
        <w:tc>
          <w:tcPr>
            <w:tcW w:w="1024" w:type="dxa"/>
          </w:tcPr>
          <w:p w14:paraId="3A9B120A" w14:textId="77777777" w:rsidR="0083751B" w:rsidRPr="0083751B" w:rsidRDefault="0083751B" w:rsidP="00AB21A8">
            <w:pPr>
              <w:numPr>
                <w:ilvl w:val="0"/>
                <w:numId w:val="14"/>
              </w:numPr>
            </w:pPr>
          </w:p>
        </w:tc>
        <w:tc>
          <w:tcPr>
            <w:tcW w:w="7938" w:type="dxa"/>
          </w:tcPr>
          <w:p w14:paraId="3A9B120B" w14:textId="77777777" w:rsidR="0083751B" w:rsidRPr="0083751B" w:rsidRDefault="0083751B" w:rsidP="0083751B">
            <w:r w:rsidRPr="0083751B">
              <w:t>or/61-68</w:t>
            </w:r>
          </w:p>
        </w:tc>
      </w:tr>
      <w:tr w:rsidR="0083751B" w:rsidRPr="0083751B" w14:paraId="3A9B120F" w14:textId="77777777" w:rsidTr="00B13194">
        <w:tc>
          <w:tcPr>
            <w:tcW w:w="1024" w:type="dxa"/>
          </w:tcPr>
          <w:p w14:paraId="3A9B120D" w14:textId="77777777" w:rsidR="0083751B" w:rsidRPr="0083751B" w:rsidRDefault="0083751B" w:rsidP="00AB21A8">
            <w:pPr>
              <w:numPr>
                <w:ilvl w:val="0"/>
                <w:numId w:val="14"/>
              </w:numPr>
            </w:pPr>
          </w:p>
        </w:tc>
        <w:tc>
          <w:tcPr>
            <w:tcW w:w="7938" w:type="dxa"/>
          </w:tcPr>
          <w:p w14:paraId="3A9B120E" w14:textId="77777777" w:rsidR="0083751B" w:rsidRPr="0083751B" w:rsidRDefault="0083751B" w:rsidP="0083751B">
            <w:r w:rsidRPr="0083751B">
              <w:t>randomized controlled trial/ or random*.ti,ab.</w:t>
            </w:r>
          </w:p>
        </w:tc>
      </w:tr>
      <w:tr w:rsidR="0083751B" w:rsidRPr="0083751B" w14:paraId="3A9B1212" w14:textId="77777777" w:rsidTr="00B13194">
        <w:tc>
          <w:tcPr>
            <w:tcW w:w="1024" w:type="dxa"/>
          </w:tcPr>
          <w:p w14:paraId="3A9B1210" w14:textId="77777777" w:rsidR="0083751B" w:rsidRPr="0083751B" w:rsidRDefault="0083751B" w:rsidP="00AB21A8">
            <w:pPr>
              <w:numPr>
                <w:ilvl w:val="0"/>
                <w:numId w:val="14"/>
              </w:numPr>
            </w:pPr>
          </w:p>
        </w:tc>
        <w:tc>
          <w:tcPr>
            <w:tcW w:w="7938" w:type="dxa"/>
          </w:tcPr>
          <w:p w14:paraId="3A9B1211" w14:textId="77777777" w:rsidR="0083751B" w:rsidRPr="0083751B" w:rsidRDefault="0083751B" w:rsidP="0083751B">
            <w:r w:rsidRPr="0083751B">
              <w:t>147 not 148</w:t>
            </w:r>
          </w:p>
        </w:tc>
      </w:tr>
      <w:tr w:rsidR="0083751B" w:rsidRPr="0083751B" w14:paraId="3A9B1215" w14:textId="77777777" w:rsidTr="00B13194">
        <w:tc>
          <w:tcPr>
            <w:tcW w:w="1024" w:type="dxa"/>
          </w:tcPr>
          <w:p w14:paraId="3A9B1213" w14:textId="77777777" w:rsidR="0083751B" w:rsidRPr="0083751B" w:rsidRDefault="0083751B" w:rsidP="00AB21A8">
            <w:pPr>
              <w:numPr>
                <w:ilvl w:val="0"/>
                <w:numId w:val="14"/>
              </w:numPr>
            </w:pPr>
          </w:p>
        </w:tc>
        <w:tc>
          <w:tcPr>
            <w:tcW w:w="7938" w:type="dxa"/>
          </w:tcPr>
          <w:p w14:paraId="3A9B1214" w14:textId="77777777" w:rsidR="0083751B" w:rsidRPr="0083751B" w:rsidRDefault="0083751B" w:rsidP="0083751B">
            <w:r w:rsidRPr="0083751B">
              <w:t>animals/ not humans/</w:t>
            </w:r>
          </w:p>
        </w:tc>
      </w:tr>
      <w:tr w:rsidR="0083751B" w:rsidRPr="0083751B" w14:paraId="3A9B1218" w14:textId="77777777" w:rsidTr="00B13194">
        <w:tc>
          <w:tcPr>
            <w:tcW w:w="1024" w:type="dxa"/>
          </w:tcPr>
          <w:p w14:paraId="3A9B1216" w14:textId="77777777" w:rsidR="0083751B" w:rsidRPr="0083751B" w:rsidRDefault="0083751B" w:rsidP="00AB21A8">
            <w:pPr>
              <w:numPr>
                <w:ilvl w:val="0"/>
                <w:numId w:val="14"/>
              </w:numPr>
            </w:pPr>
          </w:p>
        </w:tc>
        <w:tc>
          <w:tcPr>
            <w:tcW w:w="7938" w:type="dxa"/>
          </w:tcPr>
          <w:p w14:paraId="3A9B1217" w14:textId="77777777" w:rsidR="0083751B" w:rsidRPr="0083751B" w:rsidRDefault="0083751B" w:rsidP="0083751B">
            <w:r w:rsidRPr="0083751B">
              <w:t>Animals, Laboratory/</w:t>
            </w:r>
          </w:p>
        </w:tc>
      </w:tr>
      <w:tr w:rsidR="0083751B" w:rsidRPr="0083751B" w14:paraId="3A9B121B" w14:textId="77777777" w:rsidTr="00B13194">
        <w:tc>
          <w:tcPr>
            <w:tcW w:w="1024" w:type="dxa"/>
          </w:tcPr>
          <w:p w14:paraId="3A9B1219" w14:textId="77777777" w:rsidR="0083751B" w:rsidRPr="0083751B" w:rsidRDefault="0083751B" w:rsidP="00AB21A8">
            <w:pPr>
              <w:numPr>
                <w:ilvl w:val="0"/>
                <w:numId w:val="14"/>
              </w:numPr>
            </w:pPr>
          </w:p>
        </w:tc>
        <w:tc>
          <w:tcPr>
            <w:tcW w:w="7938" w:type="dxa"/>
          </w:tcPr>
          <w:p w14:paraId="3A9B121A" w14:textId="77777777" w:rsidR="0083751B" w:rsidRPr="0083751B" w:rsidRDefault="0083751B" w:rsidP="0083751B">
            <w:r w:rsidRPr="0083751B">
              <w:t>exp Animal Experimentation/</w:t>
            </w:r>
          </w:p>
        </w:tc>
      </w:tr>
      <w:tr w:rsidR="0083751B" w:rsidRPr="0083751B" w14:paraId="3A9B121E" w14:textId="77777777" w:rsidTr="00B13194">
        <w:tc>
          <w:tcPr>
            <w:tcW w:w="1024" w:type="dxa"/>
          </w:tcPr>
          <w:p w14:paraId="3A9B121C" w14:textId="77777777" w:rsidR="0083751B" w:rsidRPr="0083751B" w:rsidRDefault="0083751B" w:rsidP="00AB21A8">
            <w:pPr>
              <w:numPr>
                <w:ilvl w:val="0"/>
                <w:numId w:val="14"/>
              </w:numPr>
            </w:pPr>
          </w:p>
        </w:tc>
        <w:tc>
          <w:tcPr>
            <w:tcW w:w="7938" w:type="dxa"/>
          </w:tcPr>
          <w:p w14:paraId="3A9B121D" w14:textId="77777777" w:rsidR="0083751B" w:rsidRPr="0083751B" w:rsidRDefault="0083751B" w:rsidP="0083751B">
            <w:r w:rsidRPr="0083751B">
              <w:t>exp Models, Animal/</w:t>
            </w:r>
          </w:p>
        </w:tc>
      </w:tr>
      <w:tr w:rsidR="0083751B" w:rsidRPr="0083751B" w14:paraId="3A9B1221" w14:textId="77777777" w:rsidTr="00B13194">
        <w:tc>
          <w:tcPr>
            <w:tcW w:w="1024" w:type="dxa"/>
          </w:tcPr>
          <w:p w14:paraId="3A9B121F" w14:textId="77777777" w:rsidR="0083751B" w:rsidRPr="0083751B" w:rsidRDefault="0083751B" w:rsidP="00AB21A8">
            <w:pPr>
              <w:numPr>
                <w:ilvl w:val="0"/>
                <w:numId w:val="14"/>
              </w:numPr>
            </w:pPr>
          </w:p>
        </w:tc>
        <w:tc>
          <w:tcPr>
            <w:tcW w:w="7938" w:type="dxa"/>
          </w:tcPr>
          <w:p w14:paraId="3A9B1220" w14:textId="77777777" w:rsidR="0083751B" w:rsidRPr="0083751B" w:rsidRDefault="0083751B" w:rsidP="0083751B">
            <w:r w:rsidRPr="0083751B">
              <w:t>exp Rodentia/</w:t>
            </w:r>
          </w:p>
        </w:tc>
      </w:tr>
      <w:tr w:rsidR="0083751B" w:rsidRPr="0083751B" w14:paraId="3A9B1224" w14:textId="77777777" w:rsidTr="00B13194">
        <w:tc>
          <w:tcPr>
            <w:tcW w:w="1024" w:type="dxa"/>
          </w:tcPr>
          <w:p w14:paraId="3A9B1222" w14:textId="77777777" w:rsidR="0083751B" w:rsidRPr="0083751B" w:rsidRDefault="0083751B" w:rsidP="00AB21A8">
            <w:pPr>
              <w:numPr>
                <w:ilvl w:val="0"/>
                <w:numId w:val="14"/>
              </w:numPr>
            </w:pPr>
          </w:p>
        </w:tc>
        <w:tc>
          <w:tcPr>
            <w:tcW w:w="7938" w:type="dxa"/>
          </w:tcPr>
          <w:p w14:paraId="3A9B1223" w14:textId="77777777" w:rsidR="0083751B" w:rsidRPr="0083751B" w:rsidRDefault="0083751B" w:rsidP="0083751B">
            <w:r w:rsidRPr="0083751B">
              <w:t>(</w:t>
            </w:r>
            <w:proofErr w:type="gramStart"/>
            <w:r w:rsidRPr="0083751B">
              <w:t>rat</w:t>
            </w:r>
            <w:proofErr w:type="gramEnd"/>
            <w:r w:rsidRPr="0083751B">
              <w:t xml:space="preserve"> or rats or mouse or mice).ti.</w:t>
            </w:r>
          </w:p>
        </w:tc>
      </w:tr>
      <w:tr w:rsidR="0083751B" w:rsidRPr="0083751B" w14:paraId="3A9B1227" w14:textId="77777777" w:rsidTr="00B13194">
        <w:tc>
          <w:tcPr>
            <w:tcW w:w="1024" w:type="dxa"/>
          </w:tcPr>
          <w:p w14:paraId="3A9B1225" w14:textId="77777777" w:rsidR="0083751B" w:rsidRPr="0083751B" w:rsidRDefault="0083751B" w:rsidP="00AB21A8">
            <w:pPr>
              <w:numPr>
                <w:ilvl w:val="0"/>
                <w:numId w:val="14"/>
              </w:numPr>
            </w:pPr>
          </w:p>
        </w:tc>
        <w:tc>
          <w:tcPr>
            <w:tcW w:w="7938" w:type="dxa"/>
          </w:tcPr>
          <w:p w14:paraId="3A9B1226" w14:textId="77777777" w:rsidR="0083751B" w:rsidRPr="0083751B" w:rsidRDefault="0083751B" w:rsidP="0083751B">
            <w:r w:rsidRPr="0083751B">
              <w:t>or/72-77</w:t>
            </w:r>
          </w:p>
        </w:tc>
      </w:tr>
      <w:tr w:rsidR="0083751B" w:rsidRPr="0083751B" w14:paraId="3A9B122A" w14:textId="77777777" w:rsidTr="00B13194">
        <w:tc>
          <w:tcPr>
            <w:tcW w:w="1024" w:type="dxa"/>
          </w:tcPr>
          <w:p w14:paraId="3A9B1228" w14:textId="77777777" w:rsidR="0083751B" w:rsidRPr="0083751B" w:rsidRDefault="0083751B" w:rsidP="00AB21A8">
            <w:pPr>
              <w:numPr>
                <w:ilvl w:val="0"/>
                <w:numId w:val="14"/>
              </w:numPr>
            </w:pPr>
          </w:p>
        </w:tc>
        <w:tc>
          <w:tcPr>
            <w:tcW w:w="7938" w:type="dxa"/>
          </w:tcPr>
          <w:p w14:paraId="3A9B1229" w14:textId="77777777" w:rsidR="0083751B" w:rsidRPr="0083751B" w:rsidRDefault="0083751B" w:rsidP="0083751B">
            <w:r w:rsidRPr="0083751B">
              <w:t>60 not 78</w:t>
            </w:r>
          </w:p>
        </w:tc>
      </w:tr>
      <w:tr w:rsidR="0083751B" w:rsidRPr="0083751B" w14:paraId="3A9B122D" w14:textId="77777777" w:rsidTr="00B13194">
        <w:tc>
          <w:tcPr>
            <w:tcW w:w="1024" w:type="dxa"/>
          </w:tcPr>
          <w:p w14:paraId="3A9B122B" w14:textId="77777777" w:rsidR="0083751B" w:rsidRPr="0083751B" w:rsidRDefault="0083751B" w:rsidP="00AB21A8">
            <w:pPr>
              <w:numPr>
                <w:ilvl w:val="0"/>
                <w:numId w:val="14"/>
              </w:numPr>
            </w:pPr>
          </w:p>
        </w:tc>
        <w:tc>
          <w:tcPr>
            <w:tcW w:w="7938" w:type="dxa"/>
          </w:tcPr>
          <w:p w14:paraId="3A9B122C" w14:textId="77777777" w:rsidR="0083751B" w:rsidRPr="0083751B" w:rsidRDefault="0083751B" w:rsidP="0083751B">
            <w:r w:rsidRPr="0083751B">
              <w:t>limit 79 to English language</w:t>
            </w:r>
          </w:p>
        </w:tc>
      </w:tr>
      <w:tr w:rsidR="0083751B" w:rsidRPr="0083751B" w14:paraId="3A9B1230" w14:textId="77777777" w:rsidTr="00B13194">
        <w:tc>
          <w:tcPr>
            <w:tcW w:w="1024" w:type="dxa"/>
          </w:tcPr>
          <w:p w14:paraId="3A9B122E" w14:textId="77777777" w:rsidR="0083751B" w:rsidRPr="0083751B" w:rsidRDefault="0083751B" w:rsidP="00AB21A8">
            <w:pPr>
              <w:numPr>
                <w:ilvl w:val="0"/>
                <w:numId w:val="14"/>
              </w:numPr>
            </w:pPr>
          </w:p>
        </w:tc>
        <w:tc>
          <w:tcPr>
            <w:tcW w:w="7938" w:type="dxa"/>
          </w:tcPr>
          <w:p w14:paraId="3A9B122F" w14:textId="77777777" w:rsidR="0083751B" w:rsidRPr="0083751B" w:rsidRDefault="0083751B" w:rsidP="0083751B">
            <w:r w:rsidRPr="0083751B">
              <w:t>(mycophenolic acid or azathioprine or sirolimus or everolimus or tacrolimus or cyclosporin* or steroid or calcineurin inhibitor or anaemi* or anemi* or vitamin d or immunosuppres*).ti.</w:t>
            </w:r>
            <w:r w:rsidRPr="0083751B">
              <w:rPr>
                <w:vertAlign w:val="superscript"/>
              </w:rPr>
              <w:t>1</w:t>
            </w:r>
          </w:p>
        </w:tc>
      </w:tr>
      <w:tr w:rsidR="0083751B" w:rsidRPr="0083751B" w14:paraId="3A9B1233" w14:textId="77777777" w:rsidTr="00B13194">
        <w:tc>
          <w:tcPr>
            <w:tcW w:w="1024" w:type="dxa"/>
          </w:tcPr>
          <w:p w14:paraId="3A9B1231" w14:textId="77777777" w:rsidR="0083751B" w:rsidRPr="0083751B" w:rsidRDefault="0083751B" w:rsidP="00AB21A8">
            <w:pPr>
              <w:numPr>
                <w:ilvl w:val="0"/>
                <w:numId w:val="14"/>
              </w:numPr>
            </w:pPr>
          </w:p>
        </w:tc>
        <w:tc>
          <w:tcPr>
            <w:tcW w:w="7938" w:type="dxa"/>
          </w:tcPr>
          <w:p w14:paraId="3A9B1232" w14:textId="77777777" w:rsidR="0083751B" w:rsidRPr="0083751B" w:rsidRDefault="0083751B" w:rsidP="0083751B">
            <w:r w:rsidRPr="0083751B">
              <w:t>80 not 81</w:t>
            </w:r>
          </w:p>
        </w:tc>
      </w:tr>
      <w:tr w:rsidR="0083751B" w:rsidRPr="0083751B" w14:paraId="3A9B1236" w14:textId="77777777" w:rsidTr="00B13194">
        <w:tc>
          <w:tcPr>
            <w:tcW w:w="1024" w:type="dxa"/>
          </w:tcPr>
          <w:p w14:paraId="3A9B1234" w14:textId="77777777" w:rsidR="0083751B" w:rsidRPr="0083751B" w:rsidRDefault="0083751B" w:rsidP="00AB21A8">
            <w:pPr>
              <w:numPr>
                <w:ilvl w:val="0"/>
                <w:numId w:val="14"/>
              </w:numPr>
            </w:pPr>
          </w:p>
        </w:tc>
        <w:tc>
          <w:tcPr>
            <w:tcW w:w="7938" w:type="dxa"/>
          </w:tcPr>
          <w:p w14:paraId="3A9B1235" w14:textId="77777777" w:rsidR="0083751B" w:rsidRPr="0083751B" w:rsidRDefault="0083751B" w:rsidP="0083751B">
            <w:r w:rsidRPr="0083751B">
              <w:t>Epidemiologic studies/</w:t>
            </w:r>
          </w:p>
        </w:tc>
      </w:tr>
      <w:tr w:rsidR="0083751B" w:rsidRPr="0083751B" w14:paraId="3A9B1239" w14:textId="77777777" w:rsidTr="00B13194">
        <w:tc>
          <w:tcPr>
            <w:tcW w:w="1024" w:type="dxa"/>
          </w:tcPr>
          <w:p w14:paraId="3A9B1237" w14:textId="77777777" w:rsidR="0083751B" w:rsidRPr="0083751B" w:rsidRDefault="0083751B" w:rsidP="00AB21A8">
            <w:pPr>
              <w:numPr>
                <w:ilvl w:val="0"/>
                <w:numId w:val="14"/>
              </w:numPr>
            </w:pPr>
          </w:p>
        </w:tc>
        <w:tc>
          <w:tcPr>
            <w:tcW w:w="7938" w:type="dxa"/>
          </w:tcPr>
          <w:p w14:paraId="3A9B1238" w14:textId="77777777" w:rsidR="0083751B" w:rsidRPr="0083751B" w:rsidRDefault="0083751B" w:rsidP="0083751B">
            <w:r w:rsidRPr="0083751B">
              <w:t>Observational study/</w:t>
            </w:r>
          </w:p>
        </w:tc>
      </w:tr>
      <w:tr w:rsidR="0083751B" w:rsidRPr="0083751B" w14:paraId="3A9B123C" w14:textId="77777777" w:rsidTr="00B13194">
        <w:tc>
          <w:tcPr>
            <w:tcW w:w="1024" w:type="dxa"/>
          </w:tcPr>
          <w:p w14:paraId="3A9B123A" w14:textId="77777777" w:rsidR="0083751B" w:rsidRPr="0083751B" w:rsidRDefault="0083751B" w:rsidP="00AB21A8">
            <w:pPr>
              <w:numPr>
                <w:ilvl w:val="0"/>
                <w:numId w:val="14"/>
              </w:numPr>
            </w:pPr>
          </w:p>
        </w:tc>
        <w:tc>
          <w:tcPr>
            <w:tcW w:w="7938" w:type="dxa"/>
          </w:tcPr>
          <w:p w14:paraId="3A9B123B" w14:textId="77777777" w:rsidR="0083751B" w:rsidRPr="0083751B" w:rsidRDefault="0083751B" w:rsidP="0083751B">
            <w:r w:rsidRPr="0083751B">
              <w:t>exp Cohort studies/</w:t>
            </w:r>
          </w:p>
        </w:tc>
      </w:tr>
      <w:tr w:rsidR="0083751B" w:rsidRPr="0083751B" w14:paraId="3A9B123F" w14:textId="77777777" w:rsidTr="00B13194">
        <w:tc>
          <w:tcPr>
            <w:tcW w:w="1024" w:type="dxa"/>
          </w:tcPr>
          <w:p w14:paraId="3A9B123D" w14:textId="77777777" w:rsidR="0083751B" w:rsidRPr="0083751B" w:rsidRDefault="0083751B" w:rsidP="00AB21A8">
            <w:pPr>
              <w:numPr>
                <w:ilvl w:val="0"/>
                <w:numId w:val="14"/>
              </w:numPr>
            </w:pPr>
          </w:p>
        </w:tc>
        <w:tc>
          <w:tcPr>
            <w:tcW w:w="7938" w:type="dxa"/>
          </w:tcPr>
          <w:p w14:paraId="3A9B123E" w14:textId="77777777" w:rsidR="0083751B" w:rsidRPr="0083751B" w:rsidRDefault="0083751B" w:rsidP="0083751B">
            <w:r w:rsidRPr="0083751B">
              <w:t>(cohort adj (study or studies or analys* or data)).ti,ab.</w:t>
            </w:r>
          </w:p>
        </w:tc>
      </w:tr>
      <w:tr w:rsidR="0083751B" w:rsidRPr="0083751B" w14:paraId="3A9B1242" w14:textId="77777777" w:rsidTr="00B13194">
        <w:tc>
          <w:tcPr>
            <w:tcW w:w="1024" w:type="dxa"/>
          </w:tcPr>
          <w:p w14:paraId="3A9B1240" w14:textId="77777777" w:rsidR="0083751B" w:rsidRPr="0083751B" w:rsidRDefault="0083751B" w:rsidP="00AB21A8">
            <w:pPr>
              <w:numPr>
                <w:ilvl w:val="0"/>
                <w:numId w:val="14"/>
              </w:numPr>
            </w:pPr>
          </w:p>
        </w:tc>
        <w:tc>
          <w:tcPr>
            <w:tcW w:w="7938" w:type="dxa"/>
          </w:tcPr>
          <w:p w14:paraId="3A9B1241" w14:textId="77777777" w:rsidR="0083751B" w:rsidRPr="0083751B" w:rsidRDefault="0083751B" w:rsidP="0083751B">
            <w:r w:rsidRPr="0083751B">
              <w:t>((follow up or observational or uncontrolled or non randomi#ed or epidemiologic*) adj (study or studies or data)).ti,ab.</w:t>
            </w:r>
          </w:p>
        </w:tc>
      </w:tr>
      <w:tr w:rsidR="0083751B" w:rsidRPr="0083751B" w14:paraId="3A9B1245" w14:textId="77777777" w:rsidTr="00B13194">
        <w:tc>
          <w:tcPr>
            <w:tcW w:w="1024" w:type="dxa"/>
          </w:tcPr>
          <w:p w14:paraId="3A9B1243" w14:textId="77777777" w:rsidR="0083751B" w:rsidRPr="0083751B" w:rsidRDefault="0083751B" w:rsidP="00AB21A8">
            <w:pPr>
              <w:numPr>
                <w:ilvl w:val="0"/>
                <w:numId w:val="14"/>
              </w:numPr>
            </w:pPr>
          </w:p>
        </w:tc>
        <w:tc>
          <w:tcPr>
            <w:tcW w:w="7938" w:type="dxa"/>
          </w:tcPr>
          <w:p w14:paraId="3A9B1244" w14:textId="77777777" w:rsidR="0083751B" w:rsidRPr="0083751B" w:rsidRDefault="0083751B" w:rsidP="0083751B">
            <w:r w:rsidRPr="0083751B">
              <w:t>((longitudinal or retrospective or prospective or cross sectional) and (study or studies or review or analys* or cohort* or data)).ti,ab.</w:t>
            </w:r>
          </w:p>
        </w:tc>
      </w:tr>
      <w:tr w:rsidR="0083751B" w:rsidRPr="0083751B" w14:paraId="3A9B1248" w14:textId="77777777" w:rsidTr="00B13194">
        <w:tc>
          <w:tcPr>
            <w:tcW w:w="1024" w:type="dxa"/>
          </w:tcPr>
          <w:p w14:paraId="3A9B1246" w14:textId="77777777" w:rsidR="0083751B" w:rsidRPr="0083751B" w:rsidRDefault="0083751B" w:rsidP="00AB21A8">
            <w:pPr>
              <w:numPr>
                <w:ilvl w:val="0"/>
                <w:numId w:val="14"/>
              </w:numPr>
            </w:pPr>
          </w:p>
        </w:tc>
        <w:tc>
          <w:tcPr>
            <w:tcW w:w="7938" w:type="dxa"/>
          </w:tcPr>
          <w:p w14:paraId="3A9B1247" w14:textId="77777777" w:rsidR="0083751B" w:rsidRPr="0083751B" w:rsidRDefault="0083751B" w:rsidP="0083751B">
            <w:r w:rsidRPr="0083751B">
              <w:t>Controlled Before-After Studies/</w:t>
            </w:r>
          </w:p>
        </w:tc>
      </w:tr>
      <w:tr w:rsidR="0083751B" w:rsidRPr="0083751B" w14:paraId="3A9B124B" w14:textId="77777777" w:rsidTr="00B13194">
        <w:tc>
          <w:tcPr>
            <w:tcW w:w="1024" w:type="dxa"/>
          </w:tcPr>
          <w:p w14:paraId="3A9B1249" w14:textId="77777777" w:rsidR="0083751B" w:rsidRPr="0083751B" w:rsidRDefault="0083751B" w:rsidP="00AB21A8">
            <w:pPr>
              <w:numPr>
                <w:ilvl w:val="0"/>
                <w:numId w:val="14"/>
              </w:numPr>
            </w:pPr>
          </w:p>
        </w:tc>
        <w:tc>
          <w:tcPr>
            <w:tcW w:w="7938" w:type="dxa"/>
          </w:tcPr>
          <w:p w14:paraId="3A9B124A" w14:textId="77777777" w:rsidR="0083751B" w:rsidRPr="0083751B" w:rsidRDefault="0083751B" w:rsidP="0083751B">
            <w:r w:rsidRPr="0083751B">
              <w:t>Historically Controlled Study/</w:t>
            </w:r>
          </w:p>
        </w:tc>
      </w:tr>
      <w:tr w:rsidR="0083751B" w:rsidRPr="0083751B" w14:paraId="3A9B124E" w14:textId="77777777" w:rsidTr="00B13194">
        <w:tc>
          <w:tcPr>
            <w:tcW w:w="1024" w:type="dxa"/>
          </w:tcPr>
          <w:p w14:paraId="3A9B124C" w14:textId="77777777" w:rsidR="0083751B" w:rsidRPr="0083751B" w:rsidRDefault="0083751B" w:rsidP="00AB21A8">
            <w:pPr>
              <w:numPr>
                <w:ilvl w:val="0"/>
                <w:numId w:val="14"/>
              </w:numPr>
            </w:pPr>
          </w:p>
        </w:tc>
        <w:tc>
          <w:tcPr>
            <w:tcW w:w="7938" w:type="dxa"/>
          </w:tcPr>
          <w:p w14:paraId="3A9B124D" w14:textId="77777777" w:rsidR="0083751B" w:rsidRPr="0083751B" w:rsidRDefault="0083751B" w:rsidP="0083751B">
            <w:r w:rsidRPr="0083751B">
              <w:t>Interrupted Time Series Analysis/</w:t>
            </w:r>
          </w:p>
        </w:tc>
      </w:tr>
      <w:tr w:rsidR="0083751B" w:rsidRPr="0083751B" w14:paraId="3A9B1251" w14:textId="77777777" w:rsidTr="00B13194">
        <w:tc>
          <w:tcPr>
            <w:tcW w:w="1024" w:type="dxa"/>
          </w:tcPr>
          <w:p w14:paraId="3A9B124F" w14:textId="77777777" w:rsidR="0083751B" w:rsidRPr="0083751B" w:rsidRDefault="0083751B" w:rsidP="00AB21A8">
            <w:pPr>
              <w:numPr>
                <w:ilvl w:val="0"/>
                <w:numId w:val="14"/>
              </w:numPr>
            </w:pPr>
          </w:p>
        </w:tc>
        <w:tc>
          <w:tcPr>
            <w:tcW w:w="7938" w:type="dxa"/>
          </w:tcPr>
          <w:p w14:paraId="3A9B1250" w14:textId="77777777" w:rsidR="0083751B" w:rsidRPr="0083751B" w:rsidRDefault="0083751B" w:rsidP="0083751B">
            <w:r w:rsidRPr="0083751B">
              <w:t>(before adj2 after adj2 (study or studies or data)).ti,ab.</w:t>
            </w:r>
          </w:p>
        </w:tc>
      </w:tr>
      <w:tr w:rsidR="0083751B" w:rsidRPr="0083751B" w14:paraId="3A9B1254" w14:textId="77777777" w:rsidTr="00B13194">
        <w:tc>
          <w:tcPr>
            <w:tcW w:w="1024" w:type="dxa"/>
          </w:tcPr>
          <w:p w14:paraId="3A9B1252" w14:textId="77777777" w:rsidR="0083751B" w:rsidRPr="0083751B" w:rsidRDefault="0083751B" w:rsidP="00AB21A8">
            <w:pPr>
              <w:numPr>
                <w:ilvl w:val="0"/>
                <w:numId w:val="14"/>
              </w:numPr>
            </w:pPr>
          </w:p>
        </w:tc>
        <w:tc>
          <w:tcPr>
            <w:tcW w:w="7938" w:type="dxa"/>
          </w:tcPr>
          <w:p w14:paraId="3A9B1253" w14:textId="77777777" w:rsidR="0083751B" w:rsidRPr="0083751B" w:rsidRDefault="0083751B" w:rsidP="0083751B">
            <w:r w:rsidRPr="0083751B">
              <w:t>or/83-92</w:t>
            </w:r>
          </w:p>
        </w:tc>
      </w:tr>
      <w:tr w:rsidR="0083751B" w:rsidRPr="0083751B" w14:paraId="3A9B1257" w14:textId="77777777" w:rsidTr="00B13194">
        <w:tc>
          <w:tcPr>
            <w:tcW w:w="1024" w:type="dxa"/>
          </w:tcPr>
          <w:p w14:paraId="3A9B1255" w14:textId="77777777" w:rsidR="0083751B" w:rsidRPr="0083751B" w:rsidRDefault="0083751B" w:rsidP="00AB21A8">
            <w:pPr>
              <w:numPr>
                <w:ilvl w:val="0"/>
                <w:numId w:val="14"/>
              </w:numPr>
            </w:pPr>
          </w:p>
        </w:tc>
        <w:tc>
          <w:tcPr>
            <w:tcW w:w="7938" w:type="dxa"/>
          </w:tcPr>
          <w:p w14:paraId="3A9B1256" w14:textId="77777777" w:rsidR="0083751B" w:rsidRPr="0083751B" w:rsidRDefault="0083751B" w:rsidP="0083751B">
            <w:r w:rsidRPr="0083751B">
              <w:t>Registries/</w:t>
            </w:r>
          </w:p>
        </w:tc>
      </w:tr>
      <w:tr w:rsidR="0083751B" w:rsidRPr="0083751B" w14:paraId="3A9B125A" w14:textId="77777777" w:rsidTr="00B13194">
        <w:tc>
          <w:tcPr>
            <w:tcW w:w="1024" w:type="dxa"/>
          </w:tcPr>
          <w:p w14:paraId="3A9B1258" w14:textId="77777777" w:rsidR="0083751B" w:rsidRPr="0083751B" w:rsidRDefault="0083751B" w:rsidP="00AB21A8">
            <w:pPr>
              <w:numPr>
                <w:ilvl w:val="0"/>
                <w:numId w:val="14"/>
              </w:numPr>
            </w:pPr>
          </w:p>
        </w:tc>
        <w:tc>
          <w:tcPr>
            <w:tcW w:w="7938" w:type="dxa"/>
          </w:tcPr>
          <w:p w14:paraId="3A9B1259" w14:textId="77777777" w:rsidR="0083751B" w:rsidRPr="0083751B" w:rsidRDefault="0083751B" w:rsidP="0083751B">
            <w:r w:rsidRPr="0083751B">
              <w:t>Management Audit/ or Clinical Audit/ or Nursing Audit/ or Medical Audit/</w:t>
            </w:r>
          </w:p>
        </w:tc>
      </w:tr>
      <w:tr w:rsidR="0083751B" w:rsidRPr="0083751B" w14:paraId="3A9B125D" w14:textId="77777777" w:rsidTr="00B13194">
        <w:tc>
          <w:tcPr>
            <w:tcW w:w="1024" w:type="dxa"/>
          </w:tcPr>
          <w:p w14:paraId="3A9B125B" w14:textId="77777777" w:rsidR="0083751B" w:rsidRPr="0083751B" w:rsidRDefault="0083751B" w:rsidP="00AB21A8">
            <w:pPr>
              <w:numPr>
                <w:ilvl w:val="0"/>
                <w:numId w:val="14"/>
              </w:numPr>
            </w:pPr>
          </w:p>
        </w:tc>
        <w:tc>
          <w:tcPr>
            <w:tcW w:w="7938" w:type="dxa"/>
          </w:tcPr>
          <w:p w14:paraId="3A9B125C" w14:textId="77777777" w:rsidR="0083751B" w:rsidRPr="0083751B" w:rsidRDefault="0083751B" w:rsidP="0083751B">
            <w:r w:rsidRPr="0083751B">
              <w:t>(registry or registries).ti,ab.</w:t>
            </w:r>
          </w:p>
        </w:tc>
      </w:tr>
      <w:tr w:rsidR="0083751B" w:rsidRPr="0083751B" w14:paraId="3A9B1260" w14:textId="77777777" w:rsidTr="00B13194">
        <w:tc>
          <w:tcPr>
            <w:tcW w:w="1024" w:type="dxa"/>
          </w:tcPr>
          <w:p w14:paraId="3A9B125E" w14:textId="77777777" w:rsidR="0083751B" w:rsidRPr="0083751B" w:rsidRDefault="0083751B" w:rsidP="00AB21A8">
            <w:pPr>
              <w:numPr>
                <w:ilvl w:val="0"/>
                <w:numId w:val="14"/>
              </w:numPr>
            </w:pPr>
          </w:p>
        </w:tc>
        <w:tc>
          <w:tcPr>
            <w:tcW w:w="7938" w:type="dxa"/>
          </w:tcPr>
          <w:p w14:paraId="3A9B125F" w14:textId="77777777" w:rsidR="0083751B" w:rsidRPr="0083751B" w:rsidRDefault="0083751B" w:rsidP="0083751B">
            <w:r w:rsidRPr="0083751B">
              <w:t>(audit or audits or auditor or auditors or auditing or auditable).ti,ab.</w:t>
            </w:r>
          </w:p>
        </w:tc>
      </w:tr>
      <w:tr w:rsidR="0083751B" w:rsidRPr="0083751B" w14:paraId="3A9B1263" w14:textId="77777777" w:rsidTr="00B13194">
        <w:tc>
          <w:tcPr>
            <w:tcW w:w="1024" w:type="dxa"/>
          </w:tcPr>
          <w:p w14:paraId="3A9B1261" w14:textId="77777777" w:rsidR="0083751B" w:rsidRPr="0083751B" w:rsidRDefault="0083751B" w:rsidP="00AB21A8">
            <w:pPr>
              <w:numPr>
                <w:ilvl w:val="0"/>
                <w:numId w:val="14"/>
              </w:numPr>
            </w:pPr>
          </w:p>
        </w:tc>
        <w:tc>
          <w:tcPr>
            <w:tcW w:w="7938" w:type="dxa"/>
          </w:tcPr>
          <w:p w14:paraId="3A9B1262" w14:textId="77777777" w:rsidR="0083751B" w:rsidRPr="0083751B" w:rsidRDefault="0083751B" w:rsidP="0083751B">
            <w:r w:rsidRPr="0083751B">
              <w:t>or/94-97</w:t>
            </w:r>
          </w:p>
        </w:tc>
      </w:tr>
      <w:tr w:rsidR="0083751B" w:rsidRPr="0083751B" w14:paraId="3A9B1266" w14:textId="77777777" w:rsidTr="00B13194">
        <w:tc>
          <w:tcPr>
            <w:tcW w:w="1024" w:type="dxa"/>
          </w:tcPr>
          <w:p w14:paraId="3A9B1264" w14:textId="77777777" w:rsidR="0083751B" w:rsidRPr="0083751B" w:rsidRDefault="0083751B" w:rsidP="00AB21A8">
            <w:pPr>
              <w:numPr>
                <w:ilvl w:val="0"/>
                <w:numId w:val="14"/>
              </w:numPr>
            </w:pPr>
          </w:p>
        </w:tc>
        <w:tc>
          <w:tcPr>
            <w:tcW w:w="7938" w:type="dxa"/>
          </w:tcPr>
          <w:p w14:paraId="3A9B1265" w14:textId="77777777" w:rsidR="0083751B" w:rsidRPr="0083751B" w:rsidRDefault="0083751B" w:rsidP="0083751B">
            <w:r w:rsidRPr="0083751B">
              <w:t>93 or 98</w:t>
            </w:r>
          </w:p>
        </w:tc>
      </w:tr>
      <w:tr w:rsidR="0083751B" w:rsidRPr="0083751B" w14:paraId="3A9B1269" w14:textId="77777777" w:rsidTr="00B13194">
        <w:tc>
          <w:tcPr>
            <w:tcW w:w="1024" w:type="dxa"/>
          </w:tcPr>
          <w:p w14:paraId="3A9B1267" w14:textId="77777777" w:rsidR="0083751B" w:rsidRPr="0083751B" w:rsidRDefault="0083751B" w:rsidP="00AB21A8">
            <w:pPr>
              <w:numPr>
                <w:ilvl w:val="0"/>
                <w:numId w:val="14"/>
              </w:numPr>
            </w:pPr>
          </w:p>
        </w:tc>
        <w:tc>
          <w:tcPr>
            <w:tcW w:w="7938" w:type="dxa"/>
          </w:tcPr>
          <w:p w14:paraId="3A9B1268" w14:textId="77777777" w:rsidR="0083751B" w:rsidRPr="0083751B" w:rsidRDefault="0083751B" w:rsidP="0083751B">
            <w:r w:rsidRPr="0083751B">
              <w:t>82 and 99</w:t>
            </w:r>
          </w:p>
        </w:tc>
      </w:tr>
      <w:tr w:rsidR="0083751B" w:rsidRPr="0083751B" w14:paraId="3A9B126C" w14:textId="77777777" w:rsidTr="00B13194">
        <w:tc>
          <w:tcPr>
            <w:tcW w:w="1024" w:type="dxa"/>
          </w:tcPr>
          <w:p w14:paraId="3A9B126A" w14:textId="77777777" w:rsidR="0083751B" w:rsidRPr="0083751B" w:rsidRDefault="0083751B" w:rsidP="00AB21A8">
            <w:pPr>
              <w:numPr>
                <w:ilvl w:val="0"/>
                <w:numId w:val="14"/>
              </w:numPr>
            </w:pPr>
          </w:p>
        </w:tc>
        <w:tc>
          <w:tcPr>
            <w:tcW w:w="7938" w:type="dxa"/>
          </w:tcPr>
          <w:p w14:paraId="3A9B126B" w14:textId="77777777" w:rsidR="0083751B" w:rsidRPr="0083751B" w:rsidRDefault="0083751B" w:rsidP="0083751B">
            <w:r w:rsidRPr="0083751B">
              <w:t>100 not 53</w:t>
            </w:r>
          </w:p>
        </w:tc>
      </w:tr>
      <w:tr w:rsidR="0083751B" w:rsidRPr="0083751B" w14:paraId="3A9B126F" w14:textId="77777777" w:rsidTr="00B13194">
        <w:tc>
          <w:tcPr>
            <w:tcW w:w="1024" w:type="dxa"/>
          </w:tcPr>
          <w:p w14:paraId="3A9B126D" w14:textId="77777777" w:rsidR="0083751B" w:rsidRPr="0083751B" w:rsidRDefault="0083751B" w:rsidP="00AB21A8">
            <w:pPr>
              <w:numPr>
                <w:ilvl w:val="0"/>
                <w:numId w:val="14"/>
              </w:numPr>
            </w:pPr>
          </w:p>
        </w:tc>
        <w:tc>
          <w:tcPr>
            <w:tcW w:w="7938" w:type="dxa"/>
          </w:tcPr>
          <w:p w14:paraId="3A9B126E" w14:textId="77777777" w:rsidR="0083751B" w:rsidRPr="0083751B" w:rsidRDefault="0083751B" w:rsidP="0083751B">
            <w:r w:rsidRPr="0083751B">
              <w:t>53 or 101</w:t>
            </w:r>
          </w:p>
        </w:tc>
      </w:tr>
    </w:tbl>
    <w:p w14:paraId="3A9B1270" w14:textId="77777777" w:rsidR="0083751B" w:rsidRPr="0083751B" w:rsidRDefault="0083751B" w:rsidP="0083751B">
      <w:pPr>
        <w:rPr>
          <w:b/>
        </w:rPr>
      </w:pPr>
      <w:r w:rsidRPr="0083751B">
        <w:rPr>
          <w:b/>
        </w:rPr>
        <w:t>Embase (Ovid)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83751B" w:rsidRPr="0083751B" w14:paraId="3A9B1273" w14:textId="77777777" w:rsidTr="00B13194">
        <w:tc>
          <w:tcPr>
            <w:tcW w:w="1024" w:type="dxa"/>
          </w:tcPr>
          <w:p w14:paraId="3A9B1271" w14:textId="77777777" w:rsidR="0083751B" w:rsidRPr="0083751B" w:rsidRDefault="0083751B" w:rsidP="00AB21A8">
            <w:pPr>
              <w:numPr>
                <w:ilvl w:val="0"/>
                <w:numId w:val="15"/>
              </w:numPr>
            </w:pPr>
          </w:p>
        </w:tc>
        <w:tc>
          <w:tcPr>
            <w:tcW w:w="7938" w:type="dxa"/>
          </w:tcPr>
          <w:p w14:paraId="3A9B1272" w14:textId="77777777" w:rsidR="0083751B" w:rsidRPr="0083751B" w:rsidRDefault="0083751B" w:rsidP="0083751B">
            <w:r w:rsidRPr="0083751B">
              <w:t>exp *renal replacement therapy/</w:t>
            </w:r>
          </w:p>
        </w:tc>
      </w:tr>
      <w:tr w:rsidR="0083751B" w:rsidRPr="0083751B" w14:paraId="3A9B1276" w14:textId="77777777" w:rsidTr="00B13194">
        <w:tc>
          <w:tcPr>
            <w:tcW w:w="1024" w:type="dxa"/>
          </w:tcPr>
          <w:p w14:paraId="3A9B1274" w14:textId="77777777" w:rsidR="0083751B" w:rsidRPr="0083751B" w:rsidRDefault="0083751B" w:rsidP="00AB21A8">
            <w:pPr>
              <w:numPr>
                <w:ilvl w:val="0"/>
                <w:numId w:val="15"/>
              </w:numPr>
            </w:pPr>
          </w:p>
        </w:tc>
        <w:tc>
          <w:tcPr>
            <w:tcW w:w="7938" w:type="dxa"/>
          </w:tcPr>
          <w:p w14:paraId="3A9B1275" w14:textId="77777777" w:rsidR="0083751B" w:rsidRPr="0083751B" w:rsidRDefault="0083751B" w:rsidP="0083751B">
            <w:r w:rsidRPr="0083751B">
              <w:t>((renal or kidney) adj2 replace*).ti,ab.</w:t>
            </w:r>
          </w:p>
        </w:tc>
      </w:tr>
      <w:tr w:rsidR="0083751B" w:rsidRPr="0083751B" w14:paraId="3A9B1279" w14:textId="77777777" w:rsidTr="00B13194">
        <w:tc>
          <w:tcPr>
            <w:tcW w:w="1024" w:type="dxa"/>
          </w:tcPr>
          <w:p w14:paraId="3A9B1277" w14:textId="77777777" w:rsidR="0083751B" w:rsidRPr="0083751B" w:rsidRDefault="0083751B" w:rsidP="00AB21A8">
            <w:pPr>
              <w:numPr>
                <w:ilvl w:val="0"/>
                <w:numId w:val="15"/>
              </w:numPr>
            </w:pPr>
          </w:p>
        </w:tc>
        <w:tc>
          <w:tcPr>
            <w:tcW w:w="7938" w:type="dxa"/>
          </w:tcPr>
          <w:p w14:paraId="3A9B1278" w14:textId="77777777" w:rsidR="0083751B" w:rsidRPr="0083751B" w:rsidRDefault="0083751B" w:rsidP="0083751B">
            <w:r w:rsidRPr="0083751B">
              <w:t>(hemodiafilt* or haemodiafilt* or (biofilt* adj1 acetate-free)).ti,ab.</w:t>
            </w:r>
          </w:p>
        </w:tc>
      </w:tr>
      <w:tr w:rsidR="0083751B" w:rsidRPr="0083751B" w14:paraId="3A9B127C" w14:textId="77777777" w:rsidTr="00B13194">
        <w:tc>
          <w:tcPr>
            <w:tcW w:w="1024" w:type="dxa"/>
          </w:tcPr>
          <w:p w14:paraId="3A9B127A" w14:textId="77777777" w:rsidR="0083751B" w:rsidRPr="0083751B" w:rsidRDefault="0083751B" w:rsidP="00AB21A8">
            <w:pPr>
              <w:numPr>
                <w:ilvl w:val="0"/>
                <w:numId w:val="15"/>
              </w:numPr>
            </w:pPr>
          </w:p>
        </w:tc>
        <w:tc>
          <w:tcPr>
            <w:tcW w:w="7938" w:type="dxa"/>
          </w:tcPr>
          <w:p w14:paraId="3A9B127B" w14:textId="77777777" w:rsidR="0083751B" w:rsidRPr="0083751B" w:rsidRDefault="0083751B" w:rsidP="0083751B">
            <w:r w:rsidRPr="0083751B">
              <w:t>(hemodialys* or haemodialys*).ti,ab.</w:t>
            </w:r>
          </w:p>
        </w:tc>
      </w:tr>
      <w:tr w:rsidR="0083751B" w:rsidRPr="0083751B" w14:paraId="3A9B127F" w14:textId="77777777" w:rsidTr="00B13194">
        <w:tc>
          <w:tcPr>
            <w:tcW w:w="1024" w:type="dxa"/>
          </w:tcPr>
          <w:p w14:paraId="3A9B127D" w14:textId="77777777" w:rsidR="0083751B" w:rsidRPr="0083751B" w:rsidRDefault="0083751B" w:rsidP="00AB21A8">
            <w:pPr>
              <w:numPr>
                <w:ilvl w:val="0"/>
                <w:numId w:val="15"/>
              </w:numPr>
            </w:pPr>
          </w:p>
        </w:tc>
        <w:tc>
          <w:tcPr>
            <w:tcW w:w="7938" w:type="dxa"/>
          </w:tcPr>
          <w:p w14:paraId="3A9B127E" w14:textId="77777777" w:rsidR="0083751B" w:rsidRPr="0083751B" w:rsidRDefault="0083751B" w:rsidP="0083751B">
            <w:r w:rsidRPr="0083751B">
              <w:t>((kidney* or renal) adj3 (transplant* or graft*)).ti,ab.</w:t>
            </w:r>
          </w:p>
        </w:tc>
      </w:tr>
      <w:tr w:rsidR="0083751B" w:rsidRPr="0083751B" w14:paraId="3A9B1282" w14:textId="77777777" w:rsidTr="00B13194">
        <w:tc>
          <w:tcPr>
            <w:tcW w:w="1024" w:type="dxa"/>
          </w:tcPr>
          <w:p w14:paraId="3A9B1280" w14:textId="77777777" w:rsidR="0083751B" w:rsidRPr="0083751B" w:rsidRDefault="0083751B" w:rsidP="00AB21A8">
            <w:pPr>
              <w:numPr>
                <w:ilvl w:val="0"/>
                <w:numId w:val="15"/>
              </w:numPr>
            </w:pPr>
          </w:p>
        </w:tc>
        <w:tc>
          <w:tcPr>
            <w:tcW w:w="7938" w:type="dxa"/>
          </w:tcPr>
          <w:p w14:paraId="3A9B1281" w14:textId="77777777" w:rsidR="0083751B" w:rsidRPr="0083751B" w:rsidRDefault="0083751B" w:rsidP="0083751B">
            <w:r w:rsidRPr="0083751B">
              <w:t>capd.ti,ab.</w:t>
            </w:r>
          </w:p>
        </w:tc>
      </w:tr>
      <w:tr w:rsidR="0083751B" w:rsidRPr="0083751B" w14:paraId="3A9B1285" w14:textId="77777777" w:rsidTr="00B13194">
        <w:tc>
          <w:tcPr>
            <w:tcW w:w="1024" w:type="dxa"/>
          </w:tcPr>
          <w:p w14:paraId="3A9B1283" w14:textId="77777777" w:rsidR="0083751B" w:rsidRPr="0083751B" w:rsidRDefault="0083751B" w:rsidP="00AB21A8">
            <w:pPr>
              <w:numPr>
                <w:ilvl w:val="0"/>
                <w:numId w:val="15"/>
              </w:numPr>
            </w:pPr>
          </w:p>
        </w:tc>
        <w:tc>
          <w:tcPr>
            <w:tcW w:w="7938" w:type="dxa"/>
          </w:tcPr>
          <w:p w14:paraId="3A9B1284" w14:textId="77777777" w:rsidR="0083751B" w:rsidRPr="0083751B" w:rsidRDefault="0083751B" w:rsidP="0083751B">
            <w:r w:rsidRPr="0083751B">
              <w:t>dialys*.ti,ab.</w:t>
            </w:r>
          </w:p>
        </w:tc>
      </w:tr>
      <w:tr w:rsidR="0083751B" w:rsidRPr="0083751B" w14:paraId="3A9B1288" w14:textId="77777777" w:rsidTr="00B13194">
        <w:tc>
          <w:tcPr>
            <w:tcW w:w="1024" w:type="dxa"/>
          </w:tcPr>
          <w:p w14:paraId="3A9B1286" w14:textId="77777777" w:rsidR="0083751B" w:rsidRPr="0083751B" w:rsidRDefault="0083751B" w:rsidP="00AB21A8">
            <w:pPr>
              <w:numPr>
                <w:ilvl w:val="0"/>
                <w:numId w:val="15"/>
              </w:numPr>
            </w:pPr>
          </w:p>
        </w:tc>
        <w:tc>
          <w:tcPr>
            <w:tcW w:w="7938" w:type="dxa"/>
          </w:tcPr>
          <w:p w14:paraId="3A9B1287" w14:textId="77777777" w:rsidR="0083751B" w:rsidRPr="0083751B" w:rsidRDefault="0083751B" w:rsidP="0083751B">
            <w:r w:rsidRPr="0083751B">
              <w:t>(artificial adj1 kidney*).ti,ab.</w:t>
            </w:r>
          </w:p>
        </w:tc>
      </w:tr>
      <w:tr w:rsidR="0083751B" w:rsidRPr="0083751B" w14:paraId="3A9B128B" w14:textId="77777777" w:rsidTr="00B13194">
        <w:tc>
          <w:tcPr>
            <w:tcW w:w="1024" w:type="dxa"/>
          </w:tcPr>
          <w:p w14:paraId="3A9B1289" w14:textId="77777777" w:rsidR="0083751B" w:rsidRPr="0083751B" w:rsidRDefault="0083751B" w:rsidP="00AB21A8">
            <w:pPr>
              <w:numPr>
                <w:ilvl w:val="0"/>
                <w:numId w:val="15"/>
              </w:numPr>
            </w:pPr>
          </w:p>
        </w:tc>
        <w:tc>
          <w:tcPr>
            <w:tcW w:w="7938" w:type="dxa"/>
          </w:tcPr>
          <w:p w14:paraId="3A9B128A" w14:textId="77777777" w:rsidR="0083751B" w:rsidRPr="0083751B" w:rsidRDefault="0083751B" w:rsidP="0083751B">
            <w:r w:rsidRPr="0083751B">
              <w:t>or/1-8</w:t>
            </w:r>
          </w:p>
        </w:tc>
      </w:tr>
      <w:tr w:rsidR="0083751B" w:rsidRPr="0083751B" w14:paraId="3A9B128E" w14:textId="77777777" w:rsidTr="00B13194">
        <w:tc>
          <w:tcPr>
            <w:tcW w:w="1024" w:type="dxa"/>
          </w:tcPr>
          <w:p w14:paraId="3A9B128C" w14:textId="77777777" w:rsidR="0083751B" w:rsidRPr="0083751B" w:rsidRDefault="0083751B" w:rsidP="00AB21A8">
            <w:pPr>
              <w:numPr>
                <w:ilvl w:val="0"/>
                <w:numId w:val="15"/>
              </w:numPr>
            </w:pPr>
          </w:p>
        </w:tc>
        <w:tc>
          <w:tcPr>
            <w:tcW w:w="7938" w:type="dxa"/>
          </w:tcPr>
          <w:p w14:paraId="3A9B128D" w14:textId="77777777" w:rsidR="0083751B" w:rsidRPr="0083751B" w:rsidRDefault="0083751B" w:rsidP="0083751B">
            <w:r w:rsidRPr="0083751B">
              <w:t>limit 9 to English language</w:t>
            </w:r>
          </w:p>
        </w:tc>
      </w:tr>
      <w:tr w:rsidR="0083751B" w:rsidRPr="0083751B" w14:paraId="3A9B1291" w14:textId="77777777" w:rsidTr="00B13194">
        <w:tc>
          <w:tcPr>
            <w:tcW w:w="1024" w:type="dxa"/>
          </w:tcPr>
          <w:p w14:paraId="3A9B128F" w14:textId="77777777" w:rsidR="0083751B" w:rsidRPr="0083751B" w:rsidRDefault="0083751B" w:rsidP="00AB21A8">
            <w:pPr>
              <w:numPr>
                <w:ilvl w:val="0"/>
                <w:numId w:val="15"/>
              </w:numPr>
            </w:pPr>
          </w:p>
        </w:tc>
        <w:tc>
          <w:tcPr>
            <w:tcW w:w="7938" w:type="dxa"/>
          </w:tcPr>
          <w:p w14:paraId="3A9B1290" w14:textId="77777777" w:rsidR="0083751B" w:rsidRPr="0083751B" w:rsidRDefault="0083751B" w:rsidP="0083751B">
            <w:r w:rsidRPr="0083751B">
              <w:t>letter.pt. or letter/</w:t>
            </w:r>
          </w:p>
        </w:tc>
      </w:tr>
      <w:tr w:rsidR="0083751B" w:rsidRPr="0083751B" w14:paraId="3A9B1294" w14:textId="77777777" w:rsidTr="00B13194">
        <w:tc>
          <w:tcPr>
            <w:tcW w:w="1024" w:type="dxa"/>
          </w:tcPr>
          <w:p w14:paraId="3A9B1292" w14:textId="77777777" w:rsidR="0083751B" w:rsidRPr="0083751B" w:rsidRDefault="0083751B" w:rsidP="00AB21A8">
            <w:pPr>
              <w:numPr>
                <w:ilvl w:val="0"/>
                <w:numId w:val="15"/>
              </w:numPr>
            </w:pPr>
          </w:p>
        </w:tc>
        <w:tc>
          <w:tcPr>
            <w:tcW w:w="7938" w:type="dxa"/>
          </w:tcPr>
          <w:p w14:paraId="3A9B1293" w14:textId="77777777" w:rsidR="0083751B" w:rsidRPr="0083751B" w:rsidRDefault="0083751B" w:rsidP="0083751B">
            <w:r w:rsidRPr="0083751B">
              <w:t>note.pt.</w:t>
            </w:r>
          </w:p>
        </w:tc>
      </w:tr>
      <w:tr w:rsidR="0083751B" w:rsidRPr="0083751B" w14:paraId="3A9B1297" w14:textId="77777777" w:rsidTr="00B13194">
        <w:tc>
          <w:tcPr>
            <w:tcW w:w="1024" w:type="dxa"/>
          </w:tcPr>
          <w:p w14:paraId="3A9B1295" w14:textId="77777777" w:rsidR="0083751B" w:rsidRPr="0083751B" w:rsidRDefault="0083751B" w:rsidP="00AB21A8">
            <w:pPr>
              <w:numPr>
                <w:ilvl w:val="0"/>
                <w:numId w:val="15"/>
              </w:numPr>
            </w:pPr>
          </w:p>
        </w:tc>
        <w:tc>
          <w:tcPr>
            <w:tcW w:w="7938" w:type="dxa"/>
          </w:tcPr>
          <w:p w14:paraId="3A9B1296" w14:textId="77777777" w:rsidR="0083751B" w:rsidRPr="0083751B" w:rsidRDefault="0083751B" w:rsidP="0083751B">
            <w:r w:rsidRPr="0083751B">
              <w:t>editorial.pt.</w:t>
            </w:r>
          </w:p>
        </w:tc>
      </w:tr>
      <w:tr w:rsidR="0083751B" w:rsidRPr="0083751B" w14:paraId="3A9B129A" w14:textId="77777777" w:rsidTr="00B13194">
        <w:tc>
          <w:tcPr>
            <w:tcW w:w="1024" w:type="dxa"/>
          </w:tcPr>
          <w:p w14:paraId="3A9B1298" w14:textId="77777777" w:rsidR="0083751B" w:rsidRPr="0083751B" w:rsidRDefault="0083751B" w:rsidP="00AB21A8">
            <w:pPr>
              <w:numPr>
                <w:ilvl w:val="0"/>
                <w:numId w:val="15"/>
              </w:numPr>
            </w:pPr>
          </w:p>
        </w:tc>
        <w:tc>
          <w:tcPr>
            <w:tcW w:w="7938" w:type="dxa"/>
          </w:tcPr>
          <w:p w14:paraId="3A9B1299" w14:textId="77777777" w:rsidR="0083751B" w:rsidRPr="0083751B" w:rsidRDefault="0083751B" w:rsidP="0083751B">
            <w:r w:rsidRPr="0083751B">
              <w:t>case report/ or case study/</w:t>
            </w:r>
          </w:p>
        </w:tc>
      </w:tr>
      <w:tr w:rsidR="0083751B" w:rsidRPr="0083751B" w14:paraId="3A9B129D" w14:textId="77777777" w:rsidTr="00B13194">
        <w:tc>
          <w:tcPr>
            <w:tcW w:w="1024" w:type="dxa"/>
          </w:tcPr>
          <w:p w14:paraId="3A9B129B" w14:textId="77777777" w:rsidR="0083751B" w:rsidRPr="0083751B" w:rsidRDefault="0083751B" w:rsidP="00AB21A8">
            <w:pPr>
              <w:numPr>
                <w:ilvl w:val="0"/>
                <w:numId w:val="15"/>
              </w:numPr>
            </w:pPr>
          </w:p>
        </w:tc>
        <w:tc>
          <w:tcPr>
            <w:tcW w:w="7938" w:type="dxa"/>
          </w:tcPr>
          <w:p w14:paraId="3A9B129C" w14:textId="77777777" w:rsidR="0083751B" w:rsidRPr="0083751B" w:rsidRDefault="0083751B" w:rsidP="0083751B">
            <w:r w:rsidRPr="0083751B">
              <w:t>(</w:t>
            </w:r>
            <w:proofErr w:type="gramStart"/>
            <w:r w:rsidRPr="0083751B">
              <w:t>letter</w:t>
            </w:r>
            <w:proofErr w:type="gramEnd"/>
            <w:r w:rsidRPr="0083751B">
              <w:t xml:space="preserve"> or comment*).ti.</w:t>
            </w:r>
          </w:p>
        </w:tc>
      </w:tr>
      <w:tr w:rsidR="0083751B" w:rsidRPr="0083751B" w14:paraId="3A9B12A0" w14:textId="77777777" w:rsidTr="00B13194">
        <w:tc>
          <w:tcPr>
            <w:tcW w:w="1024" w:type="dxa"/>
          </w:tcPr>
          <w:p w14:paraId="3A9B129E" w14:textId="77777777" w:rsidR="0083751B" w:rsidRPr="0083751B" w:rsidRDefault="0083751B" w:rsidP="00AB21A8">
            <w:pPr>
              <w:numPr>
                <w:ilvl w:val="0"/>
                <w:numId w:val="15"/>
              </w:numPr>
            </w:pPr>
          </w:p>
        </w:tc>
        <w:tc>
          <w:tcPr>
            <w:tcW w:w="7938" w:type="dxa"/>
          </w:tcPr>
          <w:p w14:paraId="3A9B129F" w14:textId="77777777" w:rsidR="0083751B" w:rsidRPr="0083751B" w:rsidRDefault="0083751B" w:rsidP="0083751B">
            <w:r w:rsidRPr="0083751B">
              <w:t>or/11-15</w:t>
            </w:r>
          </w:p>
        </w:tc>
      </w:tr>
      <w:tr w:rsidR="0083751B" w:rsidRPr="0083751B" w14:paraId="3A9B12A3" w14:textId="77777777" w:rsidTr="00B13194">
        <w:tc>
          <w:tcPr>
            <w:tcW w:w="1024" w:type="dxa"/>
          </w:tcPr>
          <w:p w14:paraId="3A9B12A1" w14:textId="77777777" w:rsidR="0083751B" w:rsidRPr="0083751B" w:rsidRDefault="0083751B" w:rsidP="00AB21A8">
            <w:pPr>
              <w:numPr>
                <w:ilvl w:val="0"/>
                <w:numId w:val="15"/>
              </w:numPr>
            </w:pPr>
          </w:p>
        </w:tc>
        <w:tc>
          <w:tcPr>
            <w:tcW w:w="7938" w:type="dxa"/>
          </w:tcPr>
          <w:p w14:paraId="3A9B12A2" w14:textId="77777777" w:rsidR="0083751B" w:rsidRPr="0083751B" w:rsidRDefault="0083751B" w:rsidP="0083751B">
            <w:r w:rsidRPr="0083751B">
              <w:t>randomized controlled trial/ or random*.ti,ab.</w:t>
            </w:r>
          </w:p>
        </w:tc>
      </w:tr>
      <w:tr w:rsidR="0083751B" w:rsidRPr="0083751B" w14:paraId="3A9B12A6" w14:textId="77777777" w:rsidTr="00B13194">
        <w:tc>
          <w:tcPr>
            <w:tcW w:w="1024" w:type="dxa"/>
          </w:tcPr>
          <w:p w14:paraId="3A9B12A4" w14:textId="77777777" w:rsidR="0083751B" w:rsidRPr="0083751B" w:rsidRDefault="0083751B" w:rsidP="00AB21A8">
            <w:pPr>
              <w:numPr>
                <w:ilvl w:val="0"/>
                <w:numId w:val="15"/>
              </w:numPr>
            </w:pPr>
          </w:p>
        </w:tc>
        <w:tc>
          <w:tcPr>
            <w:tcW w:w="7938" w:type="dxa"/>
          </w:tcPr>
          <w:p w14:paraId="3A9B12A5" w14:textId="77777777" w:rsidR="0083751B" w:rsidRPr="0083751B" w:rsidRDefault="0083751B" w:rsidP="0083751B">
            <w:r w:rsidRPr="0083751B">
              <w:t>16 not 17</w:t>
            </w:r>
          </w:p>
        </w:tc>
      </w:tr>
      <w:tr w:rsidR="0083751B" w:rsidRPr="0083751B" w14:paraId="3A9B12A9" w14:textId="77777777" w:rsidTr="00B13194">
        <w:tc>
          <w:tcPr>
            <w:tcW w:w="1024" w:type="dxa"/>
          </w:tcPr>
          <w:p w14:paraId="3A9B12A7" w14:textId="77777777" w:rsidR="0083751B" w:rsidRPr="0083751B" w:rsidRDefault="0083751B" w:rsidP="00AB21A8">
            <w:pPr>
              <w:numPr>
                <w:ilvl w:val="0"/>
                <w:numId w:val="15"/>
              </w:numPr>
            </w:pPr>
          </w:p>
        </w:tc>
        <w:tc>
          <w:tcPr>
            <w:tcW w:w="7938" w:type="dxa"/>
          </w:tcPr>
          <w:p w14:paraId="3A9B12A8" w14:textId="77777777" w:rsidR="0083751B" w:rsidRPr="0083751B" w:rsidRDefault="0083751B" w:rsidP="0083751B">
            <w:r w:rsidRPr="0083751B">
              <w:t>animal/ not human/</w:t>
            </w:r>
          </w:p>
        </w:tc>
      </w:tr>
      <w:tr w:rsidR="0083751B" w:rsidRPr="0083751B" w14:paraId="3A9B12AC" w14:textId="77777777" w:rsidTr="00B13194">
        <w:tc>
          <w:tcPr>
            <w:tcW w:w="1024" w:type="dxa"/>
          </w:tcPr>
          <w:p w14:paraId="3A9B12AA" w14:textId="77777777" w:rsidR="0083751B" w:rsidRPr="0083751B" w:rsidRDefault="0083751B" w:rsidP="00AB21A8">
            <w:pPr>
              <w:numPr>
                <w:ilvl w:val="0"/>
                <w:numId w:val="15"/>
              </w:numPr>
            </w:pPr>
          </w:p>
        </w:tc>
        <w:tc>
          <w:tcPr>
            <w:tcW w:w="7938" w:type="dxa"/>
          </w:tcPr>
          <w:p w14:paraId="3A9B12AB" w14:textId="77777777" w:rsidR="0083751B" w:rsidRPr="0083751B" w:rsidRDefault="0083751B" w:rsidP="0083751B">
            <w:r w:rsidRPr="0083751B">
              <w:t>nonhuman/</w:t>
            </w:r>
          </w:p>
        </w:tc>
      </w:tr>
      <w:tr w:rsidR="0083751B" w:rsidRPr="0083751B" w14:paraId="3A9B12AF" w14:textId="77777777" w:rsidTr="00B13194">
        <w:tc>
          <w:tcPr>
            <w:tcW w:w="1024" w:type="dxa"/>
          </w:tcPr>
          <w:p w14:paraId="3A9B12AD" w14:textId="77777777" w:rsidR="0083751B" w:rsidRPr="0083751B" w:rsidRDefault="0083751B" w:rsidP="00AB21A8">
            <w:pPr>
              <w:numPr>
                <w:ilvl w:val="0"/>
                <w:numId w:val="15"/>
              </w:numPr>
            </w:pPr>
          </w:p>
        </w:tc>
        <w:tc>
          <w:tcPr>
            <w:tcW w:w="7938" w:type="dxa"/>
          </w:tcPr>
          <w:p w14:paraId="3A9B12AE" w14:textId="77777777" w:rsidR="0083751B" w:rsidRPr="0083751B" w:rsidRDefault="0083751B" w:rsidP="0083751B">
            <w:r w:rsidRPr="0083751B">
              <w:t>exp Animal Experiment/</w:t>
            </w:r>
          </w:p>
        </w:tc>
      </w:tr>
      <w:tr w:rsidR="0083751B" w:rsidRPr="0083751B" w14:paraId="3A9B12B2" w14:textId="77777777" w:rsidTr="00B13194">
        <w:tc>
          <w:tcPr>
            <w:tcW w:w="1024" w:type="dxa"/>
          </w:tcPr>
          <w:p w14:paraId="3A9B12B0" w14:textId="77777777" w:rsidR="0083751B" w:rsidRPr="0083751B" w:rsidRDefault="0083751B" w:rsidP="00AB21A8">
            <w:pPr>
              <w:numPr>
                <w:ilvl w:val="0"/>
                <w:numId w:val="15"/>
              </w:numPr>
            </w:pPr>
          </w:p>
        </w:tc>
        <w:tc>
          <w:tcPr>
            <w:tcW w:w="7938" w:type="dxa"/>
          </w:tcPr>
          <w:p w14:paraId="3A9B12B1" w14:textId="77777777" w:rsidR="0083751B" w:rsidRPr="0083751B" w:rsidRDefault="0083751B" w:rsidP="0083751B">
            <w:r w:rsidRPr="0083751B">
              <w:t>exp Experimental Animal/</w:t>
            </w:r>
          </w:p>
        </w:tc>
      </w:tr>
      <w:tr w:rsidR="0083751B" w:rsidRPr="0083751B" w14:paraId="3A9B12B5" w14:textId="77777777" w:rsidTr="00B13194">
        <w:tc>
          <w:tcPr>
            <w:tcW w:w="1024" w:type="dxa"/>
          </w:tcPr>
          <w:p w14:paraId="3A9B12B3" w14:textId="77777777" w:rsidR="0083751B" w:rsidRPr="0083751B" w:rsidRDefault="0083751B" w:rsidP="00AB21A8">
            <w:pPr>
              <w:numPr>
                <w:ilvl w:val="0"/>
                <w:numId w:val="15"/>
              </w:numPr>
            </w:pPr>
          </w:p>
        </w:tc>
        <w:tc>
          <w:tcPr>
            <w:tcW w:w="7938" w:type="dxa"/>
          </w:tcPr>
          <w:p w14:paraId="3A9B12B4" w14:textId="77777777" w:rsidR="0083751B" w:rsidRPr="0083751B" w:rsidRDefault="0083751B" w:rsidP="0083751B">
            <w:r w:rsidRPr="0083751B">
              <w:t>animal model/</w:t>
            </w:r>
          </w:p>
        </w:tc>
      </w:tr>
      <w:tr w:rsidR="0083751B" w:rsidRPr="0083751B" w14:paraId="3A9B12B8" w14:textId="77777777" w:rsidTr="00B13194">
        <w:tc>
          <w:tcPr>
            <w:tcW w:w="1024" w:type="dxa"/>
          </w:tcPr>
          <w:p w14:paraId="3A9B12B6" w14:textId="77777777" w:rsidR="0083751B" w:rsidRPr="0083751B" w:rsidRDefault="0083751B" w:rsidP="00AB21A8">
            <w:pPr>
              <w:numPr>
                <w:ilvl w:val="0"/>
                <w:numId w:val="15"/>
              </w:numPr>
            </w:pPr>
          </w:p>
        </w:tc>
        <w:tc>
          <w:tcPr>
            <w:tcW w:w="7938" w:type="dxa"/>
          </w:tcPr>
          <w:p w14:paraId="3A9B12B7" w14:textId="77777777" w:rsidR="0083751B" w:rsidRPr="0083751B" w:rsidRDefault="0083751B" w:rsidP="0083751B">
            <w:r w:rsidRPr="0083751B">
              <w:t>exp Rodent/</w:t>
            </w:r>
          </w:p>
        </w:tc>
      </w:tr>
      <w:tr w:rsidR="0083751B" w:rsidRPr="0083751B" w14:paraId="3A9B12BB" w14:textId="77777777" w:rsidTr="00B13194">
        <w:tc>
          <w:tcPr>
            <w:tcW w:w="1024" w:type="dxa"/>
          </w:tcPr>
          <w:p w14:paraId="3A9B12B9" w14:textId="77777777" w:rsidR="0083751B" w:rsidRPr="0083751B" w:rsidRDefault="0083751B" w:rsidP="00AB21A8">
            <w:pPr>
              <w:numPr>
                <w:ilvl w:val="0"/>
                <w:numId w:val="15"/>
              </w:numPr>
            </w:pPr>
          </w:p>
        </w:tc>
        <w:tc>
          <w:tcPr>
            <w:tcW w:w="7938" w:type="dxa"/>
          </w:tcPr>
          <w:p w14:paraId="3A9B12BA" w14:textId="77777777" w:rsidR="0083751B" w:rsidRPr="0083751B" w:rsidRDefault="0083751B" w:rsidP="0083751B">
            <w:r w:rsidRPr="0083751B">
              <w:t>(</w:t>
            </w:r>
            <w:proofErr w:type="gramStart"/>
            <w:r w:rsidRPr="0083751B">
              <w:t>rat</w:t>
            </w:r>
            <w:proofErr w:type="gramEnd"/>
            <w:r w:rsidRPr="0083751B">
              <w:t xml:space="preserve"> or rats or mouse or mice).ti.</w:t>
            </w:r>
          </w:p>
        </w:tc>
      </w:tr>
      <w:tr w:rsidR="0083751B" w:rsidRPr="0083751B" w14:paraId="3A9B12BE" w14:textId="77777777" w:rsidTr="00B13194">
        <w:tc>
          <w:tcPr>
            <w:tcW w:w="1024" w:type="dxa"/>
          </w:tcPr>
          <w:p w14:paraId="3A9B12BC" w14:textId="77777777" w:rsidR="0083751B" w:rsidRPr="0083751B" w:rsidRDefault="0083751B" w:rsidP="00AB21A8">
            <w:pPr>
              <w:numPr>
                <w:ilvl w:val="0"/>
                <w:numId w:val="15"/>
              </w:numPr>
            </w:pPr>
          </w:p>
        </w:tc>
        <w:tc>
          <w:tcPr>
            <w:tcW w:w="7938" w:type="dxa"/>
          </w:tcPr>
          <w:p w14:paraId="3A9B12BD" w14:textId="77777777" w:rsidR="0083751B" w:rsidRPr="0083751B" w:rsidRDefault="0083751B" w:rsidP="0083751B">
            <w:r w:rsidRPr="0083751B">
              <w:t>or/18-25</w:t>
            </w:r>
          </w:p>
        </w:tc>
      </w:tr>
      <w:tr w:rsidR="0083751B" w:rsidRPr="0083751B" w14:paraId="3A9B12C1" w14:textId="77777777" w:rsidTr="00B13194">
        <w:tc>
          <w:tcPr>
            <w:tcW w:w="1024" w:type="dxa"/>
          </w:tcPr>
          <w:p w14:paraId="3A9B12BF" w14:textId="77777777" w:rsidR="0083751B" w:rsidRPr="0083751B" w:rsidRDefault="0083751B" w:rsidP="00AB21A8">
            <w:pPr>
              <w:numPr>
                <w:ilvl w:val="0"/>
                <w:numId w:val="15"/>
              </w:numPr>
            </w:pPr>
          </w:p>
        </w:tc>
        <w:tc>
          <w:tcPr>
            <w:tcW w:w="7938" w:type="dxa"/>
          </w:tcPr>
          <w:p w14:paraId="3A9B12C0" w14:textId="77777777" w:rsidR="0083751B" w:rsidRPr="0083751B" w:rsidRDefault="0083751B" w:rsidP="0083751B">
            <w:r w:rsidRPr="0083751B">
              <w:t>10 not 26</w:t>
            </w:r>
          </w:p>
        </w:tc>
      </w:tr>
      <w:tr w:rsidR="0083751B" w:rsidRPr="0083751B" w14:paraId="3A9B12C4" w14:textId="77777777" w:rsidTr="00B13194">
        <w:tc>
          <w:tcPr>
            <w:tcW w:w="1024" w:type="dxa"/>
          </w:tcPr>
          <w:p w14:paraId="3A9B12C2" w14:textId="77777777" w:rsidR="0083751B" w:rsidRPr="0083751B" w:rsidRDefault="0083751B" w:rsidP="00AB21A8">
            <w:pPr>
              <w:numPr>
                <w:ilvl w:val="0"/>
                <w:numId w:val="15"/>
              </w:numPr>
            </w:pPr>
          </w:p>
        </w:tc>
        <w:tc>
          <w:tcPr>
            <w:tcW w:w="7938" w:type="dxa"/>
          </w:tcPr>
          <w:p w14:paraId="3A9B12C3" w14:textId="77777777" w:rsidR="0083751B" w:rsidRPr="0083751B" w:rsidRDefault="0083751B" w:rsidP="0083751B">
            <w:r w:rsidRPr="0083751B">
              <w:t>random*.ti,ab.</w:t>
            </w:r>
          </w:p>
        </w:tc>
      </w:tr>
      <w:tr w:rsidR="0083751B" w:rsidRPr="0083751B" w14:paraId="3A9B12C7" w14:textId="77777777" w:rsidTr="00B13194">
        <w:tc>
          <w:tcPr>
            <w:tcW w:w="1024" w:type="dxa"/>
          </w:tcPr>
          <w:p w14:paraId="3A9B12C5" w14:textId="77777777" w:rsidR="0083751B" w:rsidRPr="0083751B" w:rsidRDefault="0083751B" w:rsidP="00AB21A8">
            <w:pPr>
              <w:numPr>
                <w:ilvl w:val="0"/>
                <w:numId w:val="15"/>
              </w:numPr>
            </w:pPr>
          </w:p>
        </w:tc>
        <w:tc>
          <w:tcPr>
            <w:tcW w:w="7938" w:type="dxa"/>
          </w:tcPr>
          <w:p w14:paraId="3A9B12C6" w14:textId="77777777" w:rsidR="0083751B" w:rsidRPr="0083751B" w:rsidRDefault="0083751B" w:rsidP="0083751B">
            <w:r w:rsidRPr="0083751B">
              <w:t>factorial*.ti,ab.</w:t>
            </w:r>
          </w:p>
        </w:tc>
      </w:tr>
      <w:tr w:rsidR="0083751B" w:rsidRPr="0083751B" w14:paraId="3A9B12CA" w14:textId="77777777" w:rsidTr="00B13194">
        <w:tc>
          <w:tcPr>
            <w:tcW w:w="1024" w:type="dxa"/>
          </w:tcPr>
          <w:p w14:paraId="3A9B12C8" w14:textId="77777777" w:rsidR="0083751B" w:rsidRPr="0083751B" w:rsidRDefault="0083751B" w:rsidP="00AB21A8">
            <w:pPr>
              <w:numPr>
                <w:ilvl w:val="0"/>
                <w:numId w:val="15"/>
              </w:numPr>
            </w:pPr>
          </w:p>
        </w:tc>
        <w:tc>
          <w:tcPr>
            <w:tcW w:w="7938" w:type="dxa"/>
          </w:tcPr>
          <w:p w14:paraId="3A9B12C9" w14:textId="77777777" w:rsidR="0083751B" w:rsidRPr="0083751B" w:rsidRDefault="0083751B" w:rsidP="0083751B">
            <w:r w:rsidRPr="0083751B">
              <w:t>(crossover* or cross over*).ti,ab.</w:t>
            </w:r>
          </w:p>
        </w:tc>
      </w:tr>
      <w:tr w:rsidR="0083751B" w:rsidRPr="0083751B" w14:paraId="3A9B12CD" w14:textId="77777777" w:rsidTr="00B13194">
        <w:tc>
          <w:tcPr>
            <w:tcW w:w="1024" w:type="dxa"/>
          </w:tcPr>
          <w:p w14:paraId="3A9B12CB" w14:textId="77777777" w:rsidR="0083751B" w:rsidRPr="0083751B" w:rsidRDefault="0083751B" w:rsidP="00AB21A8">
            <w:pPr>
              <w:numPr>
                <w:ilvl w:val="0"/>
                <w:numId w:val="15"/>
              </w:numPr>
            </w:pPr>
          </w:p>
        </w:tc>
        <w:tc>
          <w:tcPr>
            <w:tcW w:w="7938" w:type="dxa"/>
          </w:tcPr>
          <w:p w14:paraId="3A9B12CC" w14:textId="77777777" w:rsidR="0083751B" w:rsidRPr="0083751B" w:rsidRDefault="0083751B" w:rsidP="0083751B">
            <w:r w:rsidRPr="0083751B">
              <w:t>((doubl* or singl*) adj blind*).ti,ab.</w:t>
            </w:r>
          </w:p>
        </w:tc>
      </w:tr>
      <w:tr w:rsidR="0083751B" w:rsidRPr="0083751B" w14:paraId="3A9B12D0" w14:textId="77777777" w:rsidTr="00B13194">
        <w:tc>
          <w:tcPr>
            <w:tcW w:w="1024" w:type="dxa"/>
          </w:tcPr>
          <w:p w14:paraId="3A9B12CE" w14:textId="77777777" w:rsidR="0083751B" w:rsidRPr="0083751B" w:rsidRDefault="0083751B" w:rsidP="00AB21A8">
            <w:pPr>
              <w:numPr>
                <w:ilvl w:val="0"/>
                <w:numId w:val="15"/>
              </w:numPr>
            </w:pPr>
          </w:p>
        </w:tc>
        <w:tc>
          <w:tcPr>
            <w:tcW w:w="7938" w:type="dxa"/>
          </w:tcPr>
          <w:p w14:paraId="3A9B12CF" w14:textId="77777777" w:rsidR="0083751B" w:rsidRPr="0083751B" w:rsidRDefault="0083751B" w:rsidP="0083751B">
            <w:r w:rsidRPr="0083751B">
              <w:t>(assign* or allocat* or volunteer* or placebo*).ti,ab.</w:t>
            </w:r>
          </w:p>
        </w:tc>
      </w:tr>
      <w:tr w:rsidR="0083751B" w:rsidRPr="0083751B" w14:paraId="3A9B12D3" w14:textId="77777777" w:rsidTr="00B13194">
        <w:tc>
          <w:tcPr>
            <w:tcW w:w="1024" w:type="dxa"/>
          </w:tcPr>
          <w:p w14:paraId="3A9B12D1" w14:textId="77777777" w:rsidR="0083751B" w:rsidRPr="0083751B" w:rsidRDefault="0083751B" w:rsidP="00AB21A8">
            <w:pPr>
              <w:numPr>
                <w:ilvl w:val="0"/>
                <w:numId w:val="15"/>
              </w:numPr>
            </w:pPr>
          </w:p>
        </w:tc>
        <w:tc>
          <w:tcPr>
            <w:tcW w:w="7938" w:type="dxa"/>
          </w:tcPr>
          <w:p w14:paraId="3A9B12D2" w14:textId="77777777" w:rsidR="0083751B" w:rsidRPr="0083751B" w:rsidRDefault="0083751B" w:rsidP="0083751B">
            <w:r w:rsidRPr="0083751B">
              <w:t>crossover procedure/</w:t>
            </w:r>
          </w:p>
        </w:tc>
      </w:tr>
      <w:tr w:rsidR="0083751B" w:rsidRPr="0083751B" w14:paraId="3A9B12D6" w14:textId="77777777" w:rsidTr="00B13194">
        <w:tc>
          <w:tcPr>
            <w:tcW w:w="1024" w:type="dxa"/>
          </w:tcPr>
          <w:p w14:paraId="3A9B12D4" w14:textId="77777777" w:rsidR="0083751B" w:rsidRPr="0083751B" w:rsidRDefault="0083751B" w:rsidP="00AB21A8">
            <w:pPr>
              <w:numPr>
                <w:ilvl w:val="0"/>
                <w:numId w:val="15"/>
              </w:numPr>
            </w:pPr>
          </w:p>
        </w:tc>
        <w:tc>
          <w:tcPr>
            <w:tcW w:w="7938" w:type="dxa"/>
          </w:tcPr>
          <w:p w14:paraId="3A9B12D5" w14:textId="77777777" w:rsidR="0083751B" w:rsidRPr="0083751B" w:rsidRDefault="0083751B" w:rsidP="0083751B">
            <w:r w:rsidRPr="0083751B">
              <w:t>single blind procedure/</w:t>
            </w:r>
          </w:p>
        </w:tc>
      </w:tr>
      <w:tr w:rsidR="0083751B" w:rsidRPr="0083751B" w14:paraId="3A9B12D9" w14:textId="77777777" w:rsidTr="00B13194">
        <w:tc>
          <w:tcPr>
            <w:tcW w:w="1024" w:type="dxa"/>
          </w:tcPr>
          <w:p w14:paraId="3A9B12D7" w14:textId="77777777" w:rsidR="0083751B" w:rsidRPr="0083751B" w:rsidRDefault="0083751B" w:rsidP="00AB21A8">
            <w:pPr>
              <w:numPr>
                <w:ilvl w:val="0"/>
                <w:numId w:val="15"/>
              </w:numPr>
            </w:pPr>
          </w:p>
        </w:tc>
        <w:tc>
          <w:tcPr>
            <w:tcW w:w="7938" w:type="dxa"/>
          </w:tcPr>
          <w:p w14:paraId="3A9B12D8" w14:textId="77777777" w:rsidR="0083751B" w:rsidRPr="0083751B" w:rsidRDefault="0083751B" w:rsidP="0083751B">
            <w:r w:rsidRPr="0083751B">
              <w:t>randomized controlled trial/</w:t>
            </w:r>
          </w:p>
        </w:tc>
      </w:tr>
      <w:tr w:rsidR="0083751B" w:rsidRPr="0083751B" w14:paraId="3A9B12DC" w14:textId="77777777" w:rsidTr="00B13194">
        <w:tc>
          <w:tcPr>
            <w:tcW w:w="1024" w:type="dxa"/>
          </w:tcPr>
          <w:p w14:paraId="3A9B12DA" w14:textId="77777777" w:rsidR="0083751B" w:rsidRPr="0083751B" w:rsidRDefault="0083751B" w:rsidP="00AB21A8">
            <w:pPr>
              <w:numPr>
                <w:ilvl w:val="0"/>
                <w:numId w:val="15"/>
              </w:numPr>
            </w:pPr>
          </w:p>
        </w:tc>
        <w:tc>
          <w:tcPr>
            <w:tcW w:w="7938" w:type="dxa"/>
          </w:tcPr>
          <w:p w14:paraId="3A9B12DB" w14:textId="77777777" w:rsidR="0083751B" w:rsidRPr="0083751B" w:rsidRDefault="0083751B" w:rsidP="0083751B">
            <w:r w:rsidRPr="0083751B">
              <w:t>double blind procedure/</w:t>
            </w:r>
          </w:p>
        </w:tc>
      </w:tr>
      <w:tr w:rsidR="0083751B" w:rsidRPr="0083751B" w14:paraId="3A9B12DF" w14:textId="77777777" w:rsidTr="00B13194">
        <w:tc>
          <w:tcPr>
            <w:tcW w:w="1024" w:type="dxa"/>
          </w:tcPr>
          <w:p w14:paraId="3A9B12DD" w14:textId="77777777" w:rsidR="0083751B" w:rsidRPr="0083751B" w:rsidRDefault="0083751B" w:rsidP="00AB21A8">
            <w:pPr>
              <w:numPr>
                <w:ilvl w:val="0"/>
                <w:numId w:val="15"/>
              </w:numPr>
            </w:pPr>
          </w:p>
        </w:tc>
        <w:tc>
          <w:tcPr>
            <w:tcW w:w="7938" w:type="dxa"/>
          </w:tcPr>
          <w:p w14:paraId="3A9B12DE" w14:textId="77777777" w:rsidR="0083751B" w:rsidRPr="0083751B" w:rsidRDefault="0083751B" w:rsidP="0083751B">
            <w:r w:rsidRPr="0083751B">
              <w:t>or/28-36</w:t>
            </w:r>
          </w:p>
        </w:tc>
      </w:tr>
      <w:tr w:rsidR="0083751B" w:rsidRPr="0083751B" w14:paraId="3A9B12E2" w14:textId="77777777" w:rsidTr="00B13194">
        <w:tc>
          <w:tcPr>
            <w:tcW w:w="1024" w:type="dxa"/>
          </w:tcPr>
          <w:p w14:paraId="3A9B12E0" w14:textId="77777777" w:rsidR="0083751B" w:rsidRPr="0083751B" w:rsidRDefault="0083751B" w:rsidP="00AB21A8">
            <w:pPr>
              <w:numPr>
                <w:ilvl w:val="0"/>
                <w:numId w:val="15"/>
              </w:numPr>
            </w:pPr>
          </w:p>
        </w:tc>
        <w:tc>
          <w:tcPr>
            <w:tcW w:w="7938" w:type="dxa"/>
          </w:tcPr>
          <w:p w14:paraId="3A9B12E1" w14:textId="77777777" w:rsidR="0083751B" w:rsidRPr="0083751B" w:rsidRDefault="0083751B" w:rsidP="0083751B">
            <w:r w:rsidRPr="0083751B">
              <w:t>systematic review/</w:t>
            </w:r>
          </w:p>
        </w:tc>
      </w:tr>
      <w:tr w:rsidR="0083751B" w:rsidRPr="0083751B" w14:paraId="3A9B12E5" w14:textId="77777777" w:rsidTr="00B13194">
        <w:tc>
          <w:tcPr>
            <w:tcW w:w="1024" w:type="dxa"/>
          </w:tcPr>
          <w:p w14:paraId="3A9B12E3" w14:textId="77777777" w:rsidR="0083751B" w:rsidRPr="0083751B" w:rsidRDefault="0083751B" w:rsidP="00AB21A8">
            <w:pPr>
              <w:numPr>
                <w:ilvl w:val="0"/>
                <w:numId w:val="15"/>
              </w:numPr>
            </w:pPr>
          </w:p>
        </w:tc>
        <w:tc>
          <w:tcPr>
            <w:tcW w:w="7938" w:type="dxa"/>
          </w:tcPr>
          <w:p w14:paraId="3A9B12E4" w14:textId="77777777" w:rsidR="0083751B" w:rsidRPr="0083751B" w:rsidRDefault="0083751B" w:rsidP="0083751B">
            <w:r w:rsidRPr="0083751B">
              <w:t>meta-analysis/</w:t>
            </w:r>
          </w:p>
        </w:tc>
      </w:tr>
      <w:tr w:rsidR="0083751B" w:rsidRPr="0083751B" w14:paraId="3A9B12E8" w14:textId="77777777" w:rsidTr="00B13194">
        <w:tc>
          <w:tcPr>
            <w:tcW w:w="1024" w:type="dxa"/>
          </w:tcPr>
          <w:p w14:paraId="3A9B12E6" w14:textId="77777777" w:rsidR="0083751B" w:rsidRPr="0083751B" w:rsidRDefault="0083751B" w:rsidP="00AB21A8">
            <w:pPr>
              <w:numPr>
                <w:ilvl w:val="0"/>
                <w:numId w:val="15"/>
              </w:numPr>
            </w:pPr>
          </w:p>
        </w:tc>
        <w:tc>
          <w:tcPr>
            <w:tcW w:w="7938" w:type="dxa"/>
          </w:tcPr>
          <w:p w14:paraId="3A9B12E7" w14:textId="77777777" w:rsidR="0083751B" w:rsidRPr="0083751B" w:rsidRDefault="0083751B" w:rsidP="0083751B">
            <w:r w:rsidRPr="0083751B">
              <w:t>(meta analy* or metanaly* or metaanaly* or meta regression).ti,ab.</w:t>
            </w:r>
          </w:p>
        </w:tc>
      </w:tr>
      <w:tr w:rsidR="0083751B" w:rsidRPr="0083751B" w14:paraId="3A9B12EB" w14:textId="77777777" w:rsidTr="00B13194">
        <w:tc>
          <w:tcPr>
            <w:tcW w:w="1024" w:type="dxa"/>
          </w:tcPr>
          <w:p w14:paraId="3A9B12E9" w14:textId="77777777" w:rsidR="0083751B" w:rsidRPr="0083751B" w:rsidRDefault="0083751B" w:rsidP="00AB21A8">
            <w:pPr>
              <w:numPr>
                <w:ilvl w:val="0"/>
                <w:numId w:val="15"/>
              </w:numPr>
            </w:pPr>
          </w:p>
        </w:tc>
        <w:tc>
          <w:tcPr>
            <w:tcW w:w="7938" w:type="dxa"/>
          </w:tcPr>
          <w:p w14:paraId="3A9B12EA" w14:textId="77777777" w:rsidR="0083751B" w:rsidRPr="0083751B" w:rsidRDefault="0083751B" w:rsidP="0083751B">
            <w:r w:rsidRPr="0083751B">
              <w:t>((systematic or evidence) adj3 (review* or overview*)).ti,ab.</w:t>
            </w:r>
          </w:p>
        </w:tc>
      </w:tr>
      <w:tr w:rsidR="0083751B" w:rsidRPr="0083751B" w14:paraId="3A9B12EE" w14:textId="77777777" w:rsidTr="00B13194">
        <w:tc>
          <w:tcPr>
            <w:tcW w:w="1024" w:type="dxa"/>
          </w:tcPr>
          <w:p w14:paraId="3A9B12EC" w14:textId="77777777" w:rsidR="0083751B" w:rsidRPr="0083751B" w:rsidRDefault="0083751B" w:rsidP="00AB21A8">
            <w:pPr>
              <w:numPr>
                <w:ilvl w:val="0"/>
                <w:numId w:val="15"/>
              </w:numPr>
            </w:pPr>
          </w:p>
        </w:tc>
        <w:tc>
          <w:tcPr>
            <w:tcW w:w="7938" w:type="dxa"/>
          </w:tcPr>
          <w:p w14:paraId="3A9B12ED" w14:textId="77777777" w:rsidR="0083751B" w:rsidRPr="0083751B" w:rsidRDefault="0083751B" w:rsidP="0083751B">
            <w:r w:rsidRPr="0083751B">
              <w:t>(reference list* or bibliograph* or hand search* or manual search* or relevant journals).ab.</w:t>
            </w:r>
          </w:p>
        </w:tc>
      </w:tr>
      <w:tr w:rsidR="0083751B" w:rsidRPr="0083751B" w14:paraId="3A9B12F1" w14:textId="77777777" w:rsidTr="00B13194">
        <w:tc>
          <w:tcPr>
            <w:tcW w:w="1024" w:type="dxa"/>
          </w:tcPr>
          <w:p w14:paraId="3A9B12EF" w14:textId="77777777" w:rsidR="0083751B" w:rsidRPr="0083751B" w:rsidRDefault="0083751B" w:rsidP="00AB21A8">
            <w:pPr>
              <w:numPr>
                <w:ilvl w:val="0"/>
                <w:numId w:val="15"/>
              </w:numPr>
            </w:pPr>
          </w:p>
        </w:tc>
        <w:tc>
          <w:tcPr>
            <w:tcW w:w="7938" w:type="dxa"/>
          </w:tcPr>
          <w:p w14:paraId="3A9B12F0" w14:textId="77777777" w:rsidR="0083751B" w:rsidRPr="0083751B" w:rsidRDefault="0083751B" w:rsidP="0083751B">
            <w:r w:rsidRPr="0083751B">
              <w:t>(search strategy or search criteria or systematic search or study selection or data extraction).ab.</w:t>
            </w:r>
          </w:p>
        </w:tc>
      </w:tr>
      <w:tr w:rsidR="0083751B" w:rsidRPr="0083751B" w14:paraId="3A9B12F4" w14:textId="77777777" w:rsidTr="00B13194">
        <w:tc>
          <w:tcPr>
            <w:tcW w:w="1024" w:type="dxa"/>
          </w:tcPr>
          <w:p w14:paraId="3A9B12F2" w14:textId="77777777" w:rsidR="0083751B" w:rsidRPr="0083751B" w:rsidRDefault="0083751B" w:rsidP="00AB21A8">
            <w:pPr>
              <w:numPr>
                <w:ilvl w:val="0"/>
                <w:numId w:val="15"/>
              </w:numPr>
            </w:pPr>
          </w:p>
        </w:tc>
        <w:tc>
          <w:tcPr>
            <w:tcW w:w="7938" w:type="dxa"/>
          </w:tcPr>
          <w:p w14:paraId="3A9B12F3" w14:textId="77777777" w:rsidR="0083751B" w:rsidRPr="0083751B" w:rsidRDefault="0083751B" w:rsidP="0083751B">
            <w:r w:rsidRPr="0083751B">
              <w:t>(search* adj4 literature).ab.</w:t>
            </w:r>
          </w:p>
        </w:tc>
      </w:tr>
      <w:tr w:rsidR="0083751B" w:rsidRPr="0083751B" w14:paraId="3A9B12F7" w14:textId="77777777" w:rsidTr="00B13194">
        <w:tc>
          <w:tcPr>
            <w:tcW w:w="1024" w:type="dxa"/>
          </w:tcPr>
          <w:p w14:paraId="3A9B12F5" w14:textId="77777777" w:rsidR="0083751B" w:rsidRPr="0083751B" w:rsidRDefault="0083751B" w:rsidP="00AB21A8">
            <w:pPr>
              <w:numPr>
                <w:ilvl w:val="0"/>
                <w:numId w:val="15"/>
              </w:numPr>
            </w:pPr>
          </w:p>
        </w:tc>
        <w:tc>
          <w:tcPr>
            <w:tcW w:w="7938" w:type="dxa"/>
          </w:tcPr>
          <w:p w14:paraId="3A9B12F6" w14:textId="77777777" w:rsidR="0083751B" w:rsidRPr="0083751B" w:rsidRDefault="0083751B" w:rsidP="0083751B">
            <w:r w:rsidRPr="0083751B">
              <w:t>(medline or pubmed or cochrane or embase or psychlit or psyclit or psychinfo or psycinfo or cinahl or science citation index or bids or cancerlit).ab.</w:t>
            </w:r>
          </w:p>
        </w:tc>
      </w:tr>
      <w:tr w:rsidR="0083751B" w:rsidRPr="0083751B" w14:paraId="3A9B12FA" w14:textId="77777777" w:rsidTr="00B13194">
        <w:tc>
          <w:tcPr>
            <w:tcW w:w="1024" w:type="dxa"/>
          </w:tcPr>
          <w:p w14:paraId="3A9B12F8" w14:textId="77777777" w:rsidR="0083751B" w:rsidRPr="0083751B" w:rsidRDefault="0083751B" w:rsidP="00AB21A8">
            <w:pPr>
              <w:numPr>
                <w:ilvl w:val="0"/>
                <w:numId w:val="15"/>
              </w:numPr>
            </w:pPr>
          </w:p>
        </w:tc>
        <w:tc>
          <w:tcPr>
            <w:tcW w:w="7938" w:type="dxa"/>
          </w:tcPr>
          <w:p w14:paraId="3A9B12F9" w14:textId="77777777" w:rsidR="0083751B" w:rsidRPr="0083751B" w:rsidRDefault="0083751B" w:rsidP="0083751B">
            <w:r w:rsidRPr="0083751B">
              <w:t>cochrane.jw.</w:t>
            </w:r>
          </w:p>
        </w:tc>
      </w:tr>
      <w:tr w:rsidR="0083751B" w:rsidRPr="0083751B" w14:paraId="3A9B12FD" w14:textId="77777777" w:rsidTr="00B13194">
        <w:tc>
          <w:tcPr>
            <w:tcW w:w="1024" w:type="dxa"/>
          </w:tcPr>
          <w:p w14:paraId="3A9B12FB" w14:textId="77777777" w:rsidR="0083751B" w:rsidRPr="0083751B" w:rsidRDefault="0083751B" w:rsidP="00AB21A8">
            <w:pPr>
              <w:numPr>
                <w:ilvl w:val="0"/>
                <w:numId w:val="15"/>
              </w:numPr>
            </w:pPr>
          </w:p>
        </w:tc>
        <w:tc>
          <w:tcPr>
            <w:tcW w:w="7938" w:type="dxa"/>
          </w:tcPr>
          <w:p w14:paraId="3A9B12FC" w14:textId="77777777" w:rsidR="0083751B" w:rsidRPr="0083751B" w:rsidRDefault="0083751B" w:rsidP="0083751B">
            <w:r w:rsidRPr="0083751B">
              <w:t>((multiple treatment* or indirect or mixed) adj2 comparison*).ti,ab.</w:t>
            </w:r>
          </w:p>
        </w:tc>
      </w:tr>
      <w:tr w:rsidR="0083751B" w:rsidRPr="0083751B" w14:paraId="3A9B1300" w14:textId="77777777" w:rsidTr="00B13194">
        <w:tc>
          <w:tcPr>
            <w:tcW w:w="1024" w:type="dxa"/>
          </w:tcPr>
          <w:p w14:paraId="3A9B12FE" w14:textId="77777777" w:rsidR="0083751B" w:rsidRPr="0083751B" w:rsidRDefault="0083751B" w:rsidP="00AB21A8">
            <w:pPr>
              <w:numPr>
                <w:ilvl w:val="0"/>
                <w:numId w:val="15"/>
              </w:numPr>
            </w:pPr>
          </w:p>
        </w:tc>
        <w:tc>
          <w:tcPr>
            <w:tcW w:w="7938" w:type="dxa"/>
          </w:tcPr>
          <w:p w14:paraId="3A9B12FF" w14:textId="77777777" w:rsidR="0083751B" w:rsidRPr="0083751B" w:rsidRDefault="0083751B" w:rsidP="0083751B">
            <w:r w:rsidRPr="0083751B">
              <w:t>or/38-47</w:t>
            </w:r>
          </w:p>
        </w:tc>
      </w:tr>
      <w:tr w:rsidR="0083751B" w:rsidRPr="0083751B" w14:paraId="3A9B1303" w14:textId="77777777" w:rsidTr="00B13194">
        <w:tc>
          <w:tcPr>
            <w:tcW w:w="1024" w:type="dxa"/>
          </w:tcPr>
          <w:p w14:paraId="3A9B1301" w14:textId="77777777" w:rsidR="0083751B" w:rsidRPr="0083751B" w:rsidRDefault="0083751B" w:rsidP="00AB21A8">
            <w:pPr>
              <w:numPr>
                <w:ilvl w:val="0"/>
                <w:numId w:val="15"/>
              </w:numPr>
            </w:pPr>
          </w:p>
        </w:tc>
        <w:tc>
          <w:tcPr>
            <w:tcW w:w="7938" w:type="dxa"/>
          </w:tcPr>
          <w:p w14:paraId="3A9B1302" w14:textId="77777777" w:rsidR="0083751B" w:rsidRPr="0083751B" w:rsidRDefault="0083751B" w:rsidP="0083751B">
            <w:r w:rsidRPr="0083751B">
              <w:t>27 and (37 or 48)</w:t>
            </w:r>
          </w:p>
        </w:tc>
      </w:tr>
      <w:tr w:rsidR="0083751B" w:rsidRPr="0083751B" w14:paraId="3A9B1306" w14:textId="77777777" w:rsidTr="00B13194">
        <w:tc>
          <w:tcPr>
            <w:tcW w:w="1024" w:type="dxa"/>
          </w:tcPr>
          <w:p w14:paraId="3A9B1304" w14:textId="77777777" w:rsidR="0083751B" w:rsidRPr="0083751B" w:rsidRDefault="0083751B" w:rsidP="00AB21A8">
            <w:pPr>
              <w:numPr>
                <w:ilvl w:val="0"/>
                <w:numId w:val="15"/>
              </w:numPr>
            </w:pPr>
          </w:p>
        </w:tc>
        <w:tc>
          <w:tcPr>
            <w:tcW w:w="7938" w:type="dxa"/>
          </w:tcPr>
          <w:p w14:paraId="3A9B1305" w14:textId="77777777" w:rsidR="0083751B" w:rsidRPr="0083751B" w:rsidRDefault="0083751B" w:rsidP="0083751B">
            <w:r w:rsidRPr="0083751B">
              <w:t>*renal replacement therapy/</w:t>
            </w:r>
          </w:p>
        </w:tc>
      </w:tr>
      <w:tr w:rsidR="0083751B" w:rsidRPr="0083751B" w14:paraId="3A9B1309" w14:textId="77777777" w:rsidTr="00B13194">
        <w:tc>
          <w:tcPr>
            <w:tcW w:w="1024" w:type="dxa"/>
          </w:tcPr>
          <w:p w14:paraId="3A9B1307" w14:textId="77777777" w:rsidR="0083751B" w:rsidRPr="0083751B" w:rsidRDefault="0083751B" w:rsidP="00AB21A8">
            <w:pPr>
              <w:numPr>
                <w:ilvl w:val="0"/>
                <w:numId w:val="15"/>
              </w:numPr>
            </w:pPr>
          </w:p>
        </w:tc>
        <w:tc>
          <w:tcPr>
            <w:tcW w:w="7938" w:type="dxa"/>
          </w:tcPr>
          <w:p w14:paraId="3A9B1308" w14:textId="77777777" w:rsidR="0083751B" w:rsidRPr="0083751B" w:rsidRDefault="0083751B" w:rsidP="0083751B">
            <w:r w:rsidRPr="0083751B">
              <w:t>((renal or kidney*) adj2 replace*).ti,ab.</w:t>
            </w:r>
          </w:p>
        </w:tc>
      </w:tr>
      <w:tr w:rsidR="0083751B" w:rsidRPr="0083751B" w14:paraId="3A9B130C" w14:textId="77777777" w:rsidTr="00B13194">
        <w:tc>
          <w:tcPr>
            <w:tcW w:w="1024" w:type="dxa"/>
          </w:tcPr>
          <w:p w14:paraId="3A9B130A" w14:textId="77777777" w:rsidR="0083751B" w:rsidRPr="0083751B" w:rsidRDefault="0083751B" w:rsidP="00AB21A8">
            <w:pPr>
              <w:numPr>
                <w:ilvl w:val="0"/>
                <w:numId w:val="15"/>
              </w:numPr>
            </w:pPr>
          </w:p>
        </w:tc>
        <w:tc>
          <w:tcPr>
            <w:tcW w:w="7938" w:type="dxa"/>
          </w:tcPr>
          <w:p w14:paraId="3A9B130B" w14:textId="77777777" w:rsidR="0083751B" w:rsidRPr="0083751B" w:rsidRDefault="0083751B" w:rsidP="0083751B">
            <w:r w:rsidRPr="0083751B">
              <w:t>(hemodiafilt* or haemodiafilt* or haemofilt* or hemofilt*).ti,ab.</w:t>
            </w:r>
          </w:p>
        </w:tc>
      </w:tr>
      <w:tr w:rsidR="0083751B" w:rsidRPr="0083751B" w14:paraId="3A9B130F" w14:textId="77777777" w:rsidTr="00B13194">
        <w:tc>
          <w:tcPr>
            <w:tcW w:w="1024" w:type="dxa"/>
          </w:tcPr>
          <w:p w14:paraId="3A9B130D" w14:textId="77777777" w:rsidR="0083751B" w:rsidRPr="0083751B" w:rsidRDefault="0083751B" w:rsidP="00AB21A8">
            <w:pPr>
              <w:numPr>
                <w:ilvl w:val="0"/>
                <w:numId w:val="15"/>
              </w:numPr>
            </w:pPr>
          </w:p>
        </w:tc>
        <w:tc>
          <w:tcPr>
            <w:tcW w:w="7938" w:type="dxa"/>
          </w:tcPr>
          <w:p w14:paraId="3A9B130E" w14:textId="77777777" w:rsidR="0083751B" w:rsidRPr="0083751B" w:rsidRDefault="0083751B" w:rsidP="0083751B">
            <w:r w:rsidRPr="0083751B">
              <w:t>(hemodialys* or haemodialys*).ti,ab.</w:t>
            </w:r>
          </w:p>
        </w:tc>
      </w:tr>
      <w:tr w:rsidR="0083751B" w:rsidRPr="0083751B" w14:paraId="3A9B1312" w14:textId="77777777" w:rsidTr="00B13194">
        <w:tc>
          <w:tcPr>
            <w:tcW w:w="1024" w:type="dxa"/>
          </w:tcPr>
          <w:p w14:paraId="3A9B1310" w14:textId="77777777" w:rsidR="0083751B" w:rsidRPr="0083751B" w:rsidRDefault="0083751B" w:rsidP="00AB21A8">
            <w:pPr>
              <w:numPr>
                <w:ilvl w:val="0"/>
                <w:numId w:val="15"/>
              </w:numPr>
            </w:pPr>
          </w:p>
        </w:tc>
        <w:tc>
          <w:tcPr>
            <w:tcW w:w="7938" w:type="dxa"/>
          </w:tcPr>
          <w:p w14:paraId="3A9B1311" w14:textId="77777777" w:rsidR="0083751B" w:rsidRPr="0083751B" w:rsidRDefault="0083751B" w:rsidP="0083751B">
            <w:r w:rsidRPr="0083751B">
              <w:t>((kidney* or renal or pre-empt* or preempt*) adj3 (transplant* or graft*)).ti,ab.</w:t>
            </w:r>
          </w:p>
        </w:tc>
      </w:tr>
      <w:tr w:rsidR="0083751B" w:rsidRPr="0083751B" w14:paraId="3A9B1315" w14:textId="77777777" w:rsidTr="00B13194">
        <w:tc>
          <w:tcPr>
            <w:tcW w:w="1024" w:type="dxa"/>
          </w:tcPr>
          <w:p w14:paraId="3A9B1313" w14:textId="77777777" w:rsidR="0083751B" w:rsidRPr="0083751B" w:rsidRDefault="0083751B" w:rsidP="00AB21A8">
            <w:pPr>
              <w:numPr>
                <w:ilvl w:val="0"/>
                <w:numId w:val="15"/>
              </w:numPr>
            </w:pPr>
          </w:p>
        </w:tc>
        <w:tc>
          <w:tcPr>
            <w:tcW w:w="7938" w:type="dxa"/>
          </w:tcPr>
          <w:p w14:paraId="3A9B1314" w14:textId="77777777" w:rsidR="0083751B" w:rsidRPr="0083751B" w:rsidRDefault="0083751B" w:rsidP="0083751B">
            <w:r w:rsidRPr="0083751B">
              <w:t>(capd or apd or ccpd or dialys*).ti,ab.</w:t>
            </w:r>
          </w:p>
        </w:tc>
      </w:tr>
      <w:tr w:rsidR="0083751B" w:rsidRPr="0083751B" w14:paraId="3A9B1318" w14:textId="77777777" w:rsidTr="00B13194">
        <w:tc>
          <w:tcPr>
            <w:tcW w:w="1024" w:type="dxa"/>
          </w:tcPr>
          <w:p w14:paraId="3A9B1316" w14:textId="77777777" w:rsidR="0083751B" w:rsidRPr="0083751B" w:rsidRDefault="0083751B" w:rsidP="00AB21A8">
            <w:pPr>
              <w:numPr>
                <w:ilvl w:val="0"/>
                <w:numId w:val="15"/>
              </w:numPr>
            </w:pPr>
          </w:p>
        </w:tc>
        <w:tc>
          <w:tcPr>
            <w:tcW w:w="7938" w:type="dxa"/>
          </w:tcPr>
          <w:p w14:paraId="3A9B1317" w14:textId="77777777" w:rsidR="0083751B" w:rsidRPr="0083751B" w:rsidRDefault="0083751B" w:rsidP="0083751B">
            <w:r w:rsidRPr="0083751B">
              <w:t>or/50-55</w:t>
            </w:r>
          </w:p>
        </w:tc>
      </w:tr>
      <w:tr w:rsidR="0083751B" w:rsidRPr="0083751B" w14:paraId="3A9B131B" w14:textId="77777777" w:rsidTr="00B13194">
        <w:tc>
          <w:tcPr>
            <w:tcW w:w="1024" w:type="dxa"/>
          </w:tcPr>
          <w:p w14:paraId="3A9B1319" w14:textId="77777777" w:rsidR="0083751B" w:rsidRPr="0083751B" w:rsidRDefault="0083751B" w:rsidP="00AB21A8">
            <w:pPr>
              <w:numPr>
                <w:ilvl w:val="0"/>
                <w:numId w:val="15"/>
              </w:numPr>
            </w:pPr>
          </w:p>
        </w:tc>
        <w:tc>
          <w:tcPr>
            <w:tcW w:w="7938" w:type="dxa"/>
          </w:tcPr>
          <w:p w14:paraId="3A9B131A" w14:textId="77777777" w:rsidR="0083751B" w:rsidRPr="0083751B" w:rsidRDefault="0083751B" w:rsidP="0083751B">
            <w:r w:rsidRPr="0083751B">
              <w:t>letter.pt. or letter/</w:t>
            </w:r>
          </w:p>
        </w:tc>
      </w:tr>
      <w:tr w:rsidR="0083751B" w:rsidRPr="0083751B" w14:paraId="3A9B131E" w14:textId="77777777" w:rsidTr="00B13194">
        <w:tc>
          <w:tcPr>
            <w:tcW w:w="1024" w:type="dxa"/>
          </w:tcPr>
          <w:p w14:paraId="3A9B131C" w14:textId="77777777" w:rsidR="0083751B" w:rsidRPr="0083751B" w:rsidRDefault="0083751B" w:rsidP="00AB21A8">
            <w:pPr>
              <w:numPr>
                <w:ilvl w:val="0"/>
                <w:numId w:val="15"/>
              </w:numPr>
            </w:pPr>
          </w:p>
        </w:tc>
        <w:tc>
          <w:tcPr>
            <w:tcW w:w="7938" w:type="dxa"/>
          </w:tcPr>
          <w:p w14:paraId="3A9B131D" w14:textId="77777777" w:rsidR="0083751B" w:rsidRPr="0083751B" w:rsidRDefault="0083751B" w:rsidP="0083751B">
            <w:r w:rsidRPr="0083751B">
              <w:t>note.pt.</w:t>
            </w:r>
          </w:p>
        </w:tc>
      </w:tr>
      <w:tr w:rsidR="0083751B" w:rsidRPr="0083751B" w14:paraId="3A9B1321" w14:textId="77777777" w:rsidTr="00B13194">
        <w:tc>
          <w:tcPr>
            <w:tcW w:w="1024" w:type="dxa"/>
          </w:tcPr>
          <w:p w14:paraId="3A9B131F" w14:textId="77777777" w:rsidR="0083751B" w:rsidRPr="0083751B" w:rsidRDefault="0083751B" w:rsidP="00AB21A8">
            <w:pPr>
              <w:numPr>
                <w:ilvl w:val="0"/>
                <w:numId w:val="15"/>
              </w:numPr>
            </w:pPr>
          </w:p>
        </w:tc>
        <w:tc>
          <w:tcPr>
            <w:tcW w:w="7938" w:type="dxa"/>
          </w:tcPr>
          <w:p w14:paraId="3A9B1320" w14:textId="77777777" w:rsidR="0083751B" w:rsidRPr="0083751B" w:rsidRDefault="0083751B" w:rsidP="0083751B">
            <w:r w:rsidRPr="0083751B">
              <w:t>editorial.pt.</w:t>
            </w:r>
          </w:p>
        </w:tc>
      </w:tr>
      <w:tr w:rsidR="0083751B" w:rsidRPr="0083751B" w14:paraId="3A9B1324" w14:textId="77777777" w:rsidTr="00B13194">
        <w:tc>
          <w:tcPr>
            <w:tcW w:w="1024" w:type="dxa"/>
          </w:tcPr>
          <w:p w14:paraId="3A9B1322" w14:textId="77777777" w:rsidR="0083751B" w:rsidRPr="0083751B" w:rsidRDefault="0083751B" w:rsidP="00AB21A8">
            <w:pPr>
              <w:numPr>
                <w:ilvl w:val="0"/>
                <w:numId w:val="15"/>
              </w:numPr>
            </w:pPr>
          </w:p>
        </w:tc>
        <w:tc>
          <w:tcPr>
            <w:tcW w:w="7938" w:type="dxa"/>
          </w:tcPr>
          <w:p w14:paraId="3A9B1323" w14:textId="77777777" w:rsidR="0083751B" w:rsidRPr="0083751B" w:rsidRDefault="0083751B" w:rsidP="0083751B">
            <w:r w:rsidRPr="0083751B">
              <w:t>case report/ or case study/</w:t>
            </w:r>
          </w:p>
        </w:tc>
      </w:tr>
      <w:tr w:rsidR="0083751B" w:rsidRPr="0083751B" w14:paraId="3A9B1327" w14:textId="77777777" w:rsidTr="00B13194">
        <w:tc>
          <w:tcPr>
            <w:tcW w:w="1024" w:type="dxa"/>
          </w:tcPr>
          <w:p w14:paraId="3A9B1325" w14:textId="77777777" w:rsidR="0083751B" w:rsidRPr="0083751B" w:rsidRDefault="0083751B" w:rsidP="00AB21A8">
            <w:pPr>
              <w:numPr>
                <w:ilvl w:val="0"/>
                <w:numId w:val="15"/>
              </w:numPr>
            </w:pPr>
          </w:p>
        </w:tc>
        <w:tc>
          <w:tcPr>
            <w:tcW w:w="7938" w:type="dxa"/>
          </w:tcPr>
          <w:p w14:paraId="3A9B1326" w14:textId="77777777" w:rsidR="0083751B" w:rsidRPr="0083751B" w:rsidRDefault="0083751B" w:rsidP="0083751B">
            <w:r w:rsidRPr="0083751B">
              <w:t>(</w:t>
            </w:r>
            <w:proofErr w:type="gramStart"/>
            <w:r w:rsidRPr="0083751B">
              <w:t>letter</w:t>
            </w:r>
            <w:proofErr w:type="gramEnd"/>
            <w:r w:rsidRPr="0083751B">
              <w:t xml:space="preserve"> or comment*).ti.</w:t>
            </w:r>
          </w:p>
        </w:tc>
      </w:tr>
      <w:tr w:rsidR="0083751B" w:rsidRPr="0083751B" w14:paraId="3A9B132A" w14:textId="77777777" w:rsidTr="00B13194">
        <w:tc>
          <w:tcPr>
            <w:tcW w:w="1024" w:type="dxa"/>
          </w:tcPr>
          <w:p w14:paraId="3A9B1328" w14:textId="77777777" w:rsidR="0083751B" w:rsidRPr="0083751B" w:rsidRDefault="0083751B" w:rsidP="00AB21A8">
            <w:pPr>
              <w:numPr>
                <w:ilvl w:val="0"/>
                <w:numId w:val="15"/>
              </w:numPr>
            </w:pPr>
          </w:p>
        </w:tc>
        <w:tc>
          <w:tcPr>
            <w:tcW w:w="7938" w:type="dxa"/>
          </w:tcPr>
          <w:p w14:paraId="3A9B1329" w14:textId="77777777" w:rsidR="0083751B" w:rsidRPr="0083751B" w:rsidRDefault="0083751B" w:rsidP="0083751B">
            <w:r w:rsidRPr="0083751B">
              <w:t>or/57-61</w:t>
            </w:r>
          </w:p>
        </w:tc>
      </w:tr>
      <w:tr w:rsidR="0083751B" w:rsidRPr="0083751B" w14:paraId="3A9B132D" w14:textId="77777777" w:rsidTr="00B13194">
        <w:tc>
          <w:tcPr>
            <w:tcW w:w="1024" w:type="dxa"/>
          </w:tcPr>
          <w:p w14:paraId="3A9B132B" w14:textId="77777777" w:rsidR="0083751B" w:rsidRPr="0083751B" w:rsidRDefault="0083751B" w:rsidP="00AB21A8">
            <w:pPr>
              <w:numPr>
                <w:ilvl w:val="0"/>
                <w:numId w:val="15"/>
              </w:numPr>
            </w:pPr>
          </w:p>
        </w:tc>
        <w:tc>
          <w:tcPr>
            <w:tcW w:w="7938" w:type="dxa"/>
          </w:tcPr>
          <w:p w14:paraId="3A9B132C" w14:textId="77777777" w:rsidR="0083751B" w:rsidRPr="0083751B" w:rsidRDefault="0083751B" w:rsidP="0083751B">
            <w:r w:rsidRPr="0083751B">
              <w:t>randomized controlled trial/ or random*.ti,ab.</w:t>
            </w:r>
          </w:p>
        </w:tc>
      </w:tr>
      <w:tr w:rsidR="0083751B" w:rsidRPr="0083751B" w14:paraId="3A9B1330" w14:textId="77777777" w:rsidTr="00B13194">
        <w:tc>
          <w:tcPr>
            <w:tcW w:w="1024" w:type="dxa"/>
          </w:tcPr>
          <w:p w14:paraId="3A9B132E" w14:textId="77777777" w:rsidR="0083751B" w:rsidRPr="0083751B" w:rsidRDefault="0083751B" w:rsidP="00AB21A8">
            <w:pPr>
              <w:numPr>
                <w:ilvl w:val="0"/>
                <w:numId w:val="15"/>
              </w:numPr>
            </w:pPr>
          </w:p>
        </w:tc>
        <w:tc>
          <w:tcPr>
            <w:tcW w:w="7938" w:type="dxa"/>
          </w:tcPr>
          <w:p w14:paraId="3A9B132F" w14:textId="77777777" w:rsidR="0083751B" w:rsidRPr="0083751B" w:rsidRDefault="0083751B" w:rsidP="0083751B">
            <w:r w:rsidRPr="0083751B">
              <w:t>62 not 63</w:t>
            </w:r>
          </w:p>
        </w:tc>
      </w:tr>
      <w:tr w:rsidR="0083751B" w:rsidRPr="0083751B" w14:paraId="3A9B1333" w14:textId="77777777" w:rsidTr="00B13194">
        <w:tc>
          <w:tcPr>
            <w:tcW w:w="1024" w:type="dxa"/>
          </w:tcPr>
          <w:p w14:paraId="3A9B1331" w14:textId="77777777" w:rsidR="0083751B" w:rsidRPr="0083751B" w:rsidRDefault="0083751B" w:rsidP="00AB21A8">
            <w:pPr>
              <w:numPr>
                <w:ilvl w:val="0"/>
                <w:numId w:val="15"/>
              </w:numPr>
            </w:pPr>
          </w:p>
        </w:tc>
        <w:tc>
          <w:tcPr>
            <w:tcW w:w="7938" w:type="dxa"/>
          </w:tcPr>
          <w:p w14:paraId="3A9B1332" w14:textId="77777777" w:rsidR="0083751B" w:rsidRPr="0083751B" w:rsidRDefault="0083751B" w:rsidP="0083751B">
            <w:r w:rsidRPr="0083751B">
              <w:t>animal/ not human/</w:t>
            </w:r>
          </w:p>
        </w:tc>
      </w:tr>
      <w:tr w:rsidR="0083751B" w:rsidRPr="0083751B" w14:paraId="3A9B1336" w14:textId="77777777" w:rsidTr="00B13194">
        <w:tc>
          <w:tcPr>
            <w:tcW w:w="1024" w:type="dxa"/>
          </w:tcPr>
          <w:p w14:paraId="3A9B1334" w14:textId="77777777" w:rsidR="0083751B" w:rsidRPr="0083751B" w:rsidRDefault="0083751B" w:rsidP="00AB21A8">
            <w:pPr>
              <w:numPr>
                <w:ilvl w:val="0"/>
                <w:numId w:val="15"/>
              </w:numPr>
            </w:pPr>
          </w:p>
        </w:tc>
        <w:tc>
          <w:tcPr>
            <w:tcW w:w="7938" w:type="dxa"/>
          </w:tcPr>
          <w:p w14:paraId="3A9B1335" w14:textId="77777777" w:rsidR="0083751B" w:rsidRPr="0083751B" w:rsidRDefault="0083751B" w:rsidP="0083751B">
            <w:r w:rsidRPr="0083751B">
              <w:t>nonhuman/</w:t>
            </w:r>
          </w:p>
        </w:tc>
      </w:tr>
      <w:tr w:rsidR="0083751B" w:rsidRPr="0083751B" w14:paraId="3A9B1339" w14:textId="77777777" w:rsidTr="00B13194">
        <w:tc>
          <w:tcPr>
            <w:tcW w:w="1024" w:type="dxa"/>
          </w:tcPr>
          <w:p w14:paraId="3A9B1337" w14:textId="77777777" w:rsidR="0083751B" w:rsidRPr="0083751B" w:rsidRDefault="0083751B" w:rsidP="00AB21A8">
            <w:pPr>
              <w:numPr>
                <w:ilvl w:val="0"/>
                <w:numId w:val="15"/>
              </w:numPr>
            </w:pPr>
          </w:p>
        </w:tc>
        <w:tc>
          <w:tcPr>
            <w:tcW w:w="7938" w:type="dxa"/>
          </w:tcPr>
          <w:p w14:paraId="3A9B1338" w14:textId="77777777" w:rsidR="0083751B" w:rsidRPr="0083751B" w:rsidRDefault="0083751B" w:rsidP="0083751B">
            <w:r w:rsidRPr="0083751B">
              <w:t>exp Animal Experiment/</w:t>
            </w:r>
          </w:p>
        </w:tc>
      </w:tr>
      <w:tr w:rsidR="0083751B" w:rsidRPr="0083751B" w14:paraId="3A9B133C" w14:textId="77777777" w:rsidTr="00B13194">
        <w:tc>
          <w:tcPr>
            <w:tcW w:w="1024" w:type="dxa"/>
          </w:tcPr>
          <w:p w14:paraId="3A9B133A" w14:textId="77777777" w:rsidR="0083751B" w:rsidRPr="0083751B" w:rsidRDefault="0083751B" w:rsidP="00AB21A8">
            <w:pPr>
              <w:numPr>
                <w:ilvl w:val="0"/>
                <w:numId w:val="15"/>
              </w:numPr>
            </w:pPr>
          </w:p>
        </w:tc>
        <w:tc>
          <w:tcPr>
            <w:tcW w:w="7938" w:type="dxa"/>
          </w:tcPr>
          <w:p w14:paraId="3A9B133B" w14:textId="77777777" w:rsidR="0083751B" w:rsidRPr="0083751B" w:rsidRDefault="0083751B" w:rsidP="0083751B">
            <w:r w:rsidRPr="0083751B">
              <w:t>exp Experimental Animal/</w:t>
            </w:r>
          </w:p>
        </w:tc>
      </w:tr>
      <w:tr w:rsidR="0083751B" w:rsidRPr="0083751B" w14:paraId="3A9B133F" w14:textId="77777777" w:rsidTr="00B13194">
        <w:tc>
          <w:tcPr>
            <w:tcW w:w="1024" w:type="dxa"/>
          </w:tcPr>
          <w:p w14:paraId="3A9B133D" w14:textId="77777777" w:rsidR="0083751B" w:rsidRPr="0083751B" w:rsidRDefault="0083751B" w:rsidP="00AB21A8">
            <w:pPr>
              <w:numPr>
                <w:ilvl w:val="0"/>
                <w:numId w:val="15"/>
              </w:numPr>
            </w:pPr>
          </w:p>
        </w:tc>
        <w:tc>
          <w:tcPr>
            <w:tcW w:w="7938" w:type="dxa"/>
          </w:tcPr>
          <w:p w14:paraId="3A9B133E" w14:textId="77777777" w:rsidR="0083751B" w:rsidRPr="0083751B" w:rsidRDefault="0083751B" w:rsidP="0083751B">
            <w:r w:rsidRPr="0083751B">
              <w:t>animal model/</w:t>
            </w:r>
          </w:p>
        </w:tc>
      </w:tr>
      <w:tr w:rsidR="0083751B" w:rsidRPr="0083751B" w14:paraId="3A9B1342" w14:textId="77777777" w:rsidTr="00B13194">
        <w:tc>
          <w:tcPr>
            <w:tcW w:w="1024" w:type="dxa"/>
          </w:tcPr>
          <w:p w14:paraId="3A9B1340" w14:textId="77777777" w:rsidR="0083751B" w:rsidRPr="0083751B" w:rsidRDefault="0083751B" w:rsidP="00AB21A8">
            <w:pPr>
              <w:numPr>
                <w:ilvl w:val="0"/>
                <w:numId w:val="15"/>
              </w:numPr>
            </w:pPr>
          </w:p>
        </w:tc>
        <w:tc>
          <w:tcPr>
            <w:tcW w:w="7938" w:type="dxa"/>
          </w:tcPr>
          <w:p w14:paraId="3A9B1341" w14:textId="77777777" w:rsidR="0083751B" w:rsidRPr="0083751B" w:rsidRDefault="0083751B" w:rsidP="0083751B">
            <w:r w:rsidRPr="0083751B">
              <w:t>exp Rodent/</w:t>
            </w:r>
          </w:p>
        </w:tc>
      </w:tr>
      <w:tr w:rsidR="0083751B" w:rsidRPr="0083751B" w14:paraId="3A9B1345" w14:textId="77777777" w:rsidTr="00B13194">
        <w:tc>
          <w:tcPr>
            <w:tcW w:w="1024" w:type="dxa"/>
          </w:tcPr>
          <w:p w14:paraId="3A9B1343" w14:textId="77777777" w:rsidR="0083751B" w:rsidRPr="0083751B" w:rsidRDefault="0083751B" w:rsidP="00AB21A8">
            <w:pPr>
              <w:numPr>
                <w:ilvl w:val="0"/>
                <w:numId w:val="15"/>
              </w:numPr>
            </w:pPr>
          </w:p>
        </w:tc>
        <w:tc>
          <w:tcPr>
            <w:tcW w:w="7938" w:type="dxa"/>
          </w:tcPr>
          <w:p w14:paraId="3A9B1344" w14:textId="77777777" w:rsidR="0083751B" w:rsidRPr="0083751B" w:rsidRDefault="0083751B" w:rsidP="0083751B">
            <w:r w:rsidRPr="0083751B">
              <w:t>(</w:t>
            </w:r>
            <w:proofErr w:type="gramStart"/>
            <w:r w:rsidRPr="0083751B">
              <w:t>rat</w:t>
            </w:r>
            <w:proofErr w:type="gramEnd"/>
            <w:r w:rsidRPr="0083751B">
              <w:t xml:space="preserve"> or rats or mouse or mice).ti.</w:t>
            </w:r>
          </w:p>
        </w:tc>
      </w:tr>
      <w:tr w:rsidR="0083751B" w:rsidRPr="0083751B" w14:paraId="3A9B1348" w14:textId="77777777" w:rsidTr="00B13194">
        <w:tc>
          <w:tcPr>
            <w:tcW w:w="1024" w:type="dxa"/>
          </w:tcPr>
          <w:p w14:paraId="3A9B1346" w14:textId="77777777" w:rsidR="0083751B" w:rsidRPr="0083751B" w:rsidRDefault="0083751B" w:rsidP="00AB21A8">
            <w:pPr>
              <w:numPr>
                <w:ilvl w:val="0"/>
                <w:numId w:val="15"/>
              </w:numPr>
            </w:pPr>
          </w:p>
        </w:tc>
        <w:tc>
          <w:tcPr>
            <w:tcW w:w="7938" w:type="dxa"/>
          </w:tcPr>
          <w:p w14:paraId="3A9B1347" w14:textId="77777777" w:rsidR="0083751B" w:rsidRPr="0083751B" w:rsidRDefault="0083751B" w:rsidP="0083751B">
            <w:r w:rsidRPr="0083751B">
              <w:t>or/64-71</w:t>
            </w:r>
          </w:p>
        </w:tc>
      </w:tr>
      <w:tr w:rsidR="0083751B" w:rsidRPr="0083751B" w14:paraId="3A9B134B" w14:textId="77777777" w:rsidTr="00B13194">
        <w:tc>
          <w:tcPr>
            <w:tcW w:w="1024" w:type="dxa"/>
          </w:tcPr>
          <w:p w14:paraId="3A9B1349" w14:textId="77777777" w:rsidR="0083751B" w:rsidRPr="0083751B" w:rsidRDefault="0083751B" w:rsidP="00AB21A8">
            <w:pPr>
              <w:numPr>
                <w:ilvl w:val="0"/>
                <w:numId w:val="15"/>
              </w:numPr>
            </w:pPr>
          </w:p>
        </w:tc>
        <w:tc>
          <w:tcPr>
            <w:tcW w:w="7938" w:type="dxa"/>
          </w:tcPr>
          <w:p w14:paraId="3A9B134A" w14:textId="77777777" w:rsidR="0083751B" w:rsidRPr="0083751B" w:rsidRDefault="0083751B" w:rsidP="0083751B">
            <w:r w:rsidRPr="0083751B">
              <w:t>56 not 72</w:t>
            </w:r>
          </w:p>
        </w:tc>
      </w:tr>
      <w:tr w:rsidR="0083751B" w:rsidRPr="0083751B" w14:paraId="3A9B134E" w14:textId="77777777" w:rsidTr="00B13194">
        <w:tc>
          <w:tcPr>
            <w:tcW w:w="1024" w:type="dxa"/>
          </w:tcPr>
          <w:p w14:paraId="3A9B134C" w14:textId="77777777" w:rsidR="0083751B" w:rsidRPr="0083751B" w:rsidRDefault="0083751B" w:rsidP="00AB21A8">
            <w:pPr>
              <w:numPr>
                <w:ilvl w:val="0"/>
                <w:numId w:val="15"/>
              </w:numPr>
            </w:pPr>
          </w:p>
        </w:tc>
        <w:tc>
          <w:tcPr>
            <w:tcW w:w="7938" w:type="dxa"/>
          </w:tcPr>
          <w:p w14:paraId="3A9B134D" w14:textId="77777777" w:rsidR="0083751B" w:rsidRPr="0083751B" w:rsidRDefault="0083751B" w:rsidP="0083751B">
            <w:r w:rsidRPr="0083751B">
              <w:t>limit 73 to English language</w:t>
            </w:r>
          </w:p>
        </w:tc>
      </w:tr>
      <w:tr w:rsidR="0083751B" w:rsidRPr="0083751B" w14:paraId="3A9B1351" w14:textId="77777777" w:rsidTr="00B13194">
        <w:tc>
          <w:tcPr>
            <w:tcW w:w="1024" w:type="dxa"/>
          </w:tcPr>
          <w:p w14:paraId="3A9B134F" w14:textId="77777777" w:rsidR="0083751B" w:rsidRPr="0083751B" w:rsidRDefault="0083751B" w:rsidP="00AB21A8">
            <w:pPr>
              <w:numPr>
                <w:ilvl w:val="0"/>
                <w:numId w:val="15"/>
              </w:numPr>
            </w:pPr>
          </w:p>
        </w:tc>
        <w:tc>
          <w:tcPr>
            <w:tcW w:w="7938" w:type="dxa"/>
          </w:tcPr>
          <w:p w14:paraId="3A9B1350" w14:textId="77777777" w:rsidR="0083751B" w:rsidRPr="0083751B" w:rsidRDefault="0083751B" w:rsidP="0083751B">
            <w:r w:rsidRPr="0083751B">
              <w:t>(mycophenolic acid or azathioprine or sirolimus or everolimus or tacrolimus or cyclosporin* or steroid or calcineurin inhibitor or anaemi* or anemi* or vitamin d or immunosuppres*).ti.</w:t>
            </w:r>
            <w:r w:rsidRPr="0083751B">
              <w:rPr>
                <w:vertAlign w:val="superscript"/>
              </w:rPr>
              <w:t>1</w:t>
            </w:r>
          </w:p>
        </w:tc>
      </w:tr>
      <w:tr w:rsidR="0083751B" w:rsidRPr="0083751B" w14:paraId="3A9B1354" w14:textId="77777777" w:rsidTr="00B13194">
        <w:tc>
          <w:tcPr>
            <w:tcW w:w="1024" w:type="dxa"/>
          </w:tcPr>
          <w:p w14:paraId="3A9B1352" w14:textId="77777777" w:rsidR="0083751B" w:rsidRPr="0083751B" w:rsidRDefault="0083751B" w:rsidP="00AB21A8">
            <w:pPr>
              <w:numPr>
                <w:ilvl w:val="0"/>
                <w:numId w:val="15"/>
              </w:numPr>
            </w:pPr>
          </w:p>
        </w:tc>
        <w:tc>
          <w:tcPr>
            <w:tcW w:w="7938" w:type="dxa"/>
          </w:tcPr>
          <w:p w14:paraId="3A9B1353" w14:textId="77777777" w:rsidR="0083751B" w:rsidRPr="0083751B" w:rsidRDefault="0083751B" w:rsidP="0083751B">
            <w:r w:rsidRPr="0083751B">
              <w:t>74 not 75</w:t>
            </w:r>
          </w:p>
        </w:tc>
      </w:tr>
      <w:tr w:rsidR="0083751B" w:rsidRPr="0083751B" w14:paraId="3A9B1357" w14:textId="77777777" w:rsidTr="00B13194">
        <w:tc>
          <w:tcPr>
            <w:tcW w:w="1024" w:type="dxa"/>
          </w:tcPr>
          <w:p w14:paraId="3A9B1355" w14:textId="77777777" w:rsidR="0083751B" w:rsidRPr="0083751B" w:rsidRDefault="0083751B" w:rsidP="00AB21A8">
            <w:pPr>
              <w:numPr>
                <w:ilvl w:val="0"/>
                <w:numId w:val="15"/>
              </w:numPr>
            </w:pPr>
          </w:p>
        </w:tc>
        <w:tc>
          <w:tcPr>
            <w:tcW w:w="7938" w:type="dxa"/>
          </w:tcPr>
          <w:p w14:paraId="3A9B1356" w14:textId="77777777" w:rsidR="0083751B" w:rsidRPr="0083751B" w:rsidRDefault="0083751B" w:rsidP="0083751B">
            <w:r w:rsidRPr="0083751B">
              <w:t>Clinical study/</w:t>
            </w:r>
          </w:p>
        </w:tc>
      </w:tr>
      <w:tr w:rsidR="0083751B" w:rsidRPr="0083751B" w14:paraId="3A9B135A" w14:textId="77777777" w:rsidTr="00B13194">
        <w:tc>
          <w:tcPr>
            <w:tcW w:w="1024" w:type="dxa"/>
          </w:tcPr>
          <w:p w14:paraId="3A9B1358" w14:textId="77777777" w:rsidR="0083751B" w:rsidRPr="0083751B" w:rsidRDefault="0083751B" w:rsidP="00AB21A8">
            <w:pPr>
              <w:numPr>
                <w:ilvl w:val="0"/>
                <w:numId w:val="15"/>
              </w:numPr>
            </w:pPr>
          </w:p>
        </w:tc>
        <w:tc>
          <w:tcPr>
            <w:tcW w:w="7938" w:type="dxa"/>
          </w:tcPr>
          <w:p w14:paraId="3A9B1359" w14:textId="77777777" w:rsidR="0083751B" w:rsidRPr="0083751B" w:rsidRDefault="0083751B" w:rsidP="0083751B">
            <w:r w:rsidRPr="0083751B">
              <w:t>Observational study/</w:t>
            </w:r>
          </w:p>
        </w:tc>
      </w:tr>
      <w:tr w:rsidR="0083751B" w:rsidRPr="0083751B" w14:paraId="3A9B135D" w14:textId="77777777" w:rsidTr="00B13194">
        <w:tc>
          <w:tcPr>
            <w:tcW w:w="1024" w:type="dxa"/>
          </w:tcPr>
          <w:p w14:paraId="3A9B135B" w14:textId="77777777" w:rsidR="0083751B" w:rsidRPr="0083751B" w:rsidRDefault="0083751B" w:rsidP="00AB21A8">
            <w:pPr>
              <w:numPr>
                <w:ilvl w:val="0"/>
                <w:numId w:val="15"/>
              </w:numPr>
            </w:pPr>
          </w:p>
        </w:tc>
        <w:tc>
          <w:tcPr>
            <w:tcW w:w="7938" w:type="dxa"/>
          </w:tcPr>
          <w:p w14:paraId="3A9B135C" w14:textId="77777777" w:rsidR="0083751B" w:rsidRPr="0083751B" w:rsidRDefault="0083751B" w:rsidP="0083751B">
            <w:r w:rsidRPr="0083751B">
              <w:t>family study/</w:t>
            </w:r>
          </w:p>
        </w:tc>
      </w:tr>
      <w:tr w:rsidR="0083751B" w:rsidRPr="0083751B" w14:paraId="3A9B1360" w14:textId="77777777" w:rsidTr="00B13194">
        <w:tc>
          <w:tcPr>
            <w:tcW w:w="1024" w:type="dxa"/>
          </w:tcPr>
          <w:p w14:paraId="3A9B135E" w14:textId="77777777" w:rsidR="0083751B" w:rsidRPr="0083751B" w:rsidRDefault="0083751B" w:rsidP="00AB21A8">
            <w:pPr>
              <w:numPr>
                <w:ilvl w:val="0"/>
                <w:numId w:val="15"/>
              </w:numPr>
            </w:pPr>
          </w:p>
        </w:tc>
        <w:tc>
          <w:tcPr>
            <w:tcW w:w="7938" w:type="dxa"/>
          </w:tcPr>
          <w:p w14:paraId="3A9B135F" w14:textId="77777777" w:rsidR="0083751B" w:rsidRPr="0083751B" w:rsidRDefault="0083751B" w:rsidP="0083751B">
            <w:r w:rsidRPr="0083751B">
              <w:t>longitudinal study/</w:t>
            </w:r>
          </w:p>
        </w:tc>
      </w:tr>
      <w:tr w:rsidR="0083751B" w:rsidRPr="0083751B" w14:paraId="3A9B1363" w14:textId="77777777" w:rsidTr="00B13194">
        <w:tc>
          <w:tcPr>
            <w:tcW w:w="1024" w:type="dxa"/>
          </w:tcPr>
          <w:p w14:paraId="3A9B1361" w14:textId="77777777" w:rsidR="0083751B" w:rsidRPr="0083751B" w:rsidRDefault="0083751B" w:rsidP="00AB21A8">
            <w:pPr>
              <w:numPr>
                <w:ilvl w:val="0"/>
                <w:numId w:val="15"/>
              </w:numPr>
            </w:pPr>
          </w:p>
        </w:tc>
        <w:tc>
          <w:tcPr>
            <w:tcW w:w="7938" w:type="dxa"/>
          </w:tcPr>
          <w:p w14:paraId="3A9B1362" w14:textId="77777777" w:rsidR="0083751B" w:rsidRPr="0083751B" w:rsidRDefault="0083751B" w:rsidP="0083751B">
            <w:r w:rsidRPr="0083751B">
              <w:t>retrospective study/</w:t>
            </w:r>
          </w:p>
        </w:tc>
      </w:tr>
      <w:tr w:rsidR="0083751B" w:rsidRPr="0083751B" w14:paraId="3A9B1366" w14:textId="77777777" w:rsidTr="00B13194">
        <w:tc>
          <w:tcPr>
            <w:tcW w:w="1024" w:type="dxa"/>
          </w:tcPr>
          <w:p w14:paraId="3A9B1364" w14:textId="77777777" w:rsidR="0083751B" w:rsidRPr="0083751B" w:rsidRDefault="0083751B" w:rsidP="00AB21A8">
            <w:pPr>
              <w:numPr>
                <w:ilvl w:val="0"/>
                <w:numId w:val="15"/>
              </w:numPr>
            </w:pPr>
          </w:p>
        </w:tc>
        <w:tc>
          <w:tcPr>
            <w:tcW w:w="7938" w:type="dxa"/>
          </w:tcPr>
          <w:p w14:paraId="3A9B1365" w14:textId="77777777" w:rsidR="0083751B" w:rsidRPr="0083751B" w:rsidRDefault="0083751B" w:rsidP="0083751B">
            <w:r w:rsidRPr="0083751B">
              <w:t>prospective study/</w:t>
            </w:r>
          </w:p>
        </w:tc>
      </w:tr>
      <w:tr w:rsidR="0083751B" w:rsidRPr="0083751B" w14:paraId="3A9B1369" w14:textId="77777777" w:rsidTr="00B13194">
        <w:tc>
          <w:tcPr>
            <w:tcW w:w="1024" w:type="dxa"/>
          </w:tcPr>
          <w:p w14:paraId="3A9B1367" w14:textId="77777777" w:rsidR="0083751B" w:rsidRPr="0083751B" w:rsidRDefault="0083751B" w:rsidP="00AB21A8">
            <w:pPr>
              <w:numPr>
                <w:ilvl w:val="0"/>
                <w:numId w:val="15"/>
              </w:numPr>
            </w:pPr>
          </w:p>
        </w:tc>
        <w:tc>
          <w:tcPr>
            <w:tcW w:w="7938" w:type="dxa"/>
          </w:tcPr>
          <w:p w14:paraId="3A9B1368" w14:textId="77777777" w:rsidR="0083751B" w:rsidRPr="0083751B" w:rsidRDefault="0083751B" w:rsidP="0083751B">
            <w:r w:rsidRPr="0083751B">
              <w:t>cohort analysis/</w:t>
            </w:r>
          </w:p>
        </w:tc>
      </w:tr>
      <w:tr w:rsidR="0083751B" w:rsidRPr="0083751B" w14:paraId="3A9B136C" w14:textId="77777777" w:rsidTr="00B13194">
        <w:tc>
          <w:tcPr>
            <w:tcW w:w="1024" w:type="dxa"/>
          </w:tcPr>
          <w:p w14:paraId="3A9B136A" w14:textId="77777777" w:rsidR="0083751B" w:rsidRPr="0083751B" w:rsidRDefault="0083751B" w:rsidP="00AB21A8">
            <w:pPr>
              <w:numPr>
                <w:ilvl w:val="0"/>
                <w:numId w:val="15"/>
              </w:numPr>
            </w:pPr>
          </w:p>
        </w:tc>
        <w:tc>
          <w:tcPr>
            <w:tcW w:w="7938" w:type="dxa"/>
          </w:tcPr>
          <w:p w14:paraId="3A9B136B" w14:textId="77777777" w:rsidR="0083751B" w:rsidRPr="0083751B" w:rsidRDefault="0083751B" w:rsidP="0083751B">
            <w:r w:rsidRPr="0083751B">
              <w:t>follow-up/</w:t>
            </w:r>
          </w:p>
        </w:tc>
      </w:tr>
      <w:tr w:rsidR="0083751B" w:rsidRPr="0083751B" w14:paraId="3A9B136F" w14:textId="77777777" w:rsidTr="00B13194">
        <w:tc>
          <w:tcPr>
            <w:tcW w:w="1024" w:type="dxa"/>
          </w:tcPr>
          <w:p w14:paraId="3A9B136D" w14:textId="77777777" w:rsidR="0083751B" w:rsidRPr="0083751B" w:rsidRDefault="0083751B" w:rsidP="00AB21A8">
            <w:pPr>
              <w:numPr>
                <w:ilvl w:val="0"/>
                <w:numId w:val="15"/>
              </w:numPr>
            </w:pPr>
          </w:p>
        </w:tc>
        <w:tc>
          <w:tcPr>
            <w:tcW w:w="7938" w:type="dxa"/>
          </w:tcPr>
          <w:p w14:paraId="3A9B136E" w14:textId="77777777" w:rsidR="0083751B" w:rsidRPr="0083751B" w:rsidRDefault="0083751B" w:rsidP="0083751B">
            <w:r w:rsidRPr="0083751B">
              <w:t>cohort*.ti,ab.</w:t>
            </w:r>
          </w:p>
        </w:tc>
      </w:tr>
      <w:tr w:rsidR="0083751B" w:rsidRPr="0083751B" w14:paraId="3A9B1372" w14:textId="77777777" w:rsidTr="00B13194">
        <w:tc>
          <w:tcPr>
            <w:tcW w:w="1024" w:type="dxa"/>
          </w:tcPr>
          <w:p w14:paraId="3A9B1370" w14:textId="77777777" w:rsidR="0083751B" w:rsidRPr="0083751B" w:rsidRDefault="0083751B" w:rsidP="00AB21A8">
            <w:pPr>
              <w:numPr>
                <w:ilvl w:val="0"/>
                <w:numId w:val="15"/>
              </w:numPr>
            </w:pPr>
          </w:p>
        </w:tc>
        <w:tc>
          <w:tcPr>
            <w:tcW w:w="7938" w:type="dxa"/>
          </w:tcPr>
          <w:p w14:paraId="3A9B1371" w14:textId="77777777" w:rsidR="0083751B" w:rsidRPr="0083751B" w:rsidRDefault="0083751B" w:rsidP="0083751B">
            <w:r w:rsidRPr="0083751B">
              <w:t>84 and 85</w:t>
            </w:r>
          </w:p>
        </w:tc>
      </w:tr>
      <w:tr w:rsidR="0083751B" w:rsidRPr="0083751B" w14:paraId="3A9B1375" w14:textId="77777777" w:rsidTr="00B13194">
        <w:tc>
          <w:tcPr>
            <w:tcW w:w="1024" w:type="dxa"/>
          </w:tcPr>
          <w:p w14:paraId="3A9B1373" w14:textId="77777777" w:rsidR="0083751B" w:rsidRPr="0083751B" w:rsidRDefault="0083751B" w:rsidP="00AB21A8">
            <w:pPr>
              <w:numPr>
                <w:ilvl w:val="0"/>
                <w:numId w:val="15"/>
              </w:numPr>
            </w:pPr>
          </w:p>
        </w:tc>
        <w:tc>
          <w:tcPr>
            <w:tcW w:w="7938" w:type="dxa"/>
          </w:tcPr>
          <w:p w14:paraId="3A9B1374" w14:textId="77777777" w:rsidR="0083751B" w:rsidRPr="0083751B" w:rsidRDefault="0083751B" w:rsidP="0083751B">
            <w:r w:rsidRPr="0083751B">
              <w:t>(cohort adj (study or studies or analys* or data)).ti,ab.</w:t>
            </w:r>
          </w:p>
        </w:tc>
      </w:tr>
      <w:tr w:rsidR="0083751B" w:rsidRPr="0083751B" w14:paraId="3A9B1378" w14:textId="77777777" w:rsidTr="00B13194">
        <w:tc>
          <w:tcPr>
            <w:tcW w:w="1024" w:type="dxa"/>
          </w:tcPr>
          <w:p w14:paraId="3A9B1376" w14:textId="77777777" w:rsidR="0083751B" w:rsidRPr="0083751B" w:rsidRDefault="0083751B" w:rsidP="00AB21A8">
            <w:pPr>
              <w:numPr>
                <w:ilvl w:val="0"/>
                <w:numId w:val="15"/>
              </w:numPr>
            </w:pPr>
          </w:p>
        </w:tc>
        <w:tc>
          <w:tcPr>
            <w:tcW w:w="7938" w:type="dxa"/>
          </w:tcPr>
          <w:p w14:paraId="3A9B1377" w14:textId="77777777" w:rsidR="0083751B" w:rsidRPr="0083751B" w:rsidRDefault="0083751B" w:rsidP="0083751B">
            <w:r w:rsidRPr="0083751B">
              <w:t>((follow up or observational or uncontrolled or non randomi#ed or epidemiologic*) adj (study or studies or data)).ti,ab.</w:t>
            </w:r>
          </w:p>
        </w:tc>
      </w:tr>
      <w:tr w:rsidR="0083751B" w:rsidRPr="0083751B" w14:paraId="3A9B137B" w14:textId="77777777" w:rsidTr="00B13194">
        <w:tc>
          <w:tcPr>
            <w:tcW w:w="1024" w:type="dxa"/>
          </w:tcPr>
          <w:p w14:paraId="3A9B1379" w14:textId="77777777" w:rsidR="0083751B" w:rsidRPr="0083751B" w:rsidRDefault="0083751B" w:rsidP="00AB21A8">
            <w:pPr>
              <w:numPr>
                <w:ilvl w:val="0"/>
                <w:numId w:val="15"/>
              </w:numPr>
            </w:pPr>
          </w:p>
        </w:tc>
        <w:tc>
          <w:tcPr>
            <w:tcW w:w="7938" w:type="dxa"/>
          </w:tcPr>
          <w:p w14:paraId="3A9B137A" w14:textId="77777777" w:rsidR="0083751B" w:rsidRPr="0083751B" w:rsidRDefault="0083751B" w:rsidP="0083751B">
            <w:r w:rsidRPr="0083751B">
              <w:t>((longitudinal or retrospective or prospective or cross sectional) and (study or studies or review or analys* or cohort* or data)).ti,ab.</w:t>
            </w:r>
          </w:p>
        </w:tc>
      </w:tr>
      <w:tr w:rsidR="0083751B" w:rsidRPr="0083751B" w14:paraId="3A9B137E" w14:textId="77777777" w:rsidTr="00B13194">
        <w:tc>
          <w:tcPr>
            <w:tcW w:w="1024" w:type="dxa"/>
          </w:tcPr>
          <w:p w14:paraId="3A9B137C" w14:textId="77777777" w:rsidR="0083751B" w:rsidRPr="0083751B" w:rsidRDefault="0083751B" w:rsidP="00AB21A8">
            <w:pPr>
              <w:numPr>
                <w:ilvl w:val="0"/>
                <w:numId w:val="15"/>
              </w:numPr>
            </w:pPr>
          </w:p>
        </w:tc>
        <w:tc>
          <w:tcPr>
            <w:tcW w:w="7938" w:type="dxa"/>
          </w:tcPr>
          <w:p w14:paraId="3A9B137D" w14:textId="77777777" w:rsidR="0083751B" w:rsidRPr="0083751B" w:rsidRDefault="0083751B" w:rsidP="0083751B">
            <w:r w:rsidRPr="0083751B">
              <w:t>(before adj2 after adj2 (study or studies or data)).ti,ab.</w:t>
            </w:r>
          </w:p>
        </w:tc>
      </w:tr>
      <w:tr w:rsidR="0083751B" w:rsidRPr="0083751B" w14:paraId="3A9B1381" w14:textId="77777777" w:rsidTr="00B13194">
        <w:tc>
          <w:tcPr>
            <w:tcW w:w="1024" w:type="dxa"/>
          </w:tcPr>
          <w:p w14:paraId="3A9B137F" w14:textId="77777777" w:rsidR="0083751B" w:rsidRPr="0083751B" w:rsidRDefault="0083751B" w:rsidP="00AB21A8">
            <w:pPr>
              <w:numPr>
                <w:ilvl w:val="0"/>
                <w:numId w:val="15"/>
              </w:numPr>
            </w:pPr>
          </w:p>
        </w:tc>
        <w:tc>
          <w:tcPr>
            <w:tcW w:w="7938" w:type="dxa"/>
          </w:tcPr>
          <w:p w14:paraId="3A9B1380" w14:textId="77777777" w:rsidR="0083751B" w:rsidRPr="0083751B" w:rsidRDefault="0083751B" w:rsidP="0083751B">
            <w:r w:rsidRPr="0083751B">
              <w:t>or/77-83,86-90</w:t>
            </w:r>
          </w:p>
        </w:tc>
      </w:tr>
      <w:tr w:rsidR="0083751B" w:rsidRPr="0083751B" w14:paraId="3A9B1384" w14:textId="77777777" w:rsidTr="00B13194">
        <w:tc>
          <w:tcPr>
            <w:tcW w:w="1024" w:type="dxa"/>
          </w:tcPr>
          <w:p w14:paraId="3A9B1382" w14:textId="77777777" w:rsidR="0083751B" w:rsidRPr="0083751B" w:rsidRDefault="0083751B" w:rsidP="00AB21A8">
            <w:pPr>
              <w:numPr>
                <w:ilvl w:val="0"/>
                <w:numId w:val="15"/>
              </w:numPr>
            </w:pPr>
          </w:p>
        </w:tc>
        <w:tc>
          <w:tcPr>
            <w:tcW w:w="7938" w:type="dxa"/>
          </w:tcPr>
          <w:p w14:paraId="3A9B1383" w14:textId="77777777" w:rsidR="0083751B" w:rsidRPr="0083751B" w:rsidRDefault="0083751B" w:rsidP="0083751B">
            <w:r w:rsidRPr="0083751B">
              <w:t>register/</w:t>
            </w:r>
          </w:p>
        </w:tc>
      </w:tr>
      <w:tr w:rsidR="0083751B" w:rsidRPr="0083751B" w14:paraId="3A9B1387" w14:textId="77777777" w:rsidTr="00B13194">
        <w:tc>
          <w:tcPr>
            <w:tcW w:w="1024" w:type="dxa"/>
          </w:tcPr>
          <w:p w14:paraId="3A9B1385" w14:textId="77777777" w:rsidR="0083751B" w:rsidRPr="0083751B" w:rsidRDefault="0083751B" w:rsidP="00AB21A8">
            <w:pPr>
              <w:numPr>
                <w:ilvl w:val="0"/>
                <w:numId w:val="15"/>
              </w:numPr>
            </w:pPr>
          </w:p>
        </w:tc>
        <w:tc>
          <w:tcPr>
            <w:tcW w:w="7938" w:type="dxa"/>
          </w:tcPr>
          <w:p w14:paraId="3A9B1386" w14:textId="77777777" w:rsidR="0083751B" w:rsidRPr="0083751B" w:rsidRDefault="0083751B" w:rsidP="0083751B">
            <w:r w:rsidRPr="0083751B">
              <w:t>medical audit/</w:t>
            </w:r>
          </w:p>
        </w:tc>
      </w:tr>
      <w:tr w:rsidR="0083751B" w:rsidRPr="0083751B" w14:paraId="3A9B138A" w14:textId="77777777" w:rsidTr="00B13194">
        <w:tc>
          <w:tcPr>
            <w:tcW w:w="1024" w:type="dxa"/>
          </w:tcPr>
          <w:p w14:paraId="3A9B1388" w14:textId="77777777" w:rsidR="0083751B" w:rsidRPr="0083751B" w:rsidRDefault="0083751B" w:rsidP="00AB21A8">
            <w:pPr>
              <w:numPr>
                <w:ilvl w:val="0"/>
                <w:numId w:val="15"/>
              </w:numPr>
            </w:pPr>
          </w:p>
        </w:tc>
        <w:tc>
          <w:tcPr>
            <w:tcW w:w="7938" w:type="dxa"/>
          </w:tcPr>
          <w:p w14:paraId="3A9B1389" w14:textId="77777777" w:rsidR="0083751B" w:rsidRPr="0083751B" w:rsidRDefault="0083751B" w:rsidP="0083751B">
            <w:r w:rsidRPr="0083751B">
              <w:t>(registry or registries).ti,ab.</w:t>
            </w:r>
          </w:p>
        </w:tc>
      </w:tr>
      <w:tr w:rsidR="0083751B" w:rsidRPr="0083751B" w14:paraId="3A9B138D" w14:textId="77777777" w:rsidTr="00B13194">
        <w:tc>
          <w:tcPr>
            <w:tcW w:w="1024" w:type="dxa"/>
          </w:tcPr>
          <w:p w14:paraId="3A9B138B" w14:textId="77777777" w:rsidR="0083751B" w:rsidRPr="0083751B" w:rsidRDefault="0083751B" w:rsidP="00AB21A8">
            <w:pPr>
              <w:numPr>
                <w:ilvl w:val="0"/>
                <w:numId w:val="15"/>
              </w:numPr>
            </w:pPr>
          </w:p>
        </w:tc>
        <w:tc>
          <w:tcPr>
            <w:tcW w:w="7938" w:type="dxa"/>
          </w:tcPr>
          <w:p w14:paraId="3A9B138C" w14:textId="77777777" w:rsidR="0083751B" w:rsidRPr="0083751B" w:rsidRDefault="0083751B" w:rsidP="0083751B">
            <w:r w:rsidRPr="0083751B">
              <w:t>(audit or audits or auditor or auditors or auditing or auditable).ti,ab.</w:t>
            </w:r>
          </w:p>
        </w:tc>
      </w:tr>
      <w:tr w:rsidR="0083751B" w:rsidRPr="0083751B" w14:paraId="3A9B1390" w14:textId="77777777" w:rsidTr="00B13194">
        <w:tc>
          <w:tcPr>
            <w:tcW w:w="1024" w:type="dxa"/>
          </w:tcPr>
          <w:p w14:paraId="3A9B138E" w14:textId="77777777" w:rsidR="0083751B" w:rsidRPr="0083751B" w:rsidRDefault="0083751B" w:rsidP="00AB21A8">
            <w:pPr>
              <w:numPr>
                <w:ilvl w:val="0"/>
                <w:numId w:val="15"/>
              </w:numPr>
            </w:pPr>
          </w:p>
        </w:tc>
        <w:tc>
          <w:tcPr>
            <w:tcW w:w="7938" w:type="dxa"/>
          </w:tcPr>
          <w:p w14:paraId="3A9B138F" w14:textId="77777777" w:rsidR="0083751B" w:rsidRPr="0083751B" w:rsidRDefault="0083751B" w:rsidP="0083751B">
            <w:r w:rsidRPr="0083751B">
              <w:t>or/92-95</w:t>
            </w:r>
          </w:p>
        </w:tc>
      </w:tr>
      <w:tr w:rsidR="0083751B" w:rsidRPr="0083751B" w14:paraId="3A9B1393" w14:textId="77777777" w:rsidTr="00B13194">
        <w:tc>
          <w:tcPr>
            <w:tcW w:w="1024" w:type="dxa"/>
          </w:tcPr>
          <w:p w14:paraId="3A9B1391" w14:textId="77777777" w:rsidR="0083751B" w:rsidRPr="0083751B" w:rsidRDefault="0083751B" w:rsidP="00AB21A8">
            <w:pPr>
              <w:numPr>
                <w:ilvl w:val="0"/>
                <w:numId w:val="15"/>
              </w:numPr>
            </w:pPr>
          </w:p>
        </w:tc>
        <w:tc>
          <w:tcPr>
            <w:tcW w:w="7938" w:type="dxa"/>
          </w:tcPr>
          <w:p w14:paraId="3A9B1392" w14:textId="77777777" w:rsidR="0083751B" w:rsidRPr="0083751B" w:rsidRDefault="0083751B" w:rsidP="0083751B">
            <w:r w:rsidRPr="0083751B">
              <w:t>91 or 96</w:t>
            </w:r>
          </w:p>
        </w:tc>
      </w:tr>
      <w:tr w:rsidR="0083751B" w:rsidRPr="0083751B" w14:paraId="3A9B1396" w14:textId="77777777" w:rsidTr="00B13194">
        <w:tc>
          <w:tcPr>
            <w:tcW w:w="1024" w:type="dxa"/>
          </w:tcPr>
          <w:p w14:paraId="3A9B1394" w14:textId="77777777" w:rsidR="0083751B" w:rsidRPr="0083751B" w:rsidRDefault="0083751B" w:rsidP="00AB21A8">
            <w:pPr>
              <w:numPr>
                <w:ilvl w:val="0"/>
                <w:numId w:val="15"/>
              </w:numPr>
            </w:pPr>
          </w:p>
        </w:tc>
        <w:tc>
          <w:tcPr>
            <w:tcW w:w="7938" w:type="dxa"/>
          </w:tcPr>
          <w:p w14:paraId="3A9B1395" w14:textId="77777777" w:rsidR="0083751B" w:rsidRPr="0083751B" w:rsidRDefault="0083751B" w:rsidP="0083751B">
            <w:r w:rsidRPr="0083751B">
              <w:t>76 and 97</w:t>
            </w:r>
          </w:p>
        </w:tc>
      </w:tr>
      <w:tr w:rsidR="0083751B" w:rsidRPr="0083751B" w14:paraId="3A9B1399" w14:textId="77777777" w:rsidTr="00B13194">
        <w:tc>
          <w:tcPr>
            <w:tcW w:w="1024" w:type="dxa"/>
          </w:tcPr>
          <w:p w14:paraId="3A9B1397" w14:textId="77777777" w:rsidR="0083751B" w:rsidRPr="0083751B" w:rsidRDefault="0083751B" w:rsidP="00AB21A8">
            <w:pPr>
              <w:numPr>
                <w:ilvl w:val="0"/>
                <w:numId w:val="15"/>
              </w:numPr>
            </w:pPr>
          </w:p>
        </w:tc>
        <w:tc>
          <w:tcPr>
            <w:tcW w:w="7938" w:type="dxa"/>
          </w:tcPr>
          <w:p w14:paraId="3A9B1398" w14:textId="77777777" w:rsidR="0083751B" w:rsidRPr="0083751B" w:rsidRDefault="0083751B" w:rsidP="0083751B">
            <w:r w:rsidRPr="0083751B">
              <w:t>98 not 49</w:t>
            </w:r>
          </w:p>
        </w:tc>
      </w:tr>
      <w:tr w:rsidR="0083751B" w:rsidRPr="0083751B" w14:paraId="3A9B139C" w14:textId="77777777" w:rsidTr="00B13194">
        <w:tc>
          <w:tcPr>
            <w:tcW w:w="1024" w:type="dxa"/>
          </w:tcPr>
          <w:p w14:paraId="3A9B139A" w14:textId="77777777" w:rsidR="0083751B" w:rsidRPr="0083751B" w:rsidRDefault="0083751B" w:rsidP="00AB21A8">
            <w:pPr>
              <w:numPr>
                <w:ilvl w:val="0"/>
                <w:numId w:val="15"/>
              </w:numPr>
            </w:pPr>
          </w:p>
        </w:tc>
        <w:tc>
          <w:tcPr>
            <w:tcW w:w="7938" w:type="dxa"/>
          </w:tcPr>
          <w:p w14:paraId="3A9B139B" w14:textId="77777777" w:rsidR="0083751B" w:rsidRPr="0083751B" w:rsidRDefault="0083751B" w:rsidP="0083751B">
            <w:r w:rsidRPr="0083751B">
              <w:t>49 or 99</w:t>
            </w:r>
          </w:p>
        </w:tc>
      </w:tr>
    </w:tbl>
    <w:p w14:paraId="3A9B139D" w14:textId="77777777" w:rsidR="0083751B" w:rsidRPr="0083751B" w:rsidRDefault="0083751B" w:rsidP="0083751B">
      <w:pPr>
        <w:rPr>
          <w:b/>
        </w:rPr>
      </w:pPr>
      <w:r w:rsidRPr="0083751B">
        <w:rPr>
          <w:b/>
        </w:rPr>
        <w:t>Cochrane Library (Wiley)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83751B" w:rsidRPr="0083751B" w14:paraId="3A9B13A0" w14:textId="77777777" w:rsidTr="00B13194">
        <w:tc>
          <w:tcPr>
            <w:tcW w:w="1024" w:type="dxa"/>
          </w:tcPr>
          <w:p w14:paraId="3A9B139E" w14:textId="77777777" w:rsidR="0083751B" w:rsidRPr="0083751B" w:rsidRDefault="0083751B" w:rsidP="00AB21A8">
            <w:pPr>
              <w:numPr>
                <w:ilvl w:val="0"/>
                <w:numId w:val="16"/>
              </w:numPr>
            </w:pPr>
          </w:p>
        </w:tc>
        <w:tc>
          <w:tcPr>
            <w:tcW w:w="7938" w:type="dxa"/>
          </w:tcPr>
          <w:p w14:paraId="3A9B139F" w14:textId="77777777" w:rsidR="0083751B" w:rsidRPr="0083751B" w:rsidRDefault="0083751B" w:rsidP="0083751B">
            <w:r w:rsidRPr="0083751B">
              <w:t>MeSH descriptor: [Renal Replacement Therapy] explode all trees</w:t>
            </w:r>
          </w:p>
        </w:tc>
      </w:tr>
      <w:tr w:rsidR="0083751B" w:rsidRPr="0083751B" w14:paraId="3A9B13A3" w14:textId="77777777" w:rsidTr="00B13194">
        <w:tc>
          <w:tcPr>
            <w:tcW w:w="1024" w:type="dxa"/>
          </w:tcPr>
          <w:p w14:paraId="3A9B13A1" w14:textId="77777777" w:rsidR="0083751B" w:rsidRPr="0083751B" w:rsidRDefault="0083751B" w:rsidP="00AB21A8">
            <w:pPr>
              <w:numPr>
                <w:ilvl w:val="0"/>
                <w:numId w:val="16"/>
              </w:numPr>
            </w:pPr>
          </w:p>
        </w:tc>
        <w:tc>
          <w:tcPr>
            <w:tcW w:w="7938" w:type="dxa"/>
          </w:tcPr>
          <w:p w14:paraId="3A9B13A2" w14:textId="77777777" w:rsidR="0083751B" w:rsidRPr="0083751B" w:rsidRDefault="0083751B" w:rsidP="0083751B">
            <w:r w:rsidRPr="0083751B">
              <w:t xml:space="preserve">((renal or kidney*) near/2 replace*):ti,ab </w:t>
            </w:r>
          </w:p>
        </w:tc>
      </w:tr>
      <w:tr w:rsidR="0083751B" w:rsidRPr="0083751B" w14:paraId="3A9B13A6" w14:textId="77777777" w:rsidTr="00B13194">
        <w:tc>
          <w:tcPr>
            <w:tcW w:w="1024" w:type="dxa"/>
          </w:tcPr>
          <w:p w14:paraId="3A9B13A4" w14:textId="77777777" w:rsidR="0083751B" w:rsidRPr="0083751B" w:rsidRDefault="0083751B" w:rsidP="00AB21A8">
            <w:pPr>
              <w:numPr>
                <w:ilvl w:val="0"/>
                <w:numId w:val="16"/>
              </w:numPr>
            </w:pPr>
          </w:p>
        </w:tc>
        <w:tc>
          <w:tcPr>
            <w:tcW w:w="7938" w:type="dxa"/>
          </w:tcPr>
          <w:p w14:paraId="3A9B13A5" w14:textId="77777777" w:rsidR="0083751B" w:rsidRPr="0083751B" w:rsidRDefault="0083751B" w:rsidP="0083751B">
            <w:r w:rsidRPr="0083751B">
              <w:t xml:space="preserve">(hemodiafilt* or haemodiafilt* or haemofilt* or hemofilt*):ti,ab </w:t>
            </w:r>
          </w:p>
        </w:tc>
      </w:tr>
      <w:tr w:rsidR="0083751B" w:rsidRPr="0083751B" w14:paraId="3A9B13A9" w14:textId="77777777" w:rsidTr="00B13194">
        <w:tc>
          <w:tcPr>
            <w:tcW w:w="1024" w:type="dxa"/>
          </w:tcPr>
          <w:p w14:paraId="3A9B13A7" w14:textId="77777777" w:rsidR="0083751B" w:rsidRPr="0083751B" w:rsidRDefault="0083751B" w:rsidP="00AB21A8">
            <w:pPr>
              <w:numPr>
                <w:ilvl w:val="0"/>
                <w:numId w:val="16"/>
              </w:numPr>
            </w:pPr>
          </w:p>
        </w:tc>
        <w:tc>
          <w:tcPr>
            <w:tcW w:w="7938" w:type="dxa"/>
          </w:tcPr>
          <w:p w14:paraId="3A9B13A8" w14:textId="77777777" w:rsidR="0083751B" w:rsidRPr="0083751B" w:rsidRDefault="0083751B" w:rsidP="0083751B">
            <w:r w:rsidRPr="0083751B">
              <w:t xml:space="preserve">(hemodialys* or haemodialys*):ti,ab </w:t>
            </w:r>
          </w:p>
        </w:tc>
      </w:tr>
      <w:tr w:rsidR="0083751B" w:rsidRPr="0083751B" w14:paraId="3A9B13AC" w14:textId="77777777" w:rsidTr="00B13194">
        <w:tc>
          <w:tcPr>
            <w:tcW w:w="1024" w:type="dxa"/>
          </w:tcPr>
          <w:p w14:paraId="3A9B13AA" w14:textId="77777777" w:rsidR="0083751B" w:rsidRPr="0083751B" w:rsidRDefault="0083751B" w:rsidP="00AB21A8">
            <w:pPr>
              <w:numPr>
                <w:ilvl w:val="0"/>
                <w:numId w:val="16"/>
              </w:numPr>
            </w:pPr>
          </w:p>
        </w:tc>
        <w:tc>
          <w:tcPr>
            <w:tcW w:w="7938" w:type="dxa"/>
          </w:tcPr>
          <w:p w14:paraId="3A9B13AB" w14:textId="77777777" w:rsidR="0083751B" w:rsidRPr="0083751B" w:rsidRDefault="0083751B" w:rsidP="0083751B">
            <w:r w:rsidRPr="0083751B">
              <w:t xml:space="preserve">((kidney* or renal or pre-empt* or preempt*) near/3 (transplant* or graft*)):ti,ab </w:t>
            </w:r>
          </w:p>
        </w:tc>
      </w:tr>
      <w:tr w:rsidR="0083751B" w:rsidRPr="0083751B" w14:paraId="3A9B13AF" w14:textId="77777777" w:rsidTr="00B13194">
        <w:tc>
          <w:tcPr>
            <w:tcW w:w="1024" w:type="dxa"/>
          </w:tcPr>
          <w:p w14:paraId="3A9B13AD" w14:textId="77777777" w:rsidR="0083751B" w:rsidRPr="0083751B" w:rsidRDefault="0083751B" w:rsidP="00AB21A8">
            <w:pPr>
              <w:numPr>
                <w:ilvl w:val="0"/>
                <w:numId w:val="16"/>
              </w:numPr>
            </w:pPr>
          </w:p>
        </w:tc>
        <w:tc>
          <w:tcPr>
            <w:tcW w:w="7938" w:type="dxa"/>
          </w:tcPr>
          <w:p w14:paraId="3A9B13AE" w14:textId="77777777" w:rsidR="0083751B" w:rsidRPr="0083751B" w:rsidRDefault="0083751B" w:rsidP="0083751B">
            <w:r w:rsidRPr="0083751B">
              <w:t xml:space="preserve">(capd or apd or ccpd or dialys*):ti,ab </w:t>
            </w:r>
          </w:p>
        </w:tc>
      </w:tr>
      <w:tr w:rsidR="0083751B" w:rsidRPr="0083751B" w14:paraId="3A9B13B2" w14:textId="77777777" w:rsidTr="00B13194">
        <w:tc>
          <w:tcPr>
            <w:tcW w:w="1024" w:type="dxa"/>
          </w:tcPr>
          <w:p w14:paraId="3A9B13B0" w14:textId="77777777" w:rsidR="0083751B" w:rsidRPr="0083751B" w:rsidRDefault="0083751B" w:rsidP="00AB21A8">
            <w:pPr>
              <w:numPr>
                <w:ilvl w:val="0"/>
                <w:numId w:val="16"/>
              </w:numPr>
            </w:pPr>
          </w:p>
        </w:tc>
        <w:tc>
          <w:tcPr>
            <w:tcW w:w="7938" w:type="dxa"/>
          </w:tcPr>
          <w:p w14:paraId="3A9B13B1" w14:textId="77777777" w:rsidR="0083751B" w:rsidRPr="0083751B" w:rsidRDefault="0083751B" w:rsidP="0083751B">
            <w:r w:rsidRPr="0083751B">
              <w:t xml:space="preserve">(biofilt* near/1 acetate-free):ti,ab </w:t>
            </w:r>
          </w:p>
        </w:tc>
      </w:tr>
      <w:tr w:rsidR="0083751B" w:rsidRPr="0083751B" w14:paraId="3A9B13B5" w14:textId="77777777" w:rsidTr="00B13194">
        <w:tc>
          <w:tcPr>
            <w:tcW w:w="1024" w:type="dxa"/>
          </w:tcPr>
          <w:p w14:paraId="3A9B13B3" w14:textId="77777777" w:rsidR="0083751B" w:rsidRPr="0083751B" w:rsidRDefault="0083751B" w:rsidP="00AB21A8">
            <w:pPr>
              <w:numPr>
                <w:ilvl w:val="0"/>
                <w:numId w:val="16"/>
              </w:numPr>
            </w:pPr>
          </w:p>
        </w:tc>
        <w:tc>
          <w:tcPr>
            <w:tcW w:w="7938" w:type="dxa"/>
          </w:tcPr>
          <w:p w14:paraId="3A9B13B4" w14:textId="77777777" w:rsidR="0083751B" w:rsidRPr="0083751B" w:rsidRDefault="0083751B" w:rsidP="0083751B">
            <w:r w:rsidRPr="0083751B">
              <w:t xml:space="preserve">(artificial near/1 kidney*):ti,ab </w:t>
            </w:r>
          </w:p>
        </w:tc>
      </w:tr>
      <w:tr w:rsidR="0083751B" w:rsidRPr="0083751B" w14:paraId="3A9B13B8" w14:textId="77777777" w:rsidTr="00B13194">
        <w:tc>
          <w:tcPr>
            <w:tcW w:w="1024" w:type="dxa"/>
          </w:tcPr>
          <w:p w14:paraId="3A9B13B6" w14:textId="77777777" w:rsidR="0083751B" w:rsidRPr="0083751B" w:rsidRDefault="0083751B" w:rsidP="00AB21A8">
            <w:pPr>
              <w:numPr>
                <w:ilvl w:val="0"/>
                <w:numId w:val="16"/>
              </w:numPr>
            </w:pPr>
          </w:p>
        </w:tc>
        <w:tc>
          <w:tcPr>
            <w:tcW w:w="7938" w:type="dxa"/>
          </w:tcPr>
          <w:p w14:paraId="3A9B13B7" w14:textId="77777777" w:rsidR="0083751B" w:rsidRPr="0083751B" w:rsidRDefault="0083751B" w:rsidP="0083751B">
            <w:r w:rsidRPr="0083751B">
              <w:t xml:space="preserve">(or #1-#8) </w:t>
            </w:r>
          </w:p>
        </w:tc>
      </w:tr>
    </w:tbl>
    <w:p w14:paraId="3A9B13B9" w14:textId="77777777" w:rsidR="0083751B" w:rsidRPr="0083751B" w:rsidRDefault="0083751B" w:rsidP="0083751B">
      <w:pPr>
        <w:rPr>
          <w:b/>
        </w:rPr>
      </w:pPr>
      <w:r w:rsidRPr="0083751B">
        <w:rPr>
          <w:b/>
        </w:rPr>
        <w:lastRenderedPageBreak/>
        <w:t>HMIC (Ovid)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83751B" w:rsidRPr="0083751B" w14:paraId="3A9B13BC" w14:textId="77777777" w:rsidTr="00B13194">
        <w:tc>
          <w:tcPr>
            <w:tcW w:w="1024" w:type="dxa"/>
          </w:tcPr>
          <w:p w14:paraId="3A9B13BA" w14:textId="77777777" w:rsidR="0083751B" w:rsidRPr="0083751B" w:rsidRDefault="0083751B" w:rsidP="00AB21A8">
            <w:pPr>
              <w:numPr>
                <w:ilvl w:val="0"/>
                <w:numId w:val="20"/>
              </w:numPr>
            </w:pPr>
          </w:p>
        </w:tc>
        <w:tc>
          <w:tcPr>
            <w:tcW w:w="7938" w:type="dxa"/>
          </w:tcPr>
          <w:p w14:paraId="3A9B13BB" w14:textId="77777777" w:rsidR="0083751B" w:rsidRPr="0083751B" w:rsidRDefault="0083751B" w:rsidP="0083751B">
            <w:r w:rsidRPr="0083751B">
              <w:t>exp Kidney diseases/ or exp Haemodialysis/ or exp Renal services/ or exp Kidney transplants/ or Kidney Transplantation units/</w:t>
            </w:r>
          </w:p>
        </w:tc>
      </w:tr>
      <w:tr w:rsidR="0083751B" w:rsidRPr="0083751B" w14:paraId="3A9B13BF" w14:textId="77777777" w:rsidTr="00B13194">
        <w:tc>
          <w:tcPr>
            <w:tcW w:w="1024" w:type="dxa"/>
          </w:tcPr>
          <w:p w14:paraId="3A9B13BD" w14:textId="77777777" w:rsidR="0083751B" w:rsidRPr="0083751B" w:rsidRDefault="0083751B" w:rsidP="00AB21A8">
            <w:pPr>
              <w:numPr>
                <w:ilvl w:val="0"/>
                <w:numId w:val="20"/>
              </w:numPr>
            </w:pPr>
          </w:p>
        </w:tc>
        <w:tc>
          <w:tcPr>
            <w:tcW w:w="7938" w:type="dxa"/>
          </w:tcPr>
          <w:p w14:paraId="3A9B13BE" w14:textId="77777777" w:rsidR="0083751B" w:rsidRPr="0083751B" w:rsidRDefault="0083751B" w:rsidP="0083751B">
            <w:r w:rsidRPr="0083751B">
              <w:t>exp Kidneys/ or exp Artificial kidneys/</w:t>
            </w:r>
          </w:p>
        </w:tc>
      </w:tr>
      <w:tr w:rsidR="0083751B" w:rsidRPr="0083751B" w14:paraId="3A9B13C2" w14:textId="77777777" w:rsidTr="00B13194">
        <w:tc>
          <w:tcPr>
            <w:tcW w:w="1024" w:type="dxa"/>
          </w:tcPr>
          <w:p w14:paraId="3A9B13C0" w14:textId="77777777" w:rsidR="0083751B" w:rsidRPr="0083751B" w:rsidRDefault="0083751B" w:rsidP="00AB21A8">
            <w:pPr>
              <w:numPr>
                <w:ilvl w:val="0"/>
                <w:numId w:val="20"/>
              </w:numPr>
            </w:pPr>
          </w:p>
        </w:tc>
        <w:tc>
          <w:tcPr>
            <w:tcW w:w="7938" w:type="dxa"/>
          </w:tcPr>
          <w:p w14:paraId="3A9B13C1" w14:textId="77777777" w:rsidR="0083751B" w:rsidRPr="0083751B" w:rsidRDefault="0083751B" w:rsidP="0083751B">
            <w:r w:rsidRPr="0083751B">
              <w:t>exp Peritoneal dialysis/ or exp Continuous ambulatory peritoneal dialysis/ or Haemodialysis/ or Haemodialysis Units/</w:t>
            </w:r>
          </w:p>
        </w:tc>
      </w:tr>
      <w:tr w:rsidR="0083751B" w:rsidRPr="0083751B" w14:paraId="3A9B13C5" w14:textId="77777777" w:rsidTr="00B13194">
        <w:tc>
          <w:tcPr>
            <w:tcW w:w="1024" w:type="dxa"/>
          </w:tcPr>
          <w:p w14:paraId="3A9B13C3" w14:textId="77777777" w:rsidR="0083751B" w:rsidRPr="0083751B" w:rsidRDefault="0083751B" w:rsidP="00AB21A8">
            <w:pPr>
              <w:numPr>
                <w:ilvl w:val="0"/>
                <w:numId w:val="20"/>
              </w:numPr>
            </w:pPr>
          </w:p>
        </w:tc>
        <w:tc>
          <w:tcPr>
            <w:tcW w:w="7938" w:type="dxa"/>
          </w:tcPr>
          <w:p w14:paraId="3A9B13C4" w14:textId="77777777" w:rsidR="0083751B" w:rsidRPr="0083751B" w:rsidRDefault="0083751B" w:rsidP="0083751B">
            <w:r w:rsidRPr="0083751B">
              <w:t>exp Renal nursing/ or exp Renal treatment/ or exp Renal units/</w:t>
            </w:r>
          </w:p>
        </w:tc>
      </w:tr>
      <w:tr w:rsidR="0083751B" w:rsidRPr="0083751B" w14:paraId="3A9B13C8" w14:textId="77777777" w:rsidTr="00B13194">
        <w:tc>
          <w:tcPr>
            <w:tcW w:w="1024" w:type="dxa"/>
          </w:tcPr>
          <w:p w14:paraId="3A9B13C6" w14:textId="77777777" w:rsidR="0083751B" w:rsidRPr="0083751B" w:rsidRDefault="0083751B" w:rsidP="00AB21A8">
            <w:pPr>
              <w:numPr>
                <w:ilvl w:val="0"/>
                <w:numId w:val="20"/>
              </w:numPr>
            </w:pPr>
          </w:p>
        </w:tc>
        <w:tc>
          <w:tcPr>
            <w:tcW w:w="7938" w:type="dxa"/>
          </w:tcPr>
          <w:p w14:paraId="3A9B13C7" w14:textId="77777777" w:rsidR="0083751B" w:rsidRPr="0083751B" w:rsidRDefault="0083751B" w:rsidP="0083751B">
            <w:r w:rsidRPr="0083751B">
              <w:t>((renal or kidney*) adj2 replace*).ti,ab.</w:t>
            </w:r>
          </w:p>
        </w:tc>
      </w:tr>
      <w:tr w:rsidR="0083751B" w:rsidRPr="0083751B" w14:paraId="3A9B13CB" w14:textId="77777777" w:rsidTr="00B13194">
        <w:tc>
          <w:tcPr>
            <w:tcW w:w="1024" w:type="dxa"/>
          </w:tcPr>
          <w:p w14:paraId="3A9B13C9" w14:textId="77777777" w:rsidR="0083751B" w:rsidRPr="0083751B" w:rsidRDefault="0083751B" w:rsidP="00AB21A8">
            <w:pPr>
              <w:numPr>
                <w:ilvl w:val="0"/>
                <w:numId w:val="20"/>
              </w:numPr>
            </w:pPr>
          </w:p>
        </w:tc>
        <w:tc>
          <w:tcPr>
            <w:tcW w:w="7938" w:type="dxa"/>
          </w:tcPr>
          <w:p w14:paraId="3A9B13CA" w14:textId="77777777" w:rsidR="0083751B" w:rsidRPr="0083751B" w:rsidRDefault="0083751B" w:rsidP="0083751B">
            <w:r w:rsidRPr="0083751B">
              <w:t>(hemodiafilt* or haemodiafilt* or haemofilt* or hemofilt*).ti,ab.</w:t>
            </w:r>
          </w:p>
        </w:tc>
      </w:tr>
      <w:tr w:rsidR="0083751B" w:rsidRPr="0083751B" w14:paraId="3A9B13CE" w14:textId="77777777" w:rsidTr="00B13194">
        <w:tc>
          <w:tcPr>
            <w:tcW w:w="1024" w:type="dxa"/>
          </w:tcPr>
          <w:p w14:paraId="3A9B13CC" w14:textId="77777777" w:rsidR="0083751B" w:rsidRPr="0083751B" w:rsidRDefault="0083751B" w:rsidP="00AB21A8">
            <w:pPr>
              <w:numPr>
                <w:ilvl w:val="0"/>
                <w:numId w:val="20"/>
              </w:numPr>
            </w:pPr>
          </w:p>
        </w:tc>
        <w:tc>
          <w:tcPr>
            <w:tcW w:w="7938" w:type="dxa"/>
          </w:tcPr>
          <w:p w14:paraId="3A9B13CD" w14:textId="77777777" w:rsidR="0083751B" w:rsidRPr="0083751B" w:rsidRDefault="0083751B" w:rsidP="0083751B">
            <w:r w:rsidRPr="0083751B">
              <w:t>(hemodialys* or haemodialys*).ti,ab.</w:t>
            </w:r>
          </w:p>
        </w:tc>
      </w:tr>
      <w:tr w:rsidR="0083751B" w:rsidRPr="0083751B" w14:paraId="3A9B13D1" w14:textId="77777777" w:rsidTr="00B13194">
        <w:tc>
          <w:tcPr>
            <w:tcW w:w="1024" w:type="dxa"/>
          </w:tcPr>
          <w:p w14:paraId="3A9B13CF" w14:textId="77777777" w:rsidR="0083751B" w:rsidRPr="0083751B" w:rsidRDefault="0083751B" w:rsidP="00AB21A8">
            <w:pPr>
              <w:numPr>
                <w:ilvl w:val="0"/>
                <w:numId w:val="20"/>
              </w:numPr>
            </w:pPr>
          </w:p>
        </w:tc>
        <w:tc>
          <w:tcPr>
            <w:tcW w:w="7938" w:type="dxa"/>
          </w:tcPr>
          <w:p w14:paraId="3A9B13D0" w14:textId="77777777" w:rsidR="0083751B" w:rsidRPr="0083751B" w:rsidRDefault="0083751B" w:rsidP="0083751B">
            <w:r w:rsidRPr="0083751B">
              <w:t>((kidney* or renal or pre-empt* or preempt*) adj3 (transplant* or graft*)).ti,ab.</w:t>
            </w:r>
          </w:p>
        </w:tc>
      </w:tr>
      <w:tr w:rsidR="0083751B" w:rsidRPr="0083751B" w14:paraId="3A9B13D4" w14:textId="77777777" w:rsidTr="00B13194">
        <w:tc>
          <w:tcPr>
            <w:tcW w:w="1024" w:type="dxa"/>
          </w:tcPr>
          <w:p w14:paraId="3A9B13D2" w14:textId="77777777" w:rsidR="0083751B" w:rsidRPr="0083751B" w:rsidRDefault="0083751B" w:rsidP="00AB21A8">
            <w:pPr>
              <w:numPr>
                <w:ilvl w:val="0"/>
                <w:numId w:val="20"/>
              </w:numPr>
            </w:pPr>
          </w:p>
        </w:tc>
        <w:tc>
          <w:tcPr>
            <w:tcW w:w="7938" w:type="dxa"/>
          </w:tcPr>
          <w:p w14:paraId="3A9B13D3" w14:textId="77777777" w:rsidR="0083751B" w:rsidRPr="0083751B" w:rsidRDefault="0083751B" w:rsidP="0083751B">
            <w:r w:rsidRPr="0083751B">
              <w:t>(capd or apd or ccpd or dialys*).ti,ab.</w:t>
            </w:r>
          </w:p>
        </w:tc>
      </w:tr>
      <w:tr w:rsidR="0083751B" w:rsidRPr="0083751B" w14:paraId="3A9B13D7" w14:textId="77777777" w:rsidTr="00B13194">
        <w:tc>
          <w:tcPr>
            <w:tcW w:w="1024" w:type="dxa"/>
          </w:tcPr>
          <w:p w14:paraId="3A9B13D5" w14:textId="77777777" w:rsidR="0083751B" w:rsidRPr="0083751B" w:rsidRDefault="0083751B" w:rsidP="00AB21A8">
            <w:pPr>
              <w:numPr>
                <w:ilvl w:val="0"/>
                <w:numId w:val="20"/>
              </w:numPr>
            </w:pPr>
          </w:p>
        </w:tc>
        <w:tc>
          <w:tcPr>
            <w:tcW w:w="7938" w:type="dxa"/>
          </w:tcPr>
          <w:p w14:paraId="3A9B13D6" w14:textId="77777777" w:rsidR="0083751B" w:rsidRPr="0083751B" w:rsidRDefault="0083751B" w:rsidP="0083751B">
            <w:r w:rsidRPr="0083751B">
              <w:t>or/1-9</w:t>
            </w:r>
          </w:p>
        </w:tc>
      </w:tr>
      <w:tr w:rsidR="0083751B" w:rsidRPr="0083751B" w14:paraId="3A9B13DA" w14:textId="77777777" w:rsidTr="00B13194">
        <w:tc>
          <w:tcPr>
            <w:tcW w:w="1024" w:type="dxa"/>
          </w:tcPr>
          <w:p w14:paraId="3A9B13D8" w14:textId="77777777" w:rsidR="0083751B" w:rsidRPr="0083751B" w:rsidRDefault="0083751B" w:rsidP="00AB21A8">
            <w:pPr>
              <w:numPr>
                <w:ilvl w:val="0"/>
                <w:numId w:val="20"/>
              </w:numPr>
            </w:pPr>
          </w:p>
        </w:tc>
        <w:tc>
          <w:tcPr>
            <w:tcW w:w="7938" w:type="dxa"/>
          </w:tcPr>
          <w:p w14:paraId="3A9B13D9" w14:textId="77777777" w:rsidR="0083751B" w:rsidRPr="0083751B" w:rsidRDefault="0083751B" w:rsidP="0083751B">
            <w:r w:rsidRPr="0083751B">
              <w:t>(</w:t>
            </w:r>
            <w:proofErr w:type="gramStart"/>
            <w:r w:rsidRPr="0083751B">
              <w:t>mycophenolic</w:t>
            </w:r>
            <w:proofErr w:type="gramEnd"/>
            <w:r w:rsidRPr="0083751B">
              <w:t xml:space="preserve"> acid or azathioprine or sirolimus or everolimus or tacrolimus or cyclosporin* or steroid or calcineurin inhibitor or anaemi* or anemi* or vitamin d or immunosuppres*).ti.</w:t>
            </w:r>
          </w:p>
        </w:tc>
      </w:tr>
      <w:tr w:rsidR="0083751B" w:rsidRPr="0083751B" w14:paraId="3A9B13DD" w14:textId="77777777" w:rsidTr="00B13194">
        <w:tc>
          <w:tcPr>
            <w:tcW w:w="1024" w:type="dxa"/>
          </w:tcPr>
          <w:p w14:paraId="3A9B13DB" w14:textId="77777777" w:rsidR="0083751B" w:rsidRPr="0083751B" w:rsidRDefault="0083751B" w:rsidP="00AB21A8">
            <w:pPr>
              <w:numPr>
                <w:ilvl w:val="0"/>
                <w:numId w:val="20"/>
              </w:numPr>
            </w:pPr>
          </w:p>
        </w:tc>
        <w:tc>
          <w:tcPr>
            <w:tcW w:w="7938" w:type="dxa"/>
          </w:tcPr>
          <w:p w14:paraId="3A9B13DC" w14:textId="77777777" w:rsidR="0083751B" w:rsidRPr="0083751B" w:rsidRDefault="0083751B" w:rsidP="0083751B">
            <w:r w:rsidRPr="0083751B">
              <w:t>10 not 11</w:t>
            </w:r>
          </w:p>
        </w:tc>
      </w:tr>
      <w:tr w:rsidR="0083751B" w:rsidRPr="0083751B" w14:paraId="3A9B13E0" w14:textId="77777777" w:rsidTr="00B13194">
        <w:tc>
          <w:tcPr>
            <w:tcW w:w="1024" w:type="dxa"/>
          </w:tcPr>
          <w:p w14:paraId="3A9B13DE" w14:textId="77777777" w:rsidR="0083751B" w:rsidRPr="0083751B" w:rsidRDefault="0083751B" w:rsidP="00AB21A8">
            <w:pPr>
              <w:numPr>
                <w:ilvl w:val="0"/>
                <w:numId w:val="20"/>
              </w:numPr>
            </w:pPr>
          </w:p>
        </w:tc>
        <w:tc>
          <w:tcPr>
            <w:tcW w:w="7938" w:type="dxa"/>
          </w:tcPr>
          <w:p w14:paraId="3A9B13DF" w14:textId="77777777" w:rsidR="0083751B" w:rsidRPr="0083751B" w:rsidRDefault="0083751B" w:rsidP="0083751B">
            <w:r w:rsidRPr="0083751B">
              <w:t>limit 12 to English</w:t>
            </w:r>
          </w:p>
        </w:tc>
      </w:tr>
      <w:tr w:rsidR="0083751B" w:rsidRPr="0083751B" w14:paraId="3A9B13E3" w14:textId="77777777" w:rsidTr="00B13194">
        <w:tc>
          <w:tcPr>
            <w:tcW w:w="1024" w:type="dxa"/>
          </w:tcPr>
          <w:p w14:paraId="3A9B13E1" w14:textId="77777777" w:rsidR="0083751B" w:rsidRPr="0083751B" w:rsidRDefault="0083751B" w:rsidP="00AB21A8">
            <w:pPr>
              <w:numPr>
                <w:ilvl w:val="0"/>
                <w:numId w:val="20"/>
              </w:numPr>
            </w:pPr>
          </w:p>
        </w:tc>
        <w:tc>
          <w:tcPr>
            <w:tcW w:w="7938" w:type="dxa"/>
          </w:tcPr>
          <w:p w14:paraId="3A9B13E2" w14:textId="77777777" w:rsidR="0083751B" w:rsidRPr="0083751B" w:rsidRDefault="0083751B" w:rsidP="0083751B">
            <w:r w:rsidRPr="0083751B">
              <w:t>animals/ not humans/</w:t>
            </w:r>
          </w:p>
        </w:tc>
      </w:tr>
      <w:tr w:rsidR="0083751B" w:rsidRPr="0083751B" w14:paraId="3A9B13E6" w14:textId="77777777" w:rsidTr="00B13194">
        <w:tc>
          <w:tcPr>
            <w:tcW w:w="1024" w:type="dxa"/>
          </w:tcPr>
          <w:p w14:paraId="3A9B13E4" w14:textId="77777777" w:rsidR="0083751B" w:rsidRPr="0083751B" w:rsidRDefault="0083751B" w:rsidP="00AB21A8">
            <w:pPr>
              <w:numPr>
                <w:ilvl w:val="0"/>
                <w:numId w:val="20"/>
              </w:numPr>
            </w:pPr>
          </w:p>
        </w:tc>
        <w:tc>
          <w:tcPr>
            <w:tcW w:w="7938" w:type="dxa"/>
          </w:tcPr>
          <w:p w14:paraId="3A9B13E5" w14:textId="77777777" w:rsidR="0083751B" w:rsidRPr="0083751B" w:rsidRDefault="0083751B" w:rsidP="0083751B">
            <w:r w:rsidRPr="0083751B">
              <w:t>(</w:t>
            </w:r>
            <w:proofErr w:type="gramStart"/>
            <w:r w:rsidRPr="0083751B">
              <w:t>rat</w:t>
            </w:r>
            <w:proofErr w:type="gramEnd"/>
            <w:r w:rsidRPr="0083751B">
              <w:t xml:space="preserve"> or rats or mouse or mice).ti.</w:t>
            </w:r>
          </w:p>
        </w:tc>
      </w:tr>
      <w:tr w:rsidR="0083751B" w:rsidRPr="0083751B" w14:paraId="3A9B13E9" w14:textId="77777777" w:rsidTr="00B13194">
        <w:tc>
          <w:tcPr>
            <w:tcW w:w="1024" w:type="dxa"/>
          </w:tcPr>
          <w:p w14:paraId="3A9B13E7" w14:textId="77777777" w:rsidR="0083751B" w:rsidRPr="0083751B" w:rsidRDefault="0083751B" w:rsidP="00AB21A8">
            <w:pPr>
              <w:numPr>
                <w:ilvl w:val="0"/>
                <w:numId w:val="20"/>
              </w:numPr>
            </w:pPr>
          </w:p>
        </w:tc>
        <w:tc>
          <w:tcPr>
            <w:tcW w:w="7938" w:type="dxa"/>
          </w:tcPr>
          <w:p w14:paraId="3A9B13E8" w14:textId="77777777" w:rsidR="0083751B" w:rsidRPr="0083751B" w:rsidRDefault="0083751B" w:rsidP="0083751B">
            <w:r w:rsidRPr="0083751B">
              <w:t>14 or 15</w:t>
            </w:r>
          </w:p>
        </w:tc>
      </w:tr>
      <w:tr w:rsidR="0083751B" w:rsidRPr="0083751B" w14:paraId="3A9B13EC" w14:textId="77777777" w:rsidTr="00B13194">
        <w:tc>
          <w:tcPr>
            <w:tcW w:w="1024" w:type="dxa"/>
          </w:tcPr>
          <w:p w14:paraId="3A9B13EA" w14:textId="77777777" w:rsidR="0083751B" w:rsidRPr="0083751B" w:rsidRDefault="0083751B" w:rsidP="00AB21A8">
            <w:pPr>
              <w:numPr>
                <w:ilvl w:val="0"/>
                <w:numId w:val="20"/>
              </w:numPr>
            </w:pPr>
          </w:p>
        </w:tc>
        <w:tc>
          <w:tcPr>
            <w:tcW w:w="7938" w:type="dxa"/>
          </w:tcPr>
          <w:p w14:paraId="3A9B13EB" w14:textId="77777777" w:rsidR="0083751B" w:rsidRPr="0083751B" w:rsidRDefault="0083751B" w:rsidP="0083751B">
            <w:r w:rsidRPr="0083751B">
              <w:t>13 not 16</w:t>
            </w:r>
          </w:p>
        </w:tc>
      </w:tr>
      <w:tr w:rsidR="0083751B" w:rsidRPr="0083751B" w14:paraId="3A9B13EF" w14:textId="77777777" w:rsidTr="00B13194">
        <w:tc>
          <w:tcPr>
            <w:tcW w:w="1024" w:type="dxa"/>
          </w:tcPr>
          <w:p w14:paraId="3A9B13ED" w14:textId="77777777" w:rsidR="0083751B" w:rsidRPr="0083751B" w:rsidRDefault="0083751B" w:rsidP="00AB21A8">
            <w:pPr>
              <w:numPr>
                <w:ilvl w:val="0"/>
                <w:numId w:val="20"/>
              </w:numPr>
            </w:pPr>
          </w:p>
        </w:tc>
        <w:tc>
          <w:tcPr>
            <w:tcW w:w="7938" w:type="dxa"/>
          </w:tcPr>
          <w:p w14:paraId="3A9B13EE" w14:textId="77777777" w:rsidR="0083751B" w:rsidRPr="0083751B" w:rsidRDefault="0083751B" w:rsidP="0083751B">
            <w:r w:rsidRPr="0083751B">
              <w:t>limit 17 to (audiovis or book or chapter dh helmis or circular or microfiche dh helmis or multimedias or website)</w:t>
            </w:r>
          </w:p>
        </w:tc>
      </w:tr>
      <w:tr w:rsidR="0083751B" w:rsidRPr="0083751B" w14:paraId="3A9B13F2" w14:textId="77777777" w:rsidTr="00B13194">
        <w:tc>
          <w:tcPr>
            <w:tcW w:w="1024" w:type="dxa"/>
          </w:tcPr>
          <w:p w14:paraId="3A9B13F0" w14:textId="77777777" w:rsidR="0083751B" w:rsidRPr="0083751B" w:rsidRDefault="0083751B" w:rsidP="00AB21A8">
            <w:pPr>
              <w:numPr>
                <w:ilvl w:val="0"/>
                <w:numId w:val="20"/>
              </w:numPr>
            </w:pPr>
          </w:p>
        </w:tc>
        <w:tc>
          <w:tcPr>
            <w:tcW w:w="7938" w:type="dxa"/>
          </w:tcPr>
          <w:p w14:paraId="3A9B13F1" w14:textId="77777777" w:rsidR="0083751B" w:rsidRPr="0083751B" w:rsidRDefault="0083751B" w:rsidP="0083751B">
            <w:r w:rsidRPr="0083751B">
              <w:t>limit 17 to (audiocass or books or cdrom or chapter or dept pubs or diskettes or folio pamp or "map" or marc or microfiche or multimedia or pamphlet or parly or press or press rel or thesis or trustdoc or video or website)</w:t>
            </w:r>
          </w:p>
        </w:tc>
      </w:tr>
      <w:tr w:rsidR="0083751B" w:rsidRPr="0083751B" w14:paraId="3A9B13F5" w14:textId="77777777" w:rsidTr="00B13194">
        <w:tc>
          <w:tcPr>
            <w:tcW w:w="1024" w:type="dxa"/>
          </w:tcPr>
          <w:p w14:paraId="3A9B13F3" w14:textId="77777777" w:rsidR="0083751B" w:rsidRPr="0083751B" w:rsidRDefault="0083751B" w:rsidP="00AB21A8">
            <w:pPr>
              <w:numPr>
                <w:ilvl w:val="0"/>
                <w:numId w:val="20"/>
              </w:numPr>
            </w:pPr>
          </w:p>
        </w:tc>
        <w:tc>
          <w:tcPr>
            <w:tcW w:w="7938" w:type="dxa"/>
          </w:tcPr>
          <w:p w14:paraId="3A9B13F4" w14:textId="77777777" w:rsidR="0083751B" w:rsidRPr="0083751B" w:rsidRDefault="0083751B" w:rsidP="0083751B">
            <w:r w:rsidRPr="0083751B">
              <w:t>18 or 19</w:t>
            </w:r>
          </w:p>
        </w:tc>
      </w:tr>
      <w:tr w:rsidR="0083751B" w:rsidRPr="0083751B" w14:paraId="3A9B13F8" w14:textId="77777777" w:rsidTr="00B13194">
        <w:tc>
          <w:tcPr>
            <w:tcW w:w="1024" w:type="dxa"/>
          </w:tcPr>
          <w:p w14:paraId="3A9B13F6" w14:textId="77777777" w:rsidR="0083751B" w:rsidRPr="0083751B" w:rsidRDefault="0083751B" w:rsidP="00AB21A8">
            <w:pPr>
              <w:numPr>
                <w:ilvl w:val="0"/>
                <w:numId w:val="20"/>
              </w:numPr>
            </w:pPr>
          </w:p>
        </w:tc>
        <w:tc>
          <w:tcPr>
            <w:tcW w:w="7938" w:type="dxa"/>
          </w:tcPr>
          <w:p w14:paraId="3A9B13F7" w14:textId="77777777" w:rsidR="0083751B" w:rsidRPr="0083751B" w:rsidRDefault="0083751B" w:rsidP="0083751B">
            <w:r w:rsidRPr="0083751B">
              <w:t>17 not 20</w:t>
            </w:r>
          </w:p>
        </w:tc>
      </w:tr>
    </w:tbl>
    <w:p w14:paraId="3A9B13F9" w14:textId="77777777" w:rsidR="0083751B" w:rsidRPr="0083751B" w:rsidRDefault="0083751B" w:rsidP="0014515A">
      <w:pPr>
        <w:pStyle w:val="AppSubHead"/>
      </w:pPr>
      <w:bookmarkStart w:id="23" w:name="_Toc506388667"/>
      <w:r w:rsidRPr="0083751B">
        <w:t>Health Economics literature search strategy</w:t>
      </w:r>
      <w:bookmarkEnd w:id="23"/>
    </w:p>
    <w:p w14:paraId="3A9B13FA" w14:textId="77777777" w:rsidR="0083751B" w:rsidRPr="0083751B" w:rsidRDefault="0083751B" w:rsidP="0083751B">
      <w:r w:rsidRPr="0083751B">
        <w:t>Health economic evidence was identified by conducting a broad search relating to renal replacement therapy population in NHS Economic Evaluation Database (NHS EED – this ceased to be updated after March 2015) and the Health Technology Assessment database (HTA) with no date restrictions. NHS EED and HTA databases are hosted by the Centre for Research and Dissemination (CRD). Additional searches were run on Medline and Embase for health economics.</w:t>
      </w:r>
    </w:p>
    <w:p w14:paraId="3A9B13FB" w14:textId="77777777" w:rsidR="0083751B" w:rsidRPr="0083751B" w:rsidRDefault="0083751B" w:rsidP="0083751B">
      <w:pPr>
        <w:rPr>
          <w:b/>
        </w:rPr>
      </w:pPr>
      <w:r w:rsidRPr="0083751B">
        <w:rPr>
          <w:b/>
        </w:rPr>
        <w:t xml:space="preserve">Table </w:t>
      </w:r>
      <w:r w:rsidRPr="0083751B">
        <w:rPr>
          <w:b/>
        </w:rPr>
        <w:fldChar w:fldCharType="begin"/>
      </w:r>
      <w:r w:rsidRPr="0083751B">
        <w:rPr>
          <w:b/>
        </w:rPr>
        <w:instrText xml:space="preserve"> SEQ Table \* ARABIC </w:instrText>
      </w:r>
      <w:r w:rsidRPr="0083751B">
        <w:rPr>
          <w:b/>
        </w:rPr>
        <w:fldChar w:fldCharType="separate"/>
      </w:r>
      <w:r w:rsidRPr="0083751B">
        <w:rPr>
          <w:b/>
        </w:rPr>
        <w:t>2</w:t>
      </w:r>
      <w:r w:rsidRPr="0083751B">
        <w:fldChar w:fldCharType="end"/>
      </w:r>
      <w:r w:rsidRPr="0083751B">
        <w:rPr>
          <w:b/>
        </w:rPr>
        <w:t>:</w:t>
      </w:r>
      <w:r w:rsidRPr="0083751B">
        <w:rPr>
          <w:b/>
        </w:rPr>
        <w:tab/>
      </w:r>
      <w:r w:rsidRPr="0083751B">
        <w:rPr>
          <w:b/>
        </w:rPr>
        <w:fldChar w:fldCharType="begin">
          <w:ffData>
            <w:name w:val=""/>
            <w:enabled/>
            <w:calcOnExit w:val="0"/>
            <w:textInput>
              <w:default w:val="Database date parameters and filters used"/>
            </w:textInput>
          </w:ffData>
        </w:fldChar>
      </w:r>
      <w:r w:rsidRPr="0083751B">
        <w:rPr>
          <w:b/>
        </w:rPr>
        <w:instrText xml:space="preserve"> FORMTEXT </w:instrText>
      </w:r>
      <w:r w:rsidRPr="0083751B">
        <w:rPr>
          <w:b/>
        </w:rPr>
      </w:r>
      <w:r w:rsidRPr="0083751B">
        <w:rPr>
          <w:b/>
        </w:rPr>
        <w:fldChar w:fldCharType="separate"/>
      </w:r>
      <w:r w:rsidRPr="0083751B">
        <w:rPr>
          <w:b/>
        </w:rPr>
        <w:t>Database date parameters and filters used</w:t>
      </w:r>
      <w:r w:rsidRPr="0083751B">
        <w:fldChar w:fldCharType="end"/>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024"/>
        <w:gridCol w:w="3023"/>
        <w:gridCol w:w="3023"/>
      </w:tblGrid>
      <w:tr w:rsidR="0083751B" w:rsidRPr="0083751B" w14:paraId="3A9B13FF" w14:textId="77777777" w:rsidTr="00B13194">
        <w:trPr>
          <w:tblHeader/>
        </w:trPr>
        <w:tc>
          <w:tcPr>
            <w:tcW w:w="3024" w:type="dxa"/>
            <w:shd w:val="clear" w:color="auto" w:fill="C4C4C4"/>
            <w:vAlign w:val="bottom"/>
          </w:tcPr>
          <w:p w14:paraId="3A9B13FC" w14:textId="77777777" w:rsidR="0083751B" w:rsidRPr="0083751B" w:rsidRDefault="0083751B" w:rsidP="0083751B">
            <w:pPr>
              <w:rPr>
                <w:b/>
              </w:rPr>
            </w:pPr>
            <w:r w:rsidRPr="0083751B">
              <w:rPr>
                <w:b/>
              </w:rPr>
              <w:lastRenderedPageBreak/>
              <w:t>Database</w:t>
            </w:r>
          </w:p>
        </w:tc>
        <w:tc>
          <w:tcPr>
            <w:tcW w:w="3023" w:type="dxa"/>
            <w:shd w:val="clear" w:color="auto" w:fill="C4C4C4"/>
            <w:vAlign w:val="bottom"/>
          </w:tcPr>
          <w:p w14:paraId="3A9B13FD" w14:textId="77777777" w:rsidR="0083751B" w:rsidRPr="0083751B" w:rsidRDefault="0083751B" w:rsidP="0083751B">
            <w:pPr>
              <w:rPr>
                <w:b/>
              </w:rPr>
            </w:pPr>
            <w:r w:rsidRPr="0083751B">
              <w:rPr>
                <w:b/>
              </w:rPr>
              <w:t xml:space="preserve">Dates searched </w:t>
            </w:r>
          </w:p>
        </w:tc>
        <w:tc>
          <w:tcPr>
            <w:tcW w:w="3023" w:type="dxa"/>
            <w:shd w:val="clear" w:color="auto" w:fill="C4C4C4"/>
          </w:tcPr>
          <w:p w14:paraId="3A9B13FE" w14:textId="77777777" w:rsidR="0083751B" w:rsidRPr="0083751B" w:rsidRDefault="0083751B" w:rsidP="0083751B">
            <w:pPr>
              <w:rPr>
                <w:b/>
              </w:rPr>
            </w:pPr>
            <w:r w:rsidRPr="0083751B">
              <w:rPr>
                <w:b/>
              </w:rPr>
              <w:t>Search filter used</w:t>
            </w:r>
          </w:p>
        </w:tc>
      </w:tr>
      <w:tr w:rsidR="0083751B" w:rsidRPr="0083751B" w14:paraId="3A9B1405" w14:textId="77777777" w:rsidTr="00B13194">
        <w:tc>
          <w:tcPr>
            <w:tcW w:w="3024" w:type="dxa"/>
            <w:shd w:val="clear" w:color="auto" w:fill="E6E6E6"/>
          </w:tcPr>
          <w:p w14:paraId="3A9B1400" w14:textId="77777777" w:rsidR="0083751B" w:rsidRPr="0083751B" w:rsidRDefault="0083751B" w:rsidP="0083751B">
            <w:r w:rsidRPr="0083751B">
              <w:t>Medline &amp; Embase</w:t>
            </w:r>
          </w:p>
        </w:tc>
        <w:tc>
          <w:tcPr>
            <w:tcW w:w="3023" w:type="dxa"/>
            <w:shd w:val="clear" w:color="auto" w:fill="E6E6E6"/>
          </w:tcPr>
          <w:p w14:paraId="3A9B1401" w14:textId="77777777" w:rsidR="0083751B" w:rsidRPr="0083751B" w:rsidRDefault="0083751B" w:rsidP="0083751B">
            <w:r w:rsidRPr="0083751B">
              <w:t>2014 – 11 December 2017</w:t>
            </w:r>
          </w:p>
          <w:p w14:paraId="3A9B1402" w14:textId="77777777" w:rsidR="0083751B" w:rsidRPr="0083751B" w:rsidRDefault="0083751B" w:rsidP="0083751B"/>
        </w:tc>
        <w:tc>
          <w:tcPr>
            <w:tcW w:w="3023" w:type="dxa"/>
            <w:shd w:val="clear" w:color="auto" w:fill="E6E6E6"/>
          </w:tcPr>
          <w:p w14:paraId="3A9B1403" w14:textId="77777777" w:rsidR="0083751B" w:rsidRPr="0083751B" w:rsidRDefault="0083751B" w:rsidP="0083751B">
            <w:r w:rsidRPr="0083751B">
              <w:t>Exclusions</w:t>
            </w:r>
          </w:p>
          <w:p w14:paraId="3A9B1404" w14:textId="77777777" w:rsidR="0083751B" w:rsidRPr="0083751B" w:rsidRDefault="0083751B" w:rsidP="0083751B">
            <w:r w:rsidRPr="0083751B">
              <w:t>Health economics studies</w:t>
            </w:r>
          </w:p>
        </w:tc>
      </w:tr>
      <w:tr w:rsidR="0083751B" w:rsidRPr="0083751B" w14:paraId="3A9B140A" w14:textId="77777777" w:rsidTr="00B13194">
        <w:tc>
          <w:tcPr>
            <w:tcW w:w="3024" w:type="dxa"/>
            <w:shd w:val="clear" w:color="auto" w:fill="E6E6E6"/>
          </w:tcPr>
          <w:p w14:paraId="3A9B1406" w14:textId="77777777" w:rsidR="0083751B" w:rsidRPr="0083751B" w:rsidRDefault="0083751B" w:rsidP="0083751B">
            <w:r w:rsidRPr="0083751B">
              <w:t>Centre for Research and Dissemination (CRD)</w:t>
            </w:r>
          </w:p>
        </w:tc>
        <w:tc>
          <w:tcPr>
            <w:tcW w:w="3023" w:type="dxa"/>
            <w:shd w:val="clear" w:color="auto" w:fill="E6E6E6"/>
          </w:tcPr>
          <w:p w14:paraId="3A9B1407" w14:textId="77777777" w:rsidR="0083751B" w:rsidRPr="0083751B" w:rsidRDefault="0083751B" w:rsidP="0083751B">
            <w:r w:rsidRPr="0083751B">
              <w:t>HTA &amp; NHS EED- Inception – 11 December 2017</w:t>
            </w:r>
          </w:p>
          <w:p w14:paraId="3A9B1408" w14:textId="77777777" w:rsidR="0083751B" w:rsidRPr="0083751B" w:rsidRDefault="0083751B" w:rsidP="0083751B"/>
        </w:tc>
        <w:tc>
          <w:tcPr>
            <w:tcW w:w="3023" w:type="dxa"/>
            <w:shd w:val="clear" w:color="auto" w:fill="E6E6E6"/>
          </w:tcPr>
          <w:p w14:paraId="3A9B1409" w14:textId="77777777" w:rsidR="0083751B" w:rsidRPr="0083751B" w:rsidRDefault="0083751B" w:rsidP="0083751B">
            <w:r w:rsidRPr="0083751B">
              <w:t>None</w:t>
            </w:r>
          </w:p>
        </w:tc>
      </w:tr>
    </w:tbl>
    <w:p w14:paraId="3A9B140B" w14:textId="77777777" w:rsidR="0083751B" w:rsidRPr="0083751B" w:rsidRDefault="0083751B" w:rsidP="0083751B">
      <w:pPr>
        <w:rPr>
          <w:b/>
        </w:rPr>
      </w:pPr>
      <w:r w:rsidRPr="0083751B">
        <w:rPr>
          <w:b/>
        </w:rPr>
        <w:t>Medline (Ovid) search terms</w:t>
      </w:r>
    </w:p>
    <w:tbl>
      <w:tblPr>
        <w:tblStyle w:val="TableGrid1"/>
        <w:tblW w:w="8962" w:type="dxa"/>
        <w:tblInd w:w="108" w:type="dxa"/>
        <w:tblLayout w:type="fixed"/>
        <w:tblLook w:val="0480" w:firstRow="0" w:lastRow="0" w:firstColumn="1" w:lastColumn="0" w:noHBand="0" w:noVBand="1"/>
      </w:tblPr>
      <w:tblGrid>
        <w:gridCol w:w="1024"/>
        <w:gridCol w:w="7938"/>
      </w:tblGrid>
      <w:tr w:rsidR="0083751B" w:rsidRPr="0083751B" w14:paraId="3A9B140E" w14:textId="77777777" w:rsidTr="00B13194">
        <w:tc>
          <w:tcPr>
            <w:tcW w:w="1024" w:type="dxa"/>
          </w:tcPr>
          <w:p w14:paraId="3A9B140C" w14:textId="77777777" w:rsidR="0083751B" w:rsidRPr="0083751B" w:rsidRDefault="0083751B" w:rsidP="00AB21A8">
            <w:pPr>
              <w:numPr>
                <w:ilvl w:val="0"/>
                <w:numId w:val="17"/>
              </w:numPr>
            </w:pPr>
          </w:p>
        </w:tc>
        <w:tc>
          <w:tcPr>
            <w:tcW w:w="7938" w:type="dxa"/>
          </w:tcPr>
          <w:p w14:paraId="3A9B140D" w14:textId="77777777" w:rsidR="0083751B" w:rsidRPr="0083751B" w:rsidRDefault="0083751B" w:rsidP="0083751B">
            <w:r w:rsidRPr="0083751B">
              <w:t>exp Renal Replacement Therapy/</w:t>
            </w:r>
          </w:p>
        </w:tc>
      </w:tr>
      <w:tr w:rsidR="0083751B" w:rsidRPr="0083751B" w14:paraId="3A9B1411" w14:textId="77777777" w:rsidTr="00B13194">
        <w:tc>
          <w:tcPr>
            <w:tcW w:w="1024" w:type="dxa"/>
          </w:tcPr>
          <w:p w14:paraId="3A9B140F" w14:textId="77777777" w:rsidR="0083751B" w:rsidRPr="0083751B" w:rsidRDefault="0083751B" w:rsidP="00AB21A8">
            <w:pPr>
              <w:numPr>
                <w:ilvl w:val="0"/>
                <w:numId w:val="17"/>
              </w:numPr>
            </w:pPr>
          </w:p>
        </w:tc>
        <w:tc>
          <w:tcPr>
            <w:tcW w:w="7938" w:type="dxa"/>
          </w:tcPr>
          <w:p w14:paraId="3A9B1410" w14:textId="77777777" w:rsidR="0083751B" w:rsidRPr="0083751B" w:rsidRDefault="0083751B" w:rsidP="0083751B">
            <w:r w:rsidRPr="0083751B">
              <w:t>((renal or kidney) adj2 replace*).ti,ab.</w:t>
            </w:r>
          </w:p>
        </w:tc>
      </w:tr>
      <w:tr w:rsidR="0083751B" w:rsidRPr="0083751B" w14:paraId="3A9B1414" w14:textId="77777777" w:rsidTr="00B13194">
        <w:tc>
          <w:tcPr>
            <w:tcW w:w="1024" w:type="dxa"/>
          </w:tcPr>
          <w:p w14:paraId="3A9B1412" w14:textId="77777777" w:rsidR="0083751B" w:rsidRPr="0083751B" w:rsidRDefault="0083751B" w:rsidP="00AB21A8">
            <w:pPr>
              <w:numPr>
                <w:ilvl w:val="0"/>
                <w:numId w:val="17"/>
              </w:numPr>
            </w:pPr>
          </w:p>
        </w:tc>
        <w:tc>
          <w:tcPr>
            <w:tcW w:w="7938" w:type="dxa"/>
          </w:tcPr>
          <w:p w14:paraId="3A9B1413" w14:textId="77777777" w:rsidR="0083751B" w:rsidRPr="0083751B" w:rsidRDefault="0083751B" w:rsidP="0083751B">
            <w:r w:rsidRPr="0083751B">
              <w:t>(hemodiafilt* or haemodiafilt* or (biofilt* adj1 acetate-free)).ti,ab.</w:t>
            </w:r>
          </w:p>
        </w:tc>
      </w:tr>
      <w:tr w:rsidR="0083751B" w:rsidRPr="0083751B" w14:paraId="3A9B1417" w14:textId="77777777" w:rsidTr="00B13194">
        <w:tc>
          <w:tcPr>
            <w:tcW w:w="1024" w:type="dxa"/>
          </w:tcPr>
          <w:p w14:paraId="3A9B1415" w14:textId="77777777" w:rsidR="0083751B" w:rsidRPr="0083751B" w:rsidRDefault="0083751B" w:rsidP="00AB21A8">
            <w:pPr>
              <w:numPr>
                <w:ilvl w:val="0"/>
                <w:numId w:val="17"/>
              </w:numPr>
            </w:pPr>
          </w:p>
        </w:tc>
        <w:tc>
          <w:tcPr>
            <w:tcW w:w="7938" w:type="dxa"/>
          </w:tcPr>
          <w:p w14:paraId="3A9B1416" w14:textId="77777777" w:rsidR="0083751B" w:rsidRPr="0083751B" w:rsidRDefault="0083751B" w:rsidP="0083751B">
            <w:r w:rsidRPr="0083751B">
              <w:t>(hemodialys* or haemodialys*).ti,ab.</w:t>
            </w:r>
          </w:p>
        </w:tc>
      </w:tr>
      <w:tr w:rsidR="0083751B" w:rsidRPr="0083751B" w14:paraId="3A9B141A" w14:textId="77777777" w:rsidTr="00B13194">
        <w:tc>
          <w:tcPr>
            <w:tcW w:w="1024" w:type="dxa"/>
          </w:tcPr>
          <w:p w14:paraId="3A9B1418" w14:textId="77777777" w:rsidR="0083751B" w:rsidRPr="0083751B" w:rsidRDefault="0083751B" w:rsidP="00AB21A8">
            <w:pPr>
              <w:numPr>
                <w:ilvl w:val="0"/>
                <w:numId w:val="17"/>
              </w:numPr>
            </w:pPr>
          </w:p>
        </w:tc>
        <w:tc>
          <w:tcPr>
            <w:tcW w:w="7938" w:type="dxa"/>
          </w:tcPr>
          <w:p w14:paraId="3A9B1419" w14:textId="77777777" w:rsidR="0083751B" w:rsidRPr="0083751B" w:rsidRDefault="0083751B" w:rsidP="0083751B">
            <w:r w:rsidRPr="0083751B">
              <w:t>((kidney* or renal) adj3 (transplant* or graft*)).ti,ab.</w:t>
            </w:r>
          </w:p>
        </w:tc>
      </w:tr>
      <w:tr w:rsidR="0083751B" w:rsidRPr="0083751B" w14:paraId="3A9B141D" w14:textId="77777777" w:rsidTr="00B13194">
        <w:tc>
          <w:tcPr>
            <w:tcW w:w="1024" w:type="dxa"/>
          </w:tcPr>
          <w:p w14:paraId="3A9B141B" w14:textId="77777777" w:rsidR="0083751B" w:rsidRPr="0083751B" w:rsidRDefault="0083751B" w:rsidP="00AB21A8">
            <w:pPr>
              <w:numPr>
                <w:ilvl w:val="0"/>
                <w:numId w:val="17"/>
              </w:numPr>
            </w:pPr>
          </w:p>
        </w:tc>
        <w:tc>
          <w:tcPr>
            <w:tcW w:w="7938" w:type="dxa"/>
          </w:tcPr>
          <w:p w14:paraId="3A9B141C" w14:textId="77777777" w:rsidR="0083751B" w:rsidRPr="0083751B" w:rsidRDefault="0083751B" w:rsidP="0083751B">
            <w:r w:rsidRPr="0083751B">
              <w:t>capd.ti,ab.</w:t>
            </w:r>
          </w:p>
        </w:tc>
      </w:tr>
      <w:tr w:rsidR="0083751B" w:rsidRPr="0083751B" w14:paraId="3A9B1420" w14:textId="77777777" w:rsidTr="00B13194">
        <w:tc>
          <w:tcPr>
            <w:tcW w:w="1024" w:type="dxa"/>
          </w:tcPr>
          <w:p w14:paraId="3A9B141E" w14:textId="77777777" w:rsidR="0083751B" w:rsidRPr="0083751B" w:rsidRDefault="0083751B" w:rsidP="00AB21A8">
            <w:pPr>
              <w:numPr>
                <w:ilvl w:val="0"/>
                <w:numId w:val="17"/>
              </w:numPr>
            </w:pPr>
          </w:p>
        </w:tc>
        <w:tc>
          <w:tcPr>
            <w:tcW w:w="7938" w:type="dxa"/>
          </w:tcPr>
          <w:p w14:paraId="3A9B141F" w14:textId="77777777" w:rsidR="0083751B" w:rsidRPr="0083751B" w:rsidRDefault="0083751B" w:rsidP="0083751B">
            <w:r w:rsidRPr="0083751B">
              <w:t>dialys*.ti,ab.</w:t>
            </w:r>
          </w:p>
        </w:tc>
      </w:tr>
      <w:tr w:rsidR="0083751B" w:rsidRPr="0083751B" w14:paraId="3A9B1423" w14:textId="77777777" w:rsidTr="00B13194">
        <w:tc>
          <w:tcPr>
            <w:tcW w:w="1024" w:type="dxa"/>
          </w:tcPr>
          <w:p w14:paraId="3A9B1421" w14:textId="77777777" w:rsidR="0083751B" w:rsidRPr="0083751B" w:rsidRDefault="0083751B" w:rsidP="00AB21A8">
            <w:pPr>
              <w:numPr>
                <w:ilvl w:val="0"/>
                <w:numId w:val="17"/>
              </w:numPr>
            </w:pPr>
          </w:p>
        </w:tc>
        <w:tc>
          <w:tcPr>
            <w:tcW w:w="7938" w:type="dxa"/>
          </w:tcPr>
          <w:p w14:paraId="3A9B1422" w14:textId="77777777" w:rsidR="0083751B" w:rsidRPr="0083751B" w:rsidRDefault="0083751B" w:rsidP="0083751B">
            <w:r w:rsidRPr="0083751B">
              <w:t>(artificial adj1 kidney*).ti,ab.</w:t>
            </w:r>
          </w:p>
        </w:tc>
      </w:tr>
      <w:tr w:rsidR="0083751B" w:rsidRPr="0083751B" w14:paraId="3A9B1426" w14:textId="77777777" w:rsidTr="00B13194">
        <w:tc>
          <w:tcPr>
            <w:tcW w:w="1024" w:type="dxa"/>
          </w:tcPr>
          <w:p w14:paraId="3A9B1424" w14:textId="77777777" w:rsidR="0083751B" w:rsidRPr="0083751B" w:rsidRDefault="0083751B" w:rsidP="00AB21A8">
            <w:pPr>
              <w:numPr>
                <w:ilvl w:val="0"/>
                <w:numId w:val="17"/>
              </w:numPr>
            </w:pPr>
          </w:p>
        </w:tc>
        <w:tc>
          <w:tcPr>
            <w:tcW w:w="7938" w:type="dxa"/>
          </w:tcPr>
          <w:p w14:paraId="3A9B1425" w14:textId="77777777" w:rsidR="0083751B" w:rsidRPr="0083751B" w:rsidRDefault="0083751B" w:rsidP="0083751B">
            <w:r w:rsidRPr="0083751B">
              <w:t>or/1-8</w:t>
            </w:r>
          </w:p>
        </w:tc>
      </w:tr>
      <w:tr w:rsidR="0083751B" w:rsidRPr="0083751B" w14:paraId="3A9B1429" w14:textId="77777777" w:rsidTr="00B13194">
        <w:tc>
          <w:tcPr>
            <w:tcW w:w="1024" w:type="dxa"/>
          </w:tcPr>
          <w:p w14:paraId="3A9B1427" w14:textId="77777777" w:rsidR="0083751B" w:rsidRPr="0083751B" w:rsidRDefault="0083751B" w:rsidP="00AB21A8">
            <w:pPr>
              <w:numPr>
                <w:ilvl w:val="0"/>
                <w:numId w:val="17"/>
              </w:numPr>
            </w:pPr>
          </w:p>
        </w:tc>
        <w:tc>
          <w:tcPr>
            <w:tcW w:w="7938" w:type="dxa"/>
          </w:tcPr>
          <w:p w14:paraId="3A9B1428" w14:textId="77777777" w:rsidR="0083751B" w:rsidRPr="0083751B" w:rsidRDefault="0083751B" w:rsidP="0083751B">
            <w:r w:rsidRPr="0083751B">
              <w:t>limit 9 to English language</w:t>
            </w:r>
          </w:p>
        </w:tc>
      </w:tr>
      <w:tr w:rsidR="0083751B" w:rsidRPr="0083751B" w14:paraId="3A9B142C" w14:textId="77777777" w:rsidTr="00B13194">
        <w:tc>
          <w:tcPr>
            <w:tcW w:w="1024" w:type="dxa"/>
          </w:tcPr>
          <w:p w14:paraId="3A9B142A" w14:textId="77777777" w:rsidR="0083751B" w:rsidRPr="0083751B" w:rsidRDefault="0083751B" w:rsidP="00AB21A8">
            <w:pPr>
              <w:numPr>
                <w:ilvl w:val="0"/>
                <w:numId w:val="17"/>
              </w:numPr>
            </w:pPr>
          </w:p>
        </w:tc>
        <w:tc>
          <w:tcPr>
            <w:tcW w:w="7938" w:type="dxa"/>
          </w:tcPr>
          <w:p w14:paraId="3A9B142B" w14:textId="77777777" w:rsidR="0083751B" w:rsidRPr="0083751B" w:rsidRDefault="0083751B" w:rsidP="0083751B">
            <w:r w:rsidRPr="0083751B">
              <w:t>letter/</w:t>
            </w:r>
          </w:p>
        </w:tc>
      </w:tr>
      <w:tr w:rsidR="0083751B" w:rsidRPr="0083751B" w14:paraId="3A9B142F" w14:textId="77777777" w:rsidTr="00B13194">
        <w:tc>
          <w:tcPr>
            <w:tcW w:w="1024" w:type="dxa"/>
          </w:tcPr>
          <w:p w14:paraId="3A9B142D" w14:textId="77777777" w:rsidR="0083751B" w:rsidRPr="0083751B" w:rsidRDefault="0083751B" w:rsidP="00AB21A8">
            <w:pPr>
              <w:numPr>
                <w:ilvl w:val="0"/>
                <w:numId w:val="17"/>
              </w:numPr>
            </w:pPr>
          </w:p>
        </w:tc>
        <w:tc>
          <w:tcPr>
            <w:tcW w:w="7938" w:type="dxa"/>
          </w:tcPr>
          <w:p w14:paraId="3A9B142E" w14:textId="77777777" w:rsidR="0083751B" w:rsidRPr="0083751B" w:rsidRDefault="0083751B" w:rsidP="0083751B">
            <w:r w:rsidRPr="0083751B">
              <w:t>editorial/</w:t>
            </w:r>
          </w:p>
        </w:tc>
      </w:tr>
      <w:tr w:rsidR="0083751B" w:rsidRPr="0083751B" w14:paraId="3A9B1432" w14:textId="77777777" w:rsidTr="00B13194">
        <w:tc>
          <w:tcPr>
            <w:tcW w:w="1024" w:type="dxa"/>
          </w:tcPr>
          <w:p w14:paraId="3A9B1430" w14:textId="77777777" w:rsidR="0083751B" w:rsidRPr="0083751B" w:rsidRDefault="0083751B" w:rsidP="00AB21A8">
            <w:pPr>
              <w:numPr>
                <w:ilvl w:val="0"/>
                <w:numId w:val="17"/>
              </w:numPr>
            </w:pPr>
          </w:p>
        </w:tc>
        <w:tc>
          <w:tcPr>
            <w:tcW w:w="7938" w:type="dxa"/>
          </w:tcPr>
          <w:p w14:paraId="3A9B1431" w14:textId="77777777" w:rsidR="0083751B" w:rsidRPr="0083751B" w:rsidRDefault="0083751B" w:rsidP="0083751B">
            <w:r w:rsidRPr="0083751B">
              <w:t>news/</w:t>
            </w:r>
          </w:p>
        </w:tc>
      </w:tr>
      <w:tr w:rsidR="0083751B" w:rsidRPr="0083751B" w14:paraId="3A9B1435" w14:textId="77777777" w:rsidTr="00B13194">
        <w:tc>
          <w:tcPr>
            <w:tcW w:w="1024" w:type="dxa"/>
          </w:tcPr>
          <w:p w14:paraId="3A9B1433" w14:textId="77777777" w:rsidR="0083751B" w:rsidRPr="0083751B" w:rsidRDefault="0083751B" w:rsidP="00AB21A8">
            <w:pPr>
              <w:numPr>
                <w:ilvl w:val="0"/>
                <w:numId w:val="17"/>
              </w:numPr>
            </w:pPr>
          </w:p>
        </w:tc>
        <w:tc>
          <w:tcPr>
            <w:tcW w:w="7938" w:type="dxa"/>
          </w:tcPr>
          <w:p w14:paraId="3A9B1434" w14:textId="77777777" w:rsidR="0083751B" w:rsidRPr="0083751B" w:rsidRDefault="0083751B" w:rsidP="0083751B">
            <w:r w:rsidRPr="0083751B">
              <w:t>exp historical article/</w:t>
            </w:r>
          </w:p>
        </w:tc>
      </w:tr>
      <w:tr w:rsidR="0083751B" w:rsidRPr="0083751B" w14:paraId="3A9B1438" w14:textId="77777777" w:rsidTr="00B13194">
        <w:tc>
          <w:tcPr>
            <w:tcW w:w="1024" w:type="dxa"/>
          </w:tcPr>
          <w:p w14:paraId="3A9B1436" w14:textId="77777777" w:rsidR="0083751B" w:rsidRPr="0083751B" w:rsidRDefault="0083751B" w:rsidP="00AB21A8">
            <w:pPr>
              <w:numPr>
                <w:ilvl w:val="0"/>
                <w:numId w:val="17"/>
              </w:numPr>
            </w:pPr>
          </w:p>
        </w:tc>
        <w:tc>
          <w:tcPr>
            <w:tcW w:w="7938" w:type="dxa"/>
          </w:tcPr>
          <w:p w14:paraId="3A9B1437" w14:textId="77777777" w:rsidR="0083751B" w:rsidRPr="0083751B" w:rsidRDefault="0083751B" w:rsidP="0083751B">
            <w:r w:rsidRPr="0083751B">
              <w:t>Anecdotes as Topic/</w:t>
            </w:r>
          </w:p>
        </w:tc>
      </w:tr>
      <w:tr w:rsidR="0083751B" w:rsidRPr="0083751B" w14:paraId="3A9B143B" w14:textId="77777777" w:rsidTr="00B13194">
        <w:tc>
          <w:tcPr>
            <w:tcW w:w="1024" w:type="dxa"/>
          </w:tcPr>
          <w:p w14:paraId="3A9B1439" w14:textId="77777777" w:rsidR="0083751B" w:rsidRPr="0083751B" w:rsidRDefault="0083751B" w:rsidP="00AB21A8">
            <w:pPr>
              <w:numPr>
                <w:ilvl w:val="0"/>
                <w:numId w:val="17"/>
              </w:numPr>
            </w:pPr>
          </w:p>
        </w:tc>
        <w:tc>
          <w:tcPr>
            <w:tcW w:w="7938" w:type="dxa"/>
          </w:tcPr>
          <w:p w14:paraId="3A9B143A" w14:textId="77777777" w:rsidR="0083751B" w:rsidRPr="0083751B" w:rsidRDefault="0083751B" w:rsidP="0083751B">
            <w:r w:rsidRPr="0083751B">
              <w:t>comment/</w:t>
            </w:r>
          </w:p>
        </w:tc>
      </w:tr>
      <w:tr w:rsidR="0083751B" w:rsidRPr="0083751B" w14:paraId="3A9B143E" w14:textId="77777777" w:rsidTr="00B13194">
        <w:tc>
          <w:tcPr>
            <w:tcW w:w="1024" w:type="dxa"/>
          </w:tcPr>
          <w:p w14:paraId="3A9B143C" w14:textId="77777777" w:rsidR="0083751B" w:rsidRPr="0083751B" w:rsidRDefault="0083751B" w:rsidP="00AB21A8">
            <w:pPr>
              <w:numPr>
                <w:ilvl w:val="0"/>
                <w:numId w:val="17"/>
              </w:numPr>
            </w:pPr>
          </w:p>
        </w:tc>
        <w:tc>
          <w:tcPr>
            <w:tcW w:w="7938" w:type="dxa"/>
          </w:tcPr>
          <w:p w14:paraId="3A9B143D" w14:textId="77777777" w:rsidR="0083751B" w:rsidRPr="0083751B" w:rsidRDefault="0083751B" w:rsidP="0083751B">
            <w:r w:rsidRPr="0083751B">
              <w:t>case report/</w:t>
            </w:r>
          </w:p>
        </w:tc>
      </w:tr>
      <w:tr w:rsidR="0083751B" w:rsidRPr="0083751B" w14:paraId="3A9B1441" w14:textId="77777777" w:rsidTr="00B13194">
        <w:tc>
          <w:tcPr>
            <w:tcW w:w="1024" w:type="dxa"/>
          </w:tcPr>
          <w:p w14:paraId="3A9B143F" w14:textId="77777777" w:rsidR="0083751B" w:rsidRPr="0083751B" w:rsidRDefault="0083751B" w:rsidP="00AB21A8">
            <w:pPr>
              <w:numPr>
                <w:ilvl w:val="0"/>
                <w:numId w:val="17"/>
              </w:numPr>
            </w:pPr>
          </w:p>
        </w:tc>
        <w:tc>
          <w:tcPr>
            <w:tcW w:w="7938" w:type="dxa"/>
          </w:tcPr>
          <w:p w14:paraId="3A9B1440" w14:textId="77777777" w:rsidR="0083751B" w:rsidRPr="0083751B" w:rsidRDefault="0083751B" w:rsidP="0083751B">
            <w:r w:rsidRPr="0083751B">
              <w:t>(</w:t>
            </w:r>
            <w:proofErr w:type="gramStart"/>
            <w:r w:rsidRPr="0083751B">
              <w:t>letter</w:t>
            </w:r>
            <w:proofErr w:type="gramEnd"/>
            <w:r w:rsidRPr="0083751B">
              <w:t xml:space="preserve"> or comment*).ti.</w:t>
            </w:r>
          </w:p>
        </w:tc>
      </w:tr>
      <w:tr w:rsidR="0083751B" w:rsidRPr="0083751B" w14:paraId="3A9B1444" w14:textId="77777777" w:rsidTr="00B13194">
        <w:tc>
          <w:tcPr>
            <w:tcW w:w="1024" w:type="dxa"/>
          </w:tcPr>
          <w:p w14:paraId="3A9B1442" w14:textId="77777777" w:rsidR="0083751B" w:rsidRPr="0083751B" w:rsidRDefault="0083751B" w:rsidP="00AB21A8">
            <w:pPr>
              <w:numPr>
                <w:ilvl w:val="0"/>
                <w:numId w:val="17"/>
              </w:numPr>
            </w:pPr>
          </w:p>
        </w:tc>
        <w:tc>
          <w:tcPr>
            <w:tcW w:w="7938" w:type="dxa"/>
          </w:tcPr>
          <w:p w14:paraId="3A9B1443" w14:textId="77777777" w:rsidR="0083751B" w:rsidRPr="0083751B" w:rsidRDefault="0083751B" w:rsidP="0083751B">
            <w:r w:rsidRPr="0083751B">
              <w:t>or/11-18</w:t>
            </w:r>
          </w:p>
        </w:tc>
      </w:tr>
      <w:tr w:rsidR="0083751B" w:rsidRPr="0083751B" w14:paraId="3A9B1447" w14:textId="77777777" w:rsidTr="00B13194">
        <w:tc>
          <w:tcPr>
            <w:tcW w:w="1024" w:type="dxa"/>
          </w:tcPr>
          <w:p w14:paraId="3A9B1445" w14:textId="77777777" w:rsidR="0083751B" w:rsidRPr="0083751B" w:rsidRDefault="0083751B" w:rsidP="00AB21A8">
            <w:pPr>
              <w:numPr>
                <w:ilvl w:val="0"/>
                <w:numId w:val="17"/>
              </w:numPr>
            </w:pPr>
          </w:p>
        </w:tc>
        <w:tc>
          <w:tcPr>
            <w:tcW w:w="7938" w:type="dxa"/>
          </w:tcPr>
          <w:p w14:paraId="3A9B1446" w14:textId="77777777" w:rsidR="0083751B" w:rsidRPr="0083751B" w:rsidRDefault="0083751B" w:rsidP="0083751B">
            <w:r w:rsidRPr="0083751B">
              <w:t>randomized controlled trial/ or random*.ti,ab.</w:t>
            </w:r>
          </w:p>
        </w:tc>
      </w:tr>
      <w:tr w:rsidR="0083751B" w:rsidRPr="0083751B" w14:paraId="3A9B144A" w14:textId="77777777" w:rsidTr="00B13194">
        <w:tc>
          <w:tcPr>
            <w:tcW w:w="1024" w:type="dxa"/>
          </w:tcPr>
          <w:p w14:paraId="3A9B1448" w14:textId="77777777" w:rsidR="0083751B" w:rsidRPr="0083751B" w:rsidRDefault="0083751B" w:rsidP="00AB21A8">
            <w:pPr>
              <w:numPr>
                <w:ilvl w:val="0"/>
                <w:numId w:val="17"/>
              </w:numPr>
            </w:pPr>
          </w:p>
        </w:tc>
        <w:tc>
          <w:tcPr>
            <w:tcW w:w="7938" w:type="dxa"/>
          </w:tcPr>
          <w:p w14:paraId="3A9B1449" w14:textId="77777777" w:rsidR="0083751B" w:rsidRPr="0083751B" w:rsidRDefault="0083751B" w:rsidP="0083751B">
            <w:r w:rsidRPr="0083751B">
              <w:t>19 not 20</w:t>
            </w:r>
          </w:p>
        </w:tc>
      </w:tr>
      <w:tr w:rsidR="0083751B" w:rsidRPr="0083751B" w14:paraId="3A9B144D" w14:textId="77777777" w:rsidTr="00B13194">
        <w:tc>
          <w:tcPr>
            <w:tcW w:w="1024" w:type="dxa"/>
          </w:tcPr>
          <w:p w14:paraId="3A9B144B" w14:textId="77777777" w:rsidR="0083751B" w:rsidRPr="0083751B" w:rsidRDefault="0083751B" w:rsidP="00AB21A8">
            <w:pPr>
              <w:numPr>
                <w:ilvl w:val="0"/>
                <w:numId w:val="17"/>
              </w:numPr>
            </w:pPr>
          </w:p>
        </w:tc>
        <w:tc>
          <w:tcPr>
            <w:tcW w:w="7938" w:type="dxa"/>
          </w:tcPr>
          <w:p w14:paraId="3A9B144C" w14:textId="77777777" w:rsidR="0083751B" w:rsidRPr="0083751B" w:rsidRDefault="0083751B" w:rsidP="0083751B">
            <w:r w:rsidRPr="0083751B">
              <w:t>animals/ not humans/</w:t>
            </w:r>
          </w:p>
        </w:tc>
      </w:tr>
      <w:tr w:rsidR="0083751B" w:rsidRPr="0083751B" w14:paraId="3A9B1450" w14:textId="77777777" w:rsidTr="00B13194">
        <w:tc>
          <w:tcPr>
            <w:tcW w:w="1024" w:type="dxa"/>
          </w:tcPr>
          <w:p w14:paraId="3A9B144E" w14:textId="77777777" w:rsidR="0083751B" w:rsidRPr="0083751B" w:rsidRDefault="0083751B" w:rsidP="00AB21A8">
            <w:pPr>
              <w:numPr>
                <w:ilvl w:val="0"/>
                <w:numId w:val="17"/>
              </w:numPr>
            </w:pPr>
          </w:p>
        </w:tc>
        <w:tc>
          <w:tcPr>
            <w:tcW w:w="7938" w:type="dxa"/>
          </w:tcPr>
          <w:p w14:paraId="3A9B144F" w14:textId="77777777" w:rsidR="0083751B" w:rsidRPr="0083751B" w:rsidRDefault="0083751B" w:rsidP="0083751B">
            <w:r w:rsidRPr="0083751B">
              <w:t>Animals, Laboratory/</w:t>
            </w:r>
          </w:p>
        </w:tc>
      </w:tr>
      <w:tr w:rsidR="0083751B" w:rsidRPr="0083751B" w14:paraId="3A9B1453" w14:textId="77777777" w:rsidTr="00B13194">
        <w:tc>
          <w:tcPr>
            <w:tcW w:w="1024" w:type="dxa"/>
          </w:tcPr>
          <w:p w14:paraId="3A9B1451" w14:textId="77777777" w:rsidR="0083751B" w:rsidRPr="0083751B" w:rsidRDefault="0083751B" w:rsidP="00AB21A8">
            <w:pPr>
              <w:numPr>
                <w:ilvl w:val="0"/>
                <w:numId w:val="17"/>
              </w:numPr>
            </w:pPr>
          </w:p>
        </w:tc>
        <w:tc>
          <w:tcPr>
            <w:tcW w:w="7938" w:type="dxa"/>
          </w:tcPr>
          <w:p w14:paraId="3A9B1452" w14:textId="77777777" w:rsidR="0083751B" w:rsidRPr="0083751B" w:rsidRDefault="0083751B" w:rsidP="0083751B">
            <w:r w:rsidRPr="0083751B">
              <w:t>exp animal experiment/</w:t>
            </w:r>
          </w:p>
        </w:tc>
      </w:tr>
      <w:tr w:rsidR="0083751B" w:rsidRPr="0083751B" w14:paraId="3A9B1456" w14:textId="77777777" w:rsidTr="00B13194">
        <w:tc>
          <w:tcPr>
            <w:tcW w:w="1024" w:type="dxa"/>
          </w:tcPr>
          <w:p w14:paraId="3A9B1454" w14:textId="77777777" w:rsidR="0083751B" w:rsidRPr="0083751B" w:rsidRDefault="0083751B" w:rsidP="00AB21A8">
            <w:pPr>
              <w:numPr>
                <w:ilvl w:val="0"/>
                <w:numId w:val="17"/>
              </w:numPr>
            </w:pPr>
          </w:p>
        </w:tc>
        <w:tc>
          <w:tcPr>
            <w:tcW w:w="7938" w:type="dxa"/>
          </w:tcPr>
          <w:p w14:paraId="3A9B1455" w14:textId="77777777" w:rsidR="0083751B" w:rsidRPr="0083751B" w:rsidRDefault="0083751B" w:rsidP="0083751B">
            <w:r w:rsidRPr="0083751B">
              <w:t>exp animal model/</w:t>
            </w:r>
          </w:p>
        </w:tc>
      </w:tr>
      <w:tr w:rsidR="0083751B" w:rsidRPr="0083751B" w14:paraId="3A9B1459" w14:textId="77777777" w:rsidTr="00B13194">
        <w:tc>
          <w:tcPr>
            <w:tcW w:w="1024" w:type="dxa"/>
          </w:tcPr>
          <w:p w14:paraId="3A9B1457" w14:textId="77777777" w:rsidR="0083751B" w:rsidRPr="0083751B" w:rsidRDefault="0083751B" w:rsidP="00AB21A8">
            <w:pPr>
              <w:numPr>
                <w:ilvl w:val="0"/>
                <w:numId w:val="17"/>
              </w:numPr>
            </w:pPr>
          </w:p>
        </w:tc>
        <w:tc>
          <w:tcPr>
            <w:tcW w:w="7938" w:type="dxa"/>
          </w:tcPr>
          <w:p w14:paraId="3A9B1458" w14:textId="77777777" w:rsidR="0083751B" w:rsidRPr="0083751B" w:rsidRDefault="0083751B" w:rsidP="0083751B">
            <w:r w:rsidRPr="0083751B">
              <w:t>exp Rodentia/</w:t>
            </w:r>
          </w:p>
        </w:tc>
      </w:tr>
      <w:tr w:rsidR="0083751B" w:rsidRPr="0083751B" w14:paraId="3A9B145C" w14:textId="77777777" w:rsidTr="00B13194">
        <w:tc>
          <w:tcPr>
            <w:tcW w:w="1024" w:type="dxa"/>
          </w:tcPr>
          <w:p w14:paraId="3A9B145A" w14:textId="77777777" w:rsidR="0083751B" w:rsidRPr="0083751B" w:rsidRDefault="0083751B" w:rsidP="00AB21A8">
            <w:pPr>
              <w:numPr>
                <w:ilvl w:val="0"/>
                <w:numId w:val="17"/>
              </w:numPr>
            </w:pPr>
          </w:p>
        </w:tc>
        <w:tc>
          <w:tcPr>
            <w:tcW w:w="7938" w:type="dxa"/>
          </w:tcPr>
          <w:p w14:paraId="3A9B145B" w14:textId="77777777" w:rsidR="0083751B" w:rsidRPr="0083751B" w:rsidRDefault="0083751B" w:rsidP="0083751B">
            <w:r w:rsidRPr="0083751B">
              <w:t>(</w:t>
            </w:r>
            <w:proofErr w:type="gramStart"/>
            <w:r w:rsidRPr="0083751B">
              <w:t>rat</w:t>
            </w:r>
            <w:proofErr w:type="gramEnd"/>
            <w:r w:rsidRPr="0083751B">
              <w:t xml:space="preserve"> or rats or mouse or mice).ti.</w:t>
            </w:r>
          </w:p>
        </w:tc>
      </w:tr>
      <w:tr w:rsidR="0083751B" w:rsidRPr="0083751B" w14:paraId="3A9B145F" w14:textId="77777777" w:rsidTr="00B13194">
        <w:tc>
          <w:tcPr>
            <w:tcW w:w="1024" w:type="dxa"/>
          </w:tcPr>
          <w:p w14:paraId="3A9B145D" w14:textId="77777777" w:rsidR="0083751B" w:rsidRPr="0083751B" w:rsidRDefault="0083751B" w:rsidP="00AB21A8">
            <w:pPr>
              <w:numPr>
                <w:ilvl w:val="0"/>
                <w:numId w:val="17"/>
              </w:numPr>
            </w:pPr>
          </w:p>
        </w:tc>
        <w:tc>
          <w:tcPr>
            <w:tcW w:w="7938" w:type="dxa"/>
          </w:tcPr>
          <w:p w14:paraId="3A9B145E" w14:textId="77777777" w:rsidR="0083751B" w:rsidRPr="0083751B" w:rsidRDefault="0083751B" w:rsidP="0083751B">
            <w:r w:rsidRPr="0083751B">
              <w:t>or/21-27</w:t>
            </w:r>
          </w:p>
        </w:tc>
      </w:tr>
      <w:tr w:rsidR="0083751B" w:rsidRPr="0083751B" w14:paraId="3A9B1462" w14:textId="77777777" w:rsidTr="00B13194">
        <w:tc>
          <w:tcPr>
            <w:tcW w:w="1024" w:type="dxa"/>
          </w:tcPr>
          <w:p w14:paraId="3A9B1460" w14:textId="77777777" w:rsidR="0083751B" w:rsidRPr="0083751B" w:rsidRDefault="0083751B" w:rsidP="00AB21A8">
            <w:pPr>
              <w:numPr>
                <w:ilvl w:val="0"/>
                <w:numId w:val="17"/>
              </w:numPr>
            </w:pPr>
          </w:p>
        </w:tc>
        <w:tc>
          <w:tcPr>
            <w:tcW w:w="7938" w:type="dxa"/>
          </w:tcPr>
          <w:p w14:paraId="3A9B1461" w14:textId="77777777" w:rsidR="0083751B" w:rsidRPr="0083751B" w:rsidRDefault="0083751B" w:rsidP="0083751B">
            <w:r w:rsidRPr="0083751B">
              <w:t>10 not 28</w:t>
            </w:r>
          </w:p>
        </w:tc>
      </w:tr>
      <w:tr w:rsidR="0083751B" w:rsidRPr="0083751B" w14:paraId="3A9B1465" w14:textId="77777777" w:rsidTr="00B13194">
        <w:tc>
          <w:tcPr>
            <w:tcW w:w="1024" w:type="dxa"/>
          </w:tcPr>
          <w:p w14:paraId="3A9B1463" w14:textId="77777777" w:rsidR="0083751B" w:rsidRPr="0083751B" w:rsidRDefault="0083751B" w:rsidP="00AB21A8">
            <w:pPr>
              <w:numPr>
                <w:ilvl w:val="0"/>
                <w:numId w:val="17"/>
              </w:numPr>
            </w:pPr>
          </w:p>
        </w:tc>
        <w:tc>
          <w:tcPr>
            <w:tcW w:w="7938" w:type="dxa"/>
          </w:tcPr>
          <w:p w14:paraId="3A9B1464" w14:textId="77777777" w:rsidR="0083751B" w:rsidRPr="0083751B" w:rsidRDefault="0083751B" w:rsidP="0083751B">
            <w:r w:rsidRPr="0083751B">
              <w:t>Economics/</w:t>
            </w:r>
          </w:p>
        </w:tc>
      </w:tr>
      <w:tr w:rsidR="0083751B" w:rsidRPr="0083751B" w14:paraId="3A9B1468" w14:textId="77777777" w:rsidTr="00B13194">
        <w:tc>
          <w:tcPr>
            <w:tcW w:w="1024" w:type="dxa"/>
          </w:tcPr>
          <w:p w14:paraId="3A9B1466" w14:textId="77777777" w:rsidR="0083751B" w:rsidRPr="0083751B" w:rsidRDefault="0083751B" w:rsidP="00AB21A8">
            <w:pPr>
              <w:numPr>
                <w:ilvl w:val="0"/>
                <w:numId w:val="17"/>
              </w:numPr>
            </w:pPr>
          </w:p>
        </w:tc>
        <w:tc>
          <w:tcPr>
            <w:tcW w:w="7938" w:type="dxa"/>
          </w:tcPr>
          <w:p w14:paraId="3A9B1467" w14:textId="77777777" w:rsidR="0083751B" w:rsidRPr="0083751B" w:rsidRDefault="0083751B" w:rsidP="0083751B">
            <w:r w:rsidRPr="0083751B">
              <w:t>Value of life/</w:t>
            </w:r>
          </w:p>
        </w:tc>
      </w:tr>
      <w:tr w:rsidR="0083751B" w:rsidRPr="0083751B" w14:paraId="3A9B146B" w14:textId="77777777" w:rsidTr="00B13194">
        <w:tc>
          <w:tcPr>
            <w:tcW w:w="1024" w:type="dxa"/>
          </w:tcPr>
          <w:p w14:paraId="3A9B1469" w14:textId="77777777" w:rsidR="0083751B" w:rsidRPr="0083751B" w:rsidRDefault="0083751B" w:rsidP="00AB21A8">
            <w:pPr>
              <w:numPr>
                <w:ilvl w:val="0"/>
                <w:numId w:val="17"/>
              </w:numPr>
            </w:pPr>
          </w:p>
        </w:tc>
        <w:tc>
          <w:tcPr>
            <w:tcW w:w="7938" w:type="dxa"/>
          </w:tcPr>
          <w:p w14:paraId="3A9B146A" w14:textId="77777777" w:rsidR="0083751B" w:rsidRPr="0083751B" w:rsidRDefault="0083751B" w:rsidP="0083751B">
            <w:r w:rsidRPr="0083751B">
              <w:t>exp "Costs and Cost Analysis"/</w:t>
            </w:r>
          </w:p>
        </w:tc>
      </w:tr>
      <w:tr w:rsidR="0083751B" w:rsidRPr="0083751B" w14:paraId="3A9B146E" w14:textId="77777777" w:rsidTr="00B13194">
        <w:tc>
          <w:tcPr>
            <w:tcW w:w="1024" w:type="dxa"/>
          </w:tcPr>
          <w:p w14:paraId="3A9B146C" w14:textId="77777777" w:rsidR="0083751B" w:rsidRPr="0083751B" w:rsidRDefault="0083751B" w:rsidP="00AB21A8">
            <w:pPr>
              <w:numPr>
                <w:ilvl w:val="0"/>
                <w:numId w:val="17"/>
              </w:numPr>
            </w:pPr>
          </w:p>
        </w:tc>
        <w:tc>
          <w:tcPr>
            <w:tcW w:w="7938" w:type="dxa"/>
          </w:tcPr>
          <w:p w14:paraId="3A9B146D" w14:textId="77777777" w:rsidR="0083751B" w:rsidRPr="0083751B" w:rsidRDefault="0083751B" w:rsidP="0083751B">
            <w:r w:rsidRPr="0083751B">
              <w:t>exp Economics, Hospital/</w:t>
            </w:r>
          </w:p>
        </w:tc>
      </w:tr>
      <w:tr w:rsidR="0083751B" w:rsidRPr="0083751B" w14:paraId="3A9B1471" w14:textId="77777777" w:rsidTr="00B13194">
        <w:tc>
          <w:tcPr>
            <w:tcW w:w="1024" w:type="dxa"/>
          </w:tcPr>
          <w:p w14:paraId="3A9B146F" w14:textId="77777777" w:rsidR="0083751B" w:rsidRPr="0083751B" w:rsidRDefault="0083751B" w:rsidP="00AB21A8">
            <w:pPr>
              <w:numPr>
                <w:ilvl w:val="0"/>
                <w:numId w:val="17"/>
              </w:numPr>
            </w:pPr>
          </w:p>
        </w:tc>
        <w:tc>
          <w:tcPr>
            <w:tcW w:w="7938" w:type="dxa"/>
          </w:tcPr>
          <w:p w14:paraId="3A9B1470" w14:textId="77777777" w:rsidR="0083751B" w:rsidRPr="0083751B" w:rsidRDefault="0083751B" w:rsidP="0083751B">
            <w:r w:rsidRPr="0083751B">
              <w:t>exp Economics, Medical/</w:t>
            </w:r>
          </w:p>
        </w:tc>
      </w:tr>
      <w:tr w:rsidR="0083751B" w:rsidRPr="0083751B" w14:paraId="3A9B1474" w14:textId="77777777" w:rsidTr="00B13194">
        <w:tc>
          <w:tcPr>
            <w:tcW w:w="1024" w:type="dxa"/>
          </w:tcPr>
          <w:p w14:paraId="3A9B1472" w14:textId="77777777" w:rsidR="0083751B" w:rsidRPr="0083751B" w:rsidRDefault="0083751B" w:rsidP="00AB21A8">
            <w:pPr>
              <w:numPr>
                <w:ilvl w:val="0"/>
                <w:numId w:val="17"/>
              </w:numPr>
            </w:pPr>
          </w:p>
        </w:tc>
        <w:tc>
          <w:tcPr>
            <w:tcW w:w="7938" w:type="dxa"/>
          </w:tcPr>
          <w:p w14:paraId="3A9B1473" w14:textId="77777777" w:rsidR="0083751B" w:rsidRPr="0083751B" w:rsidRDefault="0083751B" w:rsidP="0083751B">
            <w:r w:rsidRPr="0083751B">
              <w:t>Economics, Nursing/</w:t>
            </w:r>
          </w:p>
        </w:tc>
      </w:tr>
      <w:tr w:rsidR="0083751B" w:rsidRPr="0083751B" w14:paraId="3A9B1477" w14:textId="77777777" w:rsidTr="00B13194">
        <w:tc>
          <w:tcPr>
            <w:tcW w:w="1024" w:type="dxa"/>
          </w:tcPr>
          <w:p w14:paraId="3A9B1475" w14:textId="77777777" w:rsidR="0083751B" w:rsidRPr="0083751B" w:rsidRDefault="0083751B" w:rsidP="00AB21A8">
            <w:pPr>
              <w:numPr>
                <w:ilvl w:val="0"/>
                <w:numId w:val="17"/>
              </w:numPr>
            </w:pPr>
          </w:p>
        </w:tc>
        <w:tc>
          <w:tcPr>
            <w:tcW w:w="7938" w:type="dxa"/>
          </w:tcPr>
          <w:p w14:paraId="3A9B1476" w14:textId="77777777" w:rsidR="0083751B" w:rsidRPr="0083751B" w:rsidRDefault="0083751B" w:rsidP="0083751B">
            <w:r w:rsidRPr="0083751B">
              <w:t>Economics, Pharmaceutical/</w:t>
            </w:r>
          </w:p>
        </w:tc>
      </w:tr>
      <w:tr w:rsidR="0083751B" w:rsidRPr="0083751B" w14:paraId="3A9B147A" w14:textId="77777777" w:rsidTr="00B13194">
        <w:tc>
          <w:tcPr>
            <w:tcW w:w="1024" w:type="dxa"/>
          </w:tcPr>
          <w:p w14:paraId="3A9B1478" w14:textId="77777777" w:rsidR="0083751B" w:rsidRPr="0083751B" w:rsidRDefault="0083751B" w:rsidP="00AB21A8">
            <w:pPr>
              <w:numPr>
                <w:ilvl w:val="0"/>
                <w:numId w:val="17"/>
              </w:numPr>
            </w:pPr>
          </w:p>
        </w:tc>
        <w:tc>
          <w:tcPr>
            <w:tcW w:w="7938" w:type="dxa"/>
          </w:tcPr>
          <w:p w14:paraId="3A9B1479" w14:textId="77777777" w:rsidR="0083751B" w:rsidRPr="0083751B" w:rsidRDefault="0083751B" w:rsidP="0083751B">
            <w:r w:rsidRPr="0083751B">
              <w:t>exp "Fees and Charges"/</w:t>
            </w:r>
          </w:p>
        </w:tc>
      </w:tr>
      <w:tr w:rsidR="0083751B" w:rsidRPr="0083751B" w14:paraId="3A9B147D" w14:textId="77777777" w:rsidTr="00B13194">
        <w:tc>
          <w:tcPr>
            <w:tcW w:w="1024" w:type="dxa"/>
          </w:tcPr>
          <w:p w14:paraId="3A9B147B" w14:textId="77777777" w:rsidR="0083751B" w:rsidRPr="0083751B" w:rsidRDefault="0083751B" w:rsidP="00AB21A8">
            <w:pPr>
              <w:numPr>
                <w:ilvl w:val="0"/>
                <w:numId w:val="17"/>
              </w:numPr>
            </w:pPr>
          </w:p>
        </w:tc>
        <w:tc>
          <w:tcPr>
            <w:tcW w:w="7938" w:type="dxa"/>
          </w:tcPr>
          <w:p w14:paraId="3A9B147C" w14:textId="77777777" w:rsidR="0083751B" w:rsidRPr="0083751B" w:rsidRDefault="0083751B" w:rsidP="0083751B">
            <w:r w:rsidRPr="0083751B">
              <w:t>exp Budgets/</w:t>
            </w:r>
          </w:p>
        </w:tc>
      </w:tr>
      <w:tr w:rsidR="0083751B" w:rsidRPr="0083751B" w14:paraId="3A9B1480" w14:textId="77777777" w:rsidTr="00B13194">
        <w:tc>
          <w:tcPr>
            <w:tcW w:w="1024" w:type="dxa"/>
          </w:tcPr>
          <w:p w14:paraId="3A9B147E" w14:textId="77777777" w:rsidR="0083751B" w:rsidRPr="0083751B" w:rsidRDefault="0083751B" w:rsidP="00AB21A8">
            <w:pPr>
              <w:numPr>
                <w:ilvl w:val="0"/>
                <w:numId w:val="17"/>
              </w:numPr>
            </w:pPr>
          </w:p>
        </w:tc>
        <w:tc>
          <w:tcPr>
            <w:tcW w:w="7938" w:type="dxa"/>
          </w:tcPr>
          <w:p w14:paraId="3A9B147F" w14:textId="77777777" w:rsidR="0083751B" w:rsidRPr="0083751B" w:rsidRDefault="0083751B" w:rsidP="0083751B">
            <w:r w:rsidRPr="0083751B">
              <w:t>budget*.ti,ab.</w:t>
            </w:r>
          </w:p>
        </w:tc>
      </w:tr>
      <w:tr w:rsidR="0083751B" w:rsidRPr="0083751B" w14:paraId="3A9B1483" w14:textId="77777777" w:rsidTr="00B13194">
        <w:tc>
          <w:tcPr>
            <w:tcW w:w="1024" w:type="dxa"/>
          </w:tcPr>
          <w:p w14:paraId="3A9B1481" w14:textId="77777777" w:rsidR="0083751B" w:rsidRPr="0083751B" w:rsidRDefault="0083751B" w:rsidP="00AB21A8">
            <w:pPr>
              <w:numPr>
                <w:ilvl w:val="0"/>
                <w:numId w:val="17"/>
              </w:numPr>
            </w:pPr>
          </w:p>
        </w:tc>
        <w:tc>
          <w:tcPr>
            <w:tcW w:w="7938" w:type="dxa"/>
          </w:tcPr>
          <w:p w14:paraId="3A9B1482" w14:textId="77777777" w:rsidR="0083751B" w:rsidRPr="0083751B" w:rsidRDefault="0083751B" w:rsidP="0083751B">
            <w:proofErr w:type="gramStart"/>
            <w:r w:rsidRPr="0083751B">
              <w:t>cost</w:t>
            </w:r>
            <w:proofErr w:type="gramEnd"/>
            <w:r w:rsidRPr="0083751B">
              <w:t>*.ti.</w:t>
            </w:r>
          </w:p>
        </w:tc>
      </w:tr>
      <w:tr w:rsidR="0083751B" w:rsidRPr="0083751B" w14:paraId="3A9B1486" w14:textId="77777777" w:rsidTr="00B13194">
        <w:tc>
          <w:tcPr>
            <w:tcW w:w="1024" w:type="dxa"/>
          </w:tcPr>
          <w:p w14:paraId="3A9B1484" w14:textId="77777777" w:rsidR="0083751B" w:rsidRPr="0083751B" w:rsidRDefault="0083751B" w:rsidP="00AB21A8">
            <w:pPr>
              <w:numPr>
                <w:ilvl w:val="0"/>
                <w:numId w:val="17"/>
              </w:numPr>
            </w:pPr>
          </w:p>
        </w:tc>
        <w:tc>
          <w:tcPr>
            <w:tcW w:w="7938" w:type="dxa"/>
          </w:tcPr>
          <w:p w14:paraId="3A9B1485" w14:textId="77777777" w:rsidR="0083751B" w:rsidRPr="0083751B" w:rsidRDefault="0083751B" w:rsidP="0083751B">
            <w:r w:rsidRPr="0083751B">
              <w:t>(</w:t>
            </w:r>
            <w:proofErr w:type="gramStart"/>
            <w:r w:rsidRPr="0083751B">
              <w:t>economic</w:t>
            </w:r>
            <w:proofErr w:type="gramEnd"/>
            <w:r w:rsidRPr="0083751B">
              <w:t>* or pharmaco?economic*).ti.</w:t>
            </w:r>
          </w:p>
        </w:tc>
      </w:tr>
      <w:tr w:rsidR="0083751B" w:rsidRPr="0083751B" w14:paraId="3A9B1489" w14:textId="77777777" w:rsidTr="00B13194">
        <w:tc>
          <w:tcPr>
            <w:tcW w:w="1024" w:type="dxa"/>
          </w:tcPr>
          <w:p w14:paraId="3A9B1487" w14:textId="77777777" w:rsidR="0083751B" w:rsidRPr="0083751B" w:rsidRDefault="0083751B" w:rsidP="00AB21A8">
            <w:pPr>
              <w:numPr>
                <w:ilvl w:val="0"/>
                <w:numId w:val="17"/>
              </w:numPr>
            </w:pPr>
          </w:p>
        </w:tc>
        <w:tc>
          <w:tcPr>
            <w:tcW w:w="7938" w:type="dxa"/>
          </w:tcPr>
          <w:p w14:paraId="3A9B1488" w14:textId="77777777" w:rsidR="0083751B" w:rsidRPr="0083751B" w:rsidRDefault="0083751B" w:rsidP="0083751B">
            <w:r w:rsidRPr="0083751B">
              <w:t>(price* or pricing*).ti,ab.</w:t>
            </w:r>
          </w:p>
        </w:tc>
      </w:tr>
      <w:tr w:rsidR="0083751B" w:rsidRPr="0083751B" w14:paraId="3A9B148C" w14:textId="77777777" w:rsidTr="00B13194">
        <w:tc>
          <w:tcPr>
            <w:tcW w:w="1024" w:type="dxa"/>
          </w:tcPr>
          <w:p w14:paraId="3A9B148A" w14:textId="77777777" w:rsidR="0083751B" w:rsidRPr="0083751B" w:rsidRDefault="0083751B" w:rsidP="00AB21A8">
            <w:pPr>
              <w:numPr>
                <w:ilvl w:val="0"/>
                <w:numId w:val="17"/>
              </w:numPr>
            </w:pPr>
          </w:p>
        </w:tc>
        <w:tc>
          <w:tcPr>
            <w:tcW w:w="7938" w:type="dxa"/>
          </w:tcPr>
          <w:p w14:paraId="3A9B148B" w14:textId="77777777" w:rsidR="0083751B" w:rsidRPr="0083751B" w:rsidRDefault="0083751B" w:rsidP="0083751B">
            <w:r w:rsidRPr="0083751B">
              <w:t>(cost* adj2 (effective* or utilit* or benefit* or minimi* or unit* or estimat* or variable*)).ab.</w:t>
            </w:r>
          </w:p>
        </w:tc>
      </w:tr>
      <w:tr w:rsidR="0083751B" w:rsidRPr="0083751B" w14:paraId="3A9B148F" w14:textId="77777777" w:rsidTr="00B13194">
        <w:tc>
          <w:tcPr>
            <w:tcW w:w="1024" w:type="dxa"/>
          </w:tcPr>
          <w:p w14:paraId="3A9B148D" w14:textId="77777777" w:rsidR="0083751B" w:rsidRPr="0083751B" w:rsidRDefault="0083751B" w:rsidP="00AB21A8">
            <w:pPr>
              <w:numPr>
                <w:ilvl w:val="0"/>
                <w:numId w:val="17"/>
              </w:numPr>
            </w:pPr>
          </w:p>
        </w:tc>
        <w:tc>
          <w:tcPr>
            <w:tcW w:w="7938" w:type="dxa"/>
          </w:tcPr>
          <w:p w14:paraId="3A9B148E" w14:textId="77777777" w:rsidR="0083751B" w:rsidRPr="0083751B" w:rsidRDefault="0083751B" w:rsidP="0083751B">
            <w:r w:rsidRPr="0083751B">
              <w:t>(financ* or fee or fees).ti,ab.</w:t>
            </w:r>
          </w:p>
        </w:tc>
      </w:tr>
      <w:tr w:rsidR="0083751B" w:rsidRPr="0083751B" w14:paraId="3A9B1492" w14:textId="77777777" w:rsidTr="00B13194">
        <w:tc>
          <w:tcPr>
            <w:tcW w:w="1024" w:type="dxa"/>
          </w:tcPr>
          <w:p w14:paraId="3A9B1490" w14:textId="77777777" w:rsidR="0083751B" w:rsidRPr="0083751B" w:rsidRDefault="0083751B" w:rsidP="00AB21A8">
            <w:pPr>
              <w:numPr>
                <w:ilvl w:val="0"/>
                <w:numId w:val="17"/>
              </w:numPr>
            </w:pPr>
          </w:p>
        </w:tc>
        <w:tc>
          <w:tcPr>
            <w:tcW w:w="7938" w:type="dxa"/>
          </w:tcPr>
          <w:p w14:paraId="3A9B1491" w14:textId="77777777" w:rsidR="0083751B" w:rsidRPr="0083751B" w:rsidRDefault="0083751B" w:rsidP="0083751B">
            <w:r w:rsidRPr="0083751B">
              <w:t>(value adj2 (money or monetary)).ti,ab.</w:t>
            </w:r>
          </w:p>
        </w:tc>
      </w:tr>
      <w:tr w:rsidR="0083751B" w:rsidRPr="0083751B" w14:paraId="3A9B1495" w14:textId="77777777" w:rsidTr="00B13194">
        <w:tc>
          <w:tcPr>
            <w:tcW w:w="1024" w:type="dxa"/>
          </w:tcPr>
          <w:p w14:paraId="3A9B1493" w14:textId="77777777" w:rsidR="0083751B" w:rsidRPr="0083751B" w:rsidRDefault="0083751B" w:rsidP="00AB21A8">
            <w:pPr>
              <w:numPr>
                <w:ilvl w:val="0"/>
                <w:numId w:val="17"/>
              </w:numPr>
            </w:pPr>
          </w:p>
        </w:tc>
        <w:tc>
          <w:tcPr>
            <w:tcW w:w="7938" w:type="dxa"/>
          </w:tcPr>
          <w:p w14:paraId="3A9B1494" w14:textId="77777777" w:rsidR="0083751B" w:rsidRPr="0083751B" w:rsidRDefault="0083751B" w:rsidP="0083751B">
            <w:r w:rsidRPr="0083751B">
              <w:t>or/30-45</w:t>
            </w:r>
          </w:p>
        </w:tc>
      </w:tr>
      <w:tr w:rsidR="0083751B" w:rsidRPr="0083751B" w14:paraId="3A9B1498" w14:textId="77777777" w:rsidTr="00B13194">
        <w:tc>
          <w:tcPr>
            <w:tcW w:w="1024" w:type="dxa"/>
          </w:tcPr>
          <w:p w14:paraId="3A9B1496" w14:textId="77777777" w:rsidR="0083751B" w:rsidRPr="0083751B" w:rsidRDefault="0083751B" w:rsidP="00AB21A8">
            <w:pPr>
              <w:numPr>
                <w:ilvl w:val="0"/>
                <w:numId w:val="17"/>
              </w:numPr>
            </w:pPr>
          </w:p>
        </w:tc>
        <w:tc>
          <w:tcPr>
            <w:tcW w:w="7938" w:type="dxa"/>
          </w:tcPr>
          <w:p w14:paraId="3A9B1497" w14:textId="77777777" w:rsidR="0083751B" w:rsidRPr="0083751B" w:rsidRDefault="0083751B" w:rsidP="0083751B">
            <w:r w:rsidRPr="0083751B">
              <w:t>29 and 46</w:t>
            </w:r>
          </w:p>
        </w:tc>
      </w:tr>
    </w:tbl>
    <w:p w14:paraId="3A9B1499" w14:textId="77777777" w:rsidR="0083751B" w:rsidRPr="0083751B" w:rsidRDefault="0083751B" w:rsidP="0083751B">
      <w:pPr>
        <w:rPr>
          <w:b/>
        </w:rPr>
      </w:pPr>
      <w:r w:rsidRPr="0083751B">
        <w:rPr>
          <w:b/>
        </w:rPr>
        <w:t>Embase (Ovid) search terms</w:t>
      </w:r>
    </w:p>
    <w:tbl>
      <w:tblPr>
        <w:tblStyle w:val="TableGrid2"/>
        <w:tblW w:w="8962" w:type="dxa"/>
        <w:tblInd w:w="108" w:type="dxa"/>
        <w:tblLayout w:type="fixed"/>
        <w:tblLook w:val="0480" w:firstRow="0" w:lastRow="0" w:firstColumn="1" w:lastColumn="0" w:noHBand="0" w:noVBand="1"/>
      </w:tblPr>
      <w:tblGrid>
        <w:gridCol w:w="1024"/>
        <w:gridCol w:w="7938"/>
      </w:tblGrid>
      <w:tr w:rsidR="0083751B" w:rsidRPr="0014515A" w14:paraId="3A9B149C" w14:textId="77777777" w:rsidTr="00B13194">
        <w:tc>
          <w:tcPr>
            <w:tcW w:w="1024" w:type="dxa"/>
          </w:tcPr>
          <w:p w14:paraId="3A9B149A"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9B"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exp renal replacement therapy/</w:t>
            </w:r>
          </w:p>
        </w:tc>
      </w:tr>
      <w:tr w:rsidR="0083751B" w:rsidRPr="0014515A" w14:paraId="3A9B149F" w14:textId="77777777" w:rsidTr="00B13194">
        <w:tc>
          <w:tcPr>
            <w:tcW w:w="1024" w:type="dxa"/>
          </w:tcPr>
          <w:p w14:paraId="3A9B149D"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9E"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((renal or kidney) adj2 replace*).ti,ab.</w:t>
            </w:r>
          </w:p>
        </w:tc>
      </w:tr>
      <w:tr w:rsidR="0083751B" w:rsidRPr="0014515A" w14:paraId="3A9B14A2" w14:textId="77777777" w:rsidTr="00B13194">
        <w:tc>
          <w:tcPr>
            <w:tcW w:w="1024" w:type="dxa"/>
          </w:tcPr>
          <w:p w14:paraId="3A9B14A0"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A1"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(hemodiafilt* or haemodiafilt* or (biofilt* adj1 acetate-free)).ti,ab.</w:t>
            </w:r>
          </w:p>
        </w:tc>
      </w:tr>
      <w:tr w:rsidR="0083751B" w:rsidRPr="0014515A" w14:paraId="3A9B14A5" w14:textId="77777777" w:rsidTr="00B13194">
        <w:tc>
          <w:tcPr>
            <w:tcW w:w="1024" w:type="dxa"/>
          </w:tcPr>
          <w:p w14:paraId="3A9B14A3"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A4"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(hemodialys* or haemodialys*).ti,ab.</w:t>
            </w:r>
          </w:p>
        </w:tc>
      </w:tr>
      <w:tr w:rsidR="0083751B" w:rsidRPr="0014515A" w14:paraId="3A9B14A8" w14:textId="77777777" w:rsidTr="00B13194">
        <w:tc>
          <w:tcPr>
            <w:tcW w:w="1024" w:type="dxa"/>
          </w:tcPr>
          <w:p w14:paraId="3A9B14A6"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A7"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((kidney* or renal) adj3 (transplant* or graft*)).ti,ab.</w:t>
            </w:r>
          </w:p>
        </w:tc>
      </w:tr>
      <w:tr w:rsidR="0083751B" w:rsidRPr="0014515A" w14:paraId="3A9B14AB" w14:textId="77777777" w:rsidTr="00B13194">
        <w:tc>
          <w:tcPr>
            <w:tcW w:w="1024" w:type="dxa"/>
          </w:tcPr>
          <w:p w14:paraId="3A9B14A9"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AA"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capd.ti,ab.</w:t>
            </w:r>
          </w:p>
        </w:tc>
      </w:tr>
      <w:tr w:rsidR="0083751B" w:rsidRPr="0014515A" w14:paraId="3A9B14AE" w14:textId="77777777" w:rsidTr="00B13194">
        <w:tc>
          <w:tcPr>
            <w:tcW w:w="1024" w:type="dxa"/>
          </w:tcPr>
          <w:p w14:paraId="3A9B14AC"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AD"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dialys*.ti,ab.</w:t>
            </w:r>
          </w:p>
        </w:tc>
      </w:tr>
      <w:tr w:rsidR="0083751B" w:rsidRPr="0014515A" w14:paraId="3A9B14B1" w14:textId="77777777" w:rsidTr="00B13194">
        <w:tc>
          <w:tcPr>
            <w:tcW w:w="1024" w:type="dxa"/>
          </w:tcPr>
          <w:p w14:paraId="3A9B14AF"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B0"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(artificial adj1 kidney*).ti,ab.</w:t>
            </w:r>
          </w:p>
        </w:tc>
      </w:tr>
      <w:tr w:rsidR="0083751B" w:rsidRPr="0014515A" w14:paraId="3A9B14B4" w14:textId="77777777" w:rsidTr="00B13194">
        <w:tc>
          <w:tcPr>
            <w:tcW w:w="1024" w:type="dxa"/>
          </w:tcPr>
          <w:p w14:paraId="3A9B14B2"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B3"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or/1-8</w:t>
            </w:r>
          </w:p>
        </w:tc>
      </w:tr>
      <w:tr w:rsidR="0083751B" w:rsidRPr="0014515A" w14:paraId="3A9B14B7" w14:textId="77777777" w:rsidTr="00B13194">
        <w:tc>
          <w:tcPr>
            <w:tcW w:w="1024" w:type="dxa"/>
          </w:tcPr>
          <w:p w14:paraId="3A9B14B5"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B6"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limit 9 to English language</w:t>
            </w:r>
          </w:p>
        </w:tc>
      </w:tr>
      <w:tr w:rsidR="0083751B" w:rsidRPr="0014515A" w14:paraId="3A9B14BA" w14:textId="77777777" w:rsidTr="00B13194">
        <w:tc>
          <w:tcPr>
            <w:tcW w:w="1024" w:type="dxa"/>
          </w:tcPr>
          <w:p w14:paraId="3A9B14B8"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B9"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letter.pt. or letter/</w:t>
            </w:r>
          </w:p>
        </w:tc>
      </w:tr>
      <w:tr w:rsidR="0083751B" w:rsidRPr="0014515A" w14:paraId="3A9B14BD" w14:textId="77777777" w:rsidTr="00B13194">
        <w:tc>
          <w:tcPr>
            <w:tcW w:w="1024" w:type="dxa"/>
          </w:tcPr>
          <w:p w14:paraId="3A9B14BB"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BC"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note.pt.</w:t>
            </w:r>
          </w:p>
        </w:tc>
      </w:tr>
      <w:tr w:rsidR="0083751B" w:rsidRPr="0014515A" w14:paraId="3A9B14C0" w14:textId="77777777" w:rsidTr="00B13194">
        <w:tc>
          <w:tcPr>
            <w:tcW w:w="1024" w:type="dxa"/>
          </w:tcPr>
          <w:p w14:paraId="3A9B14BE"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BF"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editorial.pt.</w:t>
            </w:r>
          </w:p>
        </w:tc>
      </w:tr>
      <w:tr w:rsidR="0083751B" w:rsidRPr="0014515A" w14:paraId="3A9B14C3" w14:textId="77777777" w:rsidTr="00B13194">
        <w:tc>
          <w:tcPr>
            <w:tcW w:w="1024" w:type="dxa"/>
          </w:tcPr>
          <w:p w14:paraId="3A9B14C1"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C2"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case report/ or case study/</w:t>
            </w:r>
          </w:p>
        </w:tc>
      </w:tr>
      <w:tr w:rsidR="0083751B" w:rsidRPr="0014515A" w14:paraId="3A9B14C6" w14:textId="77777777" w:rsidTr="00B13194">
        <w:tc>
          <w:tcPr>
            <w:tcW w:w="1024" w:type="dxa"/>
          </w:tcPr>
          <w:p w14:paraId="3A9B14C4"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C5"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w:t>
            </w:r>
            <w:proofErr w:type="gramStart"/>
            <w:r w:rsidRPr="0014515A">
              <w:rPr>
                <w:rFonts w:asciiTheme="minorHAnsi" w:eastAsiaTheme="minorHAnsi" w:hAnsiTheme="minorHAnsi" w:cstheme="minorHAnsi"/>
                <w:sz w:val="22"/>
                <w:szCs w:val="22"/>
              </w:rPr>
              <w:t>letter</w:t>
            </w:r>
            <w:proofErr w:type="gramEnd"/>
            <w:r w:rsidRPr="0014515A">
              <w:rPr>
                <w:rFonts w:asciiTheme="minorHAnsi" w:eastAsiaTheme="minorHAnsi" w:hAnsiTheme="minorHAnsi" w:cstheme="minorHAnsi"/>
                <w:sz w:val="22"/>
                <w:szCs w:val="22"/>
              </w:rPr>
              <w:t xml:space="preserve"> or comment*).ti.</w:t>
            </w:r>
          </w:p>
        </w:tc>
      </w:tr>
      <w:tr w:rsidR="0083751B" w:rsidRPr="0014515A" w14:paraId="3A9B14C9" w14:textId="77777777" w:rsidTr="00B13194">
        <w:tc>
          <w:tcPr>
            <w:tcW w:w="1024" w:type="dxa"/>
          </w:tcPr>
          <w:p w14:paraId="3A9B14C7"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C8"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or/11-15</w:t>
            </w:r>
          </w:p>
        </w:tc>
      </w:tr>
      <w:tr w:rsidR="0083751B" w:rsidRPr="0014515A" w14:paraId="3A9B14CC" w14:textId="77777777" w:rsidTr="00B13194">
        <w:tc>
          <w:tcPr>
            <w:tcW w:w="1024" w:type="dxa"/>
          </w:tcPr>
          <w:p w14:paraId="3A9B14CA"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CB"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randomized controlled trial/ or random*.ti,ab.</w:t>
            </w:r>
          </w:p>
        </w:tc>
      </w:tr>
      <w:tr w:rsidR="0083751B" w:rsidRPr="0014515A" w14:paraId="3A9B14CF" w14:textId="77777777" w:rsidTr="00B13194">
        <w:tc>
          <w:tcPr>
            <w:tcW w:w="1024" w:type="dxa"/>
          </w:tcPr>
          <w:p w14:paraId="3A9B14CD"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CE"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16 not 17</w:t>
            </w:r>
          </w:p>
        </w:tc>
      </w:tr>
      <w:tr w:rsidR="0083751B" w:rsidRPr="0014515A" w14:paraId="3A9B14D2" w14:textId="77777777" w:rsidTr="00B13194">
        <w:tc>
          <w:tcPr>
            <w:tcW w:w="1024" w:type="dxa"/>
          </w:tcPr>
          <w:p w14:paraId="3A9B14D0"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D1"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animal/ not human/</w:t>
            </w:r>
          </w:p>
        </w:tc>
      </w:tr>
      <w:tr w:rsidR="0083751B" w:rsidRPr="0014515A" w14:paraId="3A9B14D5" w14:textId="77777777" w:rsidTr="00B13194">
        <w:tc>
          <w:tcPr>
            <w:tcW w:w="1024" w:type="dxa"/>
          </w:tcPr>
          <w:p w14:paraId="3A9B14D3"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D4"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nonhuman/</w:t>
            </w:r>
          </w:p>
        </w:tc>
      </w:tr>
      <w:tr w:rsidR="0083751B" w:rsidRPr="0014515A" w14:paraId="3A9B14D8" w14:textId="77777777" w:rsidTr="00B13194">
        <w:tc>
          <w:tcPr>
            <w:tcW w:w="1024" w:type="dxa"/>
          </w:tcPr>
          <w:p w14:paraId="3A9B14D6"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D7"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exp Animal Experiment/</w:t>
            </w:r>
          </w:p>
        </w:tc>
      </w:tr>
      <w:tr w:rsidR="0083751B" w:rsidRPr="0014515A" w14:paraId="3A9B14DB" w14:textId="77777777" w:rsidTr="00B13194">
        <w:tc>
          <w:tcPr>
            <w:tcW w:w="1024" w:type="dxa"/>
          </w:tcPr>
          <w:p w14:paraId="3A9B14D9"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DA"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exp Experimental Animal/</w:t>
            </w:r>
          </w:p>
        </w:tc>
      </w:tr>
      <w:tr w:rsidR="0083751B" w:rsidRPr="0014515A" w14:paraId="3A9B14DE" w14:textId="77777777" w:rsidTr="00B13194">
        <w:tc>
          <w:tcPr>
            <w:tcW w:w="1024" w:type="dxa"/>
          </w:tcPr>
          <w:p w14:paraId="3A9B14DC"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DD"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animal model/</w:t>
            </w:r>
          </w:p>
        </w:tc>
      </w:tr>
      <w:tr w:rsidR="0083751B" w:rsidRPr="0014515A" w14:paraId="3A9B14E1" w14:textId="77777777" w:rsidTr="00B13194">
        <w:tc>
          <w:tcPr>
            <w:tcW w:w="1024" w:type="dxa"/>
          </w:tcPr>
          <w:p w14:paraId="3A9B14DF"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E0"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exp Rodent/</w:t>
            </w:r>
          </w:p>
        </w:tc>
      </w:tr>
      <w:tr w:rsidR="0083751B" w:rsidRPr="0014515A" w14:paraId="3A9B14E4" w14:textId="77777777" w:rsidTr="00B13194">
        <w:tc>
          <w:tcPr>
            <w:tcW w:w="1024" w:type="dxa"/>
          </w:tcPr>
          <w:p w14:paraId="3A9B14E2"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E3"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w:t>
            </w:r>
            <w:proofErr w:type="gramStart"/>
            <w:r w:rsidRPr="0014515A">
              <w:rPr>
                <w:rFonts w:asciiTheme="minorHAnsi" w:eastAsiaTheme="minorHAnsi" w:hAnsiTheme="minorHAnsi" w:cstheme="minorHAnsi"/>
                <w:sz w:val="22"/>
                <w:szCs w:val="22"/>
              </w:rPr>
              <w:t>rat</w:t>
            </w:r>
            <w:proofErr w:type="gramEnd"/>
            <w:r w:rsidRPr="0014515A">
              <w:rPr>
                <w:rFonts w:asciiTheme="minorHAnsi" w:eastAsiaTheme="minorHAnsi" w:hAnsiTheme="minorHAnsi" w:cstheme="minorHAnsi"/>
                <w:sz w:val="22"/>
                <w:szCs w:val="22"/>
              </w:rPr>
              <w:t xml:space="preserve"> or rats or mouse or mice).ti.</w:t>
            </w:r>
          </w:p>
        </w:tc>
      </w:tr>
      <w:tr w:rsidR="0083751B" w:rsidRPr="0014515A" w14:paraId="3A9B14E7" w14:textId="77777777" w:rsidTr="00B13194">
        <w:tc>
          <w:tcPr>
            <w:tcW w:w="1024" w:type="dxa"/>
          </w:tcPr>
          <w:p w14:paraId="3A9B14E5"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E6"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or/18-25</w:t>
            </w:r>
          </w:p>
        </w:tc>
      </w:tr>
      <w:tr w:rsidR="0083751B" w:rsidRPr="0014515A" w14:paraId="3A9B14EA" w14:textId="77777777" w:rsidTr="00B13194">
        <w:tc>
          <w:tcPr>
            <w:tcW w:w="1024" w:type="dxa"/>
          </w:tcPr>
          <w:p w14:paraId="3A9B14E8"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E9"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10 not 26</w:t>
            </w:r>
          </w:p>
        </w:tc>
      </w:tr>
      <w:tr w:rsidR="0083751B" w:rsidRPr="0014515A" w14:paraId="3A9B14ED" w14:textId="77777777" w:rsidTr="00B13194">
        <w:tc>
          <w:tcPr>
            <w:tcW w:w="1024" w:type="dxa"/>
          </w:tcPr>
          <w:p w14:paraId="3A9B14EB"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EC"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*health economics/</w:t>
            </w:r>
          </w:p>
        </w:tc>
      </w:tr>
      <w:tr w:rsidR="0083751B" w:rsidRPr="0014515A" w14:paraId="3A9B14F0" w14:textId="77777777" w:rsidTr="00B13194">
        <w:tc>
          <w:tcPr>
            <w:tcW w:w="1024" w:type="dxa"/>
          </w:tcPr>
          <w:p w14:paraId="3A9B14EE"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EF"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exp *economic evaluation/</w:t>
            </w:r>
          </w:p>
        </w:tc>
      </w:tr>
      <w:tr w:rsidR="0083751B" w:rsidRPr="0014515A" w14:paraId="3A9B14F3" w14:textId="77777777" w:rsidTr="00B13194">
        <w:tc>
          <w:tcPr>
            <w:tcW w:w="1024" w:type="dxa"/>
          </w:tcPr>
          <w:p w14:paraId="3A9B14F1"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F2"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exp *health care cost/</w:t>
            </w:r>
          </w:p>
        </w:tc>
      </w:tr>
      <w:tr w:rsidR="0083751B" w:rsidRPr="0014515A" w14:paraId="3A9B14F6" w14:textId="77777777" w:rsidTr="00B13194">
        <w:tc>
          <w:tcPr>
            <w:tcW w:w="1024" w:type="dxa"/>
          </w:tcPr>
          <w:p w14:paraId="3A9B14F4"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F5"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exp *fee/</w:t>
            </w:r>
          </w:p>
        </w:tc>
      </w:tr>
      <w:tr w:rsidR="0083751B" w:rsidRPr="0014515A" w14:paraId="3A9B14F9" w14:textId="77777777" w:rsidTr="00B13194">
        <w:tc>
          <w:tcPr>
            <w:tcW w:w="1024" w:type="dxa"/>
          </w:tcPr>
          <w:p w14:paraId="3A9B14F7"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F8"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budget/</w:t>
            </w:r>
          </w:p>
        </w:tc>
      </w:tr>
      <w:tr w:rsidR="0083751B" w:rsidRPr="0014515A" w14:paraId="3A9B14FC" w14:textId="77777777" w:rsidTr="00B13194">
        <w:tc>
          <w:tcPr>
            <w:tcW w:w="1024" w:type="dxa"/>
          </w:tcPr>
          <w:p w14:paraId="3A9B14FA"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FB"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funding/</w:t>
            </w:r>
          </w:p>
        </w:tc>
      </w:tr>
      <w:tr w:rsidR="0083751B" w:rsidRPr="0014515A" w14:paraId="3A9B14FF" w14:textId="77777777" w:rsidTr="00B13194">
        <w:tc>
          <w:tcPr>
            <w:tcW w:w="1024" w:type="dxa"/>
          </w:tcPr>
          <w:p w14:paraId="3A9B14FD"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4FE"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budget*.ti,ab.</w:t>
            </w:r>
          </w:p>
        </w:tc>
      </w:tr>
      <w:tr w:rsidR="0083751B" w:rsidRPr="0014515A" w14:paraId="3A9B1502" w14:textId="77777777" w:rsidTr="00B13194">
        <w:tc>
          <w:tcPr>
            <w:tcW w:w="1024" w:type="dxa"/>
          </w:tcPr>
          <w:p w14:paraId="3A9B1500"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501" w14:textId="77777777" w:rsidR="0083751B" w:rsidRPr="0014515A" w:rsidRDefault="0083751B" w:rsidP="0083751B">
            <w:pPr>
              <w:rPr>
                <w:rFonts w:asciiTheme="minorHAnsi" w:eastAsiaTheme="minorHAnsi" w:hAnsiTheme="minorHAnsi" w:cstheme="minorHAnsi"/>
                <w:sz w:val="22"/>
                <w:szCs w:val="22"/>
              </w:rPr>
            </w:pPr>
            <w:proofErr w:type="gramStart"/>
            <w:r w:rsidRPr="0014515A">
              <w:rPr>
                <w:rFonts w:asciiTheme="minorHAnsi" w:eastAsiaTheme="minorHAnsi" w:hAnsiTheme="minorHAnsi" w:cstheme="minorHAnsi"/>
                <w:sz w:val="22"/>
                <w:szCs w:val="22"/>
              </w:rPr>
              <w:t>cost</w:t>
            </w:r>
            <w:proofErr w:type="gramEnd"/>
            <w:r w:rsidRPr="0014515A">
              <w:rPr>
                <w:rFonts w:asciiTheme="minorHAnsi" w:eastAsiaTheme="minorHAnsi" w:hAnsiTheme="minorHAnsi" w:cstheme="minorHAnsi"/>
                <w:sz w:val="22"/>
                <w:szCs w:val="22"/>
              </w:rPr>
              <w:t>*.ti.</w:t>
            </w:r>
          </w:p>
        </w:tc>
      </w:tr>
      <w:tr w:rsidR="0083751B" w:rsidRPr="0014515A" w14:paraId="3A9B1505" w14:textId="77777777" w:rsidTr="00B13194">
        <w:tc>
          <w:tcPr>
            <w:tcW w:w="1024" w:type="dxa"/>
          </w:tcPr>
          <w:p w14:paraId="3A9B1503"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504"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w:t>
            </w:r>
            <w:proofErr w:type="gramStart"/>
            <w:r w:rsidRPr="0014515A">
              <w:rPr>
                <w:rFonts w:asciiTheme="minorHAnsi" w:eastAsiaTheme="minorHAnsi" w:hAnsiTheme="minorHAnsi" w:cstheme="minorHAnsi"/>
                <w:sz w:val="22"/>
                <w:szCs w:val="22"/>
              </w:rPr>
              <w:t>economic</w:t>
            </w:r>
            <w:proofErr w:type="gramEnd"/>
            <w:r w:rsidRPr="0014515A">
              <w:rPr>
                <w:rFonts w:asciiTheme="minorHAnsi" w:eastAsiaTheme="minorHAnsi" w:hAnsiTheme="minorHAnsi" w:cstheme="minorHAnsi"/>
                <w:sz w:val="22"/>
                <w:szCs w:val="22"/>
              </w:rPr>
              <w:t>* or pharmaco?economic*).ti.</w:t>
            </w:r>
          </w:p>
        </w:tc>
      </w:tr>
      <w:tr w:rsidR="0083751B" w:rsidRPr="0014515A" w14:paraId="3A9B1508" w14:textId="77777777" w:rsidTr="00B13194">
        <w:tc>
          <w:tcPr>
            <w:tcW w:w="1024" w:type="dxa"/>
          </w:tcPr>
          <w:p w14:paraId="3A9B1506"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507"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(price* or pricing*).ti,ab.</w:t>
            </w:r>
          </w:p>
        </w:tc>
      </w:tr>
      <w:tr w:rsidR="0083751B" w:rsidRPr="0014515A" w14:paraId="3A9B150B" w14:textId="77777777" w:rsidTr="00B13194">
        <w:tc>
          <w:tcPr>
            <w:tcW w:w="1024" w:type="dxa"/>
          </w:tcPr>
          <w:p w14:paraId="3A9B1509"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50A"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(cost* adj2 (effective* or utilit* or benefit* or minimi* or unit* or estimat* or variable*)).ab.</w:t>
            </w:r>
          </w:p>
        </w:tc>
      </w:tr>
      <w:tr w:rsidR="0083751B" w:rsidRPr="0014515A" w14:paraId="3A9B150E" w14:textId="77777777" w:rsidTr="00B13194">
        <w:tc>
          <w:tcPr>
            <w:tcW w:w="1024" w:type="dxa"/>
          </w:tcPr>
          <w:p w14:paraId="3A9B150C"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50D"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(financ* or fee or fees).ti,ab.</w:t>
            </w:r>
          </w:p>
        </w:tc>
      </w:tr>
      <w:tr w:rsidR="0083751B" w:rsidRPr="0014515A" w14:paraId="3A9B1511" w14:textId="77777777" w:rsidTr="00B13194">
        <w:tc>
          <w:tcPr>
            <w:tcW w:w="1024" w:type="dxa"/>
          </w:tcPr>
          <w:p w14:paraId="3A9B150F"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510"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(value adj2 (money or monetary)).ti,ab.</w:t>
            </w:r>
          </w:p>
        </w:tc>
      </w:tr>
      <w:tr w:rsidR="0083751B" w:rsidRPr="0014515A" w14:paraId="3A9B1514" w14:textId="77777777" w:rsidTr="00B13194">
        <w:tc>
          <w:tcPr>
            <w:tcW w:w="1024" w:type="dxa"/>
          </w:tcPr>
          <w:p w14:paraId="3A9B1512"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513"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or/28-40</w:t>
            </w:r>
          </w:p>
        </w:tc>
      </w:tr>
      <w:tr w:rsidR="0083751B" w:rsidRPr="0014515A" w14:paraId="3A9B1517" w14:textId="77777777" w:rsidTr="00B13194">
        <w:tc>
          <w:tcPr>
            <w:tcW w:w="1024" w:type="dxa"/>
          </w:tcPr>
          <w:p w14:paraId="3A9B1515" w14:textId="77777777" w:rsidR="0083751B" w:rsidRPr="0014515A" w:rsidRDefault="0083751B" w:rsidP="00AB21A8">
            <w:pPr>
              <w:numPr>
                <w:ilvl w:val="0"/>
                <w:numId w:val="18"/>
              </w:numPr>
              <w:rPr>
                <w:rFonts w:asciiTheme="minorHAnsi" w:eastAsiaTheme="minorHAnsi" w:hAnsiTheme="minorHAnsi" w:cstheme="minorHAnsi"/>
                <w:sz w:val="22"/>
                <w:szCs w:val="22"/>
              </w:rPr>
            </w:pPr>
          </w:p>
        </w:tc>
        <w:tc>
          <w:tcPr>
            <w:tcW w:w="7938" w:type="dxa"/>
          </w:tcPr>
          <w:p w14:paraId="3A9B1516" w14:textId="77777777" w:rsidR="0083751B" w:rsidRPr="0014515A" w:rsidRDefault="0083751B" w:rsidP="0083751B">
            <w:pPr>
              <w:rPr>
                <w:rFonts w:asciiTheme="minorHAnsi" w:eastAsiaTheme="minorHAnsi" w:hAnsiTheme="minorHAnsi" w:cstheme="minorHAnsi"/>
                <w:sz w:val="22"/>
                <w:szCs w:val="22"/>
              </w:rPr>
            </w:pPr>
            <w:r w:rsidRPr="0014515A">
              <w:rPr>
                <w:rFonts w:asciiTheme="minorHAnsi" w:eastAsiaTheme="minorHAnsi" w:hAnsiTheme="minorHAnsi" w:cstheme="minorHAnsi"/>
                <w:sz w:val="22"/>
                <w:szCs w:val="22"/>
              </w:rPr>
              <w:t>27 and 41</w:t>
            </w:r>
          </w:p>
        </w:tc>
      </w:tr>
    </w:tbl>
    <w:p w14:paraId="3A9B1518" w14:textId="77777777" w:rsidR="0083751B" w:rsidRPr="0083751B" w:rsidRDefault="0083751B" w:rsidP="0083751B">
      <w:pPr>
        <w:rPr>
          <w:b/>
        </w:rPr>
      </w:pPr>
      <w:r w:rsidRPr="0083751B">
        <w:rPr>
          <w:b/>
        </w:rPr>
        <w:t xml:space="preserve">NHS EED and HTA (CRD) search terms </w:t>
      </w:r>
    </w:p>
    <w:tbl>
      <w:tblPr>
        <w:tblStyle w:val="TableGrid"/>
        <w:tblW w:w="8962" w:type="dxa"/>
        <w:tblInd w:w="108" w:type="dxa"/>
        <w:tblLayout w:type="fixed"/>
        <w:tblLook w:val="0480" w:firstRow="0" w:lastRow="0" w:firstColumn="1" w:lastColumn="0" w:noHBand="0" w:noVBand="1"/>
      </w:tblPr>
      <w:tblGrid>
        <w:gridCol w:w="1024"/>
        <w:gridCol w:w="7938"/>
      </w:tblGrid>
      <w:tr w:rsidR="0083751B" w:rsidRPr="0083751B" w14:paraId="3A9B151B" w14:textId="77777777" w:rsidTr="00B13194">
        <w:tc>
          <w:tcPr>
            <w:tcW w:w="1024" w:type="dxa"/>
          </w:tcPr>
          <w:p w14:paraId="3A9B1519" w14:textId="77777777" w:rsidR="0083751B" w:rsidRPr="0083751B" w:rsidRDefault="0083751B" w:rsidP="00AB21A8">
            <w:pPr>
              <w:numPr>
                <w:ilvl w:val="0"/>
                <w:numId w:val="19"/>
              </w:numPr>
            </w:pPr>
          </w:p>
        </w:tc>
        <w:tc>
          <w:tcPr>
            <w:tcW w:w="7938" w:type="dxa"/>
          </w:tcPr>
          <w:p w14:paraId="3A9B151A" w14:textId="77777777" w:rsidR="0083751B" w:rsidRPr="0083751B" w:rsidRDefault="0083751B" w:rsidP="0083751B">
            <w:r w:rsidRPr="0083751B">
              <w:t>MeSH DESCRIPTOR Renal Replacement Therapy EXPLODE ALL TREES</w:t>
            </w:r>
          </w:p>
        </w:tc>
      </w:tr>
      <w:tr w:rsidR="0083751B" w:rsidRPr="0083751B" w14:paraId="3A9B151E" w14:textId="77777777" w:rsidTr="00B13194">
        <w:tc>
          <w:tcPr>
            <w:tcW w:w="1024" w:type="dxa"/>
          </w:tcPr>
          <w:p w14:paraId="3A9B151C" w14:textId="77777777" w:rsidR="0083751B" w:rsidRPr="0083751B" w:rsidRDefault="0083751B" w:rsidP="00AB21A8">
            <w:pPr>
              <w:numPr>
                <w:ilvl w:val="0"/>
                <w:numId w:val="19"/>
              </w:numPr>
            </w:pPr>
          </w:p>
        </w:tc>
        <w:tc>
          <w:tcPr>
            <w:tcW w:w="7938" w:type="dxa"/>
          </w:tcPr>
          <w:p w14:paraId="3A9B151D" w14:textId="77777777" w:rsidR="0083751B" w:rsidRPr="0083751B" w:rsidRDefault="0083751B" w:rsidP="0083751B">
            <w:r w:rsidRPr="0083751B">
              <w:t>(((renal or kidney) adj2 replace*))</w:t>
            </w:r>
          </w:p>
        </w:tc>
      </w:tr>
      <w:tr w:rsidR="0083751B" w:rsidRPr="0083751B" w14:paraId="3A9B1521" w14:textId="77777777" w:rsidTr="00B13194">
        <w:tc>
          <w:tcPr>
            <w:tcW w:w="1024" w:type="dxa"/>
          </w:tcPr>
          <w:p w14:paraId="3A9B151F" w14:textId="77777777" w:rsidR="0083751B" w:rsidRPr="0083751B" w:rsidRDefault="0083751B" w:rsidP="00AB21A8">
            <w:pPr>
              <w:numPr>
                <w:ilvl w:val="0"/>
                <w:numId w:val="19"/>
              </w:numPr>
            </w:pPr>
          </w:p>
        </w:tc>
        <w:tc>
          <w:tcPr>
            <w:tcW w:w="7938" w:type="dxa"/>
          </w:tcPr>
          <w:p w14:paraId="3A9B1520" w14:textId="77777777" w:rsidR="0083751B" w:rsidRPr="0083751B" w:rsidRDefault="0083751B" w:rsidP="0083751B">
            <w:r w:rsidRPr="0083751B">
              <w:t>((hemodiafilt* or haemodiafilt* or (biofilt* adj1 acetate-free)))</w:t>
            </w:r>
          </w:p>
        </w:tc>
      </w:tr>
      <w:tr w:rsidR="0083751B" w:rsidRPr="0083751B" w14:paraId="3A9B1524" w14:textId="77777777" w:rsidTr="00B13194">
        <w:tc>
          <w:tcPr>
            <w:tcW w:w="1024" w:type="dxa"/>
          </w:tcPr>
          <w:p w14:paraId="3A9B1522" w14:textId="77777777" w:rsidR="0083751B" w:rsidRPr="0083751B" w:rsidRDefault="0083751B" w:rsidP="00AB21A8">
            <w:pPr>
              <w:numPr>
                <w:ilvl w:val="0"/>
                <w:numId w:val="19"/>
              </w:numPr>
            </w:pPr>
          </w:p>
        </w:tc>
        <w:tc>
          <w:tcPr>
            <w:tcW w:w="7938" w:type="dxa"/>
          </w:tcPr>
          <w:p w14:paraId="3A9B1523" w14:textId="77777777" w:rsidR="0083751B" w:rsidRPr="0083751B" w:rsidRDefault="0083751B" w:rsidP="0083751B">
            <w:r w:rsidRPr="0083751B">
              <w:t>((hemodialys* or haemodialys*))</w:t>
            </w:r>
          </w:p>
        </w:tc>
      </w:tr>
      <w:tr w:rsidR="0083751B" w:rsidRPr="0083751B" w14:paraId="3A9B1527" w14:textId="77777777" w:rsidTr="00B13194">
        <w:tc>
          <w:tcPr>
            <w:tcW w:w="1024" w:type="dxa"/>
          </w:tcPr>
          <w:p w14:paraId="3A9B1525" w14:textId="77777777" w:rsidR="0083751B" w:rsidRPr="0083751B" w:rsidRDefault="0083751B" w:rsidP="00AB21A8">
            <w:pPr>
              <w:numPr>
                <w:ilvl w:val="0"/>
                <w:numId w:val="19"/>
              </w:numPr>
            </w:pPr>
          </w:p>
        </w:tc>
        <w:tc>
          <w:tcPr>
            <w:tcW w:w="7938" w:type="dxa"/>
          </w:tcPr>
          <w:p w14:paraId="3A9B1526" w14:textId="77777777" w:rsidR="0083751B" w:rsidRPr="0083751B" w:rsidRDefault="0083751B" w:rsidP="0083751B">
            <w:r w:rsidRPr="0083751B">
              <w:t>(((kidney* or renal) adj3 (transplant* or graft*)))</w:t>
            </w:r>
          </w:p>
        </w:tc>
      </w:tr>
      <w:tr w:rsidR="0083751B" w:rsidRPr="0083751B" w14:paraId="3A9B152A" w14:textId="77777777" w:rsidTr="00B13194">
        <w:tc>
          <w:tcPr>
            <w:tcW w:w="1024" w:type="dxa"/>
          </w:tcPr>
          <w:p w14:paraId="3A9B1528" w14:textId="77777777" w:rsidR="0083751B" w:rsidRPr="0083751B" w:rsidRDefault="0083751B" w:rsidP="00AB21A8">
            <w:pPr>
              <w:numPr>
                <w:ilvl w:val="0"/>
                <w:numId w:val="19"/>
              </w:numPr>
            </w:pPr>
          </w:p>
        </w:tc>
        <w:tc>
          <w:tcPr>
            <w:tcW w:w="7938" w:type="dxa"/>
          </w:tcPr>
          <w:p w14:paraId="3A9B1529" w14:textId="77777777" w:rsidR="0083751B" w:rsidRPr="0083751B" w:rsidRDefault="0083751B" w:rsidP="0083751B">
            <w:r w:rsidRPr="0083751B">
              <w:t>(capd)</w:t>
            </w:r>
          </w:p>
        </w:tc>
      </w:tr>
      <w:tr w:rsidR="0083751B" w:rsidRPr="0083751B" w14:paraId="3A9B152D" w14:textId="77777777" w:rsidTr="00B13194">
        <w:tc>
          <w:tcPr>
            <w:tcW w:w="1024" w:type="dxa"/>
          </w:tcPr>
          <w:p w14:paraId="3A9B152B" w14:textId="77777777" w:rsidR="0083751B" w:rsidRPr="0083751B" w:rsidRDefault="0083751B" w:rsidP="00AB21A8">
            <w:pPr>
              <w:numPr>
                <w:ilvl w:val="0"/>
                <w:numId w:val="19"/>
              </w:numPr>
            </w:pPr>
          </w:p>
        </w:tc>
        <w:tc>
          <w:tcPr>
            <w:tcW w:w="7938" w:type="dxa"/>
          </w:tcPr>
          <w:p w14:paraId="3A9B152C" w14:textId="77777777" w:rsidR="0083751B" w:rsidRPr="0083751B" w:rsidRDefault="0083751B" w:rsidP="0083751B">
            <w:r w:rsidRPr="0083751B">
              <w:t>(dialys*)</w:t>
            </w:r>
          </w:p>
        </w:tc>
      </w:tr>
      <w:tr w:rsidR="0083751B" w:rsidRPr="0083751B" w14:paraId="3A9B1530" w14:textId="77777777" w:rsidTr="00B13194">
        <w:tc>
          <w:tcPr>
            <w:tcW w:w="1024" w:type="dxa"/>
          </w:tcPr>
          <w:p w14:paraId="3A9B152E" w14:textId="77777777" w:rsidR="0083751B" w:rsidRPr="0083751B" w:rsidRDefault="0083751B" w:rsidP="00AB21A8">
            <w:pPr>
              <w:numPr>
                <w:ilvl w:val="0"/>
                <w:numId w:val="19"/>
              </w:numPr>
            </w:pPr>
          </w:p>
        </w:tc>
        <w:tc>
          <w:tcPr>
            <w:tcW w:w="7938" w:type="dxa"/>
          </w:tcPr>
          <w:p w14:paraId="3A9B152F" w14:textId="77777777" w:rsidR="0083751B" w:rsidRPr="0083751B" w:rsidRDefault="0083751B" w:rsidP="0083751B">
            <w:r w:rsidRPr="0083751B">
              <w:t>((artificial adj1 kidney*))</w:t>
            </w:r>
          </w:p>
        </w:tc>
      </w:tr>
      <w:tr w:rsidR="0083751B" w:rsidRPr="0083751B" w14:paraId="3A9B1533" w14:textId="77777777" w:rsidTr="00B13194">
        <w:tc>
          <w:tcPr>
            <w:tcW w:w="1024" w:type="dxa"/>
          </w:tcPr>
          <w:p w14:paraId="3A9B1531" w14:textId="77777777" w:rsidR="0083751B" w:rsidRPr="0083751B" w:rsidRDefault="0083751B" w:rsidP="00AB21A8">
            <w:pPr>
              <w:numPr>
                <w:ilvl w:val="0"/>
                <w:numId w:val="19"/>
              </w:numPr>
            </w:pPr>
          </w:p>
        </w:tc>
        <w:tc>
          <w:tcPr>
            <w:tcW w:w="7938" w:type="dxa"/>
          </w:tcPr>
          <w:p w14:paraId="3A9B1532" w14:textId="77777777" w:rsidR="0083751B" w:rsidRPr="0083751B" w:rsidRDefault="0083751B" w:rsidP="0083751B">
            <w:r w:rsidRPr="0083751B">
              <w:t>#1 OR #2 OR #3 OR #4 OR #5 OR #6 OR #7 OR #8</w:t>
            </w:r>
          </w:p>
        </w:tc>
      </w:tr>
    </w:tbl>
    <w:p w14:paraId="3A9B1534" w14:textId="77777777" w:rsidR="0083751B" w:rsidRPr="0083751B" w:rsidRDefault="0083751B" w:rsidP="0083751B"/>
    <w:p w14:paraId="3A9B1535" w14:textId="77777777" w:rsidR="00F26749" w:rsidRDefault="00F26749" w:rsidP="00253BBF"/>
    <w:p w14:paraId="3A9B1536" w14:textId="77777777" w:rsidR="0014515A" w:rsidRDefault="0014515A" w:rsidP="00253BBF"/>
    <w:p w14:paraId="3A9B1537" w14:textId="77777777" w:rsidR="0014515A" w:rsidRDefault="0014515A" w:rsidP="00253BBF"/>
    <w:p w14:paraId="3A9B1538" w14:textId="77777777" w:rsidR="0014515A" w:rsidRDefault="0014515A" w:rsidP="00253BBF"/>
    <w:p w14:paraId="3A9B1539" w14:textId="77777777" w:rsidR="0014515A" w:rsidRDefault="0014515A" w:rsidP="00253BBF"/>
    <w:p w14:paraId="3A9B153A" w14:textId="77777777" w:rsidR="0014515A" w:rsidRDefault="0014515A" w:rsidP="00253BBF"/>
    <w:p w14:paraId="3A9B153B" w14:textId="77777777" w:rsidR="0014515A" w:rsidRDefault="0014515A" w:rsidP="00253BBF"/>
    <w:p w14:paraId="3A9B153C" w14:textId="77777777" w:rsidR="0014515A" w:rsidRDefault="0014515A" w:rsidP="00253BBF"/>
    <w:p w14:paraId="3A9B153D" w14:textId="77777777" w:rsidR="0014515A" w:rsidRDefault="0014515A" w:rsidP="00253BBF"/>
    <w:p w14:paraId="3A9B153E" w14:textId="77777777" w:rsidR="0014515A" w:rsidRDefault="0014515A" w:rsidP="00253BBF"/>
    <w:p w14:paraId="3A9B153F" w14:textId="77777777" w:rsidR="0014515A" w:rsidRDefault="0014515A" w:rsidP="00253BBF"/>
    <w:p w14:paraId="3A9B1540" w14:textId="77777777" w:rsidR="0014515A" w:rsidRDefault="0014515A" w:rsidP="00253BBF"/>
    <w:p w14:paraId="3A9B1541" w14:textId="77777777" w:rsidR="0014515A" w:rsidRDefault="0014515A" w:rsidP="00253BBF"/>
    <w:p w14:paraId="3A9B1542" w14:textId="77777777" w:rsidR="0014515A" w:rsidRDefault="0014515A" w:rsidP="00253BBF"/>
    <w:p w14:paraId="3A9B1543" w14:textId="77777777" w:rsidR="0014515A" w:rsidRDefault="0014515A" w:rsidP="00253BBF"/>
    <w:p w14:paraId="3A9B1544" w14:textId="77777777" w:rsidR="0014515A" w:rsidRDefault="0014515A" w:rsidP="00253BBF"/>
    <w:p w14:paraId="3A9B1545" w14:textId="77777777" w:rsidR="0014515A" w:rsidRDefault="0014515A" w:rsidP="00253BBF"/>
    <w:p w14:paraId="3A9B1546" w14:textId="77777777" w:rsidR="0014515A" w:rsidRDefault="0014515A" w:rsidP="00253BBF"/>
    <w:p w14:paraId="3A9B1547" w14:textId="77777777" w:rsidR="0014515A" w:rsidRDefault="001B6953" w:rsidP="001B6953">
      <w:pPr>
        <w:pStyle w:val="AppHead"/>
      </w:pPr>
      <w:bookmarkStart w:id="24" w:name="_Toc506388668"/>
      <w:r>
        <w:lastRenderedPageBreak/>
        <w:t>Search Strategy 2</w:t>
      </w:r>
      <w:bookmarkEnd w:id="24"/>
    </w:p>
    <w:p w14:paraId="3A9B1548" w14:textId="77777777" w:rsidR="001B6953" w:rsidRPr="001B6953" w:rsidRDefault="001B6953" w:rsidP="001B6953">
      <w:bookmarkStart w:id="25" w:name="_Toc484612965"/>
      <w:r w:rsidRPr="001B6953">
        <w:t xml:space="preserve">This literature search strategy was used for the following reviews; </w:t>
      </w:r>
    </w:p>
    <w:p w14:paraId="3A9B1549" w14:textId="77777777" w:rsidR="001B6953" w:rsidRPr="001B6953" w:rsidRDefault="001B6953" w:rsidP="001B6953">
      <w:pPr>
        <w:numPr>
          <w:ilvl w:val="0"/>
          <w:numId w:val="1"/>
        </w:numPr>
        <w:tabs>
          <w:tab w:val="clear" w:pos="0"/>
        </w:tabs>
      </w:pPr>
      <w:r w:rsidRPr="001B6953">
        <w:t>Dietary management and fluid restriction</w:t>
      </w:r>
    </w:p>
    <w:p w14:paraId="3A9B154A" w14:textId="77777777" w:rsidR="001B6953" w:rsidRPr="001B6953" w:rsidRDefault="001B6953" w:rsidP="001B6953">
      <w:pPr>
        <w:numPr>
          <w:ilvl w:val="0"/>
          <w:numId w:val="1"/>
        </w:numPr>
        <w:tabs>
          <w:tab w:val="clear" w:pos="0"/>
        </w:tabs>
      </w:pPr>
      <w:r w:rsidRPr="001B6953">
        <w:t>Initiating RRT</w:t>
      </w:r>
    </w:p>
    <w:p w14:paraId="3A9B154B" w14:textId="77777777" w:rsidR="001B6953" w:rsidRPr="001B6953" w:rsidRDefault="001B6953" w:rsidP="001B6953">
      <w:pPr>
        <w:pStyle w:val="AppSubHead"/>
      </w:pPr>
      <w:bookmarkStart w:id="26" w:name="_Toc506388669"/>
      <w:r w:rsidRPr="001B6953">
        <w:t>Clinical search literature search strategy</w:t>
      </w:r>
      <w:bookmarkEnd w:id="26"/>
    </w:p>
    <w:bookmarkEnd w:id="25"/>
    <w:p w14:paraId="3A9B154C" w14:textId="77777777" w:rsidR="001B6953" w:rsidRPr="001B6953" w:rsidRDefault="001B6953" w:rsidP="001B6953">
      <w:pPr>
        <w:rPr>
          <w:i/>
        </w:rPr>
      </w:pPr>
      <w:r w:rsidRPr="001B6953">
        <w:t xml:space="preserve">The literature searches for this review are detailed below and complied with the methodology outlined in Developing NICE guidelines: the manual 2014, updated 2017 </w:t>
      </w:r>
      <w:hyperlink r:id="rId28" w:history="1">
        <w:r w:rsidRPr="001B6953">
          <w:rPr>
            <w:rStyle w:val="Hyperlink"/>
          </w:rPr>
          <w:t>https://www.nice.org.uk/guidance/pmg20/resources/developing-nice-guidelines-the-manual-pdf-72286708700869</w:t>
        </w:r>
      </w:hyperlink>
    </w:p>
    <w:p w14:paraId="3A9B154D" w14:textId="77777777" w:rsidR="001B6953" w:rsidRPr="001B6953" w:rsidRDefault="001B6953" w:rsidP="001B6953">
      <w:r w:rsidRPr="001B6953">
        <w:rPr>
          <w:i/>
        </w:rPr>
        <w:t>For more detailed information, please see the Methodology Review</w:t>
      </w:r>
      <w:r w:rsidRPr="001B6953">
        <w:t>. [Add cross reference]</w:t>
      </w:r>
    </w:p>
    <w:p w14:paraId="3A9B154E" w14:textId="77777777" w:rsidR="001B6953" w:rsidRPr="001B6953" w:rsidRDefault="001B6953" w:rsidP="001B6953">
      <w:r w:rsidRPr="001B6953">
        <w:t>Searches were constructed using a PICO framework where population (P) terms were combined with Intervention (I) and in some cases Comparison (C) terms. Outcomes (O) are rarely used in search strategies for interventions as these concepts may not be well described in title, abstract or indexes and therefore difficult to retrieve. Search filters were applied to the search where appropriate.</w:t>
      </w:r>
    </w:p>
    <w:p w14:paraId="3A9B154F" w14:textId="77777777" w:rsidR="001B6953" w:rsidRPr="001B6953" w:rsidRDefault="001B6953" w:rsidP="001B6953">
      <w:pPr>
        <w:rPr>
          <w:b/>
        </w:rPr>
      </w:pPr>
      <w:r w:rsidRPr="001B6953">
        <w:rPr>
          <w:b/>
        </w:rPr>
        <w:t xml:space="preserve">Table </w:t>
      </w:r>
      <w:r w:rsidRPr="001B6953">
        <w:rPr>
          <w:b/>
        </w:rPr>
        <w:fldChar w:fldCharType="begin"/>
      </w:r>
      <w:r w:rsidRPr="001B6953">
        <w:rPr>
          <w:b/>
        </w:rPr>
        <w:instrText xml:space="preserve"> SEQ Table \* ARABIC </w:instrText>
      </w:r>
      <w:r w:rsidRPr="001B6953">
        <w:rPr>
          <w:b/>
        </w:rPr>
        <w:fldChar w:fldCharType="separate"/>
      </w:r>
      <w:r w:rsidRPr="001B6953">
        <w:rPr>
          <w:b/>
        </w:rPr>
        <w:t>1</w:t>
      </w:r>
      <w:r w:rsidRPr="001B6953">
        <w:fldChar w:fldCharType="end"/>
      </w:r>
      <w:r w:rsidRPr="001B6953">
        <w:rPr>
          <w:b/>
        </w:rPr>
        <w:t>:</w:t>
      </w:r>
      <w:r w:rsidRPr="001B6953">
        <w:rPr>
          <w:b/>
        </w:rPr>
        <w:tab/>
      </w:r>
      <w:r w:rsidRPr="001B6953">
        <w:rPr>
          <w:b/>
        </w:rPr>
        <w:fldChar w:fldCharType="begin">
          <w:ffData>
            <w:name w:val=""/>
            <w:enabled/>
            <w:calcOnExit w:val="0"/>
            <w:textInput>
              <w:default w:val="Database date parameters and filters used"/>
            </w:textInput>
          </w:ffData>
        </w:fldChar>
      </w:r>
      <w:r w:rsidRPr="001B6953">
        <w:rPr>
          <w:b/>
        </w:rPr>
        <w:instrText xml:space="preserve"> FORMTEXT </w:instrText>
      </w:r>
      <w:r w:rsidRPr="001B6953">
        <w:rPr>
          <w:b/>
        </w:rPr>
      </w:r>
      <w:r w:rsidRPr="001B6953">
        <w:rPr>
          <w:b/>
        </w:rPr>
        <w:fldChar w:fldCharType="separate"/>
      </w:r>
      <w:r w:rsidRPr="001B6953">
        <w:rPr>
          <w:b/>
        </w:rPr>
        <w:t>Database date parameters and filters used</w:t>
      </w:r>
      <w:r w:rsidRPr="001B6953">
        <w:fldChar w:fldCharType="end"/>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024"/>
        <w:gridCol w:w="3023"/>
        <w:gridCol w:w="3023"/>
      </w:tblGrid>
      <w:tr w:rsidR="001B6953" w:rsidRPr="001B6953" w14:paraId="3A9B1553" w14:textId="77777777" w:rsidTr="00B13194">
        <w:trPr>
          <w:tblHeader/>
        </w:trPr>
        <w:tc>
          <w:tcPr>
            <w:tcW w:w="3024" w:type="dxa"/>
            <w:shd w:val="clear" w:color="auto" w:fill="C4C4C4"/>
            <w:vAlign w:val="bottom"/>
          </w:tcPr>
          <w:p w14:paraId="3A9B1550" w14:textId="77777777" w:rsidR="001B6953" w:rsidRPr="001B6953" w:rsidRDefault="001B6953" w:rsidP="001B6953">
            <w:pPr>
              <w:rPr>
                <w:b/>
              </w:rPr>
            </w:pPr>
            <w:r w:rsidRPr="001B6953">
              <w:rPr>
                <w:b/>
              </w:rPr>
              <w:t>Database</w:t>
            </w:r>
          </w:p>
        </w:tc>
        <w:tc>
          <w:tcPr>
            <w:tcW w:w="3023" w:type="dxa"/>
            <w:shd w:val="clear" w:color="auto" w:fill="C4C4C4"/>
            <w:vAlign w:val="bottom"/>
          </w:tcPr>
          <w:p w14:paraId="3A9B1551" w14:textId="77777777" w:rsidR="001B6953" w:rsidRPr="001B6953" w:rsidRDefault="001B6953" w:rsidP="001B6953">
            <w:pPr>
              <w:rPr>
                <w:b/>
              </w:rPr>
            </w:pPr>
            <w:r w:rsidRPr="001B6953">
              <w:rPr>
                <w:b/>
              </w:rPr>
              <w:t>Dates searched</w:t>
            </w:r>
          </w:p>
        </w:tc>
        <w:tc>
          <w:tcPr>
            <w:tcW w:w="3023" w:type="dxa"/>
            <w:shd w:val="clear" w:color="auto" w:fill="C4C4C4"/>
            <w:vAlign w:val="bottom"/>
          </w:tcPr>
          <w:p w14:paraId="3A9B1552" w14:textId="77777777" w:rsidR="001B6953" w:rsidRPr="001B6953" w:rsidRDefault="001B6953" w:rsidP="001B6953">
            <w:pPr>
              <w:rPr>
                <w:b/>
              </w:rPr>
            </w:pPr>
            <w:r w:rsidRPr="001B6953">
              <w:rPr>
                <w:b/>
              </w:rPr>
              <w:t>Search filter used</w:t>
            </w:r>
          </w:p>
        </w:tc>
      </w:tr>
      <w:tr w:rsidR="001B6953" w:rsidRPr="001B6953" w14:paraId="3A9B155A" w14:textId="77777777" w:rsidTr="00B13194">
        <w:tc>
          <w:tcPr>
            <w:tcW w:w="3024" w:type="dxa"/>
            <w:shd w:val="clear" w:color="auto" w:fill="E6E6E6"/>
          </w:tcPr>
          <w:p w14:paraId="3A9B1554" w14:textId="77777777" w:rsidR="001B6953" w:rsidRPr="001B6953" w:rsidRDefault="001B6953" w:rsidP="001B6953">
            <w:r w:rsidRPr="001B6953">
              <w:t>Medline (OVID)</w:t>
            </w:r>
          </w:p>
        </w:tc>
        <w:tc>
          <w:tcPr>
            <w:tcW w:w="3023" w:type="dxa"/>
            <w:shd w:val="clear" w:color="auto" w:fill="E6E6E6"/>
          </w:tcPr>
          <w:p w14:paraId="3A9B1555" w14:textId="77777777" w:rsidR="001B6953" w:rsidRPr="001B6953" w:rsidRDefault="001B6953" w:rsidP="001B6953">
            <w:r w:rsidRPr="001B6953">
              <w:t xml:space="preserve">1946 – 11 December 2017 </w:t>
            </w:r>
          </w:p>
          <w:p w14:paraId="3A9B1556" w14:textId="77777777" w:rsidR="001B6953" w:rsidRPr="001B6953" w:rsidRDefault="001B6953" w:rsidP="001B6953">
            <w:r w:rsidRPr="001B6953">
              <w:t xml:space="preserve"> </w:t>
            </w:r>
          </w:p>
        </w:tc>
        <w:tc>
          <w:tcPr>
            <w:tcW w:w="3023" w:type="dxa"/>
            <w:shd w:val="clear" w:color="auto" w:fill="E6E6E6"/>
          </w:tcPr>
          <w:p w14:paraId="3A9B1557" w14:textId="77777777" w:rsidR="001B6953" w:rsidRPr="001B6953" w:rsidRDefault="001B6953" w:rsidP="001B6953">
            <w:r w:rsidRPr="001B6953">
              <w:t>Exclusions</w:t>
            </w:r>
          </w:p>
          <w:p w14:paraId="3A9B1558" w14:textId="77777777" w:rsidR="001B6953" w:rsidRPr="001B6953" w:rsidRDefault="001B6953" w:rsidP="001B6953">
            <w:r w:rsidRPr="001B6953">
              <w:t xml:space="preserve">Randomised controlled trials </w:t>
            </w:r>
          </w:p>
          <w:p w14:paraId="3A9B1559" w14:textId="77777777" w:rsidR="001B6953" w:rsidRPr="001B6953" w:rsidRDefault="001B6953" w:rsidP="001B6953">
            <w:r w:rsidRPr="001B6953">
              <w:t>Systematic review studies</w:t>
            </w:r>
          </w:p>
        </w:tc>
      </w:tr>
      <w:tr w:rsidR="001B6953" w:rsidRPr="001B6953" w14:paraId="3A9B1561" w14:textId="77777777" w:rsidTr="00B13194">
        <w:tc>
          <w:tcPr>
            <w:tcW w:w="3024" w:type="dxa"/>
            <w:shd w:val="clear" w:color="auto" w:fill="E6E6E6"/>
          </w:tcPr>
          <w:p w14:paraId="3A9B155B" w14:textId="77777777" w:rsidR="001B6953" w:rsidRPr="001B6953" w:rsidRDefault="001B6953" w:rsidP="001B6953">
            <w:r w:rsidRPr="001B6953">
              <w:t>Embase (OVID)</w:t>
            </w:r>
          </w:p>
        </w:tc>
        <w:tc>
          <w:tcPr>
            <w:tcW w:w="3023" w:type="dxa"/>
            <w:shd w:val="clear" w:color="auto" w:fill="E6E6E6"/>
          </w:tcPr>
          <w:p w14:paraId="3A9B155C" w14:textId="77777777" w:rsidR="001B6953" w:rsidRPr="001B6953" w:rsidRDefault="001B6953" w:rsidP="001B6953">
            <w:r w:rsidRPr="001B6953">
              <w:t>1974 – 11 December 2017</w:t>
            </w:r>
          </w:p>
          <w:p w14:paraId="3A9B155D" w14:textId="77777777" w:rsidR="001B6953" w:rsidRPr="001B6953" w:rsidRDefault="001B6953" w:rsidP="001B6953"/>
        </w:tc>
        <w:tc>
          <w:tcPr>
            <w:tcW w:w="3023" w:type="dxa"/>
            <w:shd w:val="clear" w:color="auto" w:fill="E6E6E6"/>
          </w:tcPr>
          <w:p w14:paraId="3A9B155E" w14:textId="77777777" w:rsidR="001B6953" w:rsidRPr="001B6953" w:rsidRDefault="001B6953" w:rsidP="001B6953">
            <w:r w:rsidRPr="001B6953">
              <w:t>Exclusions</w:t>
            </w:r>
          </w:p>
          <w:p w14:paraId="3A9B155F" w14:textId="77777777" w:rsidR="001B6953" w:rsidRPr="001B6953" w:rsidRDefault="001B6953" w:rsidP="001B6953">
            <w:r w:rsidRPr="001B6953">
              <w:t xml:space="preserve">Randomised controlled trials </w:t>
            </w:r>
          </w:p>
          <w:p w14:paraId="3A9B1560" w14:textId="77777777" w:rsidR="001B6953" w:rsidRPr="001B6953" w:rsidRDefault="001B6953" w:rsidP="001B6953">
            <w:r w:rsidRPr="001B6953">
              <w:t>Systematic review studies</w:t>
            </w:r>
          </w:p>
        </w:tc>
      </w:tr>
      <w:tr w:rsidR="001B6953" w:rsidRPr="001B6953" w14:paraId="3A9B1568" w14:textId="77777777" w:rsidTr="00B13194">
        <w:tc>
          <w:tcPr>
            <w:tcW w:w="3024" w:type="dxa"/>
            <w:shd w:val="clear" w:color="auto" w:fill="E6E6E6"/>
          </w:tcPr>
          <w:p w14:paraId="3A9B1562" w14:textId="77777777" w:rsidR="001B6953" w:rsidRPr="001B6953" w:rsidRDefault="001B6953" w:rsidP="001B6953">
            <w:r w:rsidRPr="001B6953">
              <w:t>The Cochrane Library (Wiley)</w:t>
            </w:r>
          </w:p>
        </w:tc>
        <w:tc>
          <w:tcPr>
            <w:tcW w:w="3023" w:type="dxa"/>
            <w:shd w:val="clear" w:color="auto" w:fill="E6E6E6"/>
          </w:tcPr>
          <w:p w14:paraId="3A9B1563" w14:textId="77777777" w:rsidR="001B6953" w:rsidRPr="001B6953" w:rsidRDefault="001B6953" w:rsidP="001B6953">
            <w:r w:rsidRPr="001B6953">
              <w:t>Cochrane Reviews to 2017 Issue 12 of12</w:t>
            </w:r>
          </w:p>
          <w:p w14:paraId="3A9B1564" w14:textId="77777777" w:rsidR="001B6953" w:rsidRPr="001B6953" w:rsidRDefault="001B6953" w:rsidP="001B6953">
            <w:r w:rsidRPr="001B6953">
              <w:t>CENTRAL to 2017 Issue 11 of12</w:t>
            </w:r>
          </w:p>
          <w:p w14:paraId="3A9B1565" w14:textId="77777777" w:rsidR="001B6953" w:rsidRPr="001B6953" w:rsidRDefault="001B6953" w:rsidP="001B6953">
            <w:r w:rsidRPr="001B6953">
              <w:t>DARE, and NHSEED to 2015 Issue 2 of 4</w:t>
            </w:r>
          </w:p>
          <w:p w14:paraId="3A9B1566" w14:textId="77777777" w:rsidR="001B6953" w:rsidRPr="001B6953" w:rsidRDefault="001B6953" w:rsidP="001B6953">
            <w:r w:rsidRPr="001B6953">
              <w:t>HTA to 2016 Issue 4 of 4</w:t>
            </w:r>
          </w:p>
        </w:tc>
        <w:tc>
          <w:tcPr>
            <w:tcW w:w="3023" w:type="dxa"/>
            <w:shd w:val="clear" w:color="auto" w:fill="E6E6E6"/>
          </w:tcPr>
          <w:p w14:paraId="3A9B1567" w14:textId="77777777" w:rsidR="001B6953" w:rsidRPr="001B6953" w:rsidRDefault="001B6953" w:rsidP="001B6953">
            <w:r w:rsidRPr="001B6953">
              <w:t>None</w:t>
            </w:r>
          </w:p>
        </w:tc>
      </w:tr>
    </w:tbl>
    <w:p w14:paraId="3A9B1569" w14:textId="77777777" w:rsidR="001B6953" w:rsidRPr="001B6953" w:rsidRDefault="001B6953" w:rsidP="001B6953">
      <w:pPr>
        <w:rPr>
          <w:b/>
        </w:rPr>
      </w:pPr>
      <w:r w:rsidRPr="001B6953">
        <w:rPr>
          <w:b/>
        </w:rPr>
        <w:t>Medline (Ovid)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1B6953" w:rsidRPr="001B6953" w14:paraId="3A9B156C" w14:textId="77777777" w:rsidTr="00B13194">
        <w:tc>
          <w:tcPr>
            <w:tcW w:w="1024" w:type="dxa"/>
          </w:tcPr>
          <w:p w14:paraId="3A9B156A" w14:textId="77777777" w:rsidR="001B6953" w:rsidRPr="001B6953" w:rsidRDefault="001B6953" w:rsidP="00AB21A8">
            <w:pPr>
              <w:numPr>
                <w:ilvl w:val="0"/>
                <w:numId w:val="21"/>
              </w:numPr>
            </w:pPr>
          </w:p>
        </w:tc>
        <w:tc>
          <w:tcPr>
            <w:tcW w:w="7938" w:type="dxa"/>
          </w:tcPr>
          <w:p w14:paraId="3A9B156B" w14:textId="77777777" w:rsidR="001B6953" w:rsidRPr="001B6953" w:rsidRDefault="001B6953" w:rsidP="001B6953">
            <w:r w:rsidRPr="001B6953">
              <w:t>exp Renal Replacement Therapy/</w:t>
            </w:r>
          </w:p>
        </w:tc>
      </w:tr>
      <w:tr w:rsidR="001B6953" w:rsidRPr="001B6953" w14:paraId="3A9B156F" w14:textId="77777777" w:rsidTr="00B13194">
        <w:tc>
          <w:tcPr>
            <w:tcW w:w="1024" w:type="dxa"/>
          </w:tcPr>
          <w:p w14:paraId="3A9B156D" w14:textId="77777777" w:rsidR="001B6953" w:rsidRPr="001B6953" w:rsidRDefault="001B6953" w:rsidP="00AB21A8">
            <w:pPr>
              <w:numPr>
                <w:ilvl w:val="0"/>
                <w:numId w:val="21"/>
              </w:numPr>
            </w:pPr>
          </w:p>
        </w:tc>
        <w:tc>
          <w:tcPr>
            <w:tcW w:w="7938" w:type="dxa"/>
          </w:tcPr>
          <w:p w14:paraId="3A9B156E" w14:textId="77777777" w:rsidR="001B6953" w:rsidRPr="001B6953" w:rsidRDefault="001B6953" w:rsidP="001B6953">
            <w:r w:rsidRPr="001B6953">
              <w:t>((renal or kidney) adj2 replace*).ti,ab.</w:t>
            </w:r>
          </w:p>
        </w:tc>
      </w:tr>
      <w:tr w:rsidR="001B6953" w:rsidRPr="001B6953" w14:paraId="3A9B1572" w14:textId="77777777" w:rsidTr="00B13194">
        <w:tc>
          <w:tcPr>
            <w:tcW w:w="1024" w:type="dxa"/>
          </w:tcPr>
          <w:p w14:paraId="3A9B1570" w14:textId="77777777" w:rsidR="001B6953" w:rsidRPr="001B6953" w:rsidRDefault="001B6953" w:rsidP="00AB21A8">
            <w:pPr>
              <w:numPr>
                <w:ilvl w:val="0"/>
                <w:numId w:val="21"/>
              </w:numPr>
            </w:pPr>
          </w:p>
        </w:tc>
        <w:tc>
          <w:tcPr>
            <w:tcW w:w="7938" w:type="dxa"/>
          </w:tcPr>
          <w:p w14:paraId="3A9B1571" w14:textId="77777777" w:rsidR="001B6953" w:rsidRPr="001B6953" w:rsidRDefault="001B6953" w:rsidP="001B6953">
            <w:r w:rsidRPr="001B6953">
              <w:t>(hemodiafilt* or haemodiafilt* or (biofilt* adj1 acetate-free)).ti,ab.</w:t>
            </w:r>
          </w:p>
        </w:tc>
      </w:tr>
      <w:tr w:rsidR="001B6953" w:rsidRPr="001B6953" w14:paraId="3A9B1575" w14:textId="77777777" w:rsidTr="00B13194">
        <w:tc>
          <w:tcPr>
            <w:tcW w:w="1024" w:type="dxa"/>
          </w:tcPr>
          <w:p w14:paraId="3A9B1573" w14:textId="77777777" w:rsidR="001B6953" w:rsidRPr="001B6953" w:rsidRDefault="001B6953" w:rsidP="00AB21A8">
            <w:pPr>
              <w:numPr>
                <w:ilvl w:val="0"/>
                <w:numId w:val="21"/>
              </w:numPr>
            </w:pPr>
          </w:p>
        </w:tc>
        <w:tc>
          <w:tcPr>
            <w:tcW w:w="7938" w:type="dxa"/>
          </w:tcPr>
          <w:p w14:paraId="3A9B1574" w14:textId="77777777" w:rsidR="001B6953" w:rsidRPr="001B6953" w:rsidRDefault="001B6953" w:rsidP="001B6953">
            <w:r w:rsidRPr="001B6953">
              <w:t>(hemodialys* or haemodialys*).ti,ab.</w:t>
            </w:r>
          </w:p>
        </w:tc>
      </w:tr>
      <w:tr w:rsidR="001B6953" w:rsidRPr="001B6953" w14:paraId="3A9B1578" w14:textId="77777777" w:rsidTr="00B13194">
        <w:tc>
          <w:tcPr>
            <w:tcW w:w="1024" w:type="dxa"/>
          </w:tcPr>
          <w:p w14:paraId="3A9B1576" w14:textId="77777777" w:rsidR="001B6953" w:rsidRPr="001B6953" w:rsidRDefault="001B6953" w:rsidP="00AB21A8">
            <w:pPr>
              <w:numPr>
                <w:ilvl w:val="0"/>
                <w:numId w:val="21"/>
              </w:numPr>
            </w:pPr>
          </w:p>
        </w:tc>
        <w:tc>
          <w:tcPr>
            <w:tcW w:w="7938" w:type="dxa"/>
          </w:tcPr>
          <w:p w14:paraId="3A9B1577" w14:textId="77777777" w:rsidR="001B6953" w:rsidRPr="001B6953" w:rsidRDefault="001B6953" w:rsidP="001B6953">
            <w:r w:rsidRPr="001B6953">
              <w:t>((kidney* or renal) adj3 (transplant* or graft*)).ti,ab.</w:t>
            </w:r>
          </w:p>
        </w:tc>
      </w:tr>
      <w:tr w:rsidR="001B6953" w:rsidRPr="001B6953" w14:paraId="3A9B157B" w14:textId="77777777" w:rsidTr="00B13194">
        <w:tc>
          <w:tcPr>
            <w:tcW w:w="1024" w:type="dxa"/>
          </w:tcPr>
          <w:p w14:paraId="3A9B1579" w14:textId="77777777" w:rsidR="001B6953" w:rsidRPr="001B6953" w:rsidRDefault="001B6953" w:rsidP="00AB21A8">
            <w:pPr>
              <w:numPr>
                <w:ilvl w:val="0"/>
                <w:numId w:val="21"/>
              </w:numPr>
            </w:pPr>
          </w:p>
        </w:tc>
        <w:tc>
          <w:tcPr>
            <w:tcW w:w="7938" w:type="dxa"/>
          </w:tcPr>
          <w:p w14:paraId="3A9B157A" w14:textId="77777777" w:rsidR="001B6953" w:rsidRPr="001B6953" w:rsidRDefault="001B6953" w:rsidP="001B6953">
            <w:r w:rsidRPr="001B6953">
              <w:t>capd.ti,ab.</w:t>
            </w:r>
          </w:p>
        </w:tc>
      </w:tr>
      <w:tr w:rsidR="001B6953" w:rsidRPr="001B6953" w14:paraId="3A9B157E" w14:textId="77777777" w:rsidTr="00B13194">
        <w:tc>
          <w:tcPr>
            <w:tcW w:w="1024" w:type="dxa"/>
          </w:tcPr>
          <w:p w14:paraId="3A9B157C" w14:textId="77777777" w:rsidR="001B6953" w:rsidRPr="001B6953" w:rsidRDefault="001B6953" w:rsidP="00AB21A8">
            <w:pPr>
              <w:numPr>
                <w:ilvl w:val="0"/>
                <w:numId w:val="21"/>
              </w:numPr>
            </w:pPr>
          </w:p>
        </w:tc>
        <w:tc>
          <w:tcPr>
            <w:tcW w:w="7938" w:type="dxa"/>
          </w:tcPr>
          <w:p w14:paraId="3A9B157D" w14:textId="77777777" w:rsidR="001B6953" w:rsidRPr="001B6953" w:rsidRDefault="001B6953" w:rsidP="001B6953">
            <w:r w:rsidRPr="001B6953">
              <w:t>dialys*.ti,ab.</w:t>
            </w:r>
          </w:p>
        </w:tc>
      </w:tr>
      <w:tr w:rsidR="001B6953" w:rsidRPr="001B6953" w14:paraId="3A9B1581" w14:textId="77777777" w:rsidTr="00B13194">
        <w:tc>
          <w:tcPr>
            <w:tcW w:w="1024" w:type="dxa"/>
          </w:tcPr>
          <w:p w14:paraId="3A9B157F" w14:textId="77777777" w:rsidR="001B6953" w:rsidRPr="001B6953" w:rsidRDefault="001B6953" w:rsidP="00AB21A8">
            <w:pPr>
              <w:numPr>
                <w:ilvl w:val="0"/>
                <w:numId w:val="21"/>
              </w:numPr>
            </w:pPr>
          </w:p>
        </w:tc>
        <w:tc>
          <w:tcPr>
            <w:tcW w:w="7938" w:type="dxa"/>
          </w:tcPr>
          <w:p w14:paraId="3A9B1580" w14:textId="77777777" w:rsidR="001B6953" w:rsidRPr="001B6953" w:rsidRDefault="001B6953" w:rsidP="001B6953">
            <w:r w:rsidRPr="001B6953">
              <w:t>(artificial adj1 kidney*).ti,ab.</w:t>
            </w:r>
          </w:p>
        </w:tc>
      </w:tr>
      <w:tr w:rsidR="001B6953" w:rsidRPr="001B6953" w14:paraId="3A9B1584" w14:textId="77777777" w:rsidTr="00B13194">
        <w:tc>
          <w:tcPr>
            <w:tcW w:w="1024" w:type="dxa"/>
          </w:tcPr>
          <w:p w14:paraId="3A9B1582" w14:textId="77777777" w:rsidR="001B6953" w:rsidRPr="001B6953" w:rsidRDefault="001B6953" w:rsidP="00AB21A8">
            <w:pPr>
              <w:numPr>
                <w:ilvl w:val="0"/>
                <w:numId w:val="21"/>
              </w:numPr>
            </w:pPr>
          </w:p>
        </w:tc>
        <w:tc>
          <w:tcPr>
            <w:tcW w:w="7938" w:type="dxa"/>
          </w:tcPr>
          <w:p w14:paraId="3A9B1583" w14:textId="77777777" w:rsidR="001B6953" w:rsidRPr="001B6953" w:rsidRDefault="001B6953" w:rsidP="001B6953">
            <w:r w:rsidRPr="001B6953">
              <w:t>or/1-8</w:t>
            </w:r>
          </w:p>
        </w:tc>
      </w:tr>
      <w:tr w:rsidR="001B6953" w:rsidRPr="001B6953" w14:paraId="3A9B1587" w14:textId="77777777" w:rsidTr="00B13194">
        <w:tc>
          <w:tcPr>
            <w:tcW w:w="1024" w:type="dxa"/>
          </w:tcPr>
          <w:p w14:paraId="3A9B1585" w14:textId="77777777" w:rsidR="001B6953" w:rsidRPr="001B6953" w:rsidRDefault="001B6953" w:rsidP="00AB21A8">
            <w:pPr>
              <w:numPr>
                <w:ilvl w:val="0"/>
                <w:numId w:val="21"/>
              </w:numPr>
            </w:pPr>
          </w:p>
        </w:tc>
        <w:tc>
          <w:tcPr>
            <w:tcW w:w="7938" w:type="dxa"/>
          </w:tcPr>
          <w:p w14:paraId="3A9B1586" w14:textId="77777777" w:rsidR="001B6953" w:rsidRPr="001B6953" w:rsidRDefault="001B6953" w:rsidP="001B6953">
            <w:r w:rsidRPr="001B6953">
              <w:t>limit 9 to English language</w:t>
            </w:r>
          </w:p>
        </w:tc>
      </w:tr>
      <w:tr w:rsidR="001B6953" w:rsidRPr="001B6953" w14:paraId="3A9B158A" w14:textId="77777777" w:rsidTr="00B13194">
        <w:tc>
          <w:tcPr>
            <w:tcW w:w="1024" w:type="dxa"/>
          </w:tcPr>
          <w:p w14:paraId="3A9B1588" w14:textId="77777777" w:rsidR="001B6953" w:rsidRPr="001B6953" w:rsidRDefault="001B6953" w:rsidP="00AB21A8">
            <w:pPr>
              <w:numPr>
                <w:ilvl w:val="0"/>
                <w:numId w:val="21"/>
              </w:numPr>
            </w:pPr>
          </w:p>
        </w:tc>
        <w:tc>
          <w:tcPr>
            <w:tcW w:w="7938" w:type="dxa"/>
          </w:tcPr>
          <w:p w14:paraId="3A9B1589" w14:textId="77777777" w:rsidR="001B6953" w:rsidRPr="001B6953" w:rsidRDefault="001B6953" w:rsidP="001B6953">
            <w:r w:rsidRPr="001B6953">
              <w:t>letter/</w:t>
            </w:r>
          </w:p>
        </w:tc>
      </w:tr>
      <w:tr w:rsidR="001B6953" w:rsidRPr="001B6953" w14:paraId="3A9B158D" w14:textId="77777777" w:rsidTr="00B13194">
        <w:tc>
          <w:tcPr>
            <w:tcW w:w="1024" w:type="dxa"/>
          </w:tcPr>
          <w:p w14:paraId="3A9B158B" w14:textId="77777777" w:rsidR="001B6953" w:rsidRPr="001B6953" w:rsidRDefault="001B6953" w:rsidP="00AB21A8">
            <w:pPr>
              <w:numPr>
                <w:ilvl w:val="0"/>
                <w:numId w:val="21"/>
              </w:numPr>
            </w:pPr>
          </w:p>
        </w:tc>
        <w:tc>
          <w:tcPr>
            <w:tcW w:w="7938" w:type="dxa"/>
          </w:tcPr>
          <w:p w14:paraId="3A9B158C" w14:textId="77777777" w:rsidR="001B6953" w:rsidRPr="001B6953" w:rsidRDefault="001B6953" w:rsidP="001B6953">
            <w:r w:rsidRPr="001B6953">
              <w:t>editorial/</w:t>
            </w:r>
          </w:p>
        </w:tc>
      </w:tr>
      <w:tr w:rsidR="001B6953" w:rsidRPr="001B6953" w14:paraId="3A9B1590" w14:textId="77777777" w:rsidTr="00B13194">
        <w:tc>
          <w:tcPr>
            <w:tcW w:w="1024" w:type="dxa"/>
          </w:tcPr>
          <w:p w14:paraId="3A9B158E" w14:textId="77777777" w:rsidR="001B6953" w:rsidRPr="001B6953" w:rsidRDefault="001B6953" w:rsidP="00AB21A8">
            <w:pPr>
              <w:numPr>
                <w:ilvl w:val="0"/>
                <w:numId w:val="21"/>
              </w:numPr>
            </w:pPr>
          </w:p>
        </w:tc>
        <w:tc>
          <w:tcPr>
            <w:tcW w:w="7938" w:type="dxa"/>
          </w:tcPr>
          <w:p w14:paraId="3A9B158F" w14:textId="77777777" w:rsidR="001B6953" w:rsidRPr="001B6953" w:rsidRDefault="001B6953" w:rsidP="001B6953">
            <w:r w:rsidRPr="001B6953">
              <w:t>news/</w:t>
            </w:r>
          </w:p>
        </w:tc>
      </w:tr>
      <w:tr w:rsidR="001B6953" w:rsidRPr="001B6953" w14:paraId="3A9B1593" w14:textId="77777777" w:rsidTr="00B13194">
        <w:tc>
          <w:tcPr>
            <w:tcW w:w="1024" w:type="dxa"/>
          </w:tcPr>
          <w:p w14:paraId="3A9B1591" w14:textId="77777777" w:rsidR="001B6953" w:rsidRPr="001B6953" w:rsidRDefault="001B6953" w:rsidP="00AB21A8">
            <w:pPr>
              <w:numPr>
                <w:ilvl w:val="0"/>
                <w:numId w:val="21"/>
              </w:numPr>
            </w:pPr>
          </w:p>
        </w:tc>
        <w:tc>
          <w:tcPr>
            <w:tcW w:w="7938" w:type="dxa"/>
          </w:tcPr>
          <w:p w14:paraId="3A9B1592" w14:textId="77777777" w:rsidR="001B6953" w:rsidRPr="001B6953" w:rsidRDefault="001B6953" w:rsidP="001B6953">
            <w:r w:rsidRPr="001B6953">
              <w:t>exp historical article/</w:t>
            </w:r>
          </w:p>
        </w:tc>
      </w:tr>
      <w:tr w:rsidR="001B6953" w:rsidRPr="001B6953" w14:paraId="3A9B1596" w14:textId="77777777" w:rsidTr="00B13194">
        <w:tc>
          <w:tcPr>
            <w:tcW w:w="1024" w:type="dxa"/>
          </w:tcPr>
          <w:p w14:paraId="3A9B1594" w14:textId="77777777" w:rsidR="001B6953" w:rsidRPr="001B6953" w:rsidRDefault="001B6953" w:rsidP="00AB21A8">
            <w:pPr>
              <w:numPr>
                <w:ilvl w:val="0"/>
                <w:numId w:val="21"/>
              </w:numPr>
            </w:pPr>
          </w:p>
        </w:tc>
        <w:tc>
          <w:tcPr>
            <w:tcW w:w="7938" w:type="dxa"/>
          </w:tcPr>
          <w:p w14:paraId="3A9B1595" w14:textId="77777777" w:rsidR="001B6953" w:rsidRPr="001B6953" w:rsidRDefault="001B6953" w:rsidP="001B6953">
            <w:r w:rsidRPr="001B6953">
              <w:t>Anecdotes as Topic/</w:t>
            </w:r>
          </w:p>
        </w:tc>
      </w:tr>
      <w:tr w:rsidR="001B6953" w:rsidRPr="001B6953" w14:paraId="3A9B1599" w14:textId="77777777" w:rsidTr="00B13194">
        <w:tc>
          <w:tcPr>
            <w:tcW w:w="1024" w:type="dxa"/>
          </w:tcPr>
          <w:p w14:paraId="3A9B1597" w14:textId="77777777" w:rsidR="001B6953" w:rsidRPr="001B6953" w:rsidRDefault="001B6953" w:rsidP="00AB21A8">
            <w:pPr>
              <w:numPr>
                <w:ilvl w:val="0"/>
                <w:numId w:val="21"/>
              </w:numPr>
            </w:pPr>
          </w:p>
        </w:tc>
        <w:tc>
          <w:tcPr>
            <w:tcW w:w="7938" w:type="dxa"/>
          </w:tcPr>
          <w:p w14:paraId="3A9B1598" w14:textId="77777777" w:rsidR="001B6953" w:rsidRPr="001B6953" w:rsidRDefault="001B6953" w:rsidP="001B6953">
            <w:r w:rsidRPr="001B6953">
              <w:t>comment/</w:t>
            </w:r>
          </w:p>
        </w:tc>
      </w:tr>
      <w:tr w:rsidR="001B6953" w:rsidRPr="001B6953" w14:paraId="3A9B159C" w14:textId="77777777" w:rsidTr="00B13194">
        <w:tc>
          <w:tcPr>
            <w:tcW w:w="1024" w:type="dxa"/>
          </w:tcPr>
          <w:p w14:paraId="3A9B159A" w14:textId="77777777" w:rsidR="001B6953" w:rsidRPr="001B6953" w:rsidRDefault="001B6953" w:rsidP="00AB21A8">
            <w:pPr>
              <w:numPr>
                <w:ilvl w:val="0"/>
                <w:numId w:val="21"/>
              </w:numPr>
            </w:pPr>
          </w:p>
        </w:tc>
        <w:tc>
          <w:tcPr>
            <w:tcW w:w="7938" w:type="dxa"/>
          </w:tcPr>
          <w:p w14:paraId="3A9B159B" w14:textId="77777777" w:rsidR="001B6953" w:rsidRPr="001B6953" w:rsidRDefault="001B6953" w:rsidP="001B6953">
            <w:r w:rsidRPr="001B6953">
              <w:t>case report/</w:t>
            </w:r>
          </w:p>
        </w:tc>
      </w:tr>
      <w:tr w:rsidR="001B6953" w:rsidRPr="001B6953" w14:paraId="3A9B159F" w14:textId="77777777" w:rsidTr="00B13194">
        <w:tc>
          <w:tcPr>
            <w:tcW w:w="1024" w:type="dxa"/>
          </w:tcPr>
          <w:p w14:paraId="3A9B159D" w14:textId="77777777" w:rsidR="001B6953" w:rsidRPr="001B6953" w:rsidRDefault="001B6953" w:rsidP="00AB21A8">
            <w:pPr>
              <w:numPr>
                <w:ilvl w:val="0"/>
                <w:numId w:val="21"/>
              </w:numPr>
            </w:pPr>
          </w:p>
        </w:tc>
        <w:tc>
          <w:tcPr>
            <w:tcW w:w="7938" w:type="dxa"/>
          </w:tcPr>
          <w:p w14:paraId="3A9B159E" w14:textId="77777777" w:rsidR="001B6953" w:rsidRPr="001B6953" w:rsidRDefault="001B6953" w:rsidP="001B6953">
            <w:r w:rsidRPr="001B6953">
              <w:t>(</w:t>
            </w:r>
            <w:proofErr w:type="gramStart"/>
            <w:r w:rsidRPr="001B6953">
              <w:t>letter</w:t>
            </w:r>
            <w:proofErr w:type="gramEnd"/>
            <w:r w:rsidRPr="001B6953">
              <w:t xml:space="preserve"> or comment*).ti.</w:t>
            </w:r>
          </w:p>
        </w:tc>
      </w:tr>
      <w:tr w:rsidR="001B6953" w:rsidRPr="001B6953" w14:paraId="3A9B15A2" w14:textId="77777777" w:rsidTr="00B13194">
        <w:tc>
          <w:tcPr>
            <w:tcW w:w="1024" w:type="dxa"/>
          </w:tcPr>
          <w:p w14:paraId="3A9B15A0" w14:textId="77777777" w:rsidR="001B6953" w:rsidRPr="001B6953" w:rsidRDefault="001B6953" w:rsidP="00AB21A8">
            <w:pPr>
              <w:numPr>
                <w:ilvl w:val="0"/>
                <w:numId w:val="21"/>
              </w:numPr>
            </w:pPr>
          </w:p>
        </w:tc>
        <w:tc>
          <w:tcPr>
            <w:tcW w:w="7938" w:type="dxa"/>
          </w:tcPr>
          <w:p w14:paraId="3A9B15A1" w14:textId="77777777" w:rsidR="001B6953" w:rsidRPr="001B6953" w:rsidRDefault="001B6953" w:rsidP="001B6953">
            <w:r w:rsidRPr="001B6953">
              <w:t>or/11-18</w:t>
            </w:r>
          </w:p>
        </w:tc>
      </w:tr>
      <w:tr w:rsidR="001B6953" w:rsidRPr="001B6953" w14:paraId="3A9B15A5" w14:textId="77777777" w:rsidTr="00B13194">
        <w:tc>
          <w:tcPr>
            <w:tcW w:w="1024" w:type="dxa"/>
          </w:tcPr>
          <w:p w14:paraId="3A9B15A3" w14:textId="77777777" w:rsidR="001B6953" w:rsidRPr="001B6953" w:rsidRDefault="001B6953" w:rsidP="00AB21A8">
            <w:pPr>
              <w:numPr>
                <w:ilvl w:val="0"/>
                <w:numId w:val="21"/>
              </w:numPr>
            </w:pPr>
          </w:p>
        </w:tc>
        <w:tc>
          <w:tcPr>
            <w:tcW w:w="7938" w:type="dxa"/>
          </w:tcPr>
          <w:p w14:paraId="3A9B15A4" w14:textId="77777777" w:rsidR="001B6953" w:rsidRPr="001B6953" w:rsidRDefault="001B6953" w:rsidP="001B6953">
            <w:r w:rsidRPr="001B6953">
              <w:t>randomized controlled trial/ or random*.ti,ab.</w:t>
            </w:r>
          </w:p>
        </w:tc>
      </w:tr>
      <w:tr w:rsidR="001B6953" w:rsidRPr="001B6953" w14:paraId="3A9B15A8" w14:textId="77777777" w:rsidTr="00B13194">
        <w:tc>
          <w:tcPr>
            <w:tcW w:w="1024" w:type="dxa"/>
          </w:tcPr>
          <w:p w14:paraId="3A9B15A6" w14:textId="77777777" w:rsidR="001B6953" w:rsidRPr="001B6953" w:rsidRDefault="001B6953" w:rsidP="00AB21A8">
            <w:pPr>
              <w:numPr>
                <w:ilvl w:val="0"/>
                <w:numId w:val="21"/>
              </w:numPr>
            </w:pPr>
          </w:p>
        </w:tc>
        <w:tc>
          <w:tcPr>
            <w:tcW w:w="7938" w:type="dxa"/>
          </w:tcPr>
          <w:p w14:paraId="3A9B15A7" w14:textId="77777777" w:rsidR="001B6953" w:rsidRPr="001B6953" w:rsidRDefault="001B6953" w:rsidP="001B6953">
            <w:r w:rsidRPr="001B6953">
              <w:t>19 not 20</w:t>
            </w:r>
          </w:p>
        </w:tc>
      </w:tr>
      <w:tr w:rsidR="001B6953" w:rsidRPr="001B6953" w14:paraId="3A9B15AB" w14:textId="77777777" w:rsidTr="00B13194">
        <w:tc>
          <w:tcPr>
            <w:tcW w:w="1024" w:type="dxa"/>
          </w:tcPr>
          <w:p w14:paraId="3A9B15A9" w14:textId="77777777" w:rsidR="001B6953" w:rsidRPr="001B6953" w:rsidRDefault="001B6953" w:rsidP="00AB21A8">
            <w:pPr>
              <w:numPr>
                <w:ilvl w:val="0"/>
                <w:numId w:val="21"/>
              </w:numPr>
            </w:pPr>
          </w:p>
        </w:tc>
        <w:tc>
          <w:tcPr>
            <w:tcW w:w="7938" w:type="dxa"/>
          </w:tcPr>
          <w:p w14:paraId="3A9B15AA" w14:textId="77777777" w:rsidR="001B6953" w:rsidRPr="001B6953" w:rsidRDefault="001B6953" w:rsidP="001B6953">
            <w:r w:rsidRPr="001B6953">
              <w:t>animals/ not humans/</w:t>
            </w:r>
          </w:p>
        </w:tc>
      </w:tr>
      <w:tr w:rsidR="001B6953" w:rsidRPr="001B6953" w14:paraId="3A9B15AE" w14:textId="77777777" w:rsidTr="00B13194">
        <w:tc>
          <w:tcPr>
            <w:tcW w:w="1024" w:type="dxa"/>
          </w:tcPr>
          <w:p w14:paraId="3A9B15AC" w14:textId="77777777" w:rsidR="001B6953" w:rsidRPr="001B6953" w:rsidRDefault="001B6953" w:rsidP="00AB21A8">
            <w:pPr>
              <w:numPr>
                <w:ilvl w:val="0"/>
                <w:numId w:val="21"/>
              </w:numPr>
            </w:pPr>
          </w:p>
        </w:tc>
        <w:tc>
          <w:tcPr>
            <w:tcW w:w="7938" w:type="dxa"/>
          </w:tcPr>
          <w:p w14:paraId="3A9B15AD" w14:textId="77777777" w:rsidR="001B6953" w:rsidRPr="001B6953" w:rsidRDefault="001B6953" w:rsidP="001B6953">
            <w:r w:rsidRPr="001B6953">
              <w:t>Animals, Laboratory/</w:t>
            </w:r>
          </w:p>
        </w:tc>
      </w:tr>
      <w:tr w:rsidR="001B6953" w:rsidRPr="001B6953" w14:paraId="3A9B15B1" w14:textId="77777777" w:rsidTr="00B13194">
        <w:tc>
          <w:tcPr>
            <w:tcW w:w="1024" w:type="dxa"/>
          </w:tcPr>
          <w:p w14:paraId="3A9B15AF" w14:textId="77777777" w:rsidR="001B6953" w:rsidRPr="001B6953" w:rsidRDefault="001B6953" w:rsidP="00AB21A8">
            <w:pPr>
              <w:numPr>
                <w:ilvl w:val="0"/>
                <w:numId w:val="21"/>
              </w:numPr>
            </w:pPr>
          </w:p>
        </w:tc>
        <w:tc>
          <w:tcPr>
            <w:tcW w:w="7938" w:type="dxa"/>
          </w:tcPr>
          <w:p w14:paraId="3A9B15B0" w14:textId="77777777" w:rsidR="001B6953" w:rsidRPr="001B6953" w:rsidRDefault="001B6953" w:rsidP="001B6953">
            <w:r w:rsidRPr="001B6953">
              <w:t>exp animal experiment/</w:t>
            </w:r>
          </w:p>
        </w:tc>
      </w:tr>
      <w:tr w:rsidR="001B6953" w:rsidRPr="001B6953" w14:paraId="3A9B15B4" w14:textId="77777777" w:rsidTr="00B13194">
        <w:tc>
          <w:tcPr>
            <w:tcW w:w="1024" w:type="dxa"/>
          </w:tcPr>
          <w:p w14:paraId="3A9B15B2" w14:textId="77777777" w:rsidR="001B6953" w:rsidRPr="001B6953" w:rsidRDefault="001B6953" w:rsidP="00AB21A8">
            <w:pPr>
              <w:numPr>
                <w:ilvl w:val="0"/>
                <w:numId w:val="21"/>
              </w:numPr>
            </w:pPr>
          </w:p>
        </w:tc>
        <w:tc>
          <w:tcPr>
            <w:tcW w:w="7938" w:type="dxa"/>
          </w:tcPr>
          <w:p w14:paraId="3A9B15B3" w14:textId="77777777" w:rsidR="001B6953" w:rsidRPr="001B6953" w:rsidRDefault="001B6953" w:rsidP="001B6953">
            <w:r w:rsidRPr="001B6953">
              <w:t>exp animal model/</w:t>
            </w:r>
          </w:p>
        </w:tc>
      </w:tr>
      <w:tr w:rsidR="001B6953" w:rsidRPr="001B6953" w14:paraId="3A9B15B7" w14:textId="77777777" w:rsidTr="00B13194">
        <w:tc>
          <w:tcPr>
            <w:tcW w:w="1024" w:type="dxa"/>
          </w:tcPr>
          <w:p w14:paraId="3A9B15B5" w14:textId="77777777" w:rsidR="001B6953" w:rsidRPr="001B6953" w:rsidRDefault="001B6953" w:rsidP="00AB21A8">
            <w:pPr>
              <w:numPr>
                <w:ilvl w:val="0"/>
                <w:numId w:val="21"/>
              </w:numPr>
            </w:pPr>
          </w:p>
        </w:tc>
        <w:tc>
          <w:tcPr>
            <w:tcW w:w="7938" w:type="dxa"/>
          </w:tcPr>
          <w:p w14:paraId="3A9B15B6" w14:textId="77777777" w:rsidR="001B6953" w:rsidRPr="001B6953" w:rsidRDefault="001B6953" w:rsidP="001B6953">
            <w:r w:rsidRPr="001B6953">
              <w:t>exp Rodentia/</w:t>
            </w:r>
          </w:p>
        </w:tc>
      </w:tr>
      <w:tr w:rsidR="001B6953" w:rsidRPr="001B6953" w14:paraId="3A9B15BA" w14:textId="77777777" w:rsidTr="00B13194">
        <w:tc>
          <w:tcPr>
            <w:tcW w:w="1024" w:type="dxa"/>
          </w:tcPr>
          <w:p w14:paraId="3A9B15B8" w14:textId="77777777" w:rsidR="001B6953" w:rsidRPr="001B6953" w:rsidRDefault="001B6953" w:rsidP="00AB21A8">
            <w:pPr>
              <w:numPr>
                <w:ilvl w:val="0"/>
                <w:numId w:val="21"/>
              </w:numPr>
            </w:pPr>
          </w:p>
        </w:tc>
        <w:tc>
          <w:tcPr>
            <w:tcW w:w="7938" w:type="dxa"/>
          </w:tcPr>
          <w:p w14:paraId="3A9B15B9" w14:textId="77777777" w:rsidR="001B6953" w:rsidRPr="001B6953" w:rsidRDefault="001B6953" w:rsidP="001B6953">
            <w:r w:rsidRPr="001B6953">
              <w:t>(</w:t>
            </w:r>
            <w:proofErr w:type="gramStart"/>
            <w:r w:rsidRPr="001B6953">
              <w:t>rat</w:t>
            </w:r>
            <w:proofErr w:type="gramEnd"/>
            <w:r w:rsidRPr="001B6953">
              <w:t xml:space="preserve"> or rats or mouse or mice).ti.</w:t>
            </w:r>
          </w:p>
        </w:tc>
      </w:tr>
      <w:tr w:rsidR="001B6953" w:rsidRPr="001B6953" w14:paraId="3A9B15BD" w14:textId="77777777" w:rsidTr="00B13194">
        <w:tc>
          <w:tcPr>
            <w:tcW w:w="1024" w:type="dxa"/>
          </w:tcPr>
          <w:p w14:paraId="3A9B15BB" w14:textId="77777777" w:rsidR="001B6953" w:rsidRPr="001B6953" w:rsidRDefault="001B6953" w:rsidP="00AB21A8">
            <w:pPr>
              <w:numPr>
                <w:ilvl w:val="0"/>
                <w:numId w:val="21"/>
              </w:numPr>
            </w:pPr>
          </w:p>
        </w:tc>
        <w:tc>
          <w:tcPr>
            <w:tcW w:w="7938" w:type="dxa"/>
          </w:tcPr>
          <w:p w14:paraId="3A9B15BC" w14:textId="77777777" w:rsidR="001B6953" w:rsidRPr="001B6953" w:rsidRDefault="001B6953" w:rsidP="001B6953">
            <w:r w:rsidRPr="001B6953">
              <w:t>or/21-27</w:t>
            </w:r>
          </w:p>
        </w:tc>
      </w:tr>
      <w:tr w:rsidR="001B6953" w:rsidRPr="001B6953" w14:paraId="3A9B15C0" w14:textId="77777777" w:rsidTr="00B13194">
        <w:tc>
          <w:tcPr>
            <w:tcW w:w="1024" w:type="dxa"/>
          </w:tcPr>
          <w:p w14:paraId="3A9B15BE" w14:textId="77777777" w:rsidR="001B6953" w:rsidRPr="001B6953" w:rsidRDefault="001B6953" w:rsidP="00AB21A8">
            <w:pPr>
              <w:numPr>
                <w:ilvl w:val="0"/>
                <w:numId w:val="21"/>
              </w:numPr>
            </w:pPr>
          </w:p>
        </w:tc>
        <w:tc>
          <w:tcPr>
            <w:tcW w:w="7938" w:type="dxa"/>
          </w:tcPr>
          <w:p w14:paraId="3A9B15BF" w14:textId="77777777" w:rsidR="001B6953" w:rsidRPr="001B6953" w:rsidRDefault="001B6953" w:rsidP="001B6953">
            <w:r w:rsidRPr="001B6953">
              <w:t>10 not 28</w:t>
            </w:r>
          </w:p>
        </w:tc>
      </w:tr>
      <w:tr w:rsidR="001B6953" w:rsidRPr="001B6953" w14:paraId="3A9B15C3" w14:textId="77777777" w:rsidTr="00B13194">
        <w:tc>
          <w:tcPr>
            <w:tcW w:w="1024" w:type="dxa"/>
          </w:tcPr>
          <w:p w14:paraId="3A9B15C1" w14:textId="77777777" w:rsidR="001B6953" w:rsidRPr="001B6953" w:rsidRDefault="001B6953" w:rsidP="00AB21A8">
            <w:pPr>
              <w:numPr>
                <w:ilvl w:val="0"/>
                <w:numId w:val="21"/>
              </w:numPr>
            </w:pPr>
          </w:p>
        </w:tc>
        <w:tc>
          <w:tcPr>
            <w:tcW w:w="7938" w:type="dxa"/>
          </w:tcPr>
          <w:p w14:paraId="3A9B15C2" w14:textId="77777777" w:rsidR="001B6953" w:rsidRPr="001B6953" w:rsidRDefault="001B6953" w:rsidP="001B6953">
            <w:proofErr w:type="gramStart"/>
            <w:r w:rsidRPr="001B6953">
              <w:t>randomized</w:t>
            </w:r>
            <w:proofErr w:type="gramEnd"/>
            <w:r w:rsidRPr="001B6953">
              <w:t xml:space="preserve"> controlled trial.pt.</w:t>
            </w:r>
          </w:p>
        </w:tc>
      </w:tr>
      <w:tr w:rsidR="001B6953" w:rsidRPr="001B6953" w14:paraId="3A9B15C6" w14:textId="77777777" w:rsidTr="00B13194">
        <w:tc>
          <w:tcPr>
            <w:tcW w:w="1024" w:type="dxa"/>
          </w:tcPr>
          <w:p w14:paraId="3A9B15C4" w14:textId="77777777" w:rsidR="001B6953" w:rsidRPr="001B6953" w:rsidRDefault="001B6953" w:rsidP="00AB21A8">
            <w:pPr>
              <w:numPr>
                <w:ilvl w:val="0"/>
                <w:numId w:val="21"/>
              </w:numPr>
            </w:pPr>
          </w:p>
        </w:tc>
        <w:tc>
          <w:tcPr>
            <w:tcW w:w="7938" w:type="dxa"/>
          </w:tcPr>
          <w:p w14:paraId="3A9B15C5" w14:textId="77777777" w:rsidR="001B6953" w:rsidRPr="001B6953" w:rsidRDefault="001B6953" w:rsidP="001B6953">
            <w:proofErr w:type="gramStart"/>
            <w:r w:rsidRPr="001B6953">
              <w:t>controlled</w:t>
            </w:r>
            <w:proofErr w:type="gramEnd"/>
            <w:r w:rsidRPr="001B6953">
              <w:t xml:space="preserve"> clinical trial.pt.</w:t>
            </w:r>
          </w:p>
        </w:tc>
      </w:tr>
      <w:tr w:rsidR="001B6953" w:rsidRPr="001B6953" w14:paraId="3A9B15C9" w14:textId="77777777" w:rsidTr="00B13194">
        <w:tc>
          <w:tcPr>
            <w:tcW w:w="1024" w:type="dxa"/>
          </w:tcPr>
          <w:p w14:paraId="3A9B15C7" w14:textId="77777777" w:rsidR="001B6953" w:rsidRPr="001B6953" w:rsidRDefault="001B6953" w:rsidP="00AB21A8">
            <w:pPr>
              <w:numPr>
                <w:ilvl w:val="0"/>
                <w:numId w:val="21"/>
              </w:numPr>
            </w:pPr>
          </w:p>
        </w:tc>
        <w:tc>
          <w:tcPr>
            <w:tcW w:w="7938" w:type="dxa"/>
          </w:tcPr>
          <w:p w14:paraId="3A9B15C8" w14:textId="77777777" w:rsidR="001B6953" w:rsidRPr="001B6953" w:rsidRDefault="001B6953" w:rsidP="001B6953">
            <w:r w:rsidRPr="001B6953">
              <w:t>randomi#ed.ti,ab.</w:t>
            </w:r>
          </w:p>
        </w:tc>
      </w:tr>
      <w:tr w:rsidR="001B6953" w:rsidRPr="001B6953" w14:paraId="3A9B15CC" w14:textId="77777777" w:rsidTr="00B13194">
        <w:tc>
          <w:tcPr>
            <w:tcW w:w="1024" w:type="dxa"/>
          </w:tcPr>
          <w:p w14:paraId="3A9B15CA" w14:textId="77777777" w:rsidR="001B6953" w:rsidRPr="001B6953" w:rsidRDefault="001B6953" w:rsidP="00AB21A8">
            <w:pPr>
              <w:numPr>
                <w:ilvl w:val="0"/>
                <w:numId w:val="21"/>
              </w:numPr>
            </w:pPr>
          </w:p>
        </w:tc>
        <w:tc>
          <w:tcPr>
            <w:tcW w:w="7938" w:type="dxa"/>
          </w:tcPr>
          <w:p w14:paraId="3A9B15CB" w14:textId="77777777" w:rsidR="001B6953" w:rsidRPr="001B6953" w:rsidRDefault="001B6953" w:rsidP="001B6953">
            <w:r w:rsidRPr="001B6953">
              <w:t>placebo.ab.</w:t>
            </w:r>
          </w:p>
        </w:tc>
      </w:tr>
      <w:tr w:rsidR="001B6953" w:rsidRPr="001B6953" w14:paraId="3A9B15CF" w14:textId="77777777" w:rsidTr="00B13194">
        <w:tc>
          <w:tcPr>
            <w:tcW w:w="1024" w:type="dxa"/>
          </w:tcPr>
          <w:p w14:paraId="3A9B15CD" w14:textId="77777777" w:rsidR="001B6953" w:rsidRPr="001B6953" w:rsidRDefault="001B6953" w:rsidP="00AB21A8">
            <w:pPr>
              <w:numPr>
                <w:ilvl w:val="0"/>
                <w:numId w:val="21"/>
              </w:numPr>
            </w:pPr>
          </w:p>
        </w:tc>
        <w:tc>
          <w:tcPr>
            <w:tcW w:w="7938" w:type="dxa"/>
          </w:tcPr>
          <w:p w14:paraId="3A9B15CE" w14:textId="77777777" w:rsidR="001B6953" w:rsidRPr="001B6953" w:rsidRDefault="001B6953" w:rsidP="001B6953">
            <w:proofErr w:type="gramStart"/>
            <w:r w:rsidRPr="001B6953">
              <w:t>drug</w:t>
            </w:r>
            <w:proofErr w:type="gramEnd"/>
            <w:r w:rsidRPr="001B6953">
              <w:t xml:space="preserve"> therapy.fs.</w:t>
            </w:r>
          </w:p>
        </w:tc>
      </w:tr>
      <w:tr w:rsidR="001B6953" w:rsidRPr="001B6953" w14:paraId="3A9B15D2" w14:textId="77777777" w:rsidTr="00B13194">
        <w:tc>
          <w:tcPr>
            <w:tcW w:w="1024" w:type="dxa"/>
          </w:tcPr>
          <w:p w14:paraId="3A9B15D0" w14:textId="77777777" w:rsidR="001B6953" w:rsidRPr="001B6953" w:rsidRDefault="001B6953" w:rsidP="00AB21A8">
            <w:pPr>
              <w:numPr>
                <w:ilvl w:val="0"/>
                <w:numId w:val="21"/>
              </w:numPr>
            </w:pPr>
          </w:p>
        </w:tc>
        <w:tc>
          <w:tcPr>
            <w:tcW w:w="7938" w:type="dxa"/>
          </w:tcPr>
          <w:p w14:paraId="3A9B15D1" w14:textId="77777777" w:rsidR="001B6953" w:rsidRPr="001B6953" w:rsidRDefault="001B6953" w:rsidP="001B6953">
            <w:r w:rsidRPr="001B6953">
              <w:t>randomly.ti,ab.</w:t>
            </w:r>
          </w:p>
        </w:tc>
      </w:tr>
      <w:tr w:rsidR="001B6953" w:rsidRPr="001B6953" w14:paraId="3A9B15D5" w14:textId="77777777" w:rsidTr="00B13194">
        <w:tc>
          <w:tcPr>
            <w:tcW w:w="1024" w:type="dxa"/>
          </w:tcPr>
          <w:p w14:paraId="3A9B15D3" w14:textId="77777777" w:rsidR="001B6953" w:rsidRPr="001B6953" w:rsidRDefault="001B6953" w:rsidP="00AB21A8">
            <w:pPr>
              <w:numPr>
                <w:ilvl w:val="0"/>
                <w:numId w:val="21"/>
              </w:numPr>
            </w:pPr>
          </w:p>
        </w:tc>
        <w:tc>
          <w:tcPr>
            <w:tcW w:w="7938" w:type="dxa"/>
          </w:tcPr>
          <w:p w14:paraId="3A9B15D4" w14:textId="77777777" w:rsidR="001B6953" w:rsidRPr="001B6953" w:rsidRDefault="001B6953" w:rsidP="001B6953">
            <w:r w:rsidRPr="001B6953">
              <w:t>trial.ab.</w:t>
            </w:r>
          </w:p>
        </w:tc>
      </w:tr>
      <w:tr w:rsidR="001B6953" w:rsidRPr="001B6953" w14:paraId="3A9B15D8" w14:textId="77777777" w:rsidTr="00B13194">
        <w:tc>
          <w:tcPr>
            <w:tcW w:w="1024" w:type="dxa"/>
          </w:tcPr>
          <w:p w14:paraId="3A9B15D6" w14:textId="77777777" w:rsidR="001B6953" w:rsidRPr="001B6953" w:rsidRDefault="001B6953" w:rsidP="00AB21A8">
            <w:pPr>
              <w:numPr>
                <w:ilvl w:val="0"/>
                <w:numId w:val="21"/>
              </w:numPr>
            </w:pPr>
          </w:p>
        </w:tc>
        <w:tc>
          <w:tcPr>
            <w:tcW w:w="7938" w:type="dxa"/>
          </w:tcPr>
          <w:p w14:paraId="3A9B15D7" w14:textId="77777777" w:rsidR="001B6953" w:rsidRPr="001B6953" w:rsidRDefault="001B6953" w:rsidP="001B6953">
            <w:r w:rsidRPr="001B6953">
              <w:t>groups.ab.</w:t>
            </w:r>
          </w:p>
        </w:tc>
      </w:tr>
      <w:tr w:rsidR="001B6953" w:rsidRPr="001B6953" w14:paraId="3A9B15DB" w14:textId="77777777" w:rsidTr="00B13194">
        <w:tc>
          <w:tcPr>
            <w:tcW w:w="1024" w:type="dxa"/>
          </w:tcPr>
          <w:p w14:paraId="3A9B15D9" w14:textId="77777777" w:rsidR="001B6953" w:rsidRPr="001B6953" w:rsidRDefault="001B6953" w:rsidP="00AB21A8">
            <w:pPr>
              <w:numPr>
                <w:ilvl w:val="0"/>
                <w:numId w:val="21"/>
              </w:numPr>
            </w:pPr>
          </w:p>
        </w:tc>
        <w:tc>
          <w:tcPr>
            <w:tcW w:w="7938" w:type="dxa"/>
          </w:tcPr>
          <w:p w14:paraId="3A9B15DA" w14:textId="77777777" w:rsidR="001B6953" w:rsidRPr="001B6953" w:rsidRDefault="001B6953" w:rsidP="001B6953">
            <w:r w:rsidRPr="001B6953">
              <w:t>or/30-37</w:t>
            </w:r>
          </w:p>
        </w:tc>
      </w:tr>
      <w:tr w:rsidR="001B6953" w:rsidRPr="001B6953" w14:paraId="3A9B15DE" w14:textId="77777777" w:rsidTr="00B13194">
        <w:tc>
          <w:tcPr>
            <w:tcW w:w="1024" w:type="dxa"/>
          </w:tcPr>
          <w:p w14:paraId="3A9B15DC" w14:textId="77777777" w:rsidR="001B6953" w:rsidRPr="001B6953" w:rsidRDefault="001B6953" w:rsidP="00AB21A8">
            <w:pPr>
              <w:numPr>
                <w:ilvl w:val="0"/>
                <w:numId w:val="21"/>
              </w:numPr>
            </w:pPr>
          </w:p>
        </w:tc>
        <w:tc>
          <w:tcPr>
            <w:tcW w:w="7938" w:type="dxa"/>
          </w:tcPr>
          <w:p w14:paraId="3A9B15DD" w14:textId="77777777" w:rsidR="001B6953" w:rsidRPr="001B6953" w:rsidRDefault="001B6953" w:rsidP="001B6953">
            <w:r w:rsidRPr="001B6953">
              <w:t>Clinical Trials as topic.sh.</w:t>
            </w:r>
          </w:p>
        </w:tc>
      </w:tr>
      <w:tr w:rsidR="001B6953" w:rsidRPr="001B6953" w14:paraId="3A9B15E1" w14:textId="77777777" w:rsidTr="00B13194">
        <w:tc>
          <w:tcPr>
            <w:tcW w:w="1024" w:type="dxa"/>
          </w:tcPr>
          <w:p w14:paraId="3A9B15DF" w14:textId="77777777" w:rsidR="001B6953" w:rsidRPr="001B6953" w:rsidRDefault="001B6953" w:rsidP="00AB21A8">
            <w:pPr>
              <w:numPr>
                <w:ilvl w:val="0"/>
                <w:numId w:val="21"/>
              </w:numPr>
            </w:pPr>
          </w:p>
        </w:tc>
        <w:tc>
          <w:tcPr>
            <w:tcW w:w="7938" w:type="dxa"/>
          </w:tcPr>
          <w:p w14:paraId="3A9B15E0" w14:textId="77777777" w:rsidR="001B6953" w:rsidRPr="001B6953" w:rsidRDefault="001B6953" w:rsidP="001B6953">
            <w:r w:rsidRPr="001B6953">
              <w:t>trial.ti.</w:t>
            </w:r>
          </w:p>
        </w:tc>
      </w:tr>
      <w:tr w:rsidR="001B6953" w:rsidRPr="001B6953" w14:paraId="3A9B15E4" w14:textId="77777777" w:rsidTr="00B13194">
        <w:tc>
          <w:tcPr>
            <w:tcW w:w="1024" w:type="dxa"/>
          </w:tcPr>
          <w:p w14:paraId="3A9B15E2" w14:textId="77777777" w:rsidR="001B6953" w:rsidRPr="001B6953" w:rsidRDefault="001B6953" w:rsidP="00AB21A8">
            <w:pPr>
              <w:numPr>
                <w:ilvl w:val="0"/>
                <w:numId w:val="21"/>
              </w:numPr>
            </w:pPr>
          </w:p>
        </w:tc>
        <w:tc>
          <w:tcPr>
            <w:tcW w:w="7938" w:type="dxa"/>
          </w:tcPr>
          <w:p w14:paraId="3A9B15E3" w14:textId="77777777" w:rsidR="001B6953" w:rsidRPr="001B6953" w:rsidRDefault="001B6953" w:rsidP="001B6953">
            <w:r w:rsidRPr="001B6953">
              <w:t>or/30-33,35,39-40</w:t>
            </w:r>
          </w:p>
        </w:tc>
      </w:tr>
      <w:tr w:rsidR="001B6953" w:rsidRPr="001B6953" w14:paraId="3A9B15E7" w14:textId="77777777" w:rsidTr="00B13194">
        <w:tc>
          <w:tcPr>
            <w:tcW w:w="1024" w:type="dxa"/>
          </w:tcPr>
          <w:p w14:paraId="3A9B15E5" w14:textId="77777777" w:rsidR="001B6953" w:rsidRPr="001B6953" w:rsidRDefault="001B6953" w:rsidP="00AB21A8">
            <w:pPr>
              <w:numPr>
                <w:ilvl w:val="0"/>
                <w:numId w:val="21"/>
              </w:numPr>
            </w:pPr>
          </w:p>
        </w:tc>
        <w:tc>
          <w:tcPr>
            <w:tcW w:w="7938" w:type="dxa"/>
          </w:tcPr>
          <w:p w14:paraId="3A9B15E6" w14:textId="77777777" w:rsidR="001B6953" w:rsidRPr="001B6953" w:rsidRDefault="001B6953" w:rsidP="001B6953">
            <w:r w:rsidRPr="001B6953">
              <w:t>Meta-Analysis/</w:t>
            </w:r>
          </w:p>
        </w:tc>
      </w:tr>
      <w:tr w:rsidR="001B6953" w:rsidRPr="001B6953" w14:paraId="3A9B15EA" w14:textId="77777777" w:rsidTr="00B13194">
        <w:tc>
          <w:tcPr>
            <w:tcW w:w="1024" w:type="dxa"/>
          </w:tcPr>
          <w:p w14:paraId="3A9B15E8" w14:textId="77777777" w:rsidR="001B6953" w:rsidRPr="001B6953" w:rsidRDefault="001B6953" w:rsidP="00AB21A8">
            <w:pPr>
              <w:numPr>
                <w:ilvl w:val="0"/>
                <w:numId w:val="21"/>
              </w:numPr>
            </w:pPr>
          </w:p>
        </w:tc>
        <w:tc>
          <w:tcPr>
            <w:tcW w:w="7938" w:type="dxa"/>
          </w:tcPr>
          <w:p w14:paraId="3A9B15E9" w14:textId="77777777" w:rsidR="001B6953" w:rsidRPr="001B6953" w:rsidRDefault="001B6953" w:rsidP="001B6953">
            <w:r w:rsidRPr="001B6953">
              <w:t>Meta-Analysis as Topic/</w:t>
            </w:r>
          </w:p>
        </w:tc>
      </w:tr>
      <w:tr w:rsidR="001B6953" w:rsidRPr="001B6953" w14:paraId="3A9B15ED" w14:textId="77777777" w:rsidTr="00B13194">
        <w:tc>
          <w:tcPr>
            <w:tcW w:w="1024" w:type="dxa"/>
          </w:tcPr>
          <w:p w14:paraId="3A9B15EB" w14:textId="77777777" w:rsidR="001B6953" w:rsidRPr="001B6953" w:rsidRDefault="001B6953" w:rsidP="00AB21A8">
            <w:pPr>
              <w:numPr>
                <w:ilvl w:val="0"/>
                <w:numId w:val="21"/>
              </w:numPr>
            </w:pPr>
          </w:p>
        </w:tc>
        <w:tc>
          <w:tcPr>
            <w:tcW w:w="7938" w:type="dxa"/>
          </w:tcPr>
          <w:p w14:paraId="3A9B15EC" w14:textId="77777777" w:rsidR="001B6953" w:rsidRPr="001B6953" w:rsidRDefault="001B6953" w:rsidP="001B6953">
            <w:r w:rsidRPr="001B6953">
              <w:t>(meta analy* or metanaly* or metaanaly* or meta regression).ti,ab.</w:t>
            </w:r>
          </w:p>
        </w:tc>
      </w:tr>
      <w:tr w:rsidR="001B6953" w:rsidRPr="001B6953" w14:paraId="3A9B15F0" w14:textId="77777777" w:rsidTr="00B13194">
        <w:tc>
          <w:tcPr>
            <w:tcW w:w="1024" w:type="dxa"/>
          </w:tcPr>
          <w:p w14:paraId="3A9B15EE" w14:textId="77777777" w:rsidR="001B6953" w:rsidRPr="001B6953" w:rsidRDefault="001B6953" w:rsidP="00AB21A8">
            <w:pPr>
              <w:numPr>
                <w:ilvl w:val="0"/>
                <w:numId w:val="21"/>
              </w:numPr>
            </w:pPr>
          </w:p>
        </w:tc>
        <w:tc>
          <w:tcPr>
            <w:tcW w:w="7938" w:type="dxa"/>
          </w:tcPr>
          <w:p w14:paraId="3A9B15EF" w14:textId="77777777" w:rsidR="001B6953" w:rsidRPr="001B6953" w:rsidRDefault="001B6953" w:rsidP="001B6953">
            <w:r w:rsidRPr="001B6953">
              <w:t>((systematic* or evidence*) adj3 (review* or overview*)).ti,ab.</w:t>
            </w:r>
          </w:p>
        </w:tc>
      </w:tr>
      <w:tr w:rsidR="001B6953" w:rsidRPr="001B6953" w14:paraId="3A9B15F3" w14:textId="77777777" w:rsidTr="00B13194">
        <w:tc>
          <w:tcPr>
            <w:tcW w:w="1024" w:type="dxa"/>
          </w:tcPr>
          <w:p w14:paraId="3A9B15F1" w14:textId="77777777" w:rsidR="001B6953" w:rsidRPr="001B6953" w:rsidRDefault="001B6953" w:rsidP="00AB21A8">
            <w:pPr>
              <w:numPr>
                <w:ilvl w:val="0"/>
                <w:numId w:val="21"/>
              </w:numPr>
            </w:pPr>
          </w:p>
        </w:tc>
        <w:tc>
          <w:tcPr>
            <w:tcW w:w="7938" w:type="dxa"/>
          </w:tcPr>
          <w:p w14:paraId="3A9B15F2" w14:textId="77777777" w:rsidR="001B6953" w:rsidRPr="001B6953" w:rsidRDefault="001B6953" w:rsidP="001B6953">
            <w:r w:rsidRPr="001B6953">
              <w:t>(reference list* or bibliograph* or hand search* or manual search* or relevant journals).ab.</w:t>
            </w:r>
          </w:p>
        </w:tc>
      </w:tr>
      <w:tr w:rsidR="001B6953" w:rsidRPr="001B6953" w14:paraId="3A9B15F6" w14:textId="77777777" w:rsidTr="00B13194">
        <w:tc>
          <w:tcPr>
            <w:tcW w:w="1024" w:type="dxa"/>
          </w:tcPr>
          <w:p w14:paraId="3A9B15F4" w14:textId="77777777" w:rsidR="001B6953" w:rsidRPr="001B6953" w:rsidRDefault="001B6953" w:rsidP="00AB21A8">
            <w:pPr>
              <w:numPr>
                <w:ilvl w:val="0"/>
                <w:numId w:val="21"/>
              </w:numPr>
            </w:pPr>
          </w:p>
        </w:tc>
        <w:tc>
          <w:tcPr>
            <w:tcW w:w="7938" w:type="dxa"/>
          </w:tcPr>
          <w:p w14:paraId="3A9B15F5" w14:textId="77777777" w:rsidR="001B6953" w:rsidRPr="001B6953" w:rsidRDefault="001B6953" w:rsidP="001B6953">
            <w:r w:rsidRPr="001B6953">
              <w:t>(search strategy or search criteria or systematic search or study selection or data extraction).ab.</w:t>
            </w:r>
          </w:p>
        </w:tc>
      </w:tr>
      <w:tr w:rsidR="001B6953" w:rsidRPr="001B6953" w14:paraId="3A9B15F9" w14:textId="77777777" w:rsidTr="00B13194">
        <w:tc>
          <w:tcPr>
            <w:tcW w:w="1024" w:type="dxa"/>
          </w:tcPr>
          <w:p w14:paraId="3A9B15F7" w14:textId="77777777" w:rsidR="001B6953" w:rsidRPr="001B6953" w:rsidRDefault="001B6953" w:rsidP="00AB21A8">
            <w:pPr>
              <w:numPr>
                <w:ilvl w:val="0"/>
                <w:numId w:val="21"/>
              </w:numPr>
            </w:pPr>
          </w:p>
        </w:tc>
        <w:tc>
          <w:tcPr>
            <w:tcW w:w="7938" w:type="dxa"/>
          </w:tcPr>
          <w:p w14:paraId="3A9B15F8" w14:textId="77777777" w:rsidR="001B6953" w:rsidRPr="001B6953" w:rsidRDefault="001B6953" w:rsidP="001B6953">
            <w:r w:rsidRPr="001B6953">
              <w:t>(search* adj4 literature).ab.</w:t>
            </w:r>
          </w:p>
        </w:tc>
      </w:tr>
      <w:tr w:rsidR="001B6953" w:rsidRPr="001B6953" w14:paraId="3A9B15FC" w14:textId="77777777" w:rsidTr="00B13194">
        <w:tc>
          <w:tcPr>
            <w:tcW w:w="1024" w:type="dxa"/>
          </w:tcPr>
          <w:p w14:paraId="3A9B15FA" w14:textId="77777777" w:rsidR="001B6953" w:rsidRPr="001B6953" w:rsidRDefault="001B6953" w:rsidP="00AB21A8">
            <w:pPr>
              <w:numPr>
                <w:ilvl w:val="0"/>
                <w:numId w:val="21"/>
              </w:numPr>
            </w:pPr>
          </w:p>
        </w:tc>
        <w:tc>
          <w:tcPr>
            <w:tcW w:w="7938" w:type="dxa"/>
          </w:tcPr>
          <w:p w14:paraId="3A9B15FB" w14:textId="77777777" w:rsidR="001B6953" w:rsidRPr="001B6953" w:rsidRDefault="001B6953" w:rsidP="001B6953">
            <w:r w:rsidRPr="001B6953">
              <w:t>(medline or pubmed or cochrane or embase or psychlit or psyclit or psychinfo or psycinfo or cinahl or science citation index or bids or cancerlit).ab.</w:t>
            </w:r>
          </w:p>
        </w:tc>
      </w:tr>
      <w:tr w:rsidR="001B6953" w:rsidRPr="001B6953" w14:paraId="3A9B15FF" w14:textId="77777777" w:rsidTr="00B13194">
        <w:tc>
          <w:tcPr>
            <w:tcW w:w="1024" w:type="dxa"/>
          </w:tcPr>
          <w:p w14:paraId="3A9B15FD" w14:textId="77777777" w:rsidR="001B6953" w:rsidRPr="001B6953" w:rsidRDefault="001B6953" w:rsidP="00AB21A8">
            <w:pPr>
              <w:numPr>
                <w:ilvl w:val="0"/>
                <w:numId w:val="21"/>
              </w:numPr>
            </w:pPr>
          </w:p>
        </w:tc>
        <w:tc>
          <w:tcPr>
            <w:tcW w:w="7938" w:type="dxa"/>
          </w:tcPr>
          <w:p w14:paraId="3A9B15FE" w14:textId="77777777" w:rsidR="001B6953" w:rsidRPr="001B6953" w:rsidRDefault="001B6953" w:rsidP="001B6953">
            <w:r w:rsidRPr="001B6953">
              <w:t>cochrane.jw.</w:t>
            </w:r>
          </w:p>
        </w:tc>
      </w:tr>
      <w:tr w:rsidR="001B6953" w:rsidRPr="001B6953" w14:paraId="3A9B1602" w14:textId="77777777" w:rsidTr="00B13194">
        <w:tc>
          <w:tcPr>
            <w:tcW w:w="1024" w:type="dxa"/>
          </w:tcPr>
          <w:p w14:paraId="3A9B1600" w14:textId="77777777" w:rsidR="001B6953" w:rsidRPr="001B6953" w:rsidRDefault="001B6953" w:rsidP="00AB21A8">
            <w:pPr>
              <w:numPr>
                <w:ilvl w:val="0"/>
                <w:numId w:val="21"/>
              </w:numPr>
            </w:pPr>
          </w:p>
        </w:tc>
        <w:tc>
          <w:tcPr>
            <w:tcW w:w="7938" w:type="dxa"/>
          </w:tcPr>
          <w:p w14:paraId="3A9B1601" w14:textId="77777777" w:rsidR="001B6953" w:rsidRPr="001B6953" w:rsidRDefault="001B6953" w:rsidP="001B6953">
            <w:r w:rsidRPr="001B6953">
              <w:t>((multiple treatment* or indirect or mixed) adj2 comparison*).ti,ab.</w:t>
            </w:r>
          </w:p>
        </w:tc>
      </w:tr>
      <w:tr w:rsidR="001B6953" w:rsidRPr="001B6953" w14:paraId="3A9B1605" w14:textId="77777777" w:rsidTr="00B13194">
        <w:tc>
          <w:tcPr>
            <w:tcW w:w="1024" w:type="dxa"/>
          </w:tcPr>
          <w:p w14:paraId="3A9B1603" w14:textId="77777777" w:rsidR="001B6953" w:rsidRPr="001B6953" w:rsidRDefault="001B6953" w:rsidP="00AB21A8">
            <w:pPr>
              <w:numPr>
                <w:ilvl w:val="0"/>
                <w:numId w:val="21"/>
              </w:numPr>
            </w:pPr>
          </w:p>
        </w:tc>
        <w:tc>
          <w:tcPr>
            <w:tcW w:w="7938" w:type="dxa"/>
          </w:tcPr>
          <w:p w14:paraId="3A9B1604" w14:textId="77777777" w:rsidR="001B6953" w:rsidRPr="001B6953" w:rsidRDefault="001B6953" w:rsidP="001B6953">
            <w:r w:rsidRPr="001B6953">
              <w:t>or/42-51</w:t>
            </w:r>
          </w:p>
        </w:tc>
      </w:tr>
      <w:tr w:rsidR="001B6953" w:rsidRPr="001B6953" w14:paraId="3A9B1608" w14:textId="77777777" w:rsidTr="00B13194">
        <w:tc>
          <w:tcPr>
            <w:tcW w:w="1024" w:type="dxa"/>
          </w:tcPr>
          <w:p w14:paraId="3A9B1606" w14:textId="77777777" w:rsidR="001B6953" w:rsidRPr="001B6953" w:rsidRDefault="001B6953" w:rsidP="00AB21A8">
            <w:pPr>
              <w:numPr>
                <w:ilvl w:val="0"/>
                <w:numId w:val="21"/>
              </w:numPr>
            </w:pPr>
          </w:p>
        </w:tc>
        <w:tc>
          <w:tcPr>
            <w:tcW w:w="7938" w:type="dxa"/>
          </w:tcPr>
          <w:p w14:paraId="3A9B1607" w14:textId="77777777" w:rsidR="001B6953" w:rsidRPr="001B6953" w:rsidRDefault="001B6953" w:rsidP="001B6953">
            <w:r w:rsidRPr="001B6953">
              <w:t>29 and (41 or 52)</w:t>
            </w:r>
          </w:p>
        </w:tc>
      </w:tr>
    </w:tbl>
    <w:p w14:paraId="3A9B1609" w14:textId="77777777" w:rsidR="001B6953" w:rsidRPr="001B6953" w:rsidRDefault="001B6953" w:rsidP="001B6953">
      <w:pPr>
        <w:rPr>
          <w:b/>
        </w:rPr>
      </w:pPr>
      <w:r w:rsidRPr="001B6953">
        <w:rPr>
          <w:b/>
        </w:rPr>
        <w:t>Embase (Ovid)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1B6953" w:rsidRPr="001B6953" w14:paraId="3A9B160C" w14:textId="77777777" w:rsidTr="00B13194">
        <w:tc>
          <w:tcPr>
            <w:tcW w:w="1024" w:type="dxa"/>
          </w:tcPr>
          <w:p w14:paraId="3A9B160A" w14:textId="77777777" w:rsidR="001B6953" w:rsidRPr="001B6953" w:rsidRDefault="001B6953" w:rsidP="00AB21A8">
            <w:pPr>
              <w:numPr>
                <w:ilvl w:val="0"/>
                <w:numId w:val="22"/>
              </w:numPr>
            </w:pPr>
          </w:p>
        </w:tc>
        <w:tc>
          <w:tcPr>
            <w:tcW w:w="7938" w:type="dxa"/>
          </w:tcPr>
          <w:p w14:paraId="3A9B160B" w14:textId="77777777" w:rsidR="001B6953" w:rsidRPr="001B6953" w:rsidRDefault="001B6953" w:rsidP="001B6953">
            <w:r w:rsidRPr="001B6953">
              <w:t>exp *renal replacement therapy/</w:t>
            </w:r>
          </w:p>
        </w:tc>
      </w:tr>
      <w:tr w:rsidR="001B6953" w:rsidRPr="001B6953" w14:paraId="3A9B160F" w14:textId="77777777" w:rsidTr="00B13194">
        <w:tc>
          <w:tcPr>
            <w:tcW w:w="1024" w:type="dxa"/>
          </w:tcPr>
          <w:p w14:paraId="3A9B160D" w14:textId="77777777" w:rsidR="001B6953" w:rsidRPr="001B6953" w:rsidRDefault="001B6953" w:rsidP="00AB21A8">
            <w:pPr>
              <w:numPr>
                <w:ilvl w:val="0"/>
                <w:numId w:val="22"/>
              </w:numPr>
            </w:pPr>
          </w:p>
        </w:tc>
        <w:tc>
          <w:tcPr>
            <w:tcW w:w="7938" w:type="dxa"/>
          </w:tcPr>
          <w:p w14:paraId="3A9B160E" w14:textId="77777777" w:rsidR="001B6953" w:rsidRPr="001B6953" w:rsidRDefault="001B6953" w:rsidP="001B6953">
            <w:r w:rsidRPr="001B6953">
              <w:t>((renal or kidney) adj2 replace*).ti,ab.</w:t>
            </w:r>
          </w:p>
        </w:tc>
      </w:tr>
      <w:tr w:rsidR="001B6953" w:rsidRPr="001B6953" w14:paraId="3A9B1612" w14:textId="77777777" w:rsidTr="00B13194">
        <w:tc>
          <w:tcPr>
            <w:tcW w:w="1024" w:type="dxa"/>
          </w:tcPr>
          <w:p w14:paraId="3A9B1610" w14:textId="77777777" w:rsidR="001B6953" w:rsidRPr="001B6953" w:rsidRDefault="001B6953" w:rsidP="00AB21A8">
            <w:pPr>
              <w:numPr>
                <w:ilvl w:val="0"/>
                <w:numId w:val="22"/>
              </w:numPr>
            </w:pPr>
          </w:p>
        </w:tc>
        <w:tc>
          <w:tcPr>
            <w:tcW w:w="7938" w:type="dxa"/>
          </w:tcPr>
          <w:p w14:paraId="3A9B1611" w14:textId="77777777" w:rsidR="001B6953" w:rsidRPr="001B6953" w:rsidRDefault="001B6953" w:rsidP="001B6953">
            <w:r w:rsidRPr="001B6953">
              <w:t>(hemodiafilt* or haemodiafilt* or (biofilt* adj1 acetate-free)).ti,ab.</w:t>
            </w:r>
          </w:p>
        </w:tc>
      </w:tr>
      <w:tr w:rsidR="001B6953" w:rsidRPr="001B6953" w14:paraId="3A9B1615" w14:textId="77777777" w:rsidTr="00B13194">
        <w:tc>
          <w:tcPr>
            <w:tcW w:w="1024" w:type="dxa"/>
          </w:tcPr>
          <w:p w14:paraId="3A9B1613" w14:textId="77777777" w:rsidR="001B6953" w:rsidRPr="001B6953" w:rsidRDefault="001B6953" w:rsidP="00AB21A8">
            <w:pPr>
              <w:numPr>
                <w:ilvl w:val="0"/>
                <w:numId w:val="22"/>
              </w:numPr>
            </w:pPr>
          </w:p>
        </w:tc>
        <w:tc>
          <w:tcPr>
            <w:tcW w:w="7938" w:type="dxa"/>
          </w:tcPr>
          <w:p w14:paraId="3A9B1614" w14:textId="77777777" w:rsidR="001B6953" w:rsidRPr="001B6953" w:rsidRDefault="001B6953" w:rsidP="001B6953">
            <w:r w:rsidRPr="001B6953">
              <w:t>(hemodialys* or haemodialys*).ti,ab.</w:t>
            </w:r>
          </w:p>
        </w:tc>
      </w:tr>
      <w:tr w:rsidR="001B6953" w:rsidRPr="001B6953" w14:paraId="3A9B1618" w14:textId="77777777" w:rsidTr="00B13194">
        <w:tc>
          <w:tcPr>
            <w:tcW w:w="1024" w:type="dxa"/>
          </w:tcPr>
          <w:p w14:paraId="3A9B1616" w14:textId="77777777" w:rsidR="001B6953" w:rsidRPr="001B6953" w:rsidRDefault="001B6953" w:rsidP="00AB21A8">
            <w:pPr>
              <w:numPr>
                <w:ilvl w:val="0"/>
                <w:numId w:val="22"/>
              </w:numPr>
            </w:pPr>
          </w:p>
        </w:tc>
        <w:tc>
          <w:tcPr>
            <w:tcW w:w="7938" w:type="dxa"/>
          </w:tcPr>
          <w:p w14:paraId="3A9B1617" w14:textId="77777777" w:rsidR="001B6953" w:rsidRPr="001B6953" w:rsidRDefault="001B6953" w:rsidP="001B6953">
            <w:r w:rsidRPr="001B6953">
              <w:t>((kidney* or renal) adj3 (transplant* or graft*)).ti,ab.</w:t>
            </w:r>
          </w:p>
        </w:tc>
      </w:tr>
      <w:tr w:rsidR="001B6953" w:rsidRPr="001B6953" w14:paraId="3A9B161B" w14:textId="77777777" w:rsidTr="00B13194">
        <w:tc>
          <w:tcPr>
            <w:tcW w:w="1024" w:type="dxa"/>
          </w:tcPr>
          <w:p w14:paraId="3A9B1619" w14:textId="77777777" w:rsidR="001B6953" w:rsidRPr="001B6953" w:rsidRDefault="001B6953" w:rsidP="00AB21A8">
            <w:pPr>
              <w:numPr>
                <w:ilvl w:val="0"/>
                <w:numId w:val="22"/>
              </w:numPr>
            </w:pPr>
          </w:p>
        </w:tc>
        <w:tc>
          <w:tcPr>
            <w:tcW w:w="7938" w:type="dxa"/>
          </w:tcPr>
          <w:p w14:paraId="3A9B161A" w14:textId="77777777" w:rsidR="001B6953" w:rsidRPr="001B6953" w:rsidRDefault="001B6953" w:rsidP="001B6953">
            <w:r w:rsidRPr="001B6953">
              <w:t>capd.ti,ab.</w:t>
            </w:r>
          </w:p>
        </w:tc>
      </w:tr>
      <w:tr w:rsidR="001B6953" w:rsidRPr="001B6953" w14:paraId="3A9B161E" w14:textId="77777777" w:rsidTr="00B13194">
        <w:tc>
          <w:tcPr>
            <w:tcW w:w="1024" w:type="dxa"/>
          </w:tcPr>
          <w:p w14:paraId="3A9B161C" w14:textId="77777777" w:rsidR="001B6953" w:rsidRPr="001B6953" w:rsidRDefault="001B6953" w:rsidP="00AB21A8">
            <w:pPr>
              <w:numPr>
                <w:ilvl w:val="0"/>
                <w:numId w:val="22"/>
              </w:numPr>
            </w:pPr>
          </w:p>
        </w:tc>
        <w:tc>
          <w:tcPr>
            <w:tcW w:w="7938" w:type="dxa"/>
          </w:tcPr>
          <w:p w14:paraId="3A9B161D" w14:textId="77777777" w:rsidR="001B6953" w:rsidRPr="001B6953" w:rsidRDefault="001B6953" w:rsidP="001B6953">
            <w:r w:rsidRPr="001B6953">
              <w:t>dialys*.ti,ab.</w:t>
            </w:r>
          </w:p>
        </w:tc>
      </w:tr>
      <w:tr w:rsidR="001B6953" w:rsidRPr="001B6953" w14:paraId="3A9B1621" w14:textId="77777777" w:rsidTr="00B13194">
        <w:tc>
          <w:tcPr>
            <w:tcW w:w="1024" w:type="dxa"/>
          </w:tcPr>
          <w:p w14:paraId="3A9B161F" w14:textId="77777777" w:rsidR="001B6953" w:rsidRPr="001B6953" w:rsidRDefault="001B6953" w:rsidP="00AB21A8">
            <w:pPr>
              <w:numPr>
                <w:ilvl w:val="0"/>
                <w:numId w:val="22"/>
              </w:numPr>
            </w:pPr>
          </w:p>
        </w:tc>
        <w:tc>
          <w:tcPr>
            <w:tcW w:w="7938" w:type="dxa"/>
          </w:tcPr>
          <w:p w14:paraId="3A9B1620" w14:textId="77777777" w:rsidR="001B6953" w:rsidRPr="001B6953" w:rsidRDefault="001B6953" w:rsidP="001B6953">
            <w:r w:rsidRPr="001B6953">
              <w:t>(artificial adj1 kidney*).ti,ab.</w:t>
            </w:r>
          </w:p>
        </w:tc>
      </w:tr>
      <w:tr w:rsidR="001B6953" w:rsidRPr="001B6953" w14:paraId="3A9B1624" w14:textId="77777777" w:rsidTr="00B13194">
        <w:tc>
          <w:tcPr>
            <w:tcW w:w="1024" w:type="dxa"/>
          </w:tcPr>
          <w:p w14:paraId="3A9B1622" w14:textId="77777777" w:rsidR="001B6953" w:rsidRPr="001B6953" w:rsidRDefault="001B6953" w:rsidP="00AB21A8">
            <w:pPr>
              <w:numPr>
                <w:ilvl w:val="0"/>
                <w:numId w:val="22"/>
              </w:numPr>
            </w:pPr>
          </w:p>
        </w:tc>
        <w:tc>
          <w:tcPr>
            <w:tcW w:w="7938" w:type="dxa"/>
          </w:tcPr>
          <w:p w14:paraId="3A9B1623" w14:textId="77777777" w:rsidR="001B6953" w:rsidRPr="001B6953" w:rsidRDefault="001B6953" w:rsidP="001B6953">
            <w:r w:rsidRPr="001B6953">
              <w:t>or/1-8</w:t>
            </w:r>
          </w:p>
        </w:tc>
      </w:tr>
      <w:tr w:rsidR="001B6953" w:rsidRPr="001B6953" w14:paraId="3A9B1627" w14:textId="77777777" w:rsidTr="00B13194">
        <w:tc>
          <w:tcPr>
            <w:tcW w:w="1024" w:type="dxa"/>
          </w:tcPr>
          <w:p w14:paraId="3A9B1625" w14:textId="77777777" w:rsidR="001B6953" w:rsidRPr="001B6953" w:rsidRDefault="001B6953" w:rsidP="00AB21A8">
            <w:pPr>
              <w:numPr>
                <w:ilvl w:val="0"/>
                <w:numId w:val="22"/>
              </w:numPr>
            </w:pPr>
          </w:p>
        </w:tc>
        <w:tc>
          <w:tcPr>
            <w:tcW w:w="7938" w:type="dxa"/>
          </w:tcPr>
          <w:p w14:paraId="3A9B1626" w14:textId="77777777" w:rsidR="001B6953" w:rsidRPr="001B6953" w:rsidRDefault="001B6953" w:rsidP="001B6953">
            <w:r w:rsidRPr="001B6953">
              <w:t>limit 9 to English language</w:t>
            </w:r>
          </w:p>
        </w:tc>
      </w:tr>
      <w:tr w:rsidR="001B6953" w:rsidRPr="001B6953" w14:paraId="3A9B162A" w14:textId="77777777" w:rsidTr="00B13194">
        <w:tc>
          <w:tcPr>
            <w:tcW w:w="1024" w:type="dxa"/>
          </w:tcPr>
          <w:p w14:paraId="3A9B1628" w14:textId="77777777" w:rsidR="001B6953" w:rsidRPr="001B6953" w:rsidRDefault="001B6953" w:rsidP="00AB21A8">
            <w:pPr>
              <w:numPr>
                <w:ilvl w:val="0"/>
                <w:numId w:val="22"/>
              </w:numPr>
            </w:pPr>
          </w:p>
        </w:tc>
        <w:tc>
          <w:tcPr>
            <w:tcW w:w="7938" w:type="dxa"/>
          </w:tcPr>
          <w:p w14:paraId="3A9B1629" w14:textId="77777777" w:rsidR="001B6953" w:rsidRPr="001B6953" w:rsidRDefault="001B6953" w:rsidP="001B6953">
            <w:r w:rsidRPr="001B6953">
              <w:t>letter.pt. or letter/</w:t>
            </w:r>
          </w:p>
        </w:tc>
      </w:tr>
      <w:tr w:rsidR="001B6953" w:rsidRPr="001B6953" w14:paraId="3A9B162D" w14:textId="77777777" w:rsidTr="00B13194">
        <w:tc>
          <w:tcPr>
            <w:tcW w:w="1024" w:type="dxa"/>
          </w:tcPr>
          <w:p w14:paraId="3A9B162B" w14:textId="77777777" w:rsidR="001B6953" w:rsidRPr="001B6953" w:rsidRDefault="001B6953" w:rsidP="00AB21A8">
            <w:pPr>
              <w:numPr>
                <w:ilvl w:val="0"/>
                <w:numId w:val="22"/>
              </w:numPr>
            </w:pPr>
          </w:p>
        </w:tc>
        <w:tc>
          <w:tcPr>
            <w:tcW w:w="7938" w:type="dxa"/>
          </w:tcPr>
          <w:p w14:paraId="3A9B162C" w14:textId="77777777" w:rsidR="001B6953" w:rsidRPr="001B6953" w:rsidRDefault="001B6953" w:rsidP="001B6953">
            <w:r w:rsidRPr="001B6953">
              <w:t>note.pt.</w:t>
            </w:r>
          </w:p>
        </w:tc>
      </w:tr>
      <w:tr w:rsidR="001B6953" w:rsidRPr="001B6953" w14:paraId="3A9B1630" w14:textId="77777777" w:rsidTr="00B13194">
        <w:tc>
          <w:tcPr>
            <w:tcW w:w="1024" w:type="dxa"/>
          </w:tcPr>
          <w:p w14:paraId="3A9B162E" w14:textId="77777777" w:rsidR="001B6953" w:rsidRPr="001B6953" w:rsidRDefault="001B6953" w:rsidP="00AB21A8">
            <w:pPr>
              <w:numPr>
                <w:ilvl w:val="0"/>
                <w:numId w:val="22"/>
              </w:numPr>
            </w:pPr>
          </w:p>
        </w:tc>
        <w:tc>
          <w:tcPr>
            <w:tcW w:w="7938" w:type="dxa"/>
          </w:tcPr>
          <w:p w14:paraId="3A9B162F" w14:textId="77777777" w:rsidR="001B6953" w:rsidRPr="001B6953" w:rsidRDefault="001B6953" w:rsidP="001B6953">
            <w:r w:rsidRPr="001B6953">
              <w:t>editorial.pt.</w:t>
            </w:r>
          </w:p>
        </w:tc>
      </w:tr>
      <w:tr w:rsidR="001B6953" w:rsidRPr="001B6953" w14:paraId="3A9B1633" w14:textId="77777777" w:rsidTr="00B13194">
        <w:tc>
          <w:tcPr>
            <w:tcW w:w="1024" w:type="dxa"/>
          </w:tcPr>
          <w:p w14:paraId="3A9B1631" w14:textId="77777777" w:rsidR="001B6953" w:rsidRPr="001B6953" w:rsidRDefault="001B6953" w:rsidP="00AB21A8">
            <w:pPr>
              <w:numPr>
                <w:ilvl w:val="0"/>
                <w:numId w:val="22"/>
              </w:numPr>
            </w:pPr>
          </w:p>
        </w:tc>
        <w:tc>
          <w:tcPr>
            <w:tcW w:w="7938" w:type="dxa"/>
          </w:tcPr>
          <w:p w14:paraId="3A9B1632" w14:textId="77777777" w:rsidR="001B6953" w:rsidRPr="001B6953" w:rsidRDefault="001B6953" w:rsidP="001B6953">
            <w:r w:rsidRPr="001B6953">
              <w:t>case report/ or case study/</w:t>
            </w:r>
          </w:p>
        </w:tc>
      </w:tr>
      <w:tr w:rsidR="001B6953" w:rsidRPr="001B6953" w14:paraId="3A9B1636" w14:textId="77777777" w:rsidTr="00B13194">
        <w:tc>
          <w:tcPr>
            <w:tcW w:w="1024" w:type="dxa"/>
          </w:tcPr>
          <w:p w14:paraId="3A9B1634" w14:textId="77777777" w:rsidR="001B6953" w:rsidRPr="001B6953" w:rsidRDefault="001B6953" w:rsidP="00AB21A8">
            <w:pPr>
              <w:numPr>
                <w:ilvl w:val="0"/>
                <w:numId w:val="22"/>
              </w:numPr>
            </w:pPr>
          </w:p>
        </w:tc>
        <w:tc>
          <w:tcPr>
            <w:tcW w:w="7938" w:type="dxa"/>
          </w:tcPr>
          <w:p w14:paraId="3A9B1635" w14:textId="77777777" w:rsidR="001B6953" w:rsidRPr="001B6953" w:rsidRDefault="001B6953" w:rsidP="001B6953">
            <w:r w:rsidRPr="001B6953">
              <w:t>(</w:t>
            </w:r>
            <w:proofErr w:type="gramStart"/>
            <w:r w:rsidRPr="001B6953">
              <w:t>letter</w:t>
            </w:r>
            <w:proofErr w:type="gramEnd"/>
            <w:r w:rsidRPr="001B6953">
              <w:t xml:space="preserve"> or comment*).ti.</w:t>
            </w:r>
          </w:p>
        </w:tc>
      </w:tr>
      <w:tr w:rsidR="001B6953" w:rsidRPr="001B6953" w14:paraId="3A9B1639" w14:textId="77777777" w:rsidTr="00B13194">
        <w:tc>
          <w:tcPr>
            <w:tcW w:w="1024" w:type="dxa"/>
          </w:tcPr>
          <w:p w14:paraId="3A9B1637" w14:textId="77777777" w:rsidR="001B6953" w:rsidRPr="001B6953" w:rsidRDefault="001B6953" w:rsidP="00AB21A8">
            <w:pPr>
              <w:numPr>
                <w:ilvl w:val="0"/>
                <w:numId w:val="22"/>
              </w:numPr>
            </w:pPr>
          </w:p>
        </w:tc>
        <w:tc>
          <w:tcPr>
            <w:tcW w:w="7938" w:type="dxa"/>
          </w:tcPr>
          <w:p w14:paraId="3A9B1638" w14:textId="77777777" w:rsidR="001B6953" w:rsidRPr="001B6953" w:rsidRDefault="001B6953" w:rsidP="001B6953">
            <w:r w:rsidRPr="001B6953">
              <w:t>or/11-15</w:t>
            </w:r>
          </w:p>
        </w:tc>
      </w:tr>
      <w:tr w:rsidR="001B6953" w:rsidRPr="001B6953" w14:paraId="3A9B163C" w14:textId="77777777" w:rsidTr="00B13194">
        <w:tc>
          <w:tcPr>
            <w:tcW w:w="1024" w:type="dxa"/>
          </w:tcPr>
          <w:p w14:paraId="3A9B163A" w14:textId="77777777" w:rsidR="001B6953" w:rsidRPr="001B6953" w:rsidRDefault="001B6953" w:rsidP="00AB21A8">
            <w:pPr>
              <w:numPr>
                <w:ilvl w:val="0"/>
                <w:numId w:val="22"/>
              </w:numPr>
            </w:pPr>
          </w:p>
        </w:tc>
        <w:tc>
          <w:tcPr>
            <w:tcW w:w="7938" w:type="dxa"/>
          </w:tcPr>
          <w:p w14:paraId="3A9B163B" w14:textId="77777777" w:rsidR="001B6953" w:rsidRPr="001B6953" w:rsidRDefault="001B6953" w:rsidP="001B6953">
            <w:r w:rsidRPr="001B6953">
              <w:t>randomized controlled trial/ or random*.ti,ab.</w:t>
            </w:r>
          </w:p>
        </w:tc>
      </w:tr>
      <w:tr w:rsidR="001B6953" w:rsidRPr="001B6953" w14:paraId="3A9B163F" w14:textId="77777777" w:rsidTr="00B13194">
        <w:tc>
          <w:tcPr>
            <w:tcW w:w="1024" w:type="dxa"/>
          </w:tcPr>
          <w:p w14:paraId="3A9B163D" w14:textId="77777777" w:rsidR="001B6953" w:rsidRPr="001B6953" w:rsidRDefault="001B6953" w:rsidP="00AB21A8">
            <w:pPr>
              <w:numPr>
                <w:ilvl w:val="0"/>
                <w:numId w:val="22"/>
              </w:numPr>
            </w:pPr>
          </w:p>
        </w:tc>
        <w:tc>
          <w:tcPr>
            <w:tcW w:w="7938" w:type="dxa"/>
          </w:tcPr>
          <w:p w14:paraId="3A9B163E" w14:textId="77777777" w:rsidR="001B6953" w:rsidRPr="001B6953" w:rsidRDefault="001B6953" w:rsidP="001B6953">
            <w:r w:rsidRPr="001B6953">
              <w:t>16 not 17</w:t>
            </w:r>
          </w:p>
        </w:tc>
      </w:tr>
      <w:tr w:rsidR="001B6953" w:rsidRPr="001B6953" w14:paraId="3A9B1642" w14:textId="77777777" w:rsidTr="00B13194">
        <w:tc>
          <w:tcPr>
            <w:tcW w:w="1024" w:type="dxa"/>
          </w:tcPr>
          <w:p w14:paraId="3A9B1640" w14:textId="77777777" w:rsidR="001B6953" w:rsidRPr="001B6953" w:rsidRDefault="001B6953" w:rsidP="00AB21A8">
            <w:pPr>
              <w:numPr>
                <w:ilvl w:val="0"/>
                <w:numId w:val="22"/>
              </w:numPr>
            </w:pPr>
          </w:p>
        </w:tc>
        <w:tc>
          <w:tcPr>
            <w:tcW w:w="7938" w:type="dxa"/>
          </w:tcPr>
          <w:p w14:paraId="3A9B1641" w14:textId="77777777" w:rsidR="001B6953" w:rsidRPr="001B6953" w:rsidRDefault="001B6953" w:rsidP="001B6953">
            <w:r w:rsidRPr="001B6953">
              <w:t>animal/ not human/</w:t>
            </w:r>
          </w:p>
        </w:tc>
      </w:tr>
      <w:tr w:rsidR="001B6953" w:rsidRPr="001B6953" w14:paraId="3A9B1645" w14:textId="77777777" w:rsidTr="00B13194">
        <w:tc>
          <w:tcPr>
            <w:tcW w:w="1024" w:type="dxa"/>
          </w:tcPr>
          <w:p w14:paraId="3A9B1643" w14:textId="77777777" w:rsidR="001B6953" w:rsidRPr="001B6953" w:rsidRDefault="001B6953" w:rsidP="00AB21A8">
            <w:pPr>
              <w:numPr>
                <w:ilvl w:val="0"/>
                <w:numId w:val="22"/>
              </w:numPr>
            </w:pPr>
          </w:p>
        </w:tc>
        <w:tc>
          <w:tcPr>
            <w:tcW w:w="7938" w:type="dxa"/>
          </w:tcPr>
          <w:p w14:paraId="3A9B1644" w14:textId="77777777" w:rsidR="001B6953" w:rsidRPr="001B6953" w:rsidRDefault="001B6953" w:rsidP="001B6953">
            <w:r w:rsidRPr="001B6953">
              <w:t>nonhuman/</w:t>
            </w:r>
          </w:p>
        </w:tc>
      </w:tr>
      <w:tr w:rsidR="001B6953" w:rsidRPr="001B6953" w14:paraId="3A9B1648" w14:textId="77777777" w:rsidTr="00B13194">
        <w:tc>
          <w:tcPr>
            <w:tcW w:w="1024" w:type="dxa"/>
          </w:tcPr>
          <w:p w14:paraId="3A9B1646" w14:textId="77777777" w:rsidR="001B6953" w:rsidRPr="001B6953" w:rsidRDefault="001B6953" w:rsidP="00AB21A8">
            <w:pPr>
              <w:numPr>
                <w:ilvl w:val="0"/>
                <w:numId w:val="22"/>
              </w:numPr>
            </w:pPr>
          </w:p>
        </w:tc>
        <w:tc>
          <w:tcPr>
            <w:tcW w:w="7938" w:type="dxa"/>
          </w:tcPr>
          <w:p w14:paraId="3A9B1647" w14:textId="77777777" w:rsidR="001B6953" w:rsidRPr="001B6953" w:rsidRDefault="001B6953" w:rsidP="001B6953">
            <w:r w:rsidRPr="001B6953">
              <w:t>exp Animal Experiment/</w:t>
            </w:r>
          </w:p>
        </w:tc>
      </w:tr>
      <w:tr w:rsidR="001B6953" w:rsidRPr="001B6953" w14:paraId="3A9B164B" w14:textId="77777777" w:rsidTr="00B13194">
        <w:tc>
          <w:tcPr>
            <w:tcW w:w="1024" w:type="dxa"/>
          </w:tcPr>
          <w:p w14:paraId="3A9B1649" w14:textId="77777777" w:rsidR="001B6953" w:rsidRPr="001B6953" w:rsidRDefault="001B6953" w:rsidP="00AB21A8">
            <w:pPr>
              <w:numPr>
                <w:ilvl w:val="0"/>
                <w:numId w:val="22"/>
              </w:numPr>
            </w:pPr>
          </w:p>
        </w:tc>
        <w:tc>
          <w:tcPr>
            <w:tcW w:w="7938" w:type="dxa"/>
          </w:tcPr>
          <w:p w14:paraId="3A9B164A" w14:textId="77777777" w:rsidR="001B6953" w:rsidRPr="001B6953" w:rsidRDefault="001B6953" w:rsidP="001B6953">
            <w:r w:rsidRPr="001B6953">
              <w:t>exp Experimental Animal/</w:t>
            </w:r>
          </w:p>
        </w:tc>
      </w:tr>
      <w:tr w:rsidR="001B6953" w:rsidRPr="001B6953" w14:paraId="3A9B164E" w14:textId="77777777" w:rsidTr="00B13194">
        <w:tc>
          <w:tcPr>
            <w:tcW w:w="1024" w:type="dxa"/>
          </w:tcPr>
          <w:p w14:paraId="3A9B164C" w14:textId="77777777" w:rsidR="001B6953" w:rsidRPr="001B6953" w:rsidRDefault="001B6953" w:rsidP="00AB21A8">
            <w:pPr>
              <w:numPr>
                <w:ilvl w:val="0"/>
                <w:numId w:val="22"/>
              </w:numPr>
            </w:pPr>
          </w:p>
        </w:tc>
        <w:tc>
          <w:tcPr>
            <w:tcW w:w="7938" w:type="dxa"/>
          </w:tcPr>
          <w:p w14:paraId="3A9B164D" w14:textId="77777777" w:rsidR="001B6953" w:rsidRPr="001B6953" w:rsidRDefault="001B6953" w:rsidP="001B6953">
            <w:r w:rsidRPr="001B6953">
              <w:t>animal model/</w:t>
            </w:r>
          </w:p>
        </w:tc>
      </w:tr>
      <w:tr w:rsidR="001B6953" w:rsidRPr="001B6953" w14:paraId="3A9B1651" w14:textId="77777777" w:rsidTr="00B13194">
        <w:tc>
          <w:tcPr>
            <w:tcW w:w="1024" w:type="dxa"/>
          </w:tcPr>
          <w:p w14:paraId="3A9B164F" w14:textId="77777777" w:rsidR="001B6953" w:rsidRPr="001B6953" w:rsidRDefault="001B6953" w:rsidP="00AB21A8">
            <w:pPr>
              <w:numPr>
                <w:ilvl w:val="0"/>
                <w:numId w:val="22"/>
              </w:numPr>
            </w:pPr>
          </w:p>
        </w:tc>
        <w:tc>
          <w:tcPr>
            <w:tcW w:w="7938" w:type="dxa"/>
          </w:tcPr>
          <w:p w14:paraId="3A9B1650" w14:textId="77777777" w:rsidR="001B6953" w:rsidRPr="001B6953" w:rsidRDefault="001B6953" w:rsidP="001B6953">
            <w:r w:rsidRPr="001B6953">
              <w:t>exp Rodent/</w:t>
            </w:r>
          </w:p>
        </w:tc>
      </w:tr>
      <w:tr w:rsidR="001B6953" w:rsidRPr="001B6953" w14:paraId="3A9B1654" w14:textId="77777777" w:rsidTr="00B13194">
        <w:tc>
          <w:tcPr>
            <w:tcW w:w="1024" w:type="dxa"/>
          </w:tcPr>
          <w:p w14:paraId="3A9B1652" w14:textId="77777777" w:rsidR="001B6953" w:rsidRPr="001B6953" w:rsidRDefault="001B6953" w:rsidP="00AB21A8">
            <w:pPr>
              <w:numPr>
                <w:ilvl w:val="0"/>
                <w:numId w:val="22"/>
              </w:numPr>
            </w:pPr>
          </w:p>
        </w:tc>
        <w:tc>
          <w:tcPr>
            <w:tcW w:w="7938" w:type="dxa"/>
          </w:tcPr>
          <w:p w14:paraId="3A9B1653" w14:textId="77777777" w:rsidR="001B6953" w:rsidRPr="001B6953" w:rsidRDefault="001B6953" w:rsidP="001B6953">
            <w:r w:rsidRPr="001B6953">
              <w:t>(</w:t>
            </w:r>
            <w:proofErr w:type="gramStart"/>
            <w:r w:rsidRPr="001B6953">
              <w:t>rat</w:t>
            </w:r>
            <w:proofErr w:type="gramEnd"/>
            <w:r w:rsidRPr="001B6953">
              <w:t xml:space="preserve"> or rats or mouse or mice).ti.</w:t>
            </w:r>
          </w:p>
        </w:tc>
      </w:tr>
      <w:tr w:rsidR="001B6953" w:rsidRPr="001B6953" w14:paraId="3A9B1657" w14:textId="77777777" w:rsidTr="00B13194">
        <w:tc>
          <w:tcPr>
            <w:tcW w:w="1024" w:type="dxa"/>
          </w:tcPr>
          <w:p w14:paraId="3A9B1655" w14:textId="77777777" w:rsidR="001B6953" w:rsidRPr="001B6953" w:rsidRDefault="001B6953" w:rsidP="00AB21A8">
            <w:pPr>
              <w:numPr>
                <w:ilvl w:val="0"/>
                <w:numId w:val="22"/>
              </w:numPr>
            </w:pPr>
          </w:p>
        </w:tc>
        <w:tc>
          <w:tcPr>
            <w:tcW w:w="7938" w:type="dxa"/>
          </w:tcPr>
          <w:p w14:paraId="3A9B1656" w14:textId="77777777" w:rsidR="001B6953" w:rsidRPr="001B6953" w:rsidRDefault="001B6953" w:rsidP="001B6953">
            <w:r w:rsidRPr="001B6953">
              <w:t>or/18-25</w:t>
            </w:r>
          </w:p>
        </w:tc>
      </w:tr>
      <w:tr w:rsidR="001B6953" w:rsidRPr="001B6953" w14:paraId="3A9B165A" w14:textId="77777777" w:rsidTr="00B13194">
        <w:tc>
          <w:tcPr>
            <w:tcW w:w="1024" w:type="dxa"/>
          </w:tcPr>
          <w:p w14:paraId="3A9B1658" w14:textId="77777777" w:rsidR="001B6953" w:rsidRPr="001B6953" w:rsidRDefault="001B6953" w:rsidP="00AB21A8">
            <w:pPr>
              <w:numPr>
                <w:ilvl w:val="0"/>
                <w:numId w:val="22"/>
              </w:numPr>
            </w:pPr>
          </w:p>
        </w:tc>
        <w:tc>
          <w:tcPr>
            <w:tcW w:w="7938" w:type="dxa"/>
          </w:tcPr>
          <w:p w14:paraId="3A9B1659" w14:textId="77777777" w:rsidR="001B6953" w:rsidRPr="001B6953" w:rsidRDefault="001B6953" w:rsidP="001B6953">
            <w:r w:rsidRPr="001B6953">
              <w:t>10 not 26</w:t>
            </w:r>
          </w:p>
        </w:tc>
      </w:tr>
      <w:tr w:rsidR="001B6953" w:rsidRPr="001B6953" w14:paraId="3A9B165D" w14:textId="77777777" w:rsidTr="00B13194">
        <w:tc>
          <w:tcPr>
            <w:tcW w:w="1024" w:type="dxa"/>
          </w:tcPr>
          <w:p w14:paraId="3A9B165B" w14:textId="77777777" w:rsidR="001B6953" w:rsidRPr="001B6953" w:rsidRDefault="001B6953" w:rsidP="00AB21A8">
            <w:pPr>
              <w:numPr>
                <w:ilvl w:val="0"/>
                <w:numId w:val="22"/>
              </w:numPr>
            </w:pPr>
          </w:p>
        </w:tc>
        <w:tc>
          <w:tcPr>
            <w:tcW w:w="7938" w:type="dxa"/>
          </w:tcPr>
          <w:p w14:paraId="3A9B165C" w14:textId="77777777" w:rsidR="001B6953" w:rsidRPr="001B6953" w:rsidRDefault="001B6953" w:rsidP="001B6953">
            <w:r w:rsidRPr="001B6953">
              <w:t>random*.ti,ab.</w:t>
            </w:r>
          </w:p>
        </w:tc>
      </w:tr>
      <w:tr w:rsidR="001B6953" w:rsidRPr="001B6953" w14:paraId="3A9B1660" w14:textId="77777777" w:rsidTr="00B13194">
        <w:tc>
          <w:tcPr>
            <w:tcW w:w="1024" w:type="dxa"/>
          </w:tcPr>
          <w:p w14:paraId="3A9B165E" w14:textId="77777777" w:rsidR="001B6953" w:rsidRPr="001B6953" w:rsidRDefault="001B6953" w:rsidP="00AB21A8">
            <w:pPr>
              <w:numPr>
                <w:ilvl w:val="0"/>
                <w:numId w:val="22"/>
              </w:numPr>
            </w:pPr>
          </w:p>
        </w:tc>
        <w:tc>
          <w:tcPr>
            <w:tcW w:w="7938" w:type="dxa"/>
          </w:tcPr>
          <w:p w14:paraId="3A9B165F" w14:textId="77777777" w:rsidR="001B6953" w:rsidRPr="001B6953" w:rsidRDefault="001B6953" w:rsidP="001B6953">
            <w:r w:rsidRPr="001B6953">
              <w:t>factorial*.ti,ab.</w:t>
            </w:r>
          </w:p>
        </w:tc>
      </w:tr>
      <w:tr w:rsidR="001B6953" w:rsidRPr="001B6953" w14:paraId="3A9B1663" w14:textId="77777777" w:rsidTr="00B13194">
        <w:tc>
          <w:tcPr>
            <w:tcW w:w="1024" w:type="dxa"/>
          </w:tcPr>
          <w:p w14:paraId="3A9B1661" w14:textId="77777777" w:rsidR="001B6953" w:rsidRPr="001B6953" w:rsidRDefault="001B6953" w:rsidP="00AB21A8">
            <w:pPr>
              <w:numPr>
                <w:ilvl w:val="0"/>
                <w:numId w:val="22"/>
              </w:numPr>
            </w:pPr>
          </w:p>
        </w:tc>
        <w:tc>
          <w:tcPr>
            <w:tcW w:w="7938" w:type="dxa"/>
          </w:tcPr>
          <w:p w14:paraId="3A9B1662" w14:textId="77777777" w:rsidR="001B6953" w:rsidRPr="001B6953" w:rsidRDefault="001B6953" w:rsidP="001B6953">
            <w:r w:rsidRPr="001B6953">
              <w:t>(crossover* or cross over*).ti,ab.</w:t>
            </w:r>
          </w:p>
        </w:tc>
      </w:tr>
      <w:tr w:rsidR="001B6953" w:rsidRPr="001B6953" w14:paraId="3A9B1666" w14:textId="77777777" w:rsidTr="00B13194">
        <w:tc>
          <w:tcPr>
            <w:tcW w:w="1024" w:type="dxa"/>
          </w:tcPr>
          <w:p w14:paraId="3A9B1664" w14:textId="77777777" w:rsidR="001B6953" w:rsidRPr="001B6953" w:rsidRDefault="001B6953" w:rsidP="00AB21A8">
            <w:pPr>
              <w:numPr>
                <w:ilvl w:val="0"/>
                <w:numId w:val="22"/>
              </w:numPr>
            </w:pPr>
          </w:p>
        </w:tc>
        <w:tc>
          <w:tcPr>
            <w:tcW w:w="7938" w:type="dxa"/>
          </w:tcPr>
          <w:p w14:paraId="3A9B1665" w14:textId="77777777" w:rsidR="001B6953" w:rsidRPr="001B6953" w:rsidRDefault="001B6953" w:rsidP="001B6953">
            <w:r w:rsidRPr="001B6953">
              <w:t>((doubl* or singl*) adj blind*).ti,ab.</w:t>
            </w:r>
          </w:p>
        </w:tc>
      </w:tr>
      <w:tr w:rsidR="001B6953" w:rsidRPr="001B6953" w14:paraId="3A9B1669" w14:textId="77777777" w:rsidTr="00B13194">
        <w:tc>
          <w:tcPr>
            <w:tcW w:w="1024" w:type="dxa"/>
          </w:tcPr>
          <w:p w14:paraId="3A9B1667" w14:textId="77777777" w:rsidR="001B6953" w:rsidRPr="001B6953" w:rsidRDefault="001B6953" w:rsidP="00AB21A8">
            <w:pPr>
              <w:numPr>
                <w:ilvl w:val="0"/>
                <w:numId w:val="22"/>
              </w:numPr>
            </w:pPr>
          </w:p>
        </w:tc>
        <w:tc>
          <w:tcPr>
            <w:tcW w:w="7938" w:type="dxa"/>
          </w:tcPr>
          <w:p w14:paraId="3A9B1668" w14:textId="77777777" w:rsidR="001B6953" w:rsidRPr="001B6953" w:rsidRDefault="001B6953" w:rsidP="001B6953">
            <w:r w:rsidRPr="001B6953">
              <w:t>(assign* or allocat* or volunteer* or placebo*).ti,ab.</w:t>
            </w:r>
          </w:p>
        </w:tc>
      </w:tr>
      <w:tr w:rsidR="001B6953" w:rsidRPr="001B6953" w14:paraId="3A9B166C" w14:textId="77777777" w:rsidTr="00B13194">
        <w:tc>
          <w:tcPr>
            <w:tcW w:w="1024" w:type="dxa"/>
          </w:tcPr>
          <w:p w14:paraId="3A9B166A" w14:textId="77777777" w:rsidR="001B6953" w:rsidRPr="001B6953" w:rsidRDefault="001B6953" w:rsidP="00AB21A8">
            <w:pPr>
              <w:numPr>
                <w:ilvl w:val="0"/>
                <w:numId w:val="22"/>
              </w:numPr>
            </w:pPr>
          </w:p>
        </w:tc>
        <w:tc>
          <w:tcPr>
            <w:tcW w:w="7938" w:type="dxa"/>
          </w:tcPr>
          <w:p w14:paraId="3A9B166B" w14:textId="77777777" w:rsidR="001B6953" w:rsidRPr="001B6953" w:rsidRDefault="001B6953" w:rsidP="001B6953">
            <w:r w:rsidRPr="001B6953">
              <w:t>crossover procedure/</w:t>
            </w:r>
          </w:p>
        </w:tc>
      </w:tr>
      <w:tr w:rsidR="001B6953" w:rsidRPr="001B6953" w14:paraId="3A9B166F" w14:textId="77777777" w:rsidTr="00B13194">
        <w:tc>
          <w:tcPr>
            <w:tcW w:w="1024" w:type="dxa"/>
          </w:tcPr>
          <w:p w14:paraId="3A9B166D" w14:textId="77777777" w:rsidR="001B6953" w:rsidRPr="001B6953" w:rsidRDefault="001B6953" w:rsidP="00AB21A8">
            <w:pPr>
              <w:numPr>
                <w:ilvl w:val="0"/>
                <w:numId w:val="22"/>
              </w:numPr>
            </w:pPr>
          </w:p>
        </w:tc>
        <w:tc>
          <w:tcPr>
            <w:tcW w:w="7938" w:type="dxa"/>
          </w:tcPr>
          <w:p w14:paraId="3A9B166E" w14:textId="77777777" w:rsidR="001B6953" w:rsidRPr="001B6953" w:rsidRDefault="001B6953" w:rsidP="001B6953">
            <w:r w:rsidRPr="001B6953">
              <w:t>single blind procedure/</w:t>
            </w:r>
          </w:p>
        </w:tc>
      </w:tr>
      <w:tr w:rsidR="001B6953" w:rsidRPr="001B6953" w14:paraId="3A9B1672" w14:textId="77777777" w:rsidTr="00B13194">
        <w:tc>
          <w:tcPr>
            <w:tcW w:w="1024" w:type="dxa"/>
          </w:tcPr>
          <w:p w14:paraId="3A9B1670" w14:textId="77777777" w:rsidR="001B6953" w:rsidRPr="001B6953" w:rsidRDefault="001B6953" w:rsidP="00AB21A8">
            <w:pPr>
              <w:numPr>
                <w:ilvl w:val="0"/>
                <w:numId w:val="22"/>
              </w:numPr>
            </w:pPr>
          </w:p>
        </w:tc>
        <w:tc>
          <w:tcPr>
            <w:tcW w:w="7938" w:type="dxa"/>
          </w:tcPr>
          <w:p w14:paraId="3A9B1671" w14:textId="77777777" w:rsidR="001B6953" w:rsidRPr="001B6953" w:rsidRDefault="001B6953" w:rsidP="001B6953">
            <w:r w:rsidRPr="001B6953">
              <w:t>randomized controlled trial/</w:t>
            </w:r>
          </w:p>
        </w:tc>
      </w:tr>
      <w:tr w:rsidR="001B6953" w:rsidRPr="001B6953" w14:paraId="3A9B1675" w14:textId="77777777" w:rsidTr="00B13194">
        <w:tc>
          <w:tcPr>
            <w:tcW w:w="1024" w:type="dxa"/>
          </w:tcPr>
          <w:p w14:paraId="3A9B1673" w14:textId="77777777" w:rsidR="001B6953" w:rsidRPr="001B6953" w:rsidRDefault="001B6953" w:rsidP="00AB21A8">
            <w:pPr>
              <w:numPr>
                <w:ilvl w:val="0"/>
                <w:numId w:val="22"/>
              </w:numPr>
            </w:pPr>
          </w:p>
        </w:tc>
        <w:tc>
          <w:tcPr>
            <w:tcW w:w="7938" w:type="dxa"/>
          </w:tcPr>
          <w:p w14:paraId="3A9B1674" w14:textId="77777777" w:rsidR="001B6953" w:rsidRPr="001B6953" w:rsidRDefault="001B6953" w:rsidP="001B6953">
            <w:r w:rsidRPr="001B6953">
              <w:t>double blind procedure/</w:t>
            </w:r>
          </w:p>
        </w:tc>
      </w:tr>
      <w:tr w:rsidR="001B6953" w:rsidRPr="001B6953" w14:paraId="3A9B1678" w14:textId="77777777" w:rsidTr="00B13194">
        <w:tc>
          <w:tcPr>
            <w:tcW w:w="1024" w:type="dxa"/>
          </w:tcPr>
          <w:p w14:paraId="3A9B1676" w14:textId="77777777" w:rsidR="001B6953" w:rsidRPr="001B6953" w:rsidRDefault="001B6953" w:rsidP="00AB21A8">
            <w:pPr>
              <w:numPr>
                <w:ilvl w:val="0"/>
                <w:numId w:val="22"/>
              </w:numPr>
            </w:pPr>
          </w:p>
        </w:tc>
        <w:tc>
          <w:tcPr>
            <w:tcW w:w="7938" w:type="dxa"/>
          </w:tcPr>
          <w:p w14:paraId="3A9B1677" w14:textId="77777777" w:rsidR="001B6953" w:rsidRPr="001B6953" w:rsidRDefault="001B6953" w:rsidP="001B6953">
            <w:r w:rsidRPr="001B6953">
              <w:t>or/28-36</w:t>
            </w:r>
          </w:p>
        </w:tc>
      </w:tr>
      <w:tr w:rsidR="001B6953" w:rsidRPr="001B6953" w14:paraId="3A9B167B" w14:textId="77777777" w:rsidTr="00B13194">
        <w:tc>
          <w:tcPr>
            <w:tcW w:w="1024" w:type="dxa"/>
          </w:tcPr>
          <w:p w14:paraId="3A9B1679" w14:textId="77777777" w:rsidR="001B6953" w:rsidRPr="001B6953" w:rsidRDefault="001B6953" w:rsidP="00AB21A8">
            <w:pPr>
              <w:numPr>
                <w:ilvl w:val="0"/>
                <w:numId w:val="22"/>
              </w:numPr>
            </w:pPr>
          </w:p>
        </w:tc>
        <w:tc>
          <w:tcPr>
            <w:tcW w:w="7938" w:type="dxa"/>
          </w:tcPr>
          <w:p w14:paraId="3A9B167A" w14:textId="77777777" w:rsidR="001B6953" w:rsidRPr="001B6953" w:rsidRDefault="001B6953" w:rsidP="001B6953">
            <w:r w:rsidRPr="001B6953">
              <w:t>systematic review/</w:t>
            </w:r>
          </w:p>
        </w:tc>
      </w:tr>
      <w:tr w:rsidR="001B6953" w:rsidRPr="001B6953" w14:paraId="3A9B167E" w14:textId="77777777" w:rsidTr="00B13194">
        <w:tc>
          <w:tcPr>
            <w:tcW w:w="1024" w:type="dxa"/>
          </w:tcPr>
          <w:p w14:paraId="3A9B167C" w14:textId="77777777" w:rsidR="001B6953" w:rsidRPr="001B6953" w:rsidRDefault="001B6953" w:rsidP="00AB21A8">
            <w:pPr>
              <w:numPr>
                <w:ilvl w:val="0"/>
                <w:numId w:val="22"/>
              </w:numPr>
            </w:pPr>
          </w:p>
        </w:tc>
        <w:tc>
          <w:tcPr>
            <w:tcW w:w="7938" w:type="dxa"/>
          </w:tcPr>
          <w:p w14:paraId="3A9B167D" w14:textId="77777777" w:rsidR="001B6953" w:rsidRPr="001B6953" w:rsidRDefault="001B6953" w:rsidP="001B6953">
            <w:r w:rsidRPr="001B6953">
              <w:t>meta-analysis/</w:t>
            </w:r>
          </w:p>
        </w:tc>
      </w:tr>
      <w:tr w:rsidR="001B6953" w:rsidRPr="001B6953" w14:paraId="3A9B1681" w14:textId="77777777" w:rsidTr="00B13194">
        <w:tc>
          <w:tcPr>
            <w:tcW w:w="1024" w:type="dxa"/>
          </w:tcPr>
          <w:p w14:paraId="3A9B167F" w14:textId="77777777" w:rsidR="001B6953" w:rsidRPr="001B6953" w:rsidRDefault="001B6953" w:rsidP="00AB21A8">
            <w:pPr>
              <w:numPr>
                <w:ilvl w:val="0"/>
                <w:numId w:val="22"/>
              </w:numPr>
            </w:pPr>
          </w:p>
        </w:tc>
        <w:tc>
          <w:tcPr>
            <w:tcW w:w="7938" w:type="dxa"/>
          </w:tcPr>
          <w:p w14:paraId="3A9B1680" w14:textId="77777777" w:rsidR="001B6953" w:rsidRPr="001B6953" w:rsidRDefault="001B6953" w:rsidP="001B6953">
            <w:r w:rsidRPr="001B6953">
              <w:t>(meta analy* or metanaly* or metaanaly* or meta regression).ti,ab.</w:t>
            </w:r>
          </w:p>
        </w:tc>
      </w:tr>
      <w:tr w:rsidR="001B6953" w:rsidRPr="001B6953" w14:paraId="3A9B1684" w14:textId="77777777" w:rsidTr="00B13194">
        <w:tc>
          <w:tcPr>
            <w:tcW w:w="1024" w:type="dxa"/>
          </w:tcPr>
          <w:p w14:paraId="3A9B1682" w14:textId="77777777" w:rsidR="001B6953" w:rsidRPr="001B6953" w:rsidRDefault="001B6953" w:rsidP="00AB21A8">
            <w:pPr>
              <w:numPr>
                <w:ilvl w:val="0"/>
                <w:numId w:val="22"/>
              </w:numPr>
            </w:pPr>
          </w:p>
        </w:tc>
        <w:tc>
          <w:tcPr>
            <w:tcW w:w="7938" w:type="dxa"/>
          </w:tcPr>
          <w:p w14:paraId="3A9B1683" w14:textId="77777777" w:rsidR="001B6953" w:rsidRPr="001B6953" w:rsidRDefault="001B6953" w:rsidP="001B6953">
            <w:r w:rsidRPr="001B6953">
              <w:t>((systematic or evidence) adj3 (review* or overview*)).ti,ab.</w:t>
            </w:r>
          </w:p>
        </w:tc>
      </w:tr>
      <w:tr w:rsidR="001B6953" w:rsidRPr="001B6953" w14:paraId="3A9B1687" w14:textId="77777777" w:rsidTr="00B13194">
        <w:tc>
          <w:tcPr>
            <w:tcW w:w="1024" w:type="dxa"/>
          </w:tcPr>
          <w:p w14:paraId="3A9B1685" w14:textId="77777777" w:rsidR="001B6953" w:rsidRPr="001B6953" w:rsidRDefault="001B6953" w:rsidP="00AB21A8">
            <w:pPr>
              <w:numPr>
                <w:ilvl w:val="0"/>
                <w:numId w:val="22"/>
              </w:numPr>
            </w:pPr>
          </w:p>
        </w:tc>
        <w:tc>
          <w:tcPr>
            <w:tcW w:w="7938" w:type="dxa"/>
          </w:tcPr>
          <w:p w14:paraId="3A9B1686" w14:textId="77777777" w:rsidR="001B6953" w:rsidRPr="001B6953" w:rsidRDefault="001B6953" w:rsidP="001B6953">
            <w:r w:rsidRPr="001B6953">
              <w:t>(reference list* or bibliograph* or hand search* or manual search* or relevant journals).ab.</w:t>
            </w:r>
          </w:p>
        </w:tc>
      </w:tr>
      <w:tr w:rsidR="001B6953" w:rsidRPr="001B6953" w14:paraId="3A9B168A" w14:textId="77777777" w:rsidTr="00B13194">
        <w:tc>
          <w:tcPr>
            <w:tcW w:w="1024" w:type="dxa"/>
          </w:tcPr>
          <w:p w14:paraId="3A9B1688" w14:textId="77777777" w:rsidR="001B6953" w:rsidRPr="001B6953" w:rsidRDefault="001B6953" w:rsidP="00AB21A8">
            <w:pPr>
              <w:numPr>
                <w:ilvl w:val="0"/>
                <w:numId w:val="22"/>
              </w:numPr>
            </w:pPr>
          </w:p>
        </w:tc>
        <w:tc>
          <w:tcPr>
            <w:tcW w:w="7938" w:type="dxa"/>
          </w:tcPr>
          <w:p w14:paraId="3A9B1689" w14:textId="77777777" w:rsidR="001B6953" w:rsidRPr="001B6953" w:rsidRDefault="001B6953" w:rsidP="001B6953">
            <w:r w:rsidRPr="001B6953">
              <w:t>(search strategy or search criteria or systematic search or study selection or data extraction).ab.</w:t>
            </w:r>
          </w:p>
        </w:tc>
      </w:tr>
      <w:tr w:rsidR="001B6953" w:rsidRPr="001B6953" w14:paraId="3A9B168D" w14:textId="77777777" w:rsidTr="00B13194">
        <w:tc>
          <w:tcPr>
            <w:tcW w:w="1024" w:type="dxa"/>
          </w:tcPr>
          <w:p w14:paraId="3A9B168B" w14:textId="77777777" w:rsidR="001B6953" w:rsidRPr="001B6953" w:rsidRDefault="001B6953" w:rsidP="00AB21A8">
            <w:pPr>
              <w:numPr>
                <w:ilvl w:val="0"/>
                <w:numId w:val="22"/>
              </w:numPr>
            </w:pPr>
          </w:p>
        </w:tc>
        <w:tc>
          <w:tcPr>
            <w:tcW w:w="7938" w:type="dxa"/>
          </w:tcPr>
          <w:p w14:paraId="3A9B168C" w14:textId="77777777" w:rsidR="001B6953" w:rsidRPr="001B6953" w:rsidRDefault="001B6953" w:rsidP="001B6953">
            <w:r w:rsidRPr="001B6953">
              <w:t>(search* adj4 literature).ab.</w:t>
            </w:r>
          </w:p>
        </w:tc>
      </w:tr>
      <w:tr w:rsidR="001B6953" w:rsidRPr="001B6953" w14:paraId="3A9B1690" w14:textId="77777777" w:rsidTr="00B13194">
        <w:tc>
          <w:tcPr>
            <w:tcW w:w="1024" w:type="dxa"/>
          </w:tcPr>
          <w:p w14:paraId="3A9B168E" w14:textId="77777777" w:rsidR="001B6953" w:rsidRPr="001B6953" w:rsidRDefault="001B6953" w:rsidP="00AB21A8">
            <w:pPr>
              <w:numPr>
                <w:ilvl w:val="0"/>
                <w:numId w:val="22"/>
              </w:numPr>
            </w:pPr>
          </w:p>
        </w:tc>
        <w:tc>
          <w:tcPr>
            <w:tcW w:w="7938" w:type="dxa"/>
          </w:tcPr>
          <w:p w14:paraId="3A9B168F" w14:textId="77777777" w:rsidR="001B6953" w:rsidRPr="001B6953" w:rsidRDefault="001B6953" w:rsidP="001B6953">
            <w:r w:rsidRPr="001B6953">
              <w:t>(medline or pubmed or cochrane or embase or psychlit or psyclit or psychinfo or psycinfo or cinahl or science citation index or bids or cancerlit).ab.</w:t>
            </w:r>
          </w:p>
        </w:tc>
      </w:tr>
      <w:tr w:rsidR="001B6953" w:rsidRPr="001B6953" w14:paraId="3A9B1693" w14:textId="77777777" w:rsidTr="00B13194">
        <w:tc>
          <w:tcPr>
            <w:tcW w:w="1024" w:type="dxa"/>
          </w:tcPr>
          <w:p w14:paraId="3A9B1691" w14:textId="77777777" w:rsidR="001B6953" w:rsidRPr="001B6953" w:rsidRDefault="001B6953" w:rsidP="00AB21A8">
            <w:pPr>
              <w:numPr>
                <w:ilvl w:val="0"/>
                <w:numId w:val="22"/>
              </w:numPr>
            </w:pPr>
          </w:p>
        </w:tc>
        <w:tc>
          <w:tcPr>
            <w:tcW w:w="7938" w:type="dxa"/>
          </w:tcPr>
          <w:p w14:paraId="3A9B1692" w14:textId="77777777" w:rsidR="001B6953" w:rsidRPr="001B6953" w:rsidRDefault="001B6953" w:rsidP="001B6953">
            <w:r w:rsidRPr="001B6953">
              <w:t>cochrane.jw.</w:t>
            </w:r>
          </w:p>
        </w:tc>
      </w:tr>
      <w:tr w:rsidR="001B6953" w:rsidRPr="001B6953" w14:paraId="3A9B1696" w14:textId="77777777" w:rsidTr="00B13194">
        <w:tc>
          <w:tcPr>
            <w:tcW w:w="1024" w:type="dxa"/>
          </w:tcPr>
          <w:p w14:paraId="3A9B1694" w14:textId="77777777" w:rsidR="001B6953" w:rsidRPr="001B6953" w:rsidRDefault="001B6953" w:rsidP="00AB21A8">
            <w:pPr>
              <w:numPr>
                <w:ilvl w:val="0"/>
                <w:numId w:val="22"/>
              </w:numPr>
            </w:pPr>
          </w:p>
        </w:tc>
        <w:tc>
          <w:tcPr>
            <w:tcW w:w="7938" w:type="dxa"/>
          </w:tcPr>
          <w:p w14:paraId="3A9B1695" w14:textId="77777777" w:rsidR="001B6953" w:rsidRPr="001B6953" w:rsidRDefault="001B6953" w:rsidP="001B6953">
            <w:r w:rsidRPr="001B6953">
              <w:t>((multiple treatment* or indirect or mixed) adj2 comparison*).ti,ab.</w:t>
            </w:r>
          </w:p>
        </w:tc>
      </w:tr>
      <w:tr w:rsidR="001B6953" w:rsidRPr="001B6953" w14:paraId="3A9B1699" w14:textId="77777777" w:rsidTr="00B13194">
        <w:tc>
          <w:tcPr>
            <w:tcW w:w="1024" w:type="dxa"/>
          </w:tcPr>
          <w:p w14:paraId="3A9B1697" w14:textId="77777777" w:rsidR="001B6953" w:rsidRPr="001B6953" w:rsidRDefault="001B6953" w:rsidP="00AB21A8">
            <w:pPr>
              <w:numPr>
                <w:ilvl w:val="0"/>
                <w:numId w:val="22"/>
              </w:numPr>
            </w:pPr>
          </w:p>
        </w:tc>
        <w:tc>
          <w:tcPr>
            <w:tcW w:w="7938" w:type="dxa"/>
          </w:tcPr>
          <w:p w14:paraId="3A9B1698" w14:textId="77777777" w:rsidR="001B6953" w:rsidRPr="001B6953" w:rsidRDefault="001B6953" w:rsidP="001B6953">
            <w:r w:rsidRPr="001B6953">
              <w:t>or/38-47</w:t>
            </w:r>
          </w:p>
        </w:tc>
      </w:tr>
      <w:tr w:rsidR="001B6953" w:rsidRPr="001B6953" w14:paraId="3A9B169C" w14:textId="77777777" w:rsidTr="00B13194">
        <w:tc>
          <w:tcPr>
            <w:tcW w:w="1024" w:type="dxa"/>
          </w:tcPr>
          <w:p w14:paraId="3A9B169A" w14:textId="77777777" w:rsidR="001B6953" w:rsidRPr="001B6953" w:rsidRDefault="001B6953" w:rsidP="00AB21A8">
            <w:pPr>
              <w:numPr>
                <w:ilvl w:val="0"/>
                <w:numId w:val="22"/>
              </w:numPr>
            </w:pPr>
          </w:p>
        </w:tc>
        <w:tc>
          <w:tcPr>
            <w:tcW w:w="7938" w:type="dxa"/>
          </w:tcPr>
          <w:p w14:paraId="3A9B169B" w14:textId="77777777" w:rsidR="001B6953" w:rsidRPr="001B6953" w:rsidRDefault="001B6953" w:rsidP="001B6953">
            <w:r w:rsidRPr="001B6953">
              <w:t>27 and (37 or 48)</w:t>
            </w:r>
          </w:p>
        </w:tc>
      </w:tr>
    </w:tbl>
    <w:p w14:paraId="3A9B169D" w14:textId="77777777" w:rsidR="001B6953" w:rsidRPr="001B6953" w:rsidRDefault="001B6953" w:rsidP="001B6953">
      <w:pPr>
        <w:rPr>
          <w:b/>
        </w:rPr>
      </w:pPr>
      <w:r w:rsidRPr="001B6953">
        <w:rPr>
          <w:b/>
        </w:rPr>
        <w:t>Cochrane Library (Wiley)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1B6953" w:rsidRPr="001B6953" w14:paraId="3A9B16A0" w14:textId="77777777" w:rsidTr="00B13194">
        <w:tc>
          <w:tcPr>
            <w:tcW w:w="1024" w:type="dxa"/>
          </w:tcPr>
          <w:p w14:paraId="3A9B169E" w14:textId="77777777" w:rsidR="001B6953" w:rsidRPr="001B6953" w:rsidRDefault="001B6953" w:rsidP="00AB21A8">
            <w:pPr>
              <w:numPr>
                <w:ilvl w:val="0"/>
                <w:numId w:val="23"/>
              </w:numPr>
            </w:pPr>
          </w:p>
        </w:tc>
        <w:tc>
          <w:tcPr>
            <w:tcW w:w="7938" w:type="dxa"/>
          </w:tcPr>
          <w:p w14:paraId="3A9B169F" w14:textId="77777777" w:rsidR="001B6953" w:rsidRPr="001B6953" w:rsidRDefault="001B6953" w:rsidP="001B6953">
            <w:r w:rsidRPr="001B6953">
              <w:t>MeSH descriptor: [Renal Replacement Therapy] explode all trees</w:t>
            </w:r>
          </w:p>
        </w:tc>
      </w:tr>
      <w:tr w:rsidR="001B6953" w:rsidRPr="001B6953" w14:paraId="3A9B16A3" w14:textId="77777777" w:rsidTr="00B13194">
        <w:tc>
          <w:tcPr>
            <w:tcW w:w="1024" w:type="dxa"/>
          </w:tcPr>
          <w:p w14:paraId="3A9B16A1" w14:textId="77777777" w:rsidR="001B6953" w:rsidRPr="001B6953" w:rsidRDefault="001B6953" w:rsidP="00AB21A8">
            <w:pPr>
              <w:numPr>
                <w:ilvl w:val="0"/>
                <w:numId w:val="23"/>
              </w:numPr>
            </w:pPr>
          </w:p>
        </w:tc>
        <w:tc>
          <w:tcPr>
            <w:tcW w:w="7938" w:type="dxa"/>
          </w:tcPr>
          <w:p w14:paraId="3A9B16A2" w14:textId="77777777" w:rsidR="001B6953" w:rsidRPr="001B6953" w:rsidRDefault="001B6953" w:rsidP="001B6953">
            <w:r w:rsidRPr="001B6953">
              <w:t xml:space="preserve">((renal or kidney*) near/2 replace*):ti,ab </w:t>
            </w:r>
          </w:p>
        </w:tc>
      </w:tr>
      <w:tr w:rsidR="001B6953" w:rsidRPr="001B6953" w14:paraId="3A9B16A6" w14:textId="77777777" w:rsidTr="00B13194">
        <w:tc>
          <w:tcPr>
            <w:tcW w:w="1024" w:type="dxa"/>
          </w:tcPr>
          <w:p w14:paraId="3A9B16A4" w14:textId="77777777" w:rsidR="001B6953" w:rsidRPr="001B6953" w:rsidRDefault="001B6953" w:rsidP="00AB21A8">
            <w:pPr>
              <w:numPr>
                <w:ilvl w:val="0"/>
                <w:numId w:val="23"/>
              </w:numPr>
            </w:pPr>
          </w:p>
        </w:tc>
        <w:tc>
          <w:tcPr>
            <w:tcW w:w="7938" w:type="dxa"/>
          </w:tcPr>
          <w:p w14:paraId="3A9B16A5" w14:textId="77777777" w:rsidR="001B6953" w:rsidRPr="001B6953" w:rsidRDefault="001B6953" w:rsidP="001B6953">
            <w:r w:rsidRPr="001B6953">
              <w:t xml:space="preserve">(hemodiafilt* or haemodiafilt* or haemofilt* or hemofilt*):ti,ab </w:t>
            </w:r>
          </w:p>
        </w:tc>
      </w:tr>
      <w:tr w:rsidR="001B6953" w:rsidRPr="001B6953" w14:paraId="3A9B16A9" w14:textId="77777777" w:rsidTr="00B13194">
        <w:tc>
          <w:tcPr>
            <w:tcW w:w="1024" w:type="dxa"/>
          </w:tcPr>
          <w:p w14:paraId="3A9B16A7" w14:textId="77777777" w:rsidR="001B6953" w:rsidRPr="001B6953" w:rsidRDefault="001B6953" w:rsidP="00AB21A8">
            <w:pPr>
              <w:numPr>
                <w:ilvl w:val="0"/>
                <w:numId w:val="23"/>
              </w:numPr>
            </w:pPr>
          </w:p>
        </w:tc>
        <w:tc>
          <w:tcPr>
            <w:tcW w:w="7938" w:type="dxa"/>
          </w:tcPr>
          <w:p w14:paraId="3A9B16A8" w14:textId="77777777" w:rsidR="001B6953" w:rsidRPr="001B6953" w:rsidRDefault="001B6953" w:rsidP="001B6953">
            <w:r w:rsidRPr="001B6953">
              <w:t xml:space="preserve">(hemodialys* or haemodialys*):ti,ab </w:t>
            </w:r>
          </w:p>
        </w:tc>
      </w:tr>
      <w:tr w:rsidR="001B6953" w:rsidRPr="001B6953" w14:paraId="3A9B16AC" w14:textId="77777777" w:rsidTr="00B13194">
        <w:tc>
          <w:tcPr>
            <w:tcW w:w="1024" w:type="dxa"/>
          </w:tcPr>
          <w:p w14:paraId="3A9B16AA" w14:textId="77777777" w:rsidR="001B6953" w:rsidRPr="001B6953" w:rsidRDefault="001B6953" w:rsidP="00AB21A8">
            <w:pPr>
              <w:numPr>
                <w:ilvl w:val="0"/>
                <w:numId w:val="23"/>
              </w:numPr>
            </w:pPr>
          </w:p>
        </w:tc>
        <w:tc>
          <w:tcPr>
            <w:tcW w:w="7938" w:type="dxa"/>
          </w:tcPr>
          <w:p w14:paraId="3A9B16AB" w14:textId="77777777" w:rsidR="001B6953" w:rsidRPr="001B6953" w:rsidRDefault="001B6953" w:rsidP="001B6953">
            <w:r w:rsidRPr="001B6953">
              <w:t xml:space="preserve">((kidney* or renal or pre-empt* or preempt*) near/3 (transplant* or graft*)):ti,ab </w:t>
            </w:r>
          </w:p>
        </w:tc>
      </w:tr>
      <w:tr w:rsidR="001B6953" w:rsidRPr="001B6953" w14:paraId="3A9B16AF" w14:textId="77777777" w:rsidTr="00B13194">
        <w:tc>
          <w:tcPr>
            <w:tcW w:w="1024" w:type="dxa"/>
          </w:tcPr>
          <w:p w14:paraId="3A9B16AD" w14:textId="77777777" w:rsidR="001B6953" w:rsidRPr="001B6953" w:rsidRDefault="001B6953" w:rsidP="00AB21A8">
            <w:pPr>
              <w:numPr>
                <w:ilvl w:val="0"/>
                <w:numId w:val="23"/>
              </w:numPr>
            </w:pPr>
          </w:p>
        </w:tc>
        <w:tc>
          <w:tcPr>
            <w:tcW w:w="7938" w:type="dxa"/>
          </w:tcPr>
          <w:p w14:paraId="3A9B16AE" w14:textId="77777777" w:rsidR="001B6953" w:rsidRPr="001B6953" w:rsidRDefault="001B6953" w:rsidP="001B6953">
            <w:r w:rsidRPr="001B6953">
              <w:t xml:space="preserve">(capd or apd or ccpd or dialys*):ti,ab </w:t>
            </w:r>
          </w:p>
        </w:tc>
      </w:tr>
      <w:tr w:rsidR="001B6953" w:rsidRPr="001B6953" w14:paraId="3A9B16B2" w14:textId="77777777" w:rsidTr="00B13194">
        <w:tc>
          <w:tcPr>
            <w:tcW w:w="1024" w:type="dxa"/>
          </w:tcPr>
          <w:p w14:paraId="3A9B16B0" w14:textId="77777777" w:rsidR="001B6953" w:rsidRPr="001B6953" w:rsidRDefault="001B6953" w:rsidP="00AB21A8">
            <w:pPr>
              <w:numPr>
                <w:ilvl w:val="0"/>
                <w:numId w:val="23"/>
              </w:numPr>
            </w:pPr>
          </w:p>
        </w:tc>
        <w:tc>
          <w:tcPr>
            <w:tcW w:w="7938" w:type="dxa"/>
          </w:tcPr>
          <w:p w14:paraId="3A9B16B1" w14:textId="77777777" w:rsidR="001B6953" w:rsidRPr="001B6953" w:rsidRDefault="001B6953" w:rsidP="001B6953">
            <w:r w:rsidRPr="001B6953">
              <w:t xml:space="preserve">(biofilt* near/1 acetate-free):ti,ab </w:t>
            </w:r>
          </w:p>
        </w:tc>
      </w:tr>
      <w:tr w:rsidR="001B6953" w:rsidRPr="001B6953" w14:paraId="3A9B16B5" w14:textId="77777777" w:rsidTr="00B13194">
        <w:tc>
          <w:tcPr>
            <w:tcW w:w="1024" w:type="dxa"/>
          </w:tcPr>
          <w:p w14:paraId="3A9B16B3" w14:textId="77777777" w:rsidR="001B6953" w:rsidRPr="001B6953" w:rsidRDefault="001B6953" w:rsidP="00AB21A8">
            <w:pPr>
              <w:numPr>
                <w:ilvl w:val="0"/>
                <w:numId w:val="23"/>
              </w:numPr>
            </w:pPr>
          </w:p>
        </w:tc>
        <w:tc>
          <w:tcPr>
            <w:tcW w:w="7938" w:type="dxa"/>
          </w:tcPr>
          <w:p w14:paraId="3A9B16B4" w14:textId="77777777" w:rsidR="001B6953" w:rsidRPr="001B6953" w:rsidRDefault="001B6953" w:rsidP="001B6953">
            <w:r w:rsidRPr="001B6953">
              <w:t xml:space="preserve">(artificial near/1 kidney*):ti,ab </w:t>
            </w:r>
          </w:p>
        </w:tc>
      </w:tr>
      <w:tr w:rsidR="001B6953" w:rsidRPr="001B6953" w14:paraId="3A9B16B8" w14:textId="77777777" w:rsidTr="00B13194">
        <w:tc>
          <w:tcPr>
            <w:tcW w:w="1024" w:type="dxa"/>
          </w:tcPr>
          <w:p w14:paraId="3A9B16B6" w14:textId="77777777" w:rsidR="001B6953" w:rsidRPr="001B6953" w:rsidRDefault="001B6953" w:rsidP="00AB21A8">
            <w:pPr>
              <w:numPr>
                <w:ilvl w:val="0"/>
                <w:numId w:val="23"/>
              </w:numPr>
            </w:pPr>
          </w:p>
        </w:tc>
        <w:tc>
          <w:tcPr>
            <w:tcW w:w="7938" w:type="dxa"/>
          </w:tcPr>
          <w:p w14:paraId="3A9B16B7" w14:textId="77777777" w:rsidR="001B6953" w:rsidRPr="001B6953" w:rsidRDefault="001B6953" w:rsidP="001B6953">
            <w:r w:rsidRPr="001B6953">
              <w:t xml:space="preserve">(or #1-#8) </w:t>
            </w:r>
          </w:p>
        </w:tc>
      </w:tr>
    </w:tbl>
    <w:p w14:paraId="3A9B16B9" w14:textId="77777777" w:rsidR="001B6953" w:rsidRPr="001B6953" w:rsidRDefault="001B6953" w:rsidP="001B6953">
      <w:pPr>
        <w:pStyle w:val="AppSubHead"/>
      </w:pPr>
      <w:bookmarkStart w:id="27" w:name="_Toc506388670"/>
      <w:r w:rsidRPr="001B6953">
        <w:t>Health Economics literature search strategy</w:t>
      </w:r>
      <w:bookmarkEnd w:id="27"/>
    </w:p>
    <w:p w14:paraId="3A9B16BA" w14:textId="77777777" w:rsidR="001B6953" w:rsidRPr="001B6953" w:rsidRDefault="001B6953" w:rsidP="001B6953">
      <w:r w:rsidRPr="001B6953">
        <w:t>Health economic evidence was identified by conducting a broad search relating to renal replacement therapy population in NHS Economic Evaluation Database (NHS EED – this ceased to be updated after March 2015) and the Health Technology Assessment database (HTA) with no date restrictions. NHS EED and HTA databases are hosted by the Centre for Research and Dissemination (CRD). Additional searches were run on Medline and Embase for health economics.</w:t>
      </w:r>
    </w:p>
    <w:p w14:paraId="3A9B16BB" w14:textId="77777777" w:rsidR="001B6953" w:rsidRPr="001B6953" w:rsidRDefault="001B6953" w:rsidP="001B6953">
      <w:pPr>
        <w:rPr>
          <w:b/>
        </w:rPr>
      </w:pPr>
      <w:r w:rsidRPr="001B6953">
        <w:rPr>
          <w:b/>
        </w:rPr>
        <w:t xml:space="preserve">Table </w:t>
      </w:r>
      <w:r w:rsidRPr="001B6953">
        <w:rPr>
          <w:b/>
        </w:rPr>
        <w:fldChar w:fldCharType="begin"/>
      </w:r>
      <w:r w:rsidRPr="001B6953">
        <w:rPr>
          <w:b/>
        </w:rPr>
        <w:instrText xml:space="preserve"> SEQ Table \* ARABIC </w:instrText>
      </w:r>
      <w:r w:rsidRPr="001B6953">
        <w:rPr>
          <w:b/>
        </w:rPr>
        <w:fldChar w:fldCharType="separate"/>
      </w:r>
      <w:r w:rsidRPr="001B6953">
        <w:rPr>
          <w:b/>
        </w:rPr>
        <w:t>2</w:t>
      </w:r>
      <w:r w:rsidRPr="001B6953">
        <w:fldChar w:fldCharType="end"/>
      </w:r>
      <w:r w:rsidRPr="001B6953">
        <w:rPr>
          <w:b/>
        </w:rPr>
        <w:t>:</w:t>
      </w:r>
      <w:r w:rsidRPr="001B6953">
        <w:rPr>
          <w:b/>
        </w:rPr>
        <w:tab/>
      </w:r>
      <w:r w:rsidRPr="001B6953">
        <w:rPr>
          <w:b/>
        </w:rPr>
        <w:fldChar w:fldCharType="begin">
          <w:ffData>
            <w:name w:val=""/>
            <w:enabled/>
            <w:calcOnExit w:val="0"/>
            <w:textInput>
              <w:default w:val="Database date parameters and filters used"/>
            </w:textInput>
          </w:ffData>
        </w:fldChar>
      </w:r>
      <w:r w:rsidRPr="001B6953">
        <w:rPr>
          <w:b/>
        </w:rPr>
        <w:instrText xml:space="preserve"> FORMTEXT </w:instrText>
      </w:r>
      <w:r w:rsidRPr="001B6953">
        <w:rPr>
          <w:b/>
        </w:rPr>
      </w:r>
      <w:r w:rsidRPr="001B6953">
        <w:rPr>
          <w:b/>
        </w:rPr>
        <w:fldChar w:fldCharType="separate"/>
      </w:r>
      <w:r w:rsidRPr="001B6953">
        <w:rPr>
          <w:b/>
        </w:rPr>
        <w:t>Database date parameters and filters used</w:t>
      </w:r>
      <w:r w:rsidRPr="001B6953">
        <w:fldChar w:fldCharType="end"/>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024"/>
        <w:gridCol w:w="3023"/>
        <w:gridCol w:w="3023"/>
      </w:tblGrid>
      <w:tr w:rsidR="001B6953" w:rsidRPr="001B6953" w14:paraId="3A9B16BF" w14:textId="77777777" w:rsidTr="00B13194">
        <w:trPr>
          <w:tblHeader/>
        </w:trPr>
        <w:tc>
          <w:tcPr>
            <w:tcW w:w="3024" w:type="dxa"/>
            <w:shd w:val="clear" w:color="auto" w:fill="C4C4C4"/>
            <w:vAlign w:val="bottom"/>
          </w:tcPr>
          <w:p w14:paraId="3A9B16BC" w14:textId="77777777" w:rsidR="001B6953" w:rsidRPr="001B6953" w:rsidRDefault="001B6953" w:rsidP="001B6953">
            <w:pPr>
              <w:rPr>
                <w:b/>
              </w:rPr>
            </w:pPr>
            <w:bookmarkStart w:id="28" w:name="BM_SelectTable" w:colFirst="0" w:colLast="0"/>
            <w:r w:rsidRPr="001B6953">
              <w:rPr>
                <w:b/>
              </w:rPr>
              <w:t>Database</w:t>
            </w:r>
          </w:p>
        </w:tc>
        <w:tc>
          <w:tcPr>
            <w:tcW w:w="3023" w:type="dxa"/>
            <w:shd w:val="clear" w:color="auto" w:fill="C4C4C4"/>
            <w:vAlign w:val="bottom"/>
          </w:tcPr>
          <w:p w14:paraId="3A9B16BD" w14:textId="77777777" w:rsidR="001B6953" w:rsidRPr="001B6953" w:rsidRDefault="001B6953" w:rsidP="001B6953">
            <w:pPr>
              <w:rPr>
                <w:b/>
              </w:rPr>
            </w:pPr>
            <w:r w:rsidRPr="001B6953">
              <w:rPr>
                <w:b/>
              </w:rPr>
              <w:t xml:space="preserve">Dates searched </w:t>
            </w:r>
          </w:p>
        </w:tc>
        <w:tc>
          <w:tcPr>
            <w:tcW w:w="3023" w:type="dxa"/>
            <w:shd w:val="clear" w:color="auto" w:fill="C4C4C4"/>
          </w:tcPr>
          <w:p w14:paraId="3A9B16BE" w14:textId="77777777" w:rsidR="001B6953" w:rsidRPr="001B6953" w:rsidRDefault="001B6953" w:rsidP="001B6953">
            <w:pPr>
              <w:rPr>
                <w:b/>
              </w:rPr>
            </w:pPr>
            <w:r w:rsidRPr="001B6953">
              <w:rPr>
                <w:b/>
              </w:rPr>
              <w:t>Search filter used</w:t>
            </w:r>
          </w:p>
        </w:tc>
      </w:tr>
      <w:bookmarkEnd w:id="28"/>
      <w:tr w:rsidR="001B6953" w:rsidRPr="001B6953" w14:paraId="3A9B16C5" w14:textId="77777777" w:rsidTr="00B13194">
        <w:tc>
          <w:tcPr>
            <w:tcW w:w="3024" w:type="dxa"/>
            <w:shd w:val="clear" w:color="auto" w:fill="E6E6E6"/>
          </w:tcPr>
          <w:p w14:paraId="3A9B16C0" w14:textId="77777777" w:rsidR="001B6953" w:rsidRPr="001B6953" w:rsidRDefault="001B6953" w:rsidP="001B6953">
            <w:r w:rsidRPr="001B6953">
              <w:t>Medline &amp; Embase</w:t>
            </w:r>
          </w:p>
        </w:tc>
        <w:tc>
          <w:tcPr>
            <w:tcW w:w="3023" w:type="dxa"/>
            <w:shd w:val="clear" w:color="auto" w:fill="E6E6E6"/>
          </w:tcPr>
          <w:p w14:paraId="3A9B16C1" w14:textId="77777777" w:rsidR="001B6953" w:rsidRPr="001B6953" w:rsidRDefault="001B6953" w:rsidP="001B6953">
            <w:r w:rsidRPr="001B6953">
              <w:t>2014 – 11 December 2017</w:t>
            </w:r>
          </w:p>
          <w:p w14:paraId="3A9B16C2" w14:textId="77777777" w:rsidR="001B6953" w:rsidRPr="001B6953" w:rsidRDefault="001B6953" w:rsidP="001B6953"/>
        </w:tc>
        <w:tc>
          <w:tcPr>
            <w:tcW w:w="3023" w:type="dxa"/>
            <w:shd w:val="clear" w:color="auto" w:fill="E6E6E6"/>
          </w:tcPr>
          <w:p w14:paraId="3A9B16C3" w14:textId="77777777" w:rsidR="001B6953" w:rsidRPr="001B6953" w:rsidRDefault="001B6953" w:rsidP="001B6953">
            <w:r w:rsidRPr="001B6953">
              <w:t>Exclusions</w:t>
            </w:r>
          </w:p>
          <w:p w14:paraId="3A9B16C4" w14:textId="77777777" w:rsidR="001B6953" w:rsidRPr="001B6953" w:rsidRDefault="001B6953" w:rsidP="001B6953">
            <w:r w:rsidRPr="001B6953">
              <w:t>Health economics studies</w:t>
            </w:r>
          </w:p>
        </w:tc>
      </w:tr>
      <w:tr w:rsidR="001B6953" w:rsidRPr="001B6953" w14:paraId="3A9B16CA" w14:textId="77777777" w:rsidTr="00B13194">
        <w:tc>
          <w:tcPr>
            <w:tcW w:w="3024" w:type="dxa"/>
            <w:shd w:val="clear" w:color="auto" w:fill="E6E6E6"/>
          </w:tcPr>
          <w:p w14:paraId="3A9B16C6" w14:textId="77777777" w:rsidR="001B6953" w:rsidRPr="001B6953" w:rsidRDefault="001B6953" w:rsidP="001B6953">
            <w:r w:rsidRPr="001B6953">
              <w:t>Centre for Research and Dissemination (CRD)</w:t>
            </w:r>
          </w:p>
        </w:tc>
        <w:tc>
          <w:tcPr>
            <w:tcW w:w="3023" w:type="dxa"/>
            <w:shd w:val="clear" w:color="auto" w:fill="E6E6E6"/>
          </w:tcPr>
          <w:p w14:paraId="3A9B16C7" w14:textId="77777777" w:rsidR="001B6953" w:rsidRPr="001B6953" w:rsidRDefault="001B6953" w:rsidP="001B6953">
            <w:r w:rsidRPr="001B6953">
              <w:t>HTA &amp; NHS EED- Inception – 11 December 2017</w:t>
            </w:r>
          </w:p>
          <w:p w14:paraId="3A9B16C8" w14:textId="77777777" w:rsidR="001B6953" w:rsidRPr="001B6953" w:rsidRDefault="001B6953" w:rsidP="001B6953"/>
        </w:tc>
        <w:tc>
          <w:tcPr>
            <w:tcW w:w="3023" w:type="dxa"/>
            <w:shd w:val="clear" w:color="auto" w:fill="E6E6E6"/>
          </w:tcPr>
          <w:p w14:paraId="3A9B16C9" w14:textId="77777777" w:rsidR="001B6953" w:rsidRPr="001B6953" w:rsidRDefault="001B6953" w:rsidP="001B6953">
            <w:r w:rsidRPr="001B6953">
              <w:t>None</w:t>
            </w:r>
          </w:p>
        </w:tc>
      </w:tr>
    </w:tbl>
    <w:p w14:paraId="3A9B16CB" w14:textId="77777777" w:rsidR="001B6953" w:rsidRPr="001B6953" w:rsidRDefault="001B6953" w:rsidP="001B6953">
      <w:pPr>
        <w:rPr>
          <w:rFonts w:eastAsia="Calibri" w:cstheme="minorHAnsi"/>
          <w:b/>
        </w:rPr>
      </w:pPr>
      <w:r w:rsidRPr="001B6953">
        <w:rPr>
          <w:rFonts w:eastAsia="Calibri" w:cstheme="minorHAnsi"/>
          <w:b/>
        </w:rPr>
        <w:t>Medline (Ovid) search terms</w:t>
      </w:r>
    </w:p>
    <w:tbl>
      <w:tblPr>
        <w:tblStyle w:val="TableGrid11"/>
        <w:tblW w:w="8962" w:type="dxa"/>
        <w:tblInd w:w="108" w:type="dxa"/>
        <w:tblLayout w:type="fixed"/>
        <w:tblLook w:val="0480" w:firstRow="0" w:lastRow="0" w:firstColumn="1" w:lastColumn="0" w:noHBand="0" w:noVBand="1"/>
      </w:tblPr>
      <w:tblGrid>
        <w:gridCol w:w="1024"/>
        <w:gridCol w:w="7938"/>
      </w:tblGrid>
      <w:tr w:rsidR="001B6953" w:rsidRPr="001B6953" w14:paraId="3A9B16CE" w14:textId="77777777" w:rsidTr="00B13194">
        <w:tc>
          <w:tcPr>
            <w:tcW w:w="1024" w:type="dxa"/>
          </w:tcPr>
          <w:p w14:paraId="3A9B16CC" w14:textId="77777777" w:rsidR="001B6953" w:rsidRPr="001B6953" w:rsidRDefault="001B6953" w:rsidP="00AB21A8">
            <w:pPr>
              <w:numPr>
                <w:ilvl w:val="0"/>
                <w:numId w:val="24"/>
              </w:numPr>
              <w:tabs>
                <w:tab w:val="left" w:pos="340"/>
              </w:tabs>
              <w:spacing w:before="40" w:after="20" w:line="276" w:lineRule="auto"/>
              <w:rPr>
                <w:rFonts w:eastAsia="Calibri" w:cstheme="minorHAnsi"/>
              </w:rPr>
            </w:pPr>
          </w:p>
        </w:tc>
        <w:tc>
          <w:tcPr>
            <w:tcW w:w="7938" w:type="dxa"/>
          </w:tcPr>
          <w:p w14:paraId="3A9B16CD" w14:textId="77777777" w:rsidR="001B6953" w:rsidRPr="001B6953" w:rsidRDefault="001B6953" w:rsidP="001B6953">
            <w:pPr>
              <w:spacing w:before="40" w:after="20"/>
              <w:rPr>
                <w:rFonts w:eastAsia="Calibri" w:cstheme="minorHAnsi"/>
              </w:rPr>
            </w:pPr>
            <w:r w:rsidRPr="001B6953">
              <w:rPr>
                <w:rFonts w:eastAsia="Calibri" w:cstheme="minorHAnsi"/>
              </w:rPr>
              <w:t>exp Renal Replacement Therapy/</w:t>
            </w:r>
          </w:p>
        </w:tc>
      </w:tr>
      <w:tr w:rsidR="001B6953" w:rsidRPr="001B6953" w14:paraId="3A9B16D1" w14:textId="77777777" w:rsidTr="00B13194">
        <w:tc>
          <w:tcPr>
            <w:tcW w:w="1024" w:type="dxa"/>
          </w:tcPr>
          <w:p w14:paraId="3A9B16CF" w14:textId="77777777" w:rsidR="001B6953" w:rsidRPr="001B6953" w:rsidRDefault="001B6953" w:rsidP="00AB21A8">
            <w:pPr>
              <w:numPr>
                <w:ilvl w:val="0"/>
                <w:numId w:val="24"/>
              </w:numPr>
              <w:tabs>
                <w:tab w:val="left" w:pos="340"/>
              </w:tabs>
              <w:spacing w:before="40" w:after="20" w:line="276" w:lineRule="auto"/>
              <w:ind w:left="0" w:firstLine="0"/>
              <w:rPr>
                <w:rFonts w:eastAsia="Calibri" w:cstheme="minorHAnsi"/>
              </w:rPr>
            </w:pPr>
          </w:p>
        </w:tc>
        <w:tc>
          <w:tcPr>
            <w:tcW w:w="7938" w:type="dxa"/>
          </w:tcPr>
          <w:p w14:paraId="3A9B16D0" w14:textId="77777777" w:rsidR="001B6953" w:rsidRPr="001B6953" w:rsidRDefault="001B6953" w:rsidP="001B6953">
            <w:pPr>
              <w:spacing w:before="40" w:after="20"/>
              <w:rPr>
                <w:rFonts w:eastAsia="Calibri" w:cstheme="minorHAnsi"/>
              </w:rPr>
            </w:pPr>
            <w:r w:rsidRPr="001B6953">
              <w:rPr>
                <w:rFonts w:eastAsia="Calibri" w:cstheme="minorHAnsi"/>
              </w:rPr>
              <w:t>((renal or kidney) adj2 replace*).ti,ab.</w:t>
            </w:r>
          </w:p>
        </w:tc>
      </w:tr>
      <w:tr w:rsidR="001B6953" w:rsidRPr="001B6953" w14:paraId="3A9B16D4" w14:textId="77777777" w:rsidTr="00B13194">
        <w:tc>
          <w:tcPr>
            <w:tcW w:w="1024" w:type="dxa"/>
          </w:tcPr>
          <w:p w14:paraId="3A9B16D2" w14:textId="77777777" w:rsidR="001B6953" w:rsidRPr="001B6953" w:rsidRDefault="001B6953" w:rsidP="00AB21A8">
            <w:pPr>
              <w:numPr>
                <w:ilvl w:val="0"/>
                <w:numId w:val="24"/>
              </w:numPr>
              <w:tabs>
                <w:tab w:val="left" w:pos="340"/>
              </w:tabs>
              <w:spacing w:before="40" w:after="20" w:line="276" w:lineRule="auto"/>
              <w:ind w:left="0" w:firstLine="0"/>
              <w:rPr>
                <w:rFonts w:eastAsia="Calibri" w:cstheme="minorHAnsi"/>
              </w:rPr>
            </w:pPr>
          </w:p>
        </w:tc>
        <w:tc>
          <w:tcPr>
            <w:tcW w:w="7938" w:type="dxa"/>
          </w:tcPr>
          <w:p w14:paraId="3A9B16D3" w14:textId="77777777" w:rsidR="001B6953" w:rsidRPr="001B6953" w:rsidRDefault="001B6953" w:rsidP="001B6953">
            <w:pPr>
              <w:spacing w:before="40" w:after="20"/>
              <w:rPr>
                <w:rFonts w:eastAsia="Calibri" w:cstheme="minorHAnsi"/>
              </w:rPr>
            </w:pPr>
            <w:r w:rsidRPr="001B6953">
              <w:rPr>
                <w:rFonts w:eastAsia="Calibri" w:cstheme="minorHAnsi"/>
              </w:rPr>
              <w:t>(hemodiafilt* or haemodiafilt* or (biofilt* adj1 acetate-free)).ti,ab.</w:t>
            </w:r>
          </w:p>
        </w:tc>
      </w:tr>
      <w:tr w:rsidR="001B6953" w:rsidRPr="001B6953" w14:paraId="3A9B16D7" w14:textId="77777777" w:rsidTr="00B13194">
        <w:tc>
          <w:tcPr>
            <w:tcW w:w="1024" w:type="dxa"/>
          </w:tcPr>
          <w:p w14:paraId="3A9B16D5" w14:textId="77777777" w:rsidR="001B6953" w:rsidRPr="001B6953" w:rsidRDefault="001B6953" w:rsidP="00AB21A8">
            <w:pPr>
              <w:numPr>
                <w:ilvl w:val="0"/>
                <w:numId w:val="24"/>
              </w:numPr>
              <w:tabs>
                <w:tab w:val="left" w:pos="340"/>
              </w:tabs>
              <w:spacing w:before="40" w:after="20" w:line="276" w:lineRule="auto"/>
              <w:ind w:left="0" w:firstLine="0"/>
              <w:rPr>
                <w:rFonts w:eastAsia="Calibri" w:cstheme="minorHAnsi"/>
              </w:rPr>
            </w:pPr>
          </w:p>
        </w:tc>
        <w:tc>
          <w:tcPr>
            <w:tcW w:w="7938" w:type="dxa"/>
          </w:tcPr>
          <w:p w14:paraId="3A9B16D6" w14:textId="77777777" w:rsidR="001B6953" w:rsidRPr="001B6953" w:rsidRDefault="001B6953" w:rsidP="001B6953">
            <w:pPr>
              <w:spacing w:before="40" w:after="20"/>
              <w:rPr>
                <w:rFonts w:eastAsia="Calibri" w:cstheme="minorHAnsi"/>
              </w:rPr>
            </w:pPr>
            <w:r w:rsidRPr="001B6953">
              <w:rPr>
                <w:rFonts w:eastAsia="Calibri" w:cstheme="minorHAnsi"/>
              </w:rPr>
              <w:t>(hemodialys* or haemodialys*).ti,ab.</w:t>
            </w:r>
          </w:p>
        </w:tc>
      </w:tr>
      <w:tr w:rsidR="001B6953" w:rsidRPr="001B6953" w14:paraId="3A9B16DA" w14:textId="77777777" w:rsidTr="00B13194">
        <w:tc>
          <w:tcPr>
            <w:tcW w:w="1024" w:type="dxa"/>
          </w:tcPr>
          <w:p w14:paraId="3A9B16D8" w14:textId="77777777" w:rsidR="001B6953" w:rsidRPr="001B6953" w:rsidRDefault="001B6953" w:rsidP="00AB21A8">
            <w:pPr>
              <w:numPr>
                <w:ilvl w:val="0"/>
                <w:numId w:val="24"/>
              </w:numPr>
              <w:tabs>
                <w:tab w:val="left" w:pos="340"/>
              </w:tabs>
              <w:spacing w:before="40" w:after="20" w:line="276" w:lineRule="auto"/>
              <w:ind w:left="0" w:firstLine="0"/>
              <w:rPr>
                <w:rFonts w:eastAsia="Calibri" w:cstheme="minorHAnsi"/>
              </w:rPr>
            </w:pPr>
          </w:p>
        </w:tc>
        <w:tc>
          <w:tcPr>
            <w:tcW w:w="7938" w:type="dxa"/>
          </w:tcPr>
          <w:p w14:paraId="3A9B16D9" w14:textId="77777777" w:rsidR="001B6953" w:rsidRPr="001B6953" w:rsidRDefault="001B6953" w:rsidP="001B6953">
            <w:pPr>
              <w:spacing w:before="40" w:after="20"/>
              <w:rPr>
                <w:rFonts w:eastAsia="Calibri" w:cstheme="minorHAnsi"/>
              </w:rPr>
            </w:pPr>
            <w:r w:rsidRPr="001B6953">
              <w:rPr>
                <w:rFonts w:eastAsia="Calibri" w:cstheme="minorHAnsi"/>
              </w:rPr>
              <w:t>((kidney* or renal) adj3 (transplant* or graft*)).ti,ab.</w:t>
            </w:r>
          </w:p>
        </w:tc>
      </w:tr>
      <w:tr w:rsidR="001B6953" w:rsidRPr="001B6953" w14:paraId="3A9B16DD" w14:textId="77777777" w:rsidTr="00B13194">
        <w:tc>
          <w:tcPr>
            <w:tcW w:w="1024" w:type="dxa"/>
          </w:tcPr>
          <w:p w14:paraId="3A9B16DB" w14:textId="77777777" w:rsidR="001B6953" w:rsidRPr="001B6953" w:rsidRDefault="001B6953" w:rsidP="00AB21A8">
            <w:pPr>
              <w:numPr>
                <w:ilvl w:val="0"/>
                <w:numId w:val="24"/>
              </w:numPr>
              <w:tabs>
                <w:tab w:val="left" w:pos="340"/>
              </w:tabs>
              <w:spacing w:before="40" w:after="20" w:line="276" w:lineRule="auto"/>
              <w:ind w:left="0" w:firstLine="0"/>
              <w:rPr>
                <w:rFonts w:eastAsia="Calibri" w:cstheme="minorHAnsi"/>
              </w:rPr>
            </w:pPr>
          </w:p>
        </w:tc>
        <w:tc>
          <w:tcPr>
            <w:tcW w:w="7938" w:type="dxa"/>
          </w:tcPr>
          <w:p w14:paraId="3A9B16DC" w14:textId="77777777" w:rsidR="001B6953" w:rsidRPr="001B6953" w:rsidRDefault="001B6953" w:rsidP="001B6953">
            <w:pPr>
              <w:spacing w:before="40" w:after="20"/>
              <w:rPr>
                <w:rFonts w:eastAsia="Calibri" w:cstheme="minorHAnsi"/>
              </w:rPr>
            </w:pPr>
            <w:r w:rsidRPr="001B6953">
              <w:rPr>
                <w:rFonts w:eastAsia="Calibri" w:cstheme="minorHAnsi"/>
              </w:rPr>
              <w:t>capd.ti,ab.</w:t>
            </w:r>
          </w:p>
        </w:tc>
      </w:tr>
      <w:tr w:rsidR="001B6953" w:rsidRPr="001B6953" w14:paraId="3A9B16E0" w14:textId="77777777" w:rsidTr="00B13194">
        <w:tc>
          <w:tcPr>
            <w:tcW w:w="1024" w:type="dxa"/>
          </w:tcPr>
          <w:p w14:paraId="3A9B16DE" w14:textId="77777777" w:rsidR="001B6953" w:rsidRPr="001B6953" w:rsidRDefault="001B6953" w:rsidP="00AB21A8">
            <w:pPr>
              <w:numPr>
                <w:ilvl w:val="0"/>
                <w:numId w:val="24"/>
              </w:numPr>
              <w:tabs>
                <w:tab w:val="left" w:pos="340"/>
              </w:tabs>
              <w:spacing w:before="40" w:after="20" w:line="276" w:lineRule="auto"/>
              <w:ind w:left="0" w:firstLine="0"/>
              <w:rPr>
                <w:rFonts w:eastAsia="Calibri" w:cstheme="minorHAnsi"/>
              </w:rPr>
            </w:pPr>
          </w:p>
        </w:tc>
        <w:tc>
          <w:tcPr>
            <w:tcW w:w="7938" w:type="dxa"/>
          </w:tcPr>
          <w:p w14:paraId="3A9B16DF" w14:textId="77777777" w:rsidR="001B6953" w:rsidRPr="001B6953" w:rsidRDefault="001B6953" w:rsidP="001B6953">
            <w:pPr>
              <w:spacing w:before="40" w:after="20"/>
              <w:rPr>
                <w:rFonts w:eastAsia="Calibri" w:cstheme="minorHAnsi"/>
              </w:rPr>
            </w:pPr>
            <w:r w:rsidRPr="001B6953">
              <w:rPr>
                <w:rFonts w:eastAsia="Calibri" w:cstheme="minorHAnsi"/>
              </w:rPr>
              <w:t>dialys*.ti,ab.</w:t>
            </w:r>
          </w:p>
        </w:tc>
      </w:tr>
      <w:tr w:rsidR="001B6953" w:rsidRPr="001B6953" w14:paraId="3A9B16E3" w14:textId="77777777" w:rsidTr="00B13194">
        <w:tc>
          <w:tcPr>
            <w:tcW w:w="1024" w:type="dxa"/>
          </w:tcPr>
          <w:p w14:paraId="3A9B16E1" w14:textId="77777777" w:rsidR="001B6953" w:rsidRPr="001B6953" w:rsidRDefault="001B6953" w:rsidP="00AB21A8">
            <w:pPr>
              <w:numPr>
                <w:ilvl w:val="0"/>
                <w:numId w:val="24"/>
              </w:numPr>
              <w:tabs>
                <w:tab w:val="left" w:pos="340"/>
              </w:tabs>
              <w:spacing w:before="40" w:after="20" w:line="276" w:lineRule="auto"/>
              <w:ind w:left="0" w:firstLine="0"/>
              <w:rPr>
                <w:rFonts w:eastAsia="Calibri" w:cstheme="minorHAnsi"/>
              </w:rPr>
            </w:pPr>
          </w:p>
        </w:tc>
        <w:tc>
          <w:tcPr>
            <w:tcW w:w="7938" w:type="dxa"/>
          </w:tcPr>
          <w:p w14:paraId="3A9B16E2" w14:textId="77777777" w:rsidR="001B6953" w:rsidRPr="001B6953" w:rsidRDefault="001B6953" w:rsidP="001B6953">
            <w:pPr>
              <w:spacing w:before="40" w:after="20"/>
              <w:rPr>
                <w:rFonts w:eastAsia="Calibri" w:cstheme="minorHAnsi"/>
              </w:rPr>
            </w:pPr>
            <w:r w:rsidRPr="001B6953">
              <w:rPr>
                <w:rFonts w:eastAsia="Calibri" w:cstheme="minorHAnsi"/>
              </w:rPr>
              <w:t>(artificial adj1 kidney*).ti,ab.</w:t>
            </w:r>
          </w:p>
        </w:tc>
      </w:tr>
      <w:tr w:rsidR="001B6953" w:rsidRPr="001B6953" w14:paraId="3A9B16E6" w14:textId="77777777" w:rsidTr="00B13194">
        <w:tc>
          <w:tcPr>
            <w:tcW w:w="1024" w:type="dxa"/>
          </w:tcPr>
          <w:p w14:paraId="3A9B16E4" w14:textId="77777777" w:rsidR="001B6953" w:rsidRPr="001B6953" w:rsidRDefault="001B6953" w:rsidP="00AB21A8">
            <w:pPr>
              <w:numPr>
                <w:ilvl w:val="0"/>
                <w:numId w:val="24"/>
              </w:numPr>
              <w:tabs>
                <w:tab w:val="left" w:pos="340"/>
              </w:tabs>
              <w:spacing w:before="40" w:after="20" w:line="276" w:lineRule="auto"/>
              <w:ind w:left="0" w:firstLine="0"/>
              <w:rPr>
                <w:rFonts w:eastAsia="Calibri" w:cstheme="minorHAnsi"/>
              </w:rPr>
            </w:pPr>
          </w:p>
        </w:tc>
        <w:tc>
          <w:tcPr>
            <w:tcW w:w="7938" w:type="dxa"/>
          </w:tcPr>
          <w:p w14:paraId="3A9B16E5" w14:textId="77777777" w:rsidR="001B6953" w:rsidRPr="001B6953" w:rsidRDefault="001B6953" w:rsidP="001B6953">
            <w:pPr>
              <w:spacing w:before="40" w:after="20"/>
              <w:rPr>
                <w:rFonts w:eastAsia="Calibri" w:cstheme="minorHAnsi"/>
              </w:rPr>
            </w:pPr>
            <w:r w:rsidRPr="001B6953">
              <w:rPr>
                <w:rFonts w:eastAsia="Calibri" w:cstheme="minorHAnsi"/>
              </w:rPr>
              <w:t>or/1-8</w:t>
            </w:r>
          </w:p>
        </w:tc>
      </w:tr>
      <w:tr w:rsidR="001B6953" w:rsidRPr="001B6953" w14:paraId="3A9B16E9" w14:textId="77777777" w:rsidTr="00B13194">
        <w:tc>
          <w:tcPr>
            <w:tcW w:w="1024" w:type="dxa"/>
          </w:tcPr>
          <w:p w14:paraId="3A9B16E7" w14:textId="77777777" w:rsidR="001B6953" w:rsidRPr="001B6953" w:rsidRDefault="001B6953" w:rsidP="00AB21A8">
            <w:pPr>
              <w:numPr>
                <w:ilvl w:val="0"/>
                <w:numId w:val="24"/>
              </w:numPr>
              <w:tabs>
                <w:tab w:val="left" w:pos="340"/>
              </w:tabs>
              <w:spacing w:before="40" w:after="20" w:line="276" w:lineRule="auto"/>
              <w:ind w:left="0" w:firstLine="0"/>
              <w:rPr>
                <w:rFonts w:eastAsia="Calibri" w:cstheme="minorHAnsi"/>
              </w:rPr>
            </w:pPr>
          </w:p>
        </w:tc>
        <w:tc>
          <w:tcPr>
            <w:tcW w:w="7938" w:type="dxa"/>
          </w:tcPr>
          <w:p w14:paraId="3A9B16E8" w14:textId="77777777" w:rsidR="001B6953" w:rsidRPr="001B6953" w:rsidRDefault="001B6953" w:rsidP="001B6953">
            <w:pPr>
              <w:spacing w:before="40" w:after="20"/>
              <w:rPr>
                <w:rFonts w:eastAsia="Calibri" w:cstheme="minorHAnsi"/>
              </w:rPr>
            </w:pPr>
            <w:r w:rsidRPr="001B6953">
              <w:rPr>
                <w:rFonts w:eastAsia="Calibri" w:cstheme="minorHAnsi"/>
              </w:rPr>
              <w:t>limit 9 to English language</w:t>
            </w:r>
          </w:p>
        </w:tc>
      </w:tr>
      <w:tr w:rsidR="001B6953" w:rsidRPr="001B6953" w14:paraId="3A9B16EC" w14:textId="77777777" w:rsidTr="00B13194">
        <w:tc>
          <w:tcPr>
            <w:tcW w:w="1024" w:type="dxa"/>
          </w:tcPr>
          <w:p w14:paraId="3A9B16EA" w14:textId="77777777" w:rsidR="001B6953" w:rsidRPr="001B6953" w:rsidRDefault="001B6953" w:rsidP="00AB21A8">
            <w:pPr>
              <w:numPr>
                <w:ilvl w:val="0"/>
                <w:numId w:val="24"/>
              </w:numPr>
              <w:tabs>
                <w:tab w:val="left" w:pos="340"/>
              </w:tabs>
              <w:spacing w:before="40" w:after="20" w:line="276" w:lineRule="auto"/>
              <w:ind w:left="0" w:firstLine="0"/>
              <w:rPr>
                <w:rFonts w:eastAsia="Calibri" w:cstheme="minorHAnsi"/>
              </w:rPr>
            </w:pPr>
          </w:p>
        </w:tc>
        <w:tc>
          <w:tcPr>
            <w:tcW w:w="7938" w:type="dxa"/>
          </w:tcPr>
          <w:p w14:paraId="3A9B16EB" w14:textId="77777777" w:rsidR="001B6953" w:rsidRPr="001B6953" w:rsidRDefault="001B6953" w:rsidP="001B6953">
            <w:pPr>
              <w:spacing w:before="40" w:after="20"/>
              <w:rPr>
                <w:rFonts w:eastAsia="Calibri" w:cstheme="minorHAnsi"/>
              </w:rPr>
            </w:pPr>
            <w:r w:rsidRPr="001B6953">
              <w:rPr>
                <w:rFonts w:eastAsia="Calibri" w:cstheme="minorHAnsi"/>
              </w:rPr>
              <w:t>letter/</w:t>
            </w:r>
          </w:p>
        </w:tc>
      </w:tr>
      <w:tr w:rsidR="001B6953" w:rsidRPr="001B6953" w14:paraId="3A9B16EF" w14:textId="77777777" w:rsidTr="00B13194">
        <w:tc>
          <w:tcPr>
            <w:tcW w:w="1024" w:type="dxa"/>
          </w:tcPr>
          <w:p w14:paraId="3A9B16ED" w14:textId="77777777" w:rsidR="001B6953" w:rsidRPr="001B6953" w:rsidRDefault="001B6953" w:rsidP="00AB21A8">
            <w:pPr>
              <w:numPr>
                <w:ilvl w:val="0"/>
                <w:numId w:val="24"/>
              </w:numPr>
              <w:tabs>
                <w:tab w:val="left" w:pos="340"/>
              </w:tabs>
              <w:spacing w:before="40" w:after="20" w:line="276" w:lineRule="auto"/>
              <w:ind w:left="0" w:firstLine="0"/>
              <w:rPr>
                <w:rFonts w:eastAsia="Calibri" w:cstheme="minorHAnsi"/>
              </w:rPr>
            </w:pPr>
          </w:p>
        </w:tc>
        <w:tc>
          <w:tcPr>
            <w:tcW w:w="7938" w:type="dxa"/>
          </w:tcPr>
          <w:p w14:paraId="3A9B16EE" w14:textId="77777777" w:rsidR="001B6953" w:rsidRPr="001B6953" w:rsidRDefault="001B6953" w:rsidP="001B6953">
            <w:pPr>
              <w:spacing w:before="40" w:after="20"/>
              <w:rPr>
                <w:rFonts w:eastAsia="Calibri" w:cstheme="minorHAnsi"/>
              </w:rPr>
            </w:pPr>
            <w:r w:rsidRPr="001B6953">
              <w:rPr>
                <w:rFonts w:eastAsia="Calibri" w:cstheme="minorHAnsi"/>
              </w:rPr>
              <w:t>editorial/</w:t>
            </w:r>
          </w:p>
        </w:tc>
      </w:tr>
      <w:tr w:rsidR="001B6953" w:rsidRPr="001B6953" w14:paraId="3A9B16F2" w14:textId="77777777" w:rsidTr="00B13194">
        <w:tc>
          <w:tcPr>
            <w:tcW w:w="1024" w:type="dxa"/>
          </w:tcPr>
          <w:p w14:paraId="3A9B16F0"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6F1" w14:textId="77777777" w:rsidR="001B6953" w:rsidRPr="001B6953" w:rsidRDefault="001B6953" w:rsidP="001B6953">
            <w:pPr>
              <w:spacing w:before="40" w:after="20"/>
              <w:rPr>
                <w:rFonts w:eastAsia="Calibri" w:cstheme="minorHAnsi"/>
              </w:rPr>
            </w:pPr>
            <w:r w:rsidRPr="001B6953">
              <w:rPr>
                <w:rFonts w:eastAsia="Calibri" w:cstheme="minorHAnsi"/>
              </w:rPr>
              <w:t>news/</w:t>
            </w:r>
          </w:p>
        </w:tc>
      </w:tr>
      <w:tr w:rsidR="001B6953" w:rsidRPr="001B6953" w14:paraId="3A9B16F5" w14:textId="77777777" w:rsidTr="00B13194">
        <w:tc>
          <w:tcPr>
            <w:tcW w:w="1024" w:type="dxa"/>
          </w:tcPr>
          <w:p w14:paraId="3A9B16F3"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6F4" w14:textId="77777777" w:rsidR="001B6953" w:rsidRPr="001B6953" w:rsidRDefault="001B6953" w:rsidP="001B6953">
            <w:pPr>
              <w:spacing w:before="40" w:after="20"/>
              <w:rPr>
                <w:rFonts w:eastAsia="Calibri" w:cstheme="minorHAnsi"/>
              </w:rPr>
            </w:pPr>
            <w:r w:rsidRPr="001B6953">
              <w:rPr>
                <w:rFonts w:eastAsia="Calibri" w:cstheme="minorHAnsi"/>
              </w:rPr>
              <w:t>exp historical article/</w:t>
            </w:r>
          </w:p>
        </w:tc>
      </w:tr>
      <w:tr w:rsidR="001B6953" w:rsidRPr="001B6953" w14:paraId="3A9B16F8" w14:textId="77777777" w:rsidTr="00B13194">
        <w:tc>
          <w:tcPr>
            <w:tcW w:w="1024" w:type="dxa"/>
          </w:tcPr>
          <w:p w14:paraId="3A9B16F6"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6F7" w14:textId="77777777" w:rsidR="001B6953" w:rsidRPr="001B6953" w:rsidRDefault="001B6953" w:rsidP="001B6953">
            <w:pPr>
              <w:spacing w:before="40" w:after="20"/>
              <w:rPr>
                <w:rFonts w:eastAsia="Calibri" w:cstheme="minorHAnsi"/>
              </w:rPr>
            </w:pPr>
            <w:r w:rsidRPr="001B6953">
              <w:rPr>
                <w:rFonts w:eastAsia="Calibri" w:cstheme="minorHAnsi"/>
              </w:rPr>
              <w:t>Anecdotes as Topic/</w:t>
            </w:r>
          </w:p>
        </w:tc>
      </w:tr>
      <w:tr w:rsidR="001B6953" w:rsidRPr="001B6953" w14:paraId="3A9B16FB" w14:textId="77777777" w:rsidTr="00B13194">
        <w:tc>
          <w:tcPr>
            <w:tcW w:w="1024" w:type="dxa"/>
          </w:tcPr>
          <w:p w14:paraId="3A9B16F9"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6FA" w14:textId="77777777" w:rsidR="001B6953" w:rsidRPr="001B6953" w:rsidRDefault="001B6953" w:rsidP="001B6953">
            <w:pPr>
              <w:spacing w:before="40" w:after="20"/>
              <w:rPr>
                <w:rFonts w:eastAsia="Calibri" w:cstheme="minorHAnsi"/>
              </w:rPr>
            </w:pPr>
            <w:r w:rsidRPr="001B6953">
              <w:rPr>
                <w:rFonts w:eastAsia="Calibri" w:cstheme="minorHAnsi"/>
              </w:rPr>
              <w:t>comment/</w:t>
            </w:r>
          </w:p>
        </w:tc>
      </w:tr>
      <w:tr w:rsidR="001B6953" w:rsidRPr="001B6953" w14:paraId="3A9B16FE" w14:textId="77777777" w:rsidTr="00B13194">
        <w:tc>
          <w:tcPr>
            <w:tcW w:w="1024" w:type="dxa"/>
          </w:tcPr>
          <w:p w14:paraId="3A9B16FC"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6FD" w14:textId="77777777" w:rsidR="001B6953" w:rsidRPr="001B6953" w:rsidRDefault="001B6953" w:rsidP="001B6953">
            <w:pPr>
              <w:spacing w:before="40" w:after="20"/>
              <w:rPr>
                <w:rFonts w:eastAsia="Calibri" w:cstheme="minorHAnsi"/>
              </w:rPr>
            </w:pPr>
            <w:r w:rsidRPr="001B6953">
              <w:rPr>
                <w:rFonts w:eastAsia="Calibri" w:cstheme="minorHAnsi"/>
              </w:rPr>
              <w:t>case report/</w:t>
            </w:r>
          </w:p>
        </w:tc>
      </w:tr>
      <w:tr w:rsidR="001B6953" w:rsidRPr="001B6953" w14:paraId="3A9B1701" w14:textId="77777777" w:rsidTr="00B13194">
        <w:tc>
          <w:tcPr>
            <w:tcW w:w="1024" w:type="dxa"/>
          </w:tcPr>
          <w:p w14:paraId="3A9B16FF"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00" w14:textId="77777777" w:rsidR="001B6953" w:rsidRPr="001B6953" w:rsidRDefault="001B6953" w:rsidP="001B6953">
            <w:pPr>
              <w:spacing w:before="40" w:after="20"/>
              <w:rPr>
                <w:rFonts w:eastAsia="Calibri" w:cstheme="minorHAnsi"/>
              </w:rPr>
            </w:pPr>
            <w:r w:rsidRPr="001B6953">
              <w:rPr>
                <w:rFonts w:eastAsia="Calibri" w:cstheme="minorHAnsi"/>
              </w:rPr>
              <w:t>(</w:t>
            </w:r>
            <w:proofErr w:type="gramStart"/>
            <w:r w:rsidRPr="001B6953">
              <w:rPr>
                <w:rFonts w:eastAsia="Calibri" w:cstheme="minorHAnsi"/>
              </w:rPr>
              <w:t>letter</w:t>
            </w:r>
            <w:proofErr w:type="gramEnd"/>
            <w:r w:rsidRPr="001B6953">
              <w:rPr>
                <w:rFonts w:eastAsia="Calibri" w:cstheme="minorHAnsi"/>
              </w:rPr>
              <w:t xml:space="preserve"> or comment*).ti.</w:t>
            </w:r>
          </w:p>
        </w:tc>
      </w:tr>
      <w:tr w:rsidR="001B6953" w:rsidRPr="001B6953" w14:paraId="3A9B1704" w14:textId="77777777" w:rsidTr="00B13194">
        <w:tc>
          <w:tcPr>
            <w:tcW w:w="1024" w:type="dxa"/>
          </w:tcPr>
          <w:p w14:paraId="3A9B1702"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03" w14:textId="77777777" w:rsidR="001B6953" w:rsidRPr="001B6953" w:rsidRDefault="001B6953" w:rsidP="001B6953">
            <w:pPr>
              <w:spacing w:before="40" w:after="20"/>
              <w:rPr>
                <w:rFonts w:eastAsia="Calibri" w:cstheme="minorHAnsi"/>
              </w:rPr>
            </w:pPr>
            <w:r w:rsidRPr="001B6953">
              <w:rPr>
                <w:rFonts w:eastAsia="Calibri" w:cstheme="minorHAnsi"/>
              </w:rPr>
              <w:t>or/11-18</w:t>
            </w:r>
          </w:p>
        </w:tc>
      </w:tr>
      <w:tr w:rsidR="001B6953" w:rsidRPr="001B6953" w14:paraId="3A9B1707" w14:textId="77777777" w:rsidTr="00B13194">
        <w:tc>
          <w:tcPr>
            <w:tcW w:w="1024" w:type="dxa"/>
          </w:tcPr>
          <w:p w14:paraId="3A9B1705"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06" w14:textId="77777777" w:rsidR="001B6953" w:rsidRPr="001B6953" w:rsidRDefault="001B6953" w:rsidP="001B6953">
            <w:pPr>
              <w:spacing w:before="40" w:after="20"/>
              <w:rPr>
                <w:rFonts w:eastAsia="Calibri" w:cstheme="minorHAnsi"/>
              </w:rPr>
            </w:pPr>
            <w:r w:rsidRPr="001B6953">
              <w:rPr>
                <w:rFonts w:eastAsia="Calibri" w:cstheme="minorHAnsi"/>
              </w:rPr>
              <w:t>randomized controlled trial/ or random*.ti,ab.</w:t>
            </w:r>
          </w:p>
        </w:tc>
      </w:tr>
      <w:tr w:rsidR="001B6953" w:rsidRPr="001B6953" w14:paraId="3A9B170A" w14:textId="77777777" w:rsidTr="00B13194">
        <w:tc>
          <w:tcPr>
            <w:tcW w:w="1024" w:type="dxa"/>
          </w:tcPr>
          <w:p w14:paraId="3A9B1708"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09" w14:textId="77777777" w:rsidR="001B6953" w:rsidRPr="001B6953" w:rsidRDefault="001B6953" w:rsidP="001B6953">
            <w:pPr>
              <w:spacing w:before="40" w:after="20"/>
              <w:rPr>
                <w:rFonts w:eastAsia="Calibri" w:cstheme="minorHAnsi"/>
              </w:rPr>
            </w:pPr>
            <w:r w:rsidRPr="001B6953">
              <w:rPr>
                <w:rFonts w:eastAsia="Calibri" w:cstheme="minorHAnsi"/>
              </w:rPr>
              <w:t>19 not 20</w:t>
            </w:r>
          </w:p>
        </w:tc>
      </w:tr>
      <w:tr w:rsidR="001B6953" w:rsidRPr="001B6953" w14:paraId="3A9B170D" w14:textId="77777777" w:rsidTr="00B13194">
        <w:tc>
          <w:tcPr>
            <w:tcW w:w="1024" w:type="dxa"/>
          </w:tcPr>
          <w:p w14:paraId="3A9B170B"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0C" w14:textId="77777777" w:rsidR="001B6953" w:rsidRPr="001B6953" w:rsidRDefault="001B6953" w:rsidP="001B6953">
            <w:pPr>
              <w:spacing w:before="40" w:after="20"/>
              <w:rPr>
                <w:rFonts w:eastAsia="Calibri" w:cstheme="minorHAnsi"/>
              </w:rPr>
            </w:pPr>
            <w:r w:rsidRPr="001B6953">
              <w:rPr>
                <w:rFonts w:eastAsia="Calibri" w:cstheme="minorHAnsi"/>
              </w:rPr>
              <w:t>animals/ not humans/</w:t>
            </w:r>
          </w:p>
        </w:tc>
      </w:tr>
      <w:tr w:rsidR="001B6953" w:rsidRPr="001B6953" w14:paraId="3A9B1710" w14:textId="77777777" w:rsidTr="00B13194">
        <w:tc>
          <w:tcPr>
            <w:tcW w:w="1024" w:type="dxa"/>
          </w:tcPr>
          <w:p w14:paraId="3A9B170E"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0F" w14:textId="77777777" w:rsidR="001B6953" w:rsidRPr="001B6953" w:rsidRDefault="001B6953" w:rsidP="001B6953">
            <w:pPr>
              <w:spacing w:before="40" w:after="20"/>
              <w:rPr>
                <w:rFonts w:eastAsia="Calibri" w:cstheme="minorHAnsi"/>
              </w:rPr>
            </w:pPr>
            <w:r w:rsidRPr="001B6953">
              <w:rPr>
                <w:rFonts w:eastAsia="Calibri" w:cstheme="minorHAnsi"/>
              </w:rPr>
              <w:t>Animals, Laboratory/</w:t>
            </w:r>
          </w:p>
        </w:tc>
      </w:tr>
      <w:tr w:rsidR="001B6953" w:rsidRPr="001B6953" w14:paraId="3A9B1713" w14:textId="77777777" w:rsidTr="00B13194">
        <w:tc>
          <w:tcPr>
            <w:tcW w:w="1024" w:type="dxa"/>
          </w:tcPr>
          <w:p w14:paraId="3A9B1711"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12" w14:textId="77777777" w:rsidR="001B6953" w:rsidRPr="001B6953" w:rsidRDefault="001B6953" w:rsidP="001B6953">
            <w:pPr>
              <w:spacing w:before="40" w:after="20"/>
              <w:rPr>
                <w:rFonts w:eastAsia="Calibri" w:cstheme="minorHAnsi"/>
              </w:rPr>
            </w:pPr>
            <w:r w:rsidRPr="001B6953">
              <w:rPr>
                <w:rFonts w:eastAsia="Calibri" w:cstheme="minorHAnsi"/>
              </w:rPr>
              <w:t>exp animal experiment/</w:t>
            </w:r>
          </w:p>
        </w:tc>
      </w:tr>
      <w:tr w:rsidR="001B6953" w:rsidRPr="001B6953" w14:paraId="3A9B1716" w14:textId="77777777" w:rsidTr="00B13194">
        <w:tc>
          <w:tcPr>
            <w:tcW w:w="1024" w:type="dxa"/>
          </w:tcPr>
          <w:p w14:paraId="3A9B1714"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15" w14:textId="77777777" w:rsidR="001B6953" w:rsidRPr="001B6953" w:rsidRDefault="001B6953" w:rsidP="001B6953">
            <w:pPr>
              <w:spacing w:before="40" w:after="20"/>
              <w:rPr>
                <w:rFonts w:eastAsia="Calibri" w:cstheme="minorHAnsi"/>
              </w:rPr>
            </w:pPr>
            <w:r w:rsidRPr="001B6953">
              <w:rPr>
                <w:rFonts w:eastAsia="Calibri" w:cstheme="minorHAnsi"/>
              </w:rPr>
              <w:t>exp animal model/</w:t>
            </w:r>
          </w:p>
        </w:tc>
      </w:tr>
      <w:tr w:rsidR="001B6953" w:rsidRPr="001B6953" w14:paraId="3A9B1719" w14:textId="77777777" w:rsidTr="00B13194">
        <w:tc>
          <w:tcPr>
            <w:tcW w:w="1024" w:type="dxa"/>
          </w:tcPr>
          <w:p w14:paraId="3A9B1717"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18" w14:textId="77777777" w:rsidR="001B6953" w:rsidRPr="001B6953" w:rsidRDefault="001B6953" w:rsidP="001B6953">
            <w:pPr>
              <w:spacing w:before="40" w:after="20"/>
              <w:rPr>
                <w:rFonts w:eastAsia="Calibri" w:cstheme="minorHAnsi"/>
              </w:rPr>
            </w:pPr>
            <w:r w:rsidRPr="001B6953">
              <w:rPr>
                <w:rFonts w:eastAsia="Calibri" w:cstheme="minorHAnsi"/>
              </w:rPr>
              <w:t>exp Rodentia/</w:t>
            </w:r>
          </w:p>
        </w:tc>
      </w:tr>
      <w:tr w:rsidR="001B6953" w:rsidRPr="001B6953" w14:paraId="3A9B171C" w14:textId="77777777" w:rsidTr="00B13194">
        <w:tc>
          <w:tcPr>
            <w:tcW w:w="1024" w:type="dxa"/>
          </w:tcPr>
          <w:p w14:paraId="3A9B171A"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1B" w14:textId="77777777" w:rsidR="001B6953" w:rsidRPr="001B6953" w:rsidRDefault="001B6953" w:rsidP="001B6953">
            <w:pPr>
              <w:spacing w:before="40" w:after="20"/>
              <w:rPr>
                <w:rFonts w:eastAsia="Calibri" w:cstheme="minorHAnsi"/>
              </w:rPr>
            </w:pPr>
            <w:r w:rsidRPr="001B6953">
              <w:rPr>
                <w:rFonts w:eastAsia="Calibri" w:cstheme="minorHAnsi"/>
              </w:rPr>
              <w:t>(</w:t>
            </w:r>
            <w:proofErr w:type="gramStart"/>
            <w:r w:rsidRPr="001B6953">
              <w:rPr>
                <w:rFonts w:eastAsia="Calibri" w:cstheme="minorHAnsi"/>
              </w:rPr>
              <w:t>rat</w:t>
            </w:r>
            <w:proofErr w:type="gramEnd"/>
            <w:r w:rsidRPr="001B6953">
              <w:rPr>
                <w:rFonts w:eastAsia="Calibri" w:cstheme="minorHAnsi"/>
              </w:rPr>
              <w:t xml:space="preserve"> or rats or mouse or mice).ti.</w:t>
            </w:r>
          </w:p>
        </w:tc>
      </w:tr>
      <w:tr w:rsidR="001B6953" w:rsidRPr="001B6953" w14:paraId="3A9B171F" w14:textId="77777777" w:rsidTr="00B13194">
        <w:tc>
          <w:tcPr>
            <w:tcW w:w="1024" w:type="dxa"/>
          </w:tcPr>
          <w:p w14:paraId="3A9B171D"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1E" w14:textId="77777777" w:rsidR="001B6953" w:rsidRPr="001B6953" w:rsidRDefault="001B6953" w:rsidP="001B6953">
            <w:pPr>
              <w:spacing w:before="40" w:after="20"/>
              <w:rPr>
                <w:rFonts w:eastAsia="Calibri" w:cstheme="minorHAnsi"/>
              </w:rPr>
            </w:pPr>
            <w:r w:rsidRPr="001B6953">
              <w:rPr>
                <w:rFonts w:eastAsia="Calibri" w:cstheme="minorHAnsi"/>
              </w:rPr>
              <w:t>or/21-27</w:t>
            </w:r>
          </w:p>
        </w:tc>
      </w:tr>
      <w:tr w:rsidR="001B6953" w:rsidRPr="001B6953" w14:paraId="3A9B1722" w14:textId="77777777" w:rsidTr="00B13194">
        <w:tc>
          <w:tcPr>
            <w:tcW w:w="1024" w:type="dxa"/>
          </w:tcPr>
          <w:p w14:paraId="3A9B1720"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21" w14:textId="77777777" w:rsidR="001B6953" w:rsidRPr="001B6953" w:rsidRDefault="001B6953" w:rsidP="001B6953">
            <w:pPr>
              <w:spacing w:before="40" w:after="20"/>
              <w:rPr>
                <w:rFonts w:eastAsia="Calibri" w:cstheme="minorHAnsi"/>
              </w:rPr>
            </w:pPr>
            <w:r w:rsidRPr="001B6953">
              <w:rPr>
                <w:rFonts w:eastAsia="Calibri" w:cstheme="minorHAnsi"/>
              </w:rPr>
              <w:t>10 not 28</w:t>
            </w:r>
          </w:p>
        </w:tc>
      </w:tr>
      <w:tr w:rsidR="001B6953" w:rsidRPr="001B6953" w14:paraId="3A9B1725" w14:textId="77777777" w:rsidTr="00B13194">
        <w:tc>
          <w:tcPr>
            <w:tcW w:w="1024" w:type="dxa"/>
          </w:tcPr>
          <w:p w14:paraId="3A9B1723"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24" w14:textId="77777777" w:rsidR="001B6953" w:rsidRPr="001B6953" w:rsidRDefault="001B6953" w:rsidP="001B6953">
            <w:pPr>
              <w:spacing w:before="40" w:after="20"/>
              <w:rPr>
                <w:rFonts w:eastAsia="Calibri" w:cstheme="minorHAnsi"/>
              </w:rPr>
            </w:pPr>
            <w:r w:rsidRPr="001B6953">
              <w:rPr>
                <w:rFonts w:eastAsia="Calibri" w:cstheme="minorHAnsi"/>
              </w:rPr>
              <w:t>Economics/</w:t>
            </w:r>
          </w:p>
        </w:tc>
      </w:tr>
      <w:tr w:rsidR="001B6953" w:rsidRPr="001B6953" w14:paraId="3A9B1728" w14:textId="77777777" w:rsidTr="00B13194">
        <w:tc>
          <w:tcPr>
            <w:tcW w:w="1024" w:type="dxa"/>
          </w:tcPr>
          <w:p w14:paraId="3A9B1726"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27" w14:textId="77777777" w:rsidR="001B6953" w:rsidRPr="001B6953" w:rsidRDefault="001B6953" w:rsidP="001B6953">
            <w:pPr>
              <w:spacing w:before="40" w:after="20"/>
              <w:rPr>
                <w:rFonts w:eastAsia="Calibri" w:cstheme="minorHAnsi"/>
              </w:rPr>
            </w:pPr>
            <w:r w:rsidRPr="001B6953">
              <w:rPr>
                <w:rFonts w:eastAsia="Calibri" w:cstheme="minorHAnsi"/>
              </w:rPr>
              <w:t>Value of life/</w:t>
            </w:r>
          </w:p>
        </w:tc>
      </w:tr>
      <w:tr w:rsidR="001B6953" w:rsidRPr="001B6953" w14:paraId="3A9B172B" w14:textId="77777777" w:rsidTr="00B13194">
        <w:tc>
          <w:tcPr>
            <w:tcW w:w="1024" w:type="dxa"/>
          </w:tcPr>
          <w:p w14:paraId="3A9B1729"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2A" w14:textId="77777777" w:rsidR="001B6953" w:rsidRPr="001B6953" w:rsidRDefault="001B6953" w:rsidP="001B6953">
            <w:pPr>
              <w:spacing w:before="40" w:after="20"/>
              <w:rPr>
                <w:rFonts w:eastAsia="Calibri" w:cstheme="minorHAnsi"/>
              </w:rPr>
            </w:pPr>
            <w:r w:rsidRPr="001B6953">
              <w:rPr>
                <w:rFonts w:eastAsia="Calibri" w:cstheme="minorHAnsi"/>
              </w:rPr>
              <w:t>exp "Costs and Cost Analysis"/</w:t>
            </w:r>
          </w:p>
        </w:tc>
      </w:tr>
      <w:tr w:rsidR="001B6953" w:rsidRPr="001B6953" w14:paraId="3A9B172E" w14:textId="77777777" w:rsidTr="00B13194">
        <w:tc>
          <w:tcPr>
            <w:tcW w:w="1024" w:type="dxa"/>
          </w:tcPr>
          <w:p w14:paraId="3A9B172C"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2D" w14:textId="77777777" w:rsidR="001B6953" w:rsidRPr="001B6953" w:rsidRDefault="001B6953" w:rsidP="001B6953">
            <w:pPr>
              <w:spacing w:before="40" w:after="20"/>
              <w:rPr>
                <w:rFonts w:eastAsia="Calibri" w:cstheme="minorHAnsi"/>
              </w:rPr>
            </w:pPr>
            <w:r w:rsidRPr="001B6953">
              <w:rPr>
                <w:rFonts w:eastAsia="Calibri" w:cstheme="minorHAnsi"/>
              </w:rPr>
              <w:t>exp Economics, Hospital/</w:t>
            </w:r>
          </w:p>
        </w:tc>
      </w:tr>
      <w:tr w:rsidR="001B6953" w:rsidRPr="001B6953" w14:paraId="3A9B1731" w14:textId="77777777" w:rsidTr="00B13194">
        <w:tc>
          <w:tcPr>
            <w:tcW w:w="1024" w:type="dxa"/>
          </w:tcPr>
          <w:p w14:paraId="3A9B172F"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30" w14:textId="77777777" w:rsidR="001B6953" w:rsidRPr="001B6953" w:rsidRDefault="001B6953" w:rsidP="001B6953">
            <w:pPr>
              <w:spacing w:before="40" w:after="20"/>
              <w:rPr>
                <w:rFonts w:eastAsia="Calibri" w:cstheme="minorHAnsi"/>
              </w:rPr>
            </w:pPr>
            <w:r w:rsidRPr="001B6953">
              <w:rPr>
                <w:rFonts w:eastAsia="Calibri" w:cstheme="minorHAnsi"/>
              </w:rPr>
              <w:t>exp Economics, Medical/</w:t>
            </w:r>
          </w:p>
        </w:tc>
      </w:tr>
      <w:tr w:rsidR="001B6953" w:rsidRPr="001B6953" w14:paraId="3A9B1734" w14:textId="77777777" w:rsidTr="00B13194">
        <w:tc>
          <w:tcPr>
            <w:tcW w:w="1024" w:type="dxa"/>
          </w:tcPr>
          <w:p w14:paraId="3A9B1732"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33" w14:textId="77777777" w:rsidR="001B6953" w:rsidRPr="001B6953" w:rsidRDefault="001B6953" w:rsidP="001B6953">
            <w:pPr>
              <w:spacing w:before="40" w:after="20"/>
              <w:rPr>
                <w:rFonts w:eastAsia="Calibri" w:cstheme="minorHAnsi"/>
              </w:rPr>
            </w:pPr>
            <w:r w:rsidRPr="001B6953">
              <w:rPr>
                <w:rFonts w:eastAsia="Calibri" w:cstheme="minorHAnsi"/>
              </w:rPr>
              <w:t>Economics, Nursing/</w:t>
            </w:r>
          </w:p>
        </w:tc>
      </w:tr>
      <w:tr w:rsidR="001B6953" w:rsidRPr="001B6953" w14:paraId="3A9B1737" w14:textId="77777777" w:rsidTr="00B13194">
        <w:tc>
          <w:tcPr>
            <w:tcW w:w="1024" w:type="dxa"/>
          </w:tcPr>
          <w:p w14:paraId="3A9B1735"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36" w14:textId="77777777" w:rsidR="001B6953" w:rsidRPr="001B6953" w:rsidRDefault="001B6953" w:rsidP="001B6953">
            <w:pPr>
              <w:spacing w:before="40" w:after="20"/>
              <w:rPr>
                <w:rFonts w:eastAsia="Calibri" w:cstheme="minorHAnsi"/>
              </w:rPr>
            </w:pPr>
            <w:r w:rsidRPr="001B6953">
              <w:rPr>
                <w:rFonts w:eastAsia="Calibri" w:cstheme="minorHAnsi"/>
              </w:rPr>
              <w:t>Economics, Pharmaceutical/</w:t>
            </w:r>
          </w:p>
        </w:tc>
      </w:tr>
      <w:tr w:rsidR="001B6953" w:rsidRPr="001B6953" w14:paraId="3A9B173A" w14:textId="77777777" w:rsidTr="00B13194">
        <w:tc>
          <w:tcPr>
            <w:tcW w:w="1024" w:type="dxa"/>
          </w:tcPr>
          <w:p w14:paraId="3A9B1738"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39" w14:textId="77777777" w:rsidR="001B6953" w:rsidRPr="001B6953" w:rsidRDefault="001B6953" w:rsidP="001B6953">
            <w:pPr>
              <w:spacing w:before="40" w:after="20"/>
              <w:rPr>
                <w:rFonts w:eastAsia="Calibri" w:cstheme="minorHAnsi"/>
              </w:rPr>
            </w:pPr>
            <w:r w:rsidRPr="001B6953">
              <w:rPr>
                <w:rFonts w:eastAsia="Calibri" w:cstheme="minorHAnsi"/>
              </w:rPr>
              <w:t>exp "Fees and Charges"/</w:t>
            </w:r>
          </w:p>
        </w:tc>
      </w:tr>
      <w:tr w:rsidR="001B6953" w:rsidRPr="001B6953" w14:paraId="3A9B173D" w14:textId="77777777" w:rsidTr="00B13194">
        <w:tc>
          <w:tcPr>
            <w:tcW w:w="1024" w:type="dxa"/>
          </w:tcPr>
          <w:p w14:paraId="3A9B173B"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3C" w14:textId="77777777" w:rsidR="001B6953" w:rsidRPr="001B6953" w:rsidRDefault="001B6953" w:rsidP="001B6953">
            <w:pPr>
              <w:spacing w:before="40" w:after="20"/>
              <w:rPr>
                <w:rFonts w:eastAsia="Calibri" w:cstheme="minorHAnsi"/>
              </w:rPr>
            </w:pPr>
            <w:r w:rsidRPr="001B6953">
              <w:rPr>
                <w:rFonts w:eastAsia="Calibri" w:cstheme="minorHAnsi"/>
              </w:rPr>
              <w:t>exp Budgets/</w:t>
            </w:r>
          </w:p>
        </w:tc>
      </w:tr>
      <w:tr w:rsidR="001B6953" w:rsidRPr="001B6953" w14:paraId="3A9B1740" w14:textId="77777777" w:rsidTr="00B13194">
        <w:tc>
          <w:tcPr>
            <w:tcW w:w="1024" w:type="dxa"/>
          </w:tcPr>
          <w:p w14:paraId="3A9B173E"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3F" w14:textId="77777777" w:rsidR="001B6953" w:rsidRPr="001B6953" w:rsidRDefault="001B6953" w:rsidP="001B6953">
            <w:pPr>
              <w:spacing w:before="40" w:after="20"/>
              <w:rPr>
                <w:rFonts w:eastAsia="Calibri" w:cstheme="minorHAnsi"/>
              </w:rPr>
            </w:pPr>
            <w:r w:rsidRPr="001B6953">
              <w:rPr>
                <w:rFonts w:eastAsia="Calibri" w:cstheme="minorHAnsi"/>
              </w:rPr>
              <w:t>budget*.ti,ab.</w:t>
            </w:r>
          </w:p>
        </w:tc>
      </w:tr>
      <w:tr w:rsidR="001B6953" w:rsidRPr="001B6953" w14:paraId="3A9B1743" w14:textId="77777777" w:rsidTr="00B13194">
        <w:tc>
          <w:tcPr>
            <w:tcW w:w="1024" w:type="dxa"/>
          </w:tcPr>
          <w:p w14:paraId="3A9B1741"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42" w14:textId="77777777" w:rsidR="001B6953" w:rsidRPr="001B6953" w:rsidRDefault="001B6953" w:rsidP="001B6953">
            <w:pPr>
              <w:spacing w:before="40" w:after="20"/>
              <w:rPr>
                <w:rFonts w:eastAsia="Calibri" w:cstheme="minorHAnsi"/>
              </w:rPr>
            </w:pPr>
            <w:proofErr w:type="gramStart"/>
            <w:r w:rsidRPr="001B6953">
              <w:rPr>
                <w:rFonts w:eastAsia="Calibri" w:cstheme="minorHAnsi"/>
              </w:rPr>
              <w:t>cost</w:t>
            </w:r>
            <w:proofErr w:type="gramEnd"/>
            <w:r w:rsidRPr="001B6953">
              <w:rPr>
                <w:rFonts w:eastAsia="Calibri" w:cstheme="minorHAnsi"/>
              </w:rPr>
              <w:t>*.ti.</w:t>
            </w:r>
          </w:p>
        </w:tc>
      </w:tr>
      <w:tr w:rsidR="001B6953" w:rsidRPr="001B6953" w14:paraId="3A9B1746" w14:textId="77777777" w:rsidTr="00B13194">
        <w:tc>
          <w:tcPr>
            <w:tcW w:w="1024" w:type="dxa"/>
          </w:tcPr>
          <w:p w14:paraId="3A9B1744"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45" w14:textId="77777777" w:rsidR="001B6953" w:rsidRPr="001B6953" w:rsidRDefault="001B6953" w:rsidP="001B6953">
            <w:pPr>
              <w:spacing w:before="40" w:after="20"/>
              <w:rPr>
                <w:rFonts w:eastAsia="Calibri" w:cstheme="minorHAnsi"/>
              </w:rPr>
            </w:pPr>
            <w:r w:rsidRPr="001B6953">
              <w:rPr>
                <w:rFonts w:eastAsia="Calibri" w:cstheme="minorHAnsi"/>
              </w:rPr>
              <w:t>(</w:t>
            </w:r>
            <w:proofErr w:type="gramStart"/>
            <w:r w:rsidRPr="001B6953">
              <w:rPr>
                <w:rFonts w:eastAsia="Calibri" w:cstheme="minorHAnsi"/>
              </w:rPr>
              <w:t>economic</w:t>
            </w:r>
            <w:proofErr w:type="gramEnd"/>
            <w:r w:rsidRPr="001B6953">
              <w:rPr>
                <w:rFonts w:eastAsia="Calibri" w:cstheme="minorHAnsi"/>
              </w:rPr>
              <w:t>* or pharmaco?economic*).ti.</w:t>
            </w:r>
          </w:p>
        </w:tc>
      </w:tr>
      <w:tr w:rsidR="001B6953" w:rsidRPr="001B6953" w14:paraId="3A9B1749" w14:textId="77777777" w:rsidTr="00B13194">
        <w:tc>
          <w:tcPr>
            <w:tcW w:w="1024" w:type="dxa"/>
          </w:tcPr>
          <w:p w14:paraId="3A9B1747"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48" w14:textId="77777777" w:rsidR="001B6953" w:rsidRPr="001B6953" w:rsidRDefault="001B6953" w:rsidP="001B6953">
            <w:pPr>
              <w:spacing w:before="40" w:after="20"/>
              <w:rPr>
                <w:rFonts w:eastAsia="Calibri" w:cstheme="minorHAnsi"/>
              </w:rPr>
            </w:pPr>
            <w:r w:rsidRPr="001B6953">
              <w:rPr>
                <w:rFonts w:eastAsia="Calibri" w:cstheme="minorHAnsi"/>
              </w:rPr>
              <w:t>(price* or pricing*).ti,ab.</w:t>
            </w:r>
          </w:p>
        </w:tc>
      </w:tr>
      <w:tr w:rsidR="001B6953" w:rsidRPr="001B6953" w14:paraId="3A9B174C" w14:textId="77777777" w:rsidTr="00B13194">
        <w:tc>
          <w:tcPr>
            <w:tcW w:w="1024" w:type="dxa"/>
          </w:tcPr>
          <w:p w14:paraId="3A9B174A"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4B" w14:textId="77777777" w:rsidR="001B6953" w:rsidRPr="001B6953" w:rsidRDefault="001B6953" w:rsidP="001B6953">
            <w:pPr>
              <w:spacing w:before="40" w:after="20"/>
              <w:rPr>
                <w:rFonts w:eastAsia="Calibri" w:cstheme="minorHAnsi"/>
              </w:rPr>
            </w:pPr>
            <w:r w:rsidRPr="001B6953">
              <w:rPr>
                <w:rFonts w:eastAsia="Calibri" w:cstheme="minorHAnsi"/>
              </w:rPr>
              <w:t>(cost* adj2 (effective* or utilit* or benefit* or minimi* or unit* or estimat* or variable*)).ab.</w:t>
            </w:r>
          </w:p>
        </w:tc>
      </w:tr>
      <w:tr w:rsidR="001B6953" w:rsidRPr="001B6953" w14:paraId="3A9B174F" w14:textId="77777777" w:rsidTr="00B13194">
        <w:tc>
          <w:tcPr>
            <w:tcW w:w="1024" w:type="dxa"/>
          </w:tcPr>
          <w:p w14:paraId="3A9B174D"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4E" w14:textId="77777777" w:rsidR="001B6953" w:rsidRPr="001B6953" w:rsidRDefault="001B6953" w:rsidP="001B6953">
            <w:pPr>
              <w:spacing w:before="40" w:after="20"/>
              <w:rPr>
                <w:rFonts w:eastAsia="Calibri" w:cstheme="minorHAnsi"/>
              </w:rPr>
            </w:pPr>
            <w:r w:rsidRPr="001B6953">
              <w:rPr>
                <w:rFonts w:eastAsia="Calibri" w:cstheme="minorHAnsi"/>
              </w:rPr>
              <w:t>(financ* or fee or fees).ti,ab.</w:t>
            </w:r>
          </w:p>
        </w:tc>
      </w:tr>
      <w:tr w:rsidR="001B6953" w:rsidRPr="001B6953" w14:paraId="3A9B1752" w14:textId="77777777" w:rsidTr="00B13194">
        <w:tc>
          <w:tcPr>
            <w:tcW w:w="1024" w:type="dxa"/>
          </w:tcPr>
          <w:p w14:paraId="3A9B1750"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51" w14:textId="77777777" w:rsidR="001B6953" w:rsidRPr="001B6953" w:rsidRDefault="001B6953" w:rsidP="001B6953">
            <w:pPr>
              <w:spacing w:before="40" w:after="20"/>
              <w:rPr>
                <w:rFonts w:eastAsia="Calibri" w:cstheme="minorHAnsi"/>
              </w:rPr>
            </w:pPr>
            <w:r w:rsidRPr="001B6953">
              <w:rPr>
                <w:rFonts w:eastAsia="Calibri" w:cstheme="minorHAnsi"/>
              </w:rPr>
              <w:t>(value adj2 (money or monetary)).ti,ab.</w:t>
            </w:r>
          </w:p>
        </w:tc>
      </w:tr>
      <w:tr w:rsidR="001B6953" w:rsidRPr="001B6953" w14:paraId="3A9B1755" w14:textId="77777777" w:rsidTr="00B13194">
        <w:tc>
          <w:tcPr>
            <w:tcW w:w="1024" w:type="dxa"/>
          </w:tcPr>
          <w:p w14:paraId="3A9B1753"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54" w14:textId="77777777" w:rsidR="001B6953" w:rsidRPr="001B6953" w:rsidRDefault="001B6953" w:rsidP="001B6953">
            <w:pPr>
              <w:spacing w:before="40" w:after="20"/>
              <w:rPr>
                <w:rFonts w:eastAsia="Calibri" w:cstheme="minorHAnsi"/>
              </w:rPr>
            </w:pPr>
            <w:r w:rsidRPr="001B6953">
              <w:rPr>
                <w:rFonts w:eastAsia="Calibri" w:cstheme="minorHAnsi"/>
              </w:rPr>
              <w:t>or/30-45</w:t>
            </w:r>
          </w:p>
        </w:tc>
      </w:tr>
      <w:tr w:rsidR="001B6953" w:rsidRPr="001B6953" w14:paraId="3A9B1758" w14:textId="77777777" w:rsidTr="00B13194">
        <w:tc>
          <w:tcPr>
            <w:tcW w:w="1024" w:type="dxa"/>
          </w:tcPr>
          <w:p w14:paraId="3A9B1756" w14:textId="77777777" w:rsidR="001B6953" w:rsidRPr="001B6953" w:rsidRDefault="001B6953" w:rsidP="00AB21A8">
            <w:pPr>
              <w:numPr>
                <w:ilvl w:val="0"/>
                <w:numId w:val="24"/>
              </w:numPr>
              <w:tabs>
                <w:tab w:val="left" w:pos="340"/>
              </w:tabs>
              <w:spacing w:before="40" w:after="20"/>
              <w:ind w:left="0" w:firstLine="0"/>
              <w:rPr>
                <w:rFonts w:eastAsia="Calibri" w:cstheme="minorHAnsi"/>
              </w:rPr>
            </w:pPr>
          </w:p>
        </w:tc>
        <w:tc>
          <w:tcPr>
            <w:tcW w:w="7938" w:type="dxa"/>
          </w:tcPr>
          <w:p w14:paraId="3A9B1757" w14:textId="77777777" w:rsidR="001B6953" w:rsidRPr="001B6953" w:rsidRDefault="001B6953" w:rsidP="001B6953">
            <w:pPr>
              <w:spacing w:before="40" w:after="20"/>
              <w:rPr>
                <w:rFonts w:eastAsia="Calibri" w:cstheme="minorHAnsi"/>
              </w:rPr>
            </w:pPr>
            <w:r w:rsidRPr="001B6953">
              <w:rPr>
                <w:rFonts w:eastAsia="Calibri" w:cstheme="minorHAnsi"/>
              </w:rPr>
              <w:t>29 and 46</w:t>
            </w:r>
          </w:p>
        </w:tc>
      </w:tr>
    </w:tbl>
    <w:p w14:paraId="3A9B1759" w14:textId="77777777" w:rsidR="001B6953" w:rsidRPr="001B6953" w:rsidRDefault="001B6953" w:rsidP="001B6953">
      <w:pPr>
        <w:rPr>
          <w:rFonts w:eastAsia="Calibri" w:cstheme="minorHAnsi"/>
          <w:b/>
        </w:rPr>
      </w:pPr>
      <w:r w:rsidRPr="001B6953">
        <w:rPr>
          <w:rFonts w:eastAsia="Calibri" w:cstheme="minorHAnsi"/>
          <w:b/>
        </w:rPr>
        <w:t>Embase (Ovid) search terms</w:t>
      </w:r>
    </w:p>
    <w:tbl>
      <w:tblPr>
        <w:tblStyle w:val="TableGrid21"/>
        <w:tblW w:w="8962" w:type="dxa"/>
        <w:tblInd w:w="108" w:type="dxa"/>
        <w:tblLayout w:type="fixed"/>
        <w:tblLook w:val="0480" w:firstRow="0" w:lastRow="0" w:firstColumn="1" w:lastColumn="0" w:noHBand="0" w:noVBand="1"/>
      </w:tblPr>
      <w:tblGrid>
        <w:gridCol w:w="1024"/>
        <w:gridCol w:w="7938"/>
      </w:tblGrid>
      <w:tr w:rsidR="001B6953" w:rsidRPr="001B6953" w14:paraId="3A9B175C" w14:textId="77777777" w:rsidTr="00B13194">
        <w:tc>
          <w:tcPr>
            <w:tcW w:w="1024" w:type="dxa"/>
          </w:tcPr>
          <w:p w14:paraId="3A9B175A"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5B"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exp renal replacement therapy/</w:t>
            </w:r>
          </w:p>
        </w:tc>
      </w:tr>
      <w:tr w:rsidR="001B6953" w:rsidRPr="001B6953" w14:paraId="3A9B175F" w14:textId="77777777" w:rsidTr="00B13194">
        <w:tc>
          <w:tcPr>
            <w:tcW w:w="1024" w:type="dxa"/>
          </w:tcPr>
          <w:p w14:paraId="3A9B175D"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5E"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((renal or kidney) adj2 replace*).ti,ab.</w:t>
            </w:r>
          </w:p>
        </w:tc>
      </w:tr>
      <w:tr w:rsidR="001B6953" w:rsidRPr="001B6953" w14:paraId="3A9B1762" w14:textId="77777777" w:rsidTr="00B13194">
        <w:tc>
          <w:tcPr>
            <w:tcW w:w="1024" w:type="dxa"/>
          </w:tcPr>
          <w:p w14:paraId="3A9B1760"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61"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(hemodiafilt* or haemodiafilt* or (biofilt* adj1 acetate-free)).ti,ab.</w:t>
            </w:r>
          </w:p>
        </w:tc>
      </w:tr>
      <w:tr w:rsidR="001B6953" w:rsidRPr="001B6953" w14:paraId="3A9B1765" w14:textId="77777777" w:rsidTr="00B13194">
        <w:tc>
          <w:tcPr>
            <w:tcW w:w="1024" w:type="dxa"/>
          </w:tcPr>
          <w:p w14:paraId="3A9B1763"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64"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(hemodialys* or haemodialys*).ti,ab.</w:t>
            </w:r>
          </w:p>
        </w:tc>
      </w:tr>
      <w:tr w:rsidR="001B6953" w:rsidRPr="001B6953" w14:paraId="3A9B1768" w14:textId="77777777" w:rsidTr="00B13194">
        <w:tc>
          <w:tcPr>
            <w:tcW w:w="1024" w:type="dxa"/>
          </w:tcPr>
          <w:p w14:paraId="3A9B1766"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67"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((kidney* or renal) adj3 (transplant* or graft*)).ti,ab.</w:t>
            </w:r>
          </w:p>
        </w:tc>
      </w:tr>
      <w:tr w:rsidR="001B6953" w:rsidRPr="001B6953" w14:paraId="3A9B176B" w14:textId="77777777" w:rsidTr="00B13194">
        <w:tc>
          <w:tcPr>
            <w:tcW w:w="1024" w:type="dxa"/>
          </w:tcPr>
          <w:p w14:paraId="3A9B1769"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6A"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capd.ti,ab.</w:t>
            </w:r>
          </w:p>
        </w:tc>
      </w:tr>
      <w:tr w:rsidR="001B6953" w:rsidRPr="001B6953" w14:paraId="3A9B176E" w14:textId="77777777" w:rsidTr="00B13194">
        <w:tc>
          <w:tcPr>
            <w:tcW w:w="1024" w:type="dxa"/>
          </w:tcPr>
          <w:p w14:paraId="3A9B176C"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6D"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dialys*.ti,ab.</w:t>
            </w:r>
          </w:p>
        </w:tc>
      </w:tr>
      <w:tr w:rsidR="001B6953" w:rsidRPr="001B6953" w14:paraId="3A9B1771" w14:textId="77777777" w:rsidTr="00B13194">
        <w:tc>
          <w:tcPr>
            <w:tcW w:w="1024" w:type="dxa"/>
          </w:tcPr>
          <w:p w14:paraId="3A9B176F"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70"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(artificial adj1 kidney*).ti,ab.</w:t>
            </w:r>
          </w:p>
        </w:tc>
      </w:tr>
      <w:tr w:rsidR="001B6953" w:rsidRPr="001B6953" w14:paraId="3A9B1774" w14:textId="77777777" w:rsidTr="00B13194">
        <w:tc>
          <w:tcPr>
            <w:tcW w:w="1024" w:type="dxa"/>
          </w:tcPr>
          <w:p w14:paraId="3A9B1772"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73"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or/1-8</w:t>
            </w:r>
          </w:p>
        </w:tc>
      </w:tr>
      <w:tr w:rsidR="001B6953" w:rsidRPr="001B6953" w14:paraId="3A9B1777" w14:textId="77777777" w:rsidTr="00B13194">
        <w:tc>
          <w:tcPr>
            <w:tcW w:w="1024" w:type="dxa"/>
          </w:tcPr>
          <w:p w14:paraId="3A9B1775"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76"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limit 9 to English language</w:t>
            </w:r>
          </w:p>
        </w:tc>
      </w:tr>
      <w:tr w:rsidR="001B6953" w:rsidRPr="001B6953" w14:paraId="3A9B177A" w14:textId="77777777" w:rsidTr="00B13194">
        <w:tc>
          <w:tcPr>
            <w:tcW w:w="1024" w:type="dxa"/>
          </w:tcPr>
          <w:p w14:paraId="3A9B1778"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79"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letter.pt. or letter/</w:t>
            </w:r>
          </w:p>
        </w:tc>
      </w:tr>
      <w:tr w:rsidR="001B6953" w:rsidRPr="001B6953" w14:paraId="3A9B177D" w14:textId="77777777" w:rsidTr="00B13194">
        <w:tc>
          <w:tcPr>
            <w:tcW w:w="1024" w:type="dxa"/>
          </w:tcPr>
          <w:p w14:paraId="3A9B177B"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7C"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note.pt.</w:t>
            </w:r>
          </w:p>
        </w:tc>
      </w:tr>
      <w:tr w:rsidR="001B6953" w:rsidRPr="001B6953" w14:paraId="3A9B1780" w14:textId="77777777" w:rsidTr="00B13194">
        <w:tc>
          <w:tcPr>
            <w:tcW w:w="1024" w:type="dxa"/>
          </w:tcPr>
          <w:p w14:paraId="3A9B177E"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7F"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editorial.pt.</w:t>
            </w:r>
          </w:p>
        </w:tc>
      </w:tr>
      <w:tr w:rsidR="001B6953" w:rsidRPr="001B6953" w14:paraId="3A9B1783" w14:textId="77777777" w:rsidTr="00B13194">
        <w:tc>
          <w:tcPr>
            <w:tcW w:w="1024" w:type="dxa"/>
          </w:tcPr>
          <w:p w14:paraId="3A9B1781"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82"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case report/ or case study/</w:t>
            </w:r>
          </w:p>
        </w:tc>
      </w:tr>
      <w:tr w:rsidR="001B6953" w:rsidRPr="001B6953" w14:paraId="3A9B1786" w14:textId="77777777" w:rsidTr="00B13194">
        <w:tc>
          <w:tcPr>
            <w:tcW w:w="1024" w:type="dxa"/>
          </w:tcPr>
          <w:p w14:paraId="3A9B1784"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85"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w:t>
            </w:r>
            <w:proofErr w:type="gramStart"/>
            <w:r w:rsidRPr="001B6953">
              <w:rPr>
                <w:rFonts w:asciiTheme="minorHAnsi" w:hAnsiTheme="minorHAnsi" w:cstheme="minorHAnsi"/>
                <w:sz w:val="22"/>
                <w:szCs w:val="22"/>
              </w:rPr>
              <w:t>letter</w:t>
            </w:r>
            <w:proofErr w:type="gramEnd"/>
            <w:r w:rsidRPr="001B6953">
              <w:rPr>
                <w:rFonts w:asciiTheme="minorHAnsi" w:hAnsiTheme="minorHAnsi" w:cstheme="minorHAnsi"/>
                <w:sz w:val="22"/>
                <w:szCs w:val="22"/>
              </w:rPr>
              <w:t xml:space="preserve"> or comment*).ti.</w:t>
            </w:r>
          </w:p>
        </w:tc>
      </w:tr>
      <w:tr w:rsidR="001B6953" w:rsidRPr="001B6953" w14:paraId="3A9B1789" w14:textId="77777777" w:rsidTr="00B13194">
        <w:tc>
          <w:tcPr>
            <w:tcW w:w="1024" w:type="dxa"/>
          </w:tcPr>
          <w:p w14:paraId="3A9B1787"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88"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or/11-15</w:t>
            </w:r>
          </w:p>
        </w:tc>
      </w:tr>
      <w:tr w:rsidR="001B6953" w:rsidRPr="001B6953" w14:paraId="3A9B178C" w14:textId="77777777" w:rsidTr="00B13194">
        <w:tc>
          <w:tcPr>
            <w:tcW w:w="1024" w:type="dxa"/>
          </w:tcPr>
          <w:p w14:paraId="3A9B178A"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8B"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randomized controlled trial/ or random*.ti,ab.</w:t>
            </w:r>
          </w:p>
        </w:tc>
      </w:tr>
      <w:tr w:rsidR="001B6953" w:rsidRPr="001B6953" w14:paraId="3A9B178F" w14:textId="77777777" w:rsidTr="00B13194">
        <w:tc>
          <w:tcPr>
            <w:tcW w:w="1024" w:type="dxa"/>
          </w:tcPr>
          <w:p w14:paraId="3A9B178D"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8E"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16 not 17</w:t>
            </w:r>
          </w:p>
        </w:tc>
      </w:tr>
      <w:tr w:rsidR="001B6953" w:rsidRPr="001B6953" w14:paraId="3A9B1792" w14:textId="77777777" w:rsidTr="00B13194">
        <w:tc>
          <w:tcPr>
            <w:tcW w:w="1024" w:type="dxa"/>
          </w:tcPr>
          <w:p w14:paraId="3A9B1790"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91"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animal/ not human/</w:t>
            </w:r>
          </w:p>
        </w:tc>
      </w:tr>
      <w:tr w:rsidR="001B6953" w:rsidRPr="001B6953" w14:paraId="3A9B1795" w14:textId="77777777" w:rsidTr="00B13194">
        <w:tc>
          <w:tcPr>
            <w:tcW w:w="1024" w:type="dxa"/>
          </w:tcPr>
          <w:p w14:paraId="3A9B1793"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94"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nonhuman/</w:t>
            </w:r>
          </w:p>
        </w:tc>
      </w:tr>
      <w:tr w:rsidR="001B6953" w:rsidRPr="001B6953" w14:paraId="3A9B1798" w14:textId="77777777" w:rsidTr="00B13194">
        <w:tc>
          <w:tcPr>
            <w:tcW w:w="1024" w:type="dxa"/>
          </w:tcPr>
          <w:p w14:paraId="3A9B1796"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97"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exp Animal Experiment/</w:t>
            </w:r>
          </w:p>
        </w:tc>
      </w:tr>
      <w:tr w:rsidR="001B6953" w:rsidRPr="001B6953" w14:paraId="3A9B179B" w14:textId="77777777" w:rsidTr="00B13194">
        <w:tc>
          <w:tcPr>
            <w:tcW w:w="1024" w:type="dxa"/>
          </w:tcPr>
          <w:p w14:paraId="3A9B1799"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9A"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exp Experimental Animal/</w:t>
            </w:r>
          </w:p>
        </w:tc>
      </w:tr>
      <w:tr w:rsidR="001B6953" w:rsidRPr="001B6953" w14:paraId="3A9B179E" w14:textId="77777777" w:rsidTr="00B13194">
        <w:tc>
          <w:tcPr>
            <w:tcW w:w="1024" w:type="dxa"/>
          </w:tcPr>
          <w:p w14:paraId="3A9B179C"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9D"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animal model/</w:t>
            </w:r>
          </w:p>
        </w:tc>
      </w:tr>
      <w:tr w:rsidR="001B6953" w:rsidRPr="001B6953" w14:paraId="3A9B17A1" w14:textId="77777777" w:rsidTr="00B13194">
        <w:tc>
          <w:tcPr>
            <w:tcW w:w="1024" w:type="dxa"/>
          </w:tcPr>
          <w:p w14:paraId="3A9B179F"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A0"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exp Rodent/</w:t>
            </w:r>
          </w:p>
        </w:tc>
      </w:tr>
      <w:tr w:rsidR="001B6953" w:rsidRPr="001B6953" w14:paraId="3A9B17A4" w14:textId="77777777" w:rsidTr="00B13194">
        <w:tc>
          <w:tcPr>
            <w:tcW w:w="1024" w:type="dxa"/>
          </w:tcPr>
          <w:p w14:paraId="3A9B17A2"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A3"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w:t>
            </w:r>
            <w:proofErr w:type="gramStart"/>
            <w:r w:rsidRPr="001B6953">
              <w:rPr>
                <w:rFonts w:asciiTheme="minorHAnsi" w:hAnsiTheme="minorHAnsi" w:cstheme="minorHAnsi"/>
                <w:sz w:val="22"/>
                <w:szCs w:val="22"/>
              </w:rPr>
              <w:t>rat</w:t>
            </w:r>
            <w:proofErr w:type="gramEnd"/>
            <w:r w:rsidRPr="001B6953">
              <w:rPr>
                <w:rFonts w:asciiTheme="minorHAnsi" w:hAnsiTheme="minorHAnsi" w:cstheme="minorHAnsi"/>
                <w:sz w:val="22"/>
                <w:szCs w:val="22"/>
              </w:rPr>
              <w:t xml:space="preserve"> or rats or mouse or mice).ti.</w:t>
            </w:r>
          </w:p>
        </w:tc>
      </w:tr>
      <w:tr w:rsidR="001B6953" w:rsidRPr="001B6953" w14:paraId="3A9B17A7" w14:textId="77777777" w:rsidTr="00B13194">
        <w:tc>
          <w:tcPr>
            <w:tcW w:w="1024" w:type="dxa"/>
          </w:tcPr>
          <w:p w14:paraId="3A9B17A5"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A6"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or/18-25</w:t>
            </w:r>
          </w:p>
        </w:tc>
      </w:tr>
      <w:tr w:rsidR="001B6953" w:rsidRPr="001B6953" w14:paraId="3A9B17AA" w14:textId="77777777" w:rsidTr="00B13194">
        <w:tc>
          <w:tcPr>
            <w:tcW w:w="1024" w:type="dxa"/>
          </w:tcPr>
          <w:p w14:paraId="3A9B17A8"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A9"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10 not 26</w:t>
            </w:r>
          </w:p>
        </w:tc>
      </w:tr>
      <w:tr w:rsidR="001B6953" w:rsidRPr="001B6953" w14:paraId="3A9B17AD" w14:textId="77777777" w:rsidTr="00B13194">
        <w:tc>
          <w:tcPr>
            <w:tcW w:w="1024" w:type="dxa"/>
          </w:tcPr>
          <w:p w14:paraId="3A9B17AB"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AC"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*health economics/</w:t>
            </w:r>
          </w:p>
        </w:tc>
      </w:tr>
      <w:tr w:rsidR="001B6953" w:rsidRPr="001B6953" w14:paraId="3A9B17B0" w14:textId="77777777" w:rsidTr="00B13194">
        <w:tc>
          <w:tcPr>
            <w:tcW w:w="1024" w:type="dxa"/>
          </w:tcPr>
          <w:p w14:paraId="3A9B17AE"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AF"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exp *economic evaluation/</w:t>
            </w:r>
          </w:p>
        </w:tc>
      </w:tr>
      <w:tr w:rsidR="001B6953" w:rsidRPr="001B6953" w14:paraId="3A9B17B3" w14:textId="77777777" w:rsidTr="00B13194">
        <w:tc>
          <w:tcPr>
            <w:tcW w:w="1024" w:type="dxa"/>
          </w:tcPr>
          <w:p w14:paraId="3A9B17B1"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B2"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exp *health care cost/</w:t>
            </w:r>
          </w:p>
        </w:tc>
      </w:tr>
      <w:tr w:rsidR="001B6953" w:rsidRPr="001B6953" w14:paraId="3A9B17B6" w14:textId="77777777" w:rsidTr="00B13194">
        <w:tc>
          <w:tcPr>
            <w:tcW w:w="1024" w:type="dxa"/>
          </w:tcPr>
          <w:p w14:paraId="3A9B17B4"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B5"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exp *fee/</w:t>
            </w:r>
          </w:p>
        </w:tc>
      </w:tr>
      <w:tr w:rsidR="001B6953" w:rsidRPr="001B6953" w14:paraId="3A9B17B9" w14:textId="77777777" w:rsidTr="00B13194">
        <w:tc>
          <w:tcPr>
            <w:tcW w:w="1024" w:type="dxa"/>
          </w:tcPr>
          <w:p w14:paraId="3A9B17B7"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B8"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budget/</w:t>
            </w:r>
          </w:p>
        </w:tc>
      </w:tr>
      <w:tr w:rsidR="001B6953" w:rsidRPr="001B6953" w14:paraId="3A9B17BC" w14:textId="77777777" w:rsidTr="00B13194">
        <w:tc>
          <w:tcPr>
            <w:tcW w:w="1024" w:type="dxa"/>
          </w:tcPr>
          <w:p w14:paraId="3A9B17BA"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BB"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funding/</w:t>
            </w:r>
          </w:p>
        </w:tc>
      </w:tr>
      <w:tr w:rsidR="001B6953" w:rsidRPr="001B6953" w14:paraId="3A9B17BF" w14:textId="77777777" w:rsidTr="00B13194">
        <w:tc>
          <w:tcPr>
            <w:tcW w:w="1024" w:type="dxa"/>
          </w:tcPr>
          <w:p w14:paraId="3A9B17BD"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BE"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budget*.ti,ab.</w:t>
            </w:r>
          </w:p>
        </w:tc>
      </w:tr>
      <w:tr w:rsidR="001B6953" w:rsidRPr="001B6953" w14:paraId="3A9B17C2" w14:textId="77777777" w:rsidTr="00B13194">
        <w:tc>
          <w:tcPr>
            <w:tcW w:w="1024" w:type="dxa"/>
          </w:tcPr>
          <w:p w14:paraId="3A9B17C0"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C1" w14:textId="77777777" w:rsidR="001B6953" w:rsidRPr="001B6953" w:rsidRDefault="001B6953" w:rsidP="001B6953">
            <w:pPr>
              <w:spacing w:before="40" w:after="20"/>
              <w:rPr>
                <w:rFonts w:asciiTheme="minorHAnsi" w:hAnsiTheme="minorHAnsi" w:cstheme="minorHAnsi"/>
                <w:sz w:val="22"/>
                <w:szCs w:val="22"/>
              </w:rPr>
            </w:pPr>
            <w:proofErr w:type="gramStart"/>
            <w:r w:rsidRPr="001B6953">
              <w:rPr>
                <w:rFonts w:asciiTheme="minorHAnsi" w:hAnsiTheme="minorHAnsi" w:cstheme="minorHAnsi"/>
                <w:sz w:val="22"/>
                <w:szCs w:val="22"/>
              </w:rPr>
              <w:t>cost</w:t>
            </w:r>
            <w:proofErr w:type="gramEnd"/>
            <w:r w:rsidRPr="001B6953">
              <w:rPr>
                <w:rFonts w:asciiTheme="minorHAnsi" w:hAnsiTheme="minorHAnsi" w:cstheme="minorHAnsi"/>
                <w:sz w:val="22"/>
                <w:szCs w:val="22"/>
              </w:rPr>
              <w:t>*.ti.</w:t>
            </w:r>
          </w:p>
        </w:tc>
      </w:tr>
      <w:tr w:rsidR="001B6953" w:rsidRPr="001B6953" w14:paraId="3A9B17C5" w14:textId="77777777" w:rsidTr="00B13194">
        <w:tc>
          <w:tcPr>
            <w:tcW w:w="1024" w:type="dxa"/>
          </w:tcPr>
          <w:p w14:paraId="3A9B17C3"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C4"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w:t>
            </w:r>
            <w:proofErr w:type="gramStart"/>
            <w:r w:rsidRPr="001B6953">
              <w:rPr>
                <w:rFonts w:asciiTheme="minorHAnsi" w:hAnsiTheme="minorHAnsi" w:cstheme="minorHAnsi"/>
                <w:sz w:val="22"/>
                <w:szCs w:val="22"/>
              </w:rPr>
              <w:t>economic</w:t>
            </w:r>
            <w:proofErr w:type="gramEnd"/>
            <w:r w:rsidRPr="001B6953">
              <w:rPr>
                <w:rFonts w:asciiTheme="minorHAnsi" w:hAnsiTheme="minorHAnsi" w:cstheme="minorHAnsi"/>
                <w:sz w:val="22"/>
                <w:szCs w:val="22"/>
              </w:rPr>
              <w:t>* or pharmaco?economic*).ti.</w:t>
            </w:r>
          </w:p>
        </w:tc>
      </w:tr>
      <w:tr w:rsidR="001B6953" w:rsidRPr="001B6953" w14:paraId="3A9B17C8" w14:textId="77777777" w:rsidTr="00B13194">
        <w:tc>
          <w:tcPr>
            <w:tcW w:w="1024" w:type="dxa"/>
          </w:tcPr>
          <w:p w14:paraId="3A9B17C6"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C7"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(price* or pricing*).ti,ab.</w:t>
            </w:r>
          </w:p>
        </w:tc>
      </w:tr>
      <w:tr w:rsidR="001B6953" w:rsidRPr="001B6953" w14:paraId="3A9B17CB" w14:textId="77777777" w:rsidTr="00B13194">
        <w:tc>
          <w:tcPr>
            <w:tcW w:w="1024" w:type="dxa"/>
          </w:tcPr>
          <w:p w14:paraId="3A9B17C9"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CA"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(cost* adj2 (effective* or utilit* or benefit* or minimi* or unit* or estimat* or variable*)).ab.</w:t>
            </w:r>
          </w:p>
        </w:tc>
      </w:tr>
      <w:tr w:rsidR="001B6953" w:rsidRPr="001B6953" w14:paraId="3A9B17CE" w14:textId="77777777" w:rsidTr="00B13194">
        <w:tc>
          <w:tcPr>
            <w:tcW w:w="1024" w:type="dxa"/>
          </w:tcPr>
          <w:p w14:paraId="3A9B17CC"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CD"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(financ* or fee or fees).ti,ab.</w:t>
            </w:r>
          </w:p>
        </w:tc>
      </w:tr>
      <w:tr w:rsidR="001B6953" w:rsidRPr="001B6953" w14:paraId="3A9B17D1" w14:textId="77777777" w:rsidTr="00B13194">
        <w:tc>
          <w:tcPr>
            <w:tcW w:w="1024" w:type="dxa"/>
          </w:tcPr>
          <w:p w14:paraId="3A9B17CF"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D0"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(value adj2 (money or monetary)).ti,ab.</w:t>
            </w:r>
          </w:p>
        </w:tc>
      </w:tr>
      <w:tr w:rsidR="001B6953" w:rsidRPr="001B6953" w14:paraId="3A9B17D4" w14:textId="77777777" w:rsidTr="00B13194">
        <w:tc>
          <w:tcPr>
            <w:tcW w:w="1024" w:type="dxa"/>
          </w:tcPr>
          <w:p w14:paraId="3A9B17D2"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D3"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or/28-40</w:t>
            </w:r>
          </w:p>
        </w:tc>
      </w:tr>
      <w:tr w:rsidR="001B6953" w:rsidRPr="001B6953" w14:paraId="3A9B17D7" w14:textId="77777777" w:rsidTr="00B13194">
        <w:tc>
          <w:tcPr>
            <w:tcW w:w="1024" w:type="dxa"/>
          </w:tcPr>
          <w:p w14:paraId="3A9B17D5" w14:textId="77777777" w:rsidR="001B6953" w:rsidRPr="001B6953" w:rsidRDefault="001B6953" w:rsidP="00AB21A8">
            <w:pPr>
              <w:numPr>
                <w:ilvl w:val="0"/>
                <w:numId w:val="25"/>
              </w:numPr>
              <w:tabs>
                <w:tab w:val="left" w:pos="340"/>
              </w:tabs>
              <w:spacing w:before="40" w:after="20" w:line="276" w:lineRule="auto"/>
              <w:rPr>
                <w:rFonts w:asciiTheme="minorHAnsi" w:eastAsia="Calibri" w:hAnsiTheme="minorHAnsi" w:cstheme="minorHAnsi"/>
                <w:sz w:val="22"/>
                <w:szCs w:val="22"/>
              </w:rPr>
            </w:pPr>
          </w:p>
        </w:tc>
        <w:tc>
          <w:tcPr>
            <w:tcW w:w="7938" w:type="dxa"/>
          </w:tcPr>
          <w:p w14:paraId="3A9B17D6" w14:textId="77777777" w:rsidR="001B6953" w:rsidRPr="001B6953" w:rsidRDefault="001B6953" w:rsidP="001B6953">
            <w:pPr>
              <w:spacing w:before="40" w:after="20"/>
              <w:rPr>
                <w:rFonts w:asciiTheme="minorHAnsi" w:hAnsiTheme="minorHAnsi" w:cstheme="minorHAnsi"/>
                <w:sz w:val="22"/>
                <w:szCs w:val="22"/>
              </w:rPr>
            </w:pPr>
            <w:r w:rsidRPr="001B6953">
              <w:rPr>
                <w:rFonts w:asciiTheme="minorHAnsi" w:hAnsiTheme="minorHAnsi" w:cstheme="minorHAnsi"/>
                <w:sz w:val="22"/>
                <w:szCs w:val="22"/>
              </w:rPr>
              <w:t>27 and 41</w:t>
            </w:r>
          </w:p>
        </w:tc>
      </w:tr>
    </w:tbl>
    <w:p w14:paraId="3A9B17D8" w14:textId="77777777" w:rsidR="001B6953" w:rsidRDefault="001B6953" w:rsidP="001B6953">
      <w:pPr>
        <w:rPr>
          <w:b/>
        </w:rPr>
      </w:pPr>
    </w:p>
    <w:p w14:paraId="3A9B17D9" w14:textId="77777777" w:rsidR="001B6953" w:rsidRPr="001B6953" w:rsidRDefault="001B6953" w:rsidP="001B6953">
      <w:pPr>
        <w:rPr>
          <w:b/>
        </w:rPr>
      </w:pPr>
      <w:r w:rsidRPr="001B6953">
        <w:rPr>
          <w:b/>
        </w:rPr>
        <w:t xml:space="preserve">NHS EED and HTA (CRD) search terms </w:t>
      </w:r>
    </w:p>
    <w:tbl>
      <w:tblPr>
        <w:tblStyle w:val="TableGrid"/>
        <w:tblW w:w="8962" w:type="dxa"/>
        <w:tblInd w:w="108" w:type="dxa"/>
        <w:tblLayout w:type="fixed"/>
        <w:tblLook w:val="0480" w:firstRow="0" w:lastRow="0" w:firstColumn="1" w:lastColumn="0" w:noHBand="0" w:noVBand="1"/>
      </w:tblPr>
      <w:tblGrid>
        <w:gridCol w:w="1024"/>
        <w:gridCol w:w="7938"/>
      </w:tblGrid>
      <w:tr w:rsidR="001B6953" w:rsidRPr="001B6953" w14:paraId="3A9B17DC" w14:textId="77777777" w:rsidTr="00B13194">
        <w:tc>
          <w:tcPr>
            <w:tcW w:w="1024" w:type="dxa"/>
          </w:tcPr>
          <w:p w14:paraId="3A9B17DA" w14:textId="77777777" w:rsidR="001B6953" w:rsidRPr="001B6953" w:rsidRDefault="001B6953" w:rsidP="00AB21A8">
            <w:pPr>
              <w:numPr>
                <w:ilvl w:val="0"/>
                <w:numId w:val="26"/>
              </w:numPr>
            </w:pPr>
          </w:p>
        </w:tc>
        <w:tc>
          <w:tcPr>
            <w:tcW w:w="7938" w:type="dxa"/>
          </w:tcPr>
          <w:p w14:paraId="3A9B17DB" w14:textId="77777777" w:rsidR="001B6953" w:rsidRPr="001B6953" w:rsidRDefault="001B6953" w:rsidP="001B6953">
            <w:r w:rsidRPr="001B6953">
              <w:t>MeSH DESCRIPTOR Renal Replacement Therapy EXPLODE ALL TREES</w:t>
            </w:r>
          </w:p>
        </w:tc>
      </w:tr>
      <w:tr w:rsidR="001B6953" w:rsidRPr="001B6953" w14:paraId="3A9B17DF" w14:textId="77777777" w:rsidTr="00B13194">
        <w:tc>
          <w:tcPr>
            <w:tcW w:w="1024" w:type="dxa"/>
          </w:tcPr>
          <w:p w14:paraId="3A9B17DD" w14:textId="77777777" w:rsidR="001B6953" w:rsidRPr="001B6953" w:rsidRDefault="001B6953" w:rsidP="00AB21A8">
            <w:pPr>
              <w:numPr>
                <w:ilvl w:val="0"/>
                <w:numId w:val="26"/>
              </w:numPr>
            </w:pPr>
          </w:p>
        </w:tc>
        <w:tc>
          <w:tcPr>
            <w:tcW w:w="7938" w:type="dxa"/>
          </w:tcPr>
          <w:p w14:paraId="3A9B17DE" w14:textId="77777777" w:rsidR="001B6953" w:rsidRPr="001B6953" w:rsidRDefault="001B6953" w:rsidP="001B6953">
            <w:r w:rsidRPr="001B6953">
              <w:t>(((renal or kidney) adj2 replace*))</w:t>
            </w:r>
          </w:p>
        </w:tc>
      </w:tr>
      <w:tr w:rsidR="001B6953" w:rsidRPr="001B6953" w14:paraId="3A9B17E2" w14:textId="77777777" w:rsidTr="00B13194">
        <w:tc>
          <w:tcPr>
            <w:tcW w:w="1024" w:type="dxa"/>
          </w:tcPr>
          <w:p w14:paraId="3A9B17E0" w14:textId="77777777" w:rsidR="001B6953" w:rsidRPr="001B6953" w:rsidRDefault="001B6953" w:rsidP="00AB21A8">
            <w:pPr>
              <w:numPr>
                <w:ilvl w:val="0"/>
                <w:numId w:val="26"/>
              </w:numPr>
            </w:pPr>
          </w:p>
        </w:tc>
        <w:tc>
          <w:tcPr>
            <w:tcW w:w="7938" w:type="dxa"/>
          </w:tcPr>
          <w:p w14:paraId="3A9B17E1" w14:textId="77777777" w:rsidR="001B6953" w:rsidRPr="001B6953" w:rsidRDefault="001B6953" w:rsidP="001B6953">
            <w:r w:rsidRPr="001B6953">
              <w:t>((hemodiafilt* or haemodiafilt* or (biofilt* adj1 acetate-free)))</w:t>
            </w:r>
          </w:p>
        </w:tc>
      </w:tr>
      <w:tr w:rsidR="001B6953" w:rsidRPr="001B6953" w14:paraId="3A9B17E5" w14:textId="77777777" w:rsidTr="00B13194">
        <w:tc>
          <w:tcPr>
            <w:tcW w:w="1024" w:type="dxa"/>
          </w:tcPr>
          <w:p w14:paraId="3A9B17E3" w14:textId="77777777" w:rsidR="001B6953" w:rsidRPr="001B6953" w:rsidRDefault="001B6953" w:rsidP="00AB21A8">
            <w:pPr>
              <w:numPr>
                <w:ilvl w:val="0"/>
                <w:numId w:val="26"/>
              </w:numPr>
            </w:pPr>
          </w:p>
        </w:tc>
        <w:tc>
          <w:tcPr>
            <w:tcW w:w="7938" w:type="dxa"/>
          </w:tcPr>
          <w:p w14:paraId="3A9B17E4" w14:textId="77777777" w:rsidR="001B6953" w:rsidRPr="001B6953" w:rsidRDefault="001B6953" w:rsidP="001B6953">
            <w:r w:rsidRPr="001B6953">
              <w:t>((hemodialys* or haemodialys*))</w:t>
            </w:r>
          </w:p>
        </w:tc>
      </w:tr>
      <w:tr w:rsidR="001B6953" w:rsidRPr="001B6953" w14:paraId="3A9B17E8" w14:textId="77777777" w:rsidTr="00B13194">
        <w:tc>
          <w:tcPr>
            <w:tcW w:w="1024" w:type="dxa"/>
          </w:tcPr>
          <w:p w14:paraId="3A9B17E6" w14:textId="77777777" w:rsidR="001B6953" w:rsidRPr="001B6953" w:rsidRDefault="001B6953" w:rsidP="00AB21A8">
            <w:pPr>
              <w:numPr>
                <w:ilvl w:val="0"/>
                <w:numId w:val="26"/>
              </w:numPr>
            </w:pPr>
          </w:p>
        </w:tc>
        <w:tc>
          <w:tcPr>
            <w:tcW w:w="7938" w:type="dxa"/>
          </w:tcPr>
          <w:p w14:paraId="3A9B17E7" w14:textId="77777777" w:rsidR="001B6953" w:rsidRPr="001B6953" w:rsidRDefault="001B6953" w:rsidP="001B6953">
            <w:r w:rsidRPr="001B6953">
              <w:t>(((kidney* or renal) adj3 (transplant* or graft*)))</w:t>
            </w:r>
          </w:p>
        </w:tc>
      </w:tr>
      <w:tr w:rsidR="001B6953" w:rsidRPr="001B6953" w14:paraId="3A9B17EB" w14:textId="77777777" w:rsidTr="00B13194">
        <w:tc>
          <w:tcPr>
            <w:tcW w:w="1024" w:type="dxa"/>
          </w:tcPr>
          <w:p w14:paraId="3A9B17E9" w14:textId="77777777" w:rsidR="001B6953" w:rsidRPr="001B6953" w:rsidRDefault="001B6953" w:rsidP="00AB21A8">
            <w:pPr>
              <w:numPr>
                <w:ilvl w:val="0"/>
                <w:numId w:val="26"/>
              </w:numPr>
            </w:pPr>
          </w:p>
        </w:tc>
        <w:tc>
          <w:tcPr>
            <w:tcW w:w="7938" w:type="dxa"/>
          </w:tcPr>
          <w:p w14:paraId="3A9B17EA" w14:textId="77777777" w:rsidR="001B6953" w:rsidRPr="001B6953" w:rsidRDefault="001B6953" w:rsidP="001B6953">
            <w:r w:rsidRPr="001B6953">
              <w:t>(capd)</w:t>
            </w:r>
          </w:p>
        </w:tc>
      </w:tr>
      <w:tr w:rsidR="001B6953" w:rsidRPr="001B6953" w14:paraId="3A9B17EE" w14:textId="77777777" w:rsidTr="00B13194">
        <w:tc>
          <w:tcPr>
            <w:tcW w:w="1024" w:type="dxa"/>
          </w:tcPr>
          <w:p w14:paraId="3A9B17EC" w14:textId="77777777" w:rsidR="001B6953" w:rsidRPr="001B6953" w:rsidRDefault="001B6953" w:rsidP="00AB21A8">
            <w:pPr>
              <w:numPr>
                <w:ilvl w:val="0"/>
                <w:numId w:val="26"/>
              </w:numPr>
            </w:pPr>
          </w:p>
        </w:tc>
        <w:tc>
          <w:tcPr>
            <w:tcW w:w="7938" w:type="dxa"/>
          </w:tcPr>
          <w:p w14:paraId="3A9B17ED" w14:textId="77777777" w:rsidR="001B6953" w:rsidRPr="001B6953" w:rsidRDefault="001B6953" w:rsidP="001B6953">
            <w:r w:rsidRPr="001B6953">
              <w:t>(dialys*)</w:t>
            </w:r>
          </w:p>
        </w:tc>
      </w:tr>
      <w:tr w:rsidR="001B6953" w:rsidRPr="001B6953" w14:paraId="3A9B17F1" w14:textId="77777777" w:rsidTr="00B13194">
        <w:tc>
          <w:tcPr>
            <w:tcW w:w="1024" w:type="dxa"/>
          </w:tcPr>
          <w:p w14:paraId="3A9B17EF" w14:textId="77777777" w:rsidR="001B6953" w:rsidRPr="001B6953" w:rsidRDefault="001B6953" w:rsidP="00AB21A8">
            <w:pPr>
              <w:numPr>
                <w:ilvl w:val="0"/>
                <w:numId w:val="26"/>
              </w:numPr>
            </w:pPr>
          </w:p>
        </w:tc>
        <w:tc>
          <w:tcPr>
            <w:tcW w:w="7938" w:type="dxa"/>
          </w:tcPr>
          <w:p w14:paraId="3A9B17F0" w14:textId="77777777" w:rsidR="001B6953" w:rsidRPr="001B6953" w:rsidRDefault="001B6953" w:rsidP="001B6953">
            <w:r w:rsidRPr="001B6953">
              <w:t>((artificial adj1 kidney*))</w:t>
            </w:r>
          </w:p>
        </w:tc>
      </w:tr>
      <w:tr w:rsidR="001B6953" w:rsidRPr="001B6953" w14:paraId="3A9B17F4" w14:textId="77777777" w:rsidTr="00B13194">
        <w:tc>
          <w:tcPr>
            <w:tcW w:w="1024" w:type="dxa"/>
          </w:tcPr>
          <w:p w14:paraId="3A9B17F2" w14:textId="77777777" w:rsidR="001B6953" w:rsidRPr="001B6953" w:rsidRDefault="001B6953" w:rsidP="00AB21A8">
            <w:pPr>
              <w:numPr>
                <w:ilvl w:val="0"/>
                <w:numId w:val="26"/>
              </w:numPr>
            </w:pPr>
          </w:p>
        </w:tc>
        <w:tc>
          <w:tcPr>
            <w:tcW w:w="7938" w:type="dxa"/>
          </w:tcPr>
          <w:p w14:paraId="3A9B17F3" w14:textId="77777777" w:rsidR="001B6953" w:rsidRPr="001B6953" w:rsidRDefault="001B6953" w:rsidP="001B6953">
            <w:r w:rsidRPr="001B6953">
              <w:t>#1 OR #2 OR #3 OR #4 OR #5 OR #6 OR #7 OR #8</w:t>
            </w:r>
          </w:p>
        </w:tc>
      </w:tr>
    </w:tbl>
    <w:p w14:paraId="3A9B17F5" w14:textId="77777777" w:rsidR="001B6953" w:rsidRPr="001B6953" w:rsidRDefault="001B6953" w:rsidP="001B6953"/>
    <w:p w14:paraId="3A9B17F6" w14:textId="77777777" w:rsidR="001B6953" w:rsidRDefault="001B6953" w:rsidP="001B6953"/>
    <w:p w14:paraId="3A9B17F7" w14:textId="77777777" w:rsidR="00E02AFC" w:rsidRDefault="00E02AFC" w:rsidP="001B6953"/>
    <w:p w14:paraId="3A9B17F8" w14:textId="77777777" w:rsidR="00E02AFC" w:rsidRDefault="00E02AFC" w:rsidP="001B6953"/>
    <w:p w14:paraId="3A9B17F9" w14:textId="77777777" w:rsidR="00E02AFC" w:rsidRDefault="00E02AFC" w:rsidP="001B6953"/>
    <w:p w14:paraId="3A9B17FA" w14:textId="77777777" w:rsidR="00E02AFC" w:rsidRDefault="00E02AFC" w:rsidP="001B6953"/>
    <w:p w14:paraId="3A9B17FB" w14:textId="77777777" w:rsidR="00E02AFC" w:rsidRDefault="00E02AFC" w:rsidP="001B6953"/>
    <w:p w14:paraId="3A9B17FC" w14:textId="77777777" w:rsidR="00E02AFC" w:rsidRDefault="00E02AFC" w:rsidP="001B6953"/>
    <w:p w14:paraId="3A9B17FD" w14:textId="77777777" w:rsidR="00E02AFC" w:rsidRDefault="00E02AFC" w:rsidP="001B6953"/>
    <w:p w14:paraId="3A9B17FE" w14:textId="77777777" w:rsidR="00E02AFC" w:rsidRDefault="00E02AFC" w:rsidP="001B6953"/>
    <w:p w14:paraId="3A9B17FF" w14:textId="77777777" w:rsidR="00E02AFC" w:rsidRDefault="00E02AFC" w:rsidP="001B6953"/>
    <w:p w14:paraId="3A9B1800" w14:textId="77777777" w:rsidR="00E02AFC" w:rsidRDefault="00E02AFC" w:rsidP="001B6953"/>
    <w:p w14:paraId="3A9B1801" w14:textId="77777777" w:rsidR="00E02AFC" w:rsidRDefault="00E02AFC" w:rsidP="001B6953"/>
    <w:p w14:paraId="3A9B1802" w14:textId="77777777" w:rsidR="00E02AFC" w:rsidRDefault="00E02AFC" w:rsidP="001B6953"/>
    <w:p w14:paraId="3A9B1803" w14:textId="77777777" w:rsidR="00E02AFC" w:rsidRDefault="00E02AFC" w:rsidP="001B6953"/>
    <w:p w14:paraId="3A9B1804" w14:textId="77777777" w:rsidR="00E02AFC" w:rsidRDefault="00E02AFC" w:rsidP="001B6953"/>
    <w:p w14:paraId="3A9B1805" w14:textId="77777777" w:rsidR="00E02AFC" w:rsidRDefault="00E02AFC" w:rsidP="001B6953"/>
    <w:p w14:paraId="3A9B1806" w14:textId="77777777" w:rsidR="00E02AFC" w:rsidRDefault="00E02AFC" w:rsidP="00E02AFC">
      <w:pPr>
        <w:pStyle w:val="AppHead"/>
      </w:pPr>
      <w:bookmarkStart w:id="29" w:name="_Toc506388671"/>
      <w:r>
        <w:lastRenderedPageBreak/>
        <w:t>Search Strategy 3</w:t>
      </w:r>
      <w:bookmarkEnd w:id="29"/>
    </w:p>
    <w:p w14:paraId="3A9B1807" w14:textId="77777777" w:rsidR="00E02AFC" w:rsidRPr="00E02AFC" w:rsidRDefault="00E02AFC" w:rsidP="00E02AFC">
      <w:r w:rsidRPr="00E02AFC">
        <w:t xml:space="preserve">This literature search strategy was used for the following reviews; </w:t>
      </w:r>
    </w:p>
    <w:p w14:paraId="3A9B1808" w14:textId="77777777" w:rsidR="00E02AFC" w:rsidRPr="00E02AFC" w:rsidRDefault="00E02AFC" w:rsidP="00E02AFC">
      <w:pPr>
        <w:numPr>
          <w:ilvl w:val="0"/>
          <w:numId w:val="1"/>
        </w:numPr>
        <w:tabs>
          <w:tab w:val="clear" w:pos="0"/>
        </w:tabs>
      </w:pPr>
      <w:r w:rsidRPr="00E02AFC">
        <w:t>Assessment for RRT</w:t>
      </w:r>
    </w:p>
    <w:p w14:paraId="3A9B1809" w14:textId="77777777" w:rsidR="00E02AFC" w:rsidRPr="00E02AFC" w:rsidRDefault="00E02AFC" w:rsidP="00E02AFC">
      <w:pPr>
        <w:numPr>
          <w:ilvl w:val="0"/>
          <w:numId w:val="1"/>
        </w:numPr>
        <w:tabs>
          <w:tab w:val="clear" w:pos="0"/>
        </w:tabs>
      </w:pPr>
      <w:r w:rsidRPr="00E02AFC">
        <w:t>Decision support interventions</w:t>
      </w:r>
    </w:p>
    <w:p w14:paraId="3A9B180A" w14:textId="77777777" w:rsidR="00E02AFC" w:rsidRPr="00E02AFC" w:rsidRDefault="00E02AFC" w:rsidP="00E02AFC">
      <w:pPr>
        <w:numPr>
          <w:ilvl w:val="0"/>
          <w:numId w:val="1"/>
        </w:numPr>
        <w:tabs>
          <w:tab w:val="clear" w:pos="0"/>
        </w:tabs>
      </w:pPr>
      <w:r w:rsidRPr="00E02AFC">
        <w:t>Frequency of review</w:t>
      </w:r>
    </w:p>
    <w:p w14:paraId="3A9B180B" w14:textId="77777777" w:rsidR="00E02AFC" w:rsidRPr="00E02AFC" w:rsidRDefault="00E02AFC" w:rsidP="00E02AFC">
      <w:pPr>
        <w:numPr>
          <w:ilvl w:val="0"/>
          <w:numId w:val="1"/>
        </w:numPr>
        <w:tabs>
          <w:tab w:val="clear" w:pos="0"/>
        </w:tabs>
      </w:pPr>
      <w:r w:rsidRPr="00E02AFC">
        <w:t>How to assess people for RRT</w:t>
      </w:r>
    </w:p>
    <w:p w14:paraId="3A9B180C" w14:textId="77777777" w:rsidR="00E02AFC" w:rsidRPr="00E02AFC" w:rsidRDefault="00E02AFC" w:rsidP="00E02AFC">
      <w:pPr>
        <w:numPr>
          <w:ilvl w:val="0"/>
          <w:numId w:val="1"/>
        </w:numPr>
        <w:tabs>
          <w:tab w:val="clear" w:pos="0"/>
        </w:tabs>
      </w:pPr>
      <w:r w:rsidRPr="00E02AFC">
        <w:t>Indicators for transferring/discontinuing RRT</w:t>
      </w:r>
    </w:p>
    <w:p w14:paraId="3A9B180D" w14:textId="77777777" w:rsidR="00E02AFC" w:rsidRPr="00E02AFC" w:rsidRDefault="00E02AFC" w:rsidP="00E02AFC">
      <w:pPr>
        <w:numPr>
          <w:ilvl w:val="0"/>
          <w:numId w:val="1"/>
        </w:numPr>
        <w:tabs>
          <w:tab w:val="clear" w:pos="0"/>
        </w:tabs>
      </w:pPr>
      <w:r w:rsidRPr="00E02AFC">
        <w:t>Planning dialysis access formation, transplant listing</w:t>
      </w:r>
    </w:p>
    <w:p w14:paraId="3A9B180E" w14:textId="77777777" w:rsidR="00E02AFC" w:rsidRPr="00E02AFC" w:rsidRDefault="00E02AFC" w:rsidP="00E02AFC">
      <w:pPr>
        <w:numPr>
          <w:ilvl w:val="0"/>
          <w:numId w:val="1"/>
        </w:numPr>
        <w:tabs>
          <w:tab w:val="clear" w:pos="0"/>
        </w:tabs>
      </w:pPr>
      <w:r w:rsidRPr="00E02AFC">
        <w:t>Sequencing modalities of RRT</w:t>
      </w:r>
    </w:p>
    <w:p w14:paraId="3A9B180F" w14:textId="77777777" w:rsidR="00E02AFC" w:rsidRPr="00E02AFC" w:rsidRDefault="00E02AFC" w:rsidP="00E02AFC">
      <w:pPr>
        <w:pStyle w:val="AppSubHead"/>
      </w:pPr>
      <w:bookmarkStart w:id="30" w:name="_Toc506388672"/>
      <w:r w:rsidRPr="00E02AFC">
        <w:t>Clinical search literature search strategy</w:t>
      </w:r>
      <w:bookmarkEnd w:id="30"/>
    </w:p>
    <w:p w14:paraId="3A9B1810" w14:textId="77777777" w:rsidR="00E02AFC" w:rsidRPr="00E02AFC" w:rsidRDefault="00E02AFC" w:rsidP="00E02AFC">
      <w:pPr>
        <w:rPr>
          <w:i/>
        </w:rPr>
      </w:pPr>
      <w:r w:rsidRPr="00E02AFC">
        <w:t xml:space="preserve">The literature searches for this review are detailed below and complied with the methodology outlined in Developing NICE guidelines: the manual 2014, updated 2017 </w:t>
      </w:r>
      <w:hyperlink r:id="rId29" w:history="1">
        <w:r w:rsidRPr="00E02AFC">
          <w:rPr>
            <w:rStyle w:val="Hyperlink"/>
          </w:rPr>
          <w:t>https://www.nice.org.uk/guidance/pmg20/resources/developing-nice-guidelines-the-manual-pdf-72286708700869</w:t>
        </w:r>
      </w:hyperlink>
    </w:p>
    <w:p w14:paraId="3A9B1811" w14:textId="77777777" w:rsidR="00E02AFC" w:rsidRPr="00E02AFC" w:rsidRDefault="00E02AFC" w:rsidP="00E02AFC">
      <w:r w:rsidRPr="00E02AFC">
        <w:rPr>
          <w:i/>
        </w:rPr>
        <w:t>For more detailed information, please see the Methodology Review</w:t>
      </w:r>
      <w:r w:rsidRPr="00E02AFC">
        <w:t>. [Add cross reference]</w:t>
      </w:r>
    </w:p>
    <w:p w14:paraId="3A9B1812" w14:textId="77777777" w:rsidR="00E02AFC" w:rsidRPr="00E02AFC" w:rsidRDefault="00E02AFC" w:rsidP="00E02AFC">
      <w:r w:rsidRPr="00E02AFC">
        <w:t>Searches were constructed using a PICO framework where population (P) terms were combined with Intervention (I) and in some cases Comparison (C) terms. Outcomes (O) are rarely used in search strategies for interventions as these concepts may not be well described in title, abstract or indexes and therefore difficult to retrieve. Search filters were applied to the search where appropriate.</w:t>
      </w:r>
    </w:p>
    <w:p w14:paraId="3A9B1813" w14:textId="77777777" w:rsidR="00E02AFC" w:rsidRPr="00E02AFC" w:rsidRDefault="00E02AFC" w:rsidP="00E02AFC">
      <w:pPr>
        <w:rPr>
          <w:b/>
        </w:rPr>
      </w:pPr>
      <w:r w:rsidRPr="00E02AFC">
        <w:rPr>
          <w:b/>
        </w:rPr>
        <w:t xml:space="preserve">Table </w:t>
      </w:r>
      <w:r w:rsidRPr="00E02AFC">
        <w:rPr>
          <w:b/>
        </w:rPr>
        <w:fldChar w:fldCharType="begin"/>
      </w:r>
      <w:r w:rsidRPr="00E02AFC">
        <w:rPr>
          <w:b/>
        </w:rPr>
        <w:instrText xml:space="preserve"> SEQ Table \* ARABIC </w:instrText>
      </w:r>
      <w:r w:rsidRPr="00E02AFC">
        <w:rPr>
          <w:b/>
        </w:rPr>
        <w:fldChar w:fldCharType="separate"/>
      </w:r>
      <w:r w:rsidRPr="00E02AFC">
        <w:rPr>
          <w:b/>
        </w:rPr>
        <w:t>1</w:t>
      </w:r>
      <w:r w:rsidRPr="00E02AFC">
        <w:fldChar w:fldCharType="end"/>
      </w:r>
      <w:r w:rsidRPr="00E02AFC">
        <w:rPr>
          <w:b/>
        </w:rPr>
        <w:t>:</w:t>
      </w:r>
      <w:r w:rsidRPr="00E02AFC">
        <w:rPr>
          <w:b/>
        </w:rPr>
        <w:tab/>
      </w:r>
      <w:r w:rsidRPr="00E02AFC">
        <w:rPr>
          <w:b/>
        </w:rPr>
        <w:fldChar w:fldCharType="begin">
          <w:ffData>
            <w:name w:val=""/>
            <w:enabled/>
            <w:calcOnExit w:val="0"/>
            <w:textInput>
              <w:default w:val="Database date parameters and filters used"/>
            </w:textInput>
          </w:ffData>
        </w:fldChar>
      </w:r>
      <w:r w:rsidRPr="00E02AFC">
        <w:rPr>
          <w:b/>
        </w:rPr>
        <w:instrText xml:space="preserve"> FORMTEXT </w:instrText>
      </w:r>
      <w:r w:rsidRPr="00E02AFC">
        <w:rPr>
          <w:b/>
        </w:rPr>
      </w:r>
      <w:r w:rsidRPr="00E02AFC">
        <w:rPr>
          <w:b/>
        </w:rPr>
        <w:fldChar w:fldCharType="separate"/>
      </w:r>
      <w:r w:rsidRPr="00E02AFC">
        <w:rPr>
          <w:b/>
        </w:rPr>
        <w:t>Database date parameters and filters used</w:t>
      </w:r>
      <w:r w:rsidRPr="00E02AFC">
        <w:fldChar w:fldCharType="end"/>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024"/>
        <w:gridCol w:w="3023"/>
        <w:gridCol w:w="3023"/>
      </w:tblGrid>
      <w:tr w:rsidR="00E02AFC" w:rsidRPr="00E02AFC" w14:paraId="3A9B1817" w14:textId="77777777" w:rsidTr="00B13194">
        <w:trPr>
          <w:tblHeader/>
        </w:trPr>
        <w:tc>
          <w:tcPr>
            <w:tcW w:w="3024" w:type="dxa"/>
            <w:shd w:val="clear" w:color="auto" w:fill="C4C4C4"/>
            <w:vAlign w:val="bottom"/>
          </w:tcPr>
          <w:p w14:paraId="3A9B1814" w14:textId="77777777" w:rsidR="00E02AFC" w:rsidRPr="00E02AFC" w:rsidRDefault="00E02AFC" w:rsidP="00E02AFC">
            <w:pPr>
              <w:rPr>
                <w:b/>
              </w:rPr>
            </w:pPr>
            <w:r w:rsidRPr="00E02AFC">
              <w:rPr>
                <w:b/>
              </w:rPr>
              <w:t>Database</w:t>
            </w:r>
          </w:p>
        </w:tc>
        <w:tc>
          <w:tcPr>
            <w:tcW w:w="3023" w:type="dxa"/>
            <w:shd w:val="clear" w:color="auto" w:fill="C4C4C4"/>
            <w:vAlign w:val="bottom"/>
          </w:tcPr>
          <w:p w14:paraId="3A9B1815" w14:textId="77777777" w:rsidR="00E02AFC" w:rsidRPr="00E02AFC" w:rsidRDefault="00E02AFC" w:rsidP="00E02AFC">
            <w:pPr>
              <w:rPr>
                <w:b/>
              </w:rPr>
            </w:pPr>
            <w:r w:rsidRPr="00E02AFC">
              <w:rPr>
                <w:b/>
              </w:rPr>
              <w:t>Dates searched</w:t>
            </w:r>
          </w:p>
        </w:tc>
        <w:tc>
          <w:tcPr>
            <w:tcW w:w="3023" w:type="dxa"/>
            <w:shd w:val="clear" w:color="auto" w:fill="C4C4C4"/>
            <w:vAlign w:val="bottom"/>
          </w:tcPr>
          <w:p w14:paraId="3A9B1816" w14:textId="77777777" w:rsidR="00E02AFC" w:rsidRPr="00E02AFC" w:rsidRDefault="00E02AFC" w:rsidP="00E02AFC">
            <w:pPr>
              <w:rPr>
                <w:b/>
              </w:rPr>
            </w:pPr>
            <w:r w:rsidRPr="00E02AFC">
              <w:rPr>
                <w:b/>
              </w:rPr>
              <w:t>Search filter used</w:t>
            </w:r>
          </w:p>
        </w:tc>
      </w:tr>
      <w:tr w:rsidR="00E02AFC" w:rsidRPr="00E02AFC" w14:paraId="3A9B181F" w14:textId="77777777" w:rsidTr="00B13194">
        <w:tc>
          <w:tcPr>
            <w:tcW w:w="3024" w:type="dxa"/>
            <w:shd w:val="clear" w:color="auto" w:fill="E6E6E6"/>
          </w:tcPr>
          <w:p w14:paraId="3A9B1818" w14:textId="77777777" w:rsidR="00E02AFC" w:rsidRPr="00E02AFC" w:rsidRDefault="00E02AFC" w:rsidP="00E02AFC">
            <w:r w:rsidRPr="00E02AFC">
              <w:t>Medline (OVID)</w:t>
            </w:r>
          </w:p>
        </w:tc>
        <w:tc>
          <w:tcPr>
            <w:tcW w:w="3023" w:type="dxa"/>
            <w:shd w:val="clear" w:color="auto" w:fill="E6E6E6"/>
          </w:tcPr>
          <w:p w14:paraId="3A9B1819" w14:textId="77777777" w:rsidR="00E02AFC" w:rsidRPr="00E02AFC" w:rsidRDefault="00E02AFC" w:rsidP="00E02AFC">
            <w:r w:rsidRPr="00E02AFC">
              <w:t xml:space="preserve">1946 – 11 December 2017 </w:t>
            </w:r>
          </w:p>
          <w:p w14:paraId="3A9B181A" w14:textId="77777777" w:rsidR="00E02AFC" w:rsidRPr="00E02AFC" w:rsidRDefault="00E02AFC" w:rsidP="00E02AFC">
            <w:r w:rsidRPr="00E02AFC">
              <w:t xml:space="preserve"> </w:t>
            </w:r>
          </w:p>
        </w:tc>
        <w:tc>
          <w:tcPr>
            <w:tcW w:w="3023" w:type="dxa"/>
            <w:shd w:val="clear" w:color="auto" w:fill="E6E6E6"/>
          </w:tcPr>
          <w:p w14:paraId="3A9B181B" w14:textId="77777777" w:rsidR="00E02AFC" w:rsidRPr="00E02AFC" w:rsidRDefault="00E02AFC" w:rsidP="00E02AFC">
            <w:r w:rsidRPr="00E02AFC">
              <w:t>Exclusions</w:t>
            </w:r>
          </w:p>
          <w:p w14:paraId="3A9B181C" w14:textId="77777777" w:rsidR="00E02AFC" w:rsidRPr="00E02AFC" w:rsidRDefault="00E02AFC" w:rsidP="00E02AFC">
            <w:r w:rsidRPr="00E02AFC">
              <w:t xml:space="preserve">Randomised controlled trials </w:t>
            </w:r>
          </w:p>
          <w:p w14:paraId="3A9B181D" w14:textId="77777777" w:rsidR="00E02AFC" w:rsidRPr="00E02AFC" w:rsidRDefault="00E02AFC" w:rsidP="00E02AFC">
            <w:r w:rsidRPr="00E02AFC">
              <w:t>Systematic review studies</w:t>
            </w:r>
          </w:p>
          <w:p w14:paraId="3A9B181E" w14:textId="77777777" w:rsidR="00E02AFC" w:rsidRPr="00E02AFC" w:rsidRDefault="00E02AFC" w:rsidP="00E02AFC">
            <w:r w:rsidRPr="00E02AFC">
              <w:t>Observational studies</w:t>
            </w:r>
          </w:p>
        </w:tc>
      </w:tr>
      <w:tr w:rsidR="00E02AFC" w:rsidRPr="00E02AFC" w14:paraId="3A9B1827" w14:textId="77777777" w:rsidTr="00B13194">
        <w:tc>
          <w:tcPr>
            <w:tcW w:w="3024" w:type="dxa"/>
            <w:shd w:val="clear" w:color="auto" w:fill="E6E6E6"/>
          </w:tcPr>
          <w:p w14:paraId="3A9B1820" w14:textId="77777777" w:rsidR="00E02AFC" w:rsidRPr="00E02AFC" w:rsidRDefault="00E02AFC" w:rsidP="00E02AFC">
            <w:r w:rsidRPr="00E02AFC">
              <w:t>Embase (OVID)</w:t>
            </w:r>
          </w:p>
        </w:tc>
        <w:tc>
          <w:tcPr>
            <w:tcW w:w="3023" w:type="dxa"/>
            <w:shd w:val="clear" w:color="auto" w:fill="E6E6E6"/>
          </w:tcPr>
          <w:p w14:paraId="3A9B1821" w14:textId="77777777" w:rsidR="00E02AFC" w:rsidRPr="00E02AFC" w:rsidRDefault="00E02AFC" w:rsidP="00E02AFC">
            <w:r w:rsidRPr="00E02AFC">
              <w:t>1974 – 11 December 2017</w:t>
            </w:r>
          </w:p>
          <w:p w14:paraId="3A9B1822" w14:textId="77777777" w:rsidR="00E02AFC" w:rsidRPr="00E02AFC" w:rsidRDefault="00E02AFC" w:rsidP="00E02AFC"/>
        </w:tc>
        <w:tc>
          <w:tcPr>
            <w:tcW w:w="3023" w:type="dxa"/>
            <w:shd w:val="clear" w:color="auto" w:fill="E6E6E6"/>
          </w:tcPr>
          <w:p w14:paraId="3A9B1823" w14:textId="77777777" w:rsidR="00E02AFC" w:rsidRPr="00E02AFC" w:rsidRDefault="00E02AFC" w:rsidP="00E02AFC">
            <w:r w:rsidRPr="00E02AFC">
              <w:t>Exclusions</w:t>
            </w:r>
          </w:p>
          <w:p w14:paraId="3A9B1824" w14:textId="77777777" w:rsidR="00E02AFC" w:rsidRPr="00E02AFC" w:rsidRDefault="00E02AFC" w:rsidP="00E02AFC">
            <w:r w:rsidRPr="00E02AFC">
              <w:t xml:space="preserve">Randomised controlled trials </w:t>
            </w:r>
          </w:p>
          <w:p w14:paraId="3A9B1825" w14:textId="77777777" w:rsidR="00E02AFC" w:rsidRPr="00E02AFC" w:rsidRDefault="00E02AFC" w:rsidP="00E02AFC">
            <w:r w:rsidRPr="00E02AFC">
              <w:t>Systematic review studies</w:t>
            </w:r>
          </w:p>
          <w:p w14:paraId="3A9B1826" w14:textId="77777777" w:rsidR="00E02AFC" w:rsidRPr="00E02AFC" w:rsidRDefault="00E02AFC" w:rsidP="00E02AFC">
            <w:r w:rsidRPr="00E02AFC">
              <w:t>Observational studies</w:t>
            </w:r>
          </w:p>
        </w:tc>
      </w:tr>
      <w:tr w:rsidR="00E02AFC" w:rsidRPr="00E02AFC" w14:paraId="3A9B182E" w14:textId="77777777" w:rsidTr="00B13194">
        <w:tc>
          <w:tcPr>
            <w:tcW w:w="3024" w:type="dxa"/>
            <w:shd w:val="clear" w:color="auto" w:fill="E6E6E6"/>
          </w:tcPr>
          <w:p w14:paraId="3A9B1828" w14:textId="77777777" w:rsidR="00E02AFC" w:rsidRPr="00E02AFC" w:rsidRDefault="00E02AFC" w:rsidP="00E02AFC">
            <w:r w:rsidRPr="00E02AFC">
              <w:t>The Cochrane Library (Wiley)</w:t>
            </w:r>
          </w:p>
        </w:tc>
        <w:tc>
          <w:tcPr>
            <w:tcW w:w="3023" w:type="dxa"/>
            <w:shd w:val="clear" w:color="auto" w:fill="E6E6E6"/>
          </w:tcPr>
          <w:p w14:paraId="3A9B1829" w14:textId="77777777" w:rsidR="00E02AFC" w:rsidRPr="00E02AFC" w:rsidRDefault="00E02AFC" w:rsidP="00E02AFC">
            <w:r w:rsidRPr="00E02AFC">
              <w:t>Cochrane Reviews to 2017 Issue 12 of12</w:t>
            </w:r>
          </w:p>
          <w:p w14:paraId="3A9B182A" w14:textId="77777777" w:rsidR="00E02AFC" w:rsidRPr="00E02AFC" w:rsidRDefault="00E02AFC" w:rsidP="00E02AFC">
            <w:r w:rsidRPr="00E02AFC">
              <w:t>CENTRAL to 2017 Issue 11 of12</w:t>
            </w:r>
          </w:p>
          <w:p w14:paraId="3A9B182B" w14:textId="77777777" w:rsidR="00E02AFC" w:rsidRPr="00E02AFC" w:rsidRDefault="00E02AFC" w:rsidP="00E02AFC">
            <w:r w:rsidRPr="00E02AFC">
              <w:t>DARE, and NHSEED to 2015 Issue 2 of 4</w:t>
            </w:r>
          </w:p>
          <w:p w14:paraId="3A9B182C" w14:textId="77777777" w:rsidR="00E02AFC" w:rsidRPr="00E02AFC" w:rsidRDefault="00E02AFC" w:rsidP="00E02AFC">
            <w:r w:rsidRPr="00E02AFC">
              <w:lastRenderedPageBreak/>
              <w:t>HTA to 2016 Issue 4 of 4</w:t>
            </w:r>
          </w:p>
        </w:tc>
        <w:tc>
          <w:tcPr>
            <w:tcW w:w="3023" w:type="dxa"/>
            <w:shd w:val="clear" w:color="auto" w:fill="E6E6E6"/>
          </w:tcPr>
          <w:p w14:paraId="3A9B182D" w14:textId="77777777" w:rsidR="00E02AFC" w:rsidRPr="00E02AFC" w:rsidRDefault="00E02AFC" w:rsidP="00E02AFC">
            <w:r w:rsidRPr="00E02AFC">
              <w:lastRenderedPageBreak/>
              <w:t>None</w:t>
            </w:r>
          </w:p>
        </w:tc>
      </w:tr>
    </w:tbl>
    <w:p w14:paraId="3A9B182F" w14:textId="77777777" w:rsidR="00E02AFC" w:rsidRPr="00E02AFC" w:rsidRDefault="00E02AFC" w:rsidP="00E02AFC">
      <w:pPr>
        <w:numPr>
          <w:ilvl w:val="0"/>
          <w:numId w:val="2"/>
        </w:numPr>
        <w:tabs>
          <w:tab w:val="clear" w:pos="0"/>
        </w:tabs>
      </w:pPr>
      <w:r w:rsidRPr="00E02AFC">
        <w:lastRenderedPageBreak/>
        <w:t>Line 81 (Medline) and line 75 (Embase) were added to the search strategy to reduce the number of items retrieved for observational studies as the overall results from the search were very large.</w:t>
      </w:r>
    </w:p>
    <w:p w14:paraId="3A9B1830" w14:textId="77777777" w:rsidR="00E02AFC" w:rsidRPr="00E02AFC" w:rsidRDefault="00E02AFC" w:rsidP="00E02AFC">
      <w:r w:rsidRPr="00E02AFC">
        <w:t>This was checked to ensure that relevant studies were not excluded.</w:t>
      </w:r>
    </w:p>
    <w:p w14:paraId="3A9B1831" w14:textId="77777777" w:rsidR="00E02AFC" w:rsidRPr="00E02AFC" w:rsidRDefault="00E02AFC" w:rsidP="00E02AFC">
      <w:pPr>
        <w:rPr>
          <w:b/>
        </w:rPr>
      </w:pPr>
      <w:r w:rsidRPr="00E02AFC">
        <w:rPr>
          <w:b/>
        </w:rPr>
        <w:t>Medline (Ovid)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02AFC" w:rsidRPr="00E02AFC" w14:paraId="3A9B1834" w14:textId="77777777" w:rsidTr="00B13194">
        <w:tc>
          <w:tcPr>
            <w:tcW w:w="1024" w:type="dxa"/>
          </w:tcPr>
          <w:p w14:paraId="3A9B1832" w14:textId="77777777" w:rsidR="00E02AFC" w:rsidRPr="00E02AFC" w:rsidRDefault="00E02AFC" w:rsidP="00E02AFC">
            <w:pPr>
              <w:numPr>
                <w:ilvl w:val="0"/>
                <w:numId w:val="27"/>
              </w:numPr>
            </w:pPr>
          </w:p>
        </w:tc>
        <w:tc>
          <w:tcPr>
            <w:tcW w:w="7938" w:type="dxa"/>
          </w:tcPr>
          <w:p w14:paraId="3A9B1833" w14:textId="77777777" w:rsidR="00E02AFC" w:rsidRPr="00E02AFC" w:rsidRDefault="00E02AFC" w:rsidP="00E02AFC">
            <w:r w:rsidRPr="00E02AFC">
              <w:t>exp Renal Replacement Therapy/</w:t>
            </w:r>
          </w:p>
        </w:tc>
      </w:tr>
      <w:tr w:rsidR="00E02AFC" w:rsidRPr="00E02AFC" w14:paraId="3A9B1837" w14:textId="77777777" w:rsidTr="00B13194">
        <w:tc>
          <w:tcPr>
            <w:tcW w:w="1024" w:type="dxa"/>
          </w:tcPr>
          <w:p w14:paraId="3A9B1835" w14:textId="77777777" w:rsidR="00E02AFC" w:rsidRPr="00E02AFC" w:rsidRDefault="00E02AFC" w:rsidP="00E02AFC">
            <w:pPr>
              <w:numPr>
                <w:ilvl w:val="0"/>
                <w:numId w:val="27"/>
              </w:numPr>
            </w:pPr>
          </w:p>
        </w:tc>
        <w:tc>
          <w:tcPr>
            <w:tcW w:w="7938" w:type="dxa"/>
          </w:tcPr>
          <w:p w14:paraId="3A9B1836" w14:textId="77777777" w:rsidR="00E02AFC" w:rsidRPr="00E02AFC" w:rsidRDefault="00E02AFC" w:rsidP="00E02AFC">
            <w:r w:rsidRPr="00E02AFC">
              <w:t>((renal or kidney) adj2 replace*).ti,ab.</w:t>
            </w:r>
          </w:p>
        </w:tc>
      </w:tr>
      <w:tr w:rsidR="00E02AFC" w:rsidRPr="00E02AFC" w14:paraId="3A9B183A" w14:textId="77777777" w:rsidTr="00B13194">
        <w:tc>
          <w:tcPr>
            <w:tcW w:w="1024" w:type="dxa"/>
          </w:tcPr>
          <w:p w14:paraId="3A9B1838" w14:textId="77777777" w:rsidR="00E02AFC" w:rsidRPr="00E02AFC" w:rsidRDefault="00E02AFC" w:rsidP="00E02AFC">
            <w:pPr>
              <w:numPr>
                <w:ilvl w:val="0"/>
                <w:numId w:val="27"/>
              </w:numPr>
            </w:pPr>
          </w:p>
        </w:tc>
        <w:tc>
          <w:tcPr>
            <w:tcW w:w="7938" w:type="dxa"/>
          </w:tcPr>
          <w:p w14:paraId="3A9B1839" w14:textId="77777777" w:rsidR="00E02AFC" w:rsidRPr="00E02AFC" w:rsidRDefault="00E02AFC" w:rsidP="00E02AFC">
            <w:r w:rsidRPr="00E02AFC">
              <w:t>(hemodiafilt* or haemodiafilt* or (biofilt* adj1 acetate-free)).ti,ab.</w:t>
            </w:r>
          </w:p>
        </w:tc>
      </w:tr>
      <w:tr w:rsidR="00E02AFC" w:rsidRPr="00E02AFC" w14:paraId="3A9B183D" w14:textId="77777777" w:rsidTr="00B13194">
        <w:tc>
          <w:tcPr>
            <w:tcW w:w="1024" w:type="dxa"/>
          </w:tcPr>
          <w:p w14:paraId="3A9B183B" w14:textId="77777777" w:rsidR="00E02AFC" w:rsidRPr="00E02AFC" w:rsidRDefault="00E02AFC" w:rsidP="00E02AFC">
            <w:pPr>
              <w:numPr>
                <w:ilvl w:val="0"/>
                <w:numId w:val="27"/>
              </w:numPr>
            </w:pPr>
          </w:p>
        </w:tc>
        <w:tc>
          <w:tcPr>
            <w:tcW w:w="7938" w:type="dxa"/>
          </w:tcPr>
          <w:p w14:paraId="3A9B183C" w14:textId="77777777" w:rsidR="00E02AFC" w:rsidRPr="00E02AFC" w:rsidRDefault="00E02AFC" w:rsidP="00E02AFC">
            <w:r w:rsidRPr="00E02AFC">
              <w:t>(hemodialys* or haemodialys*).ti,ab.</w:t>
            </w:r>
          </w:p>
        </w:tc>
      </w:tr>
      <w:tr w:rsidR="00E02AFC" w:rsidRPr="00E02AFC" w14:paraId="3A9B1840" w14:textId="77777777" w:rsidTr="00B13194">
        <w:tc>
          <w:tcPr>
            <w:tcW w:w="1024" w:type="dxa"/>
          </w:tcPr>
          <w:p w14:paraId="3A9B183E" w14:textId="77777777" w:rsidR="00E02AFC" w:rsidRPr="00E02AFC" w:rsidRDefault="00E02AFC" w:rsidP="00E02AFC">
            <w:pPr>
              <w:numPr>
                <w:ilvl w:val="0"/>
                <w:numId w:val="27"/>
              </w:numPr>
            </w:pPr>
          </w:p>
        </w:tc>
        <w:tc>
          <w:tcPr>
            <w:tcW w:w="7938" w:type="dxa"/>
          </w:tcPr>
          <w:p w14:paraId="3A9B183F" w14:textId="77777777" w:rsidR="00E02AFC" w:rsidRPr="00E02AFC" w:rsidRDefault="00E02AFC" w:rsidP="00E02AFC">
            <w:r w:rsidRPr="00E02AFC">
              <w:t>((kidney* or renal) adj3 (transplant* or graft*)).ti,ab.</w:t>
            </w:r>
          </w:p>
        </w:tc>
      </w:tr>
      <w:tr w:rsidR="00E02AFC" w:rsidRPr="00E02AFC" w14:paraId="3A9B1843" w14:textId="77777777" w:rsidTr="00B13194">
        <w:tc>
          <w:tcPr>
            <w:tcW w:w="1024" w:type="dxa"/>
          </w:tcPr>
          <w:p w14:paraId="3A9B1841" w14:textId="77777777" w:rsidR="00E02AFC" w:rsidRPr="00E02AFC" w:rsidRDefault="00E02AFC" w:rsidP="00E02AFC">
            <w:pPr>
              <w:numPr>
                <w:ilvl w:val="0"/>
                <w:numId w:val="27"/>
              </w:numPr>
            </w:pPr>
          </w:p>
        </w:tc>
        <w:tc>
          <w:tcPr>
            <w:tcW w:w="7938" w:type="dxa"/>
          </w:tcPr>
          <w:p w14:paraId="3A9B1842" w14:textId="77777777" w:rsidR="00E02AFC" w:rsidRPr="00E02AFC" w:rsidRDefault="00E02AFC" w:rsidP="00E02AFC">
            <w:r w:rsidRPr="00E02AFC">
              <w:t>capd.ti,ab.</w:t>
            </w:r>
          </w:p>
        </w:tc>
      </w:tr>
      <w:tr w:rsidR="00E02AFC" w:rsidRPr="00E02AFC" w14:paraId="3A9B1846" w14:textId="77777777" w:rsidTr="00B13194">
        <w:tc>
          <w:tcPr>
            <w:tcW w:w="1024" w:type="dxa"/>
          </w:tcPr>
          <w:p w14:paraId="3A9B1844" w14:textId="77777777" w:rsidR="00E02AFC" w:rsidRPr="00E02AFC" w:rsidRDefault="00E02AFC" w:rsidP="00E02AFC">
            <w:pPr>
              <w:numPr>
                <w:ilvl w:val="0"/>
                <w:numId w:val="27"/>
              </w:numPr>
            </w:pPr>
          </w:p>
        </w:tc>
        <w:tc>
          <w:tcPr>
            <w:tcW w:w="7938" w:type="dxa"/>
          </w:tcPr>
          <w:p w14:paraId="3A9B1845" w14:textId="77777777" w:rsidR="00E02AFC" w:rsidRPr="00E02AFC" w:rsidRDefault="00E02AFC" w:rsidP="00E02AFC">
            <w:r w:rsidRPr="00E02AFC">
              <w:t>dialys*.ti,ab.</w:t>
            </w:r>
          </w:p>
        </w:tc>
      </w:tr>
      <w:tr w:rsidR="00E02AFC" w:rsidRPr="00E02AFC" w14:paraId="3A9B1849" w14:textId="77777777" w:rsidTr="00B13194">
        <w:tc>
          <w:tcPr>
            <w:tcW w:w="1024" w:type="dxa"/>
          </w:tcPr>
          <w:p w14:paraId="3A9B1847" w14:textId="77777777" w:rsidR="00E02AFC" w:rsidRPr="00E02AFC" w:rsidRDefault="00E02AFC" w:rsidP="00E02AFC">
            <w:pPr>
              <w:numPr>
                <w:ilvl w:val="0"/>
                <w:numId w:val="27"/>
              </w:numPr>
            </w:pPr>
          </w:p>
        </w:tc>
        <w:tc>
          <w:tcPr>
            <w:tcW w:w="7938" w:type="dxa"/>
          </w:tcPr>
          <w:p w14:paraId="3A9B1848" w14:textId="77777777" w:rsidR="00E02AFC" w:rsidRPr="00E02AFC" w:rsidRDefault="00E02AFC" w:rsidP="00E02AFC">
            <w:r w:rsidRPr="00E02AFC">
              <w:t>(artificial adj1 kidney*).ti,ab.</w:t>
            </w:r>
          </w:p>
        </w:tc>
      </w:tr>
      <w:tr w:rsidR="00E02AFC" w:rsidRPr="00E02AFC" w14:paraId="3A9B184C" w14:textId="77777777" w:rsidTr="00B13194">
        <w:tc>
          <w:tcPr>
            <w:tcW w:w="1024" w:type="dxa"/>
          </w:tcPr>
          <w:p w14:paraId="3A9B184A" w14:textId="77777777" w:rsidR="00E02AFC" w:rsidRPr="00E02AFC" w:rsidRDefault="00E02AFC" w:rsidP="00E02AFC">
            <w:pPr>
              <w:numPr>
                <w:ilvl w:val="0"/>
                <w:numId w:val="27"/>
              </w:numPr>
            </w:pPr>
          </w:p>
        </w:tc>
        <w:tc>
          <w:tcPr>
            <w:tcW w:w="7938" w:type="dxa"/>
          </w:tcPr>
          <w:p w14:paraId="3A9B184B" w14:textId="77777777" w:rsidR="00E02AFC" w:rsidRPr="00E02AFC" w:rsidRDefault="00E02AFC" w:rsidP="00E02AFC">
            <w:r w:rsidRPr="00E02AFC">
              <w:t>or/1-8</w:t>
            </w:r>
          </w:p>
        </w:tc>
      </w:tr>
      <w:tr w:rsidR="00E02AFC" w:rsidRPr="00E02AFC" w14:paraId="3A9B184F" w14:textId="77777777" w:rsidTr="00B13194">
        <w:tc>
          <w:tcPr>
            <w:tcW w:w="1024" w:type="dxa"/>
          </w:tcPr>
          <w:p w14:paraId="3A9B184D" w14:textId="77777777" w:rsidR="00E02AFC" w:rsidRPr="00E02AFC" w:rsidRDefault="00E02AFC" w:rsidP="00E02AFC">
            <w:pPr>
              <w:numPr>
                <w:ilvl w:val="0"/>
                <w:numId w:val="27"/>
              </w:numPr>
            </w:pPr>
          </w:p>
        </w:tc>
        <w:tc>
          <w:tcPr>
            <w:tcW w:w="7938" w:type="dxa"/>
          </w:tcPr>
          <w:p w14:paraId="3A9B184E" w14:textId="77777777" w:rsidR="00E02AFC" w:rsidRPr="00E02AFC" w:rsidRDefault="00E02AFC" w:rsidP="00E02AFC">
            <w:r w:rsidRPr="00E02AFC">
              <w:t>limit 9 to English language</w:t>
            </w:r>
          </w:p>
        </w:tc>
      </w:tr>
      <w:tr w:rsidR="00E02AFC" w:rsidRPr="00E02AFC" w14:paraId="3A9B1852" w14:textId="77777777" w:rsidTr="00B13194">
        <w:tc>
          <w:tcPr>
            <w:tcW w:w="1024" w:type="dxa"/>
          </w:tcPr>
          <w:p w14:paraId="3A9B1850" w14:textId="77777777" w:rsidR="00E02AFC" w:rsidRPr="00E02AFC" w:rsidRDefault="00E02AFC" w:rsidP="00E02AFC">
            <w:pPr>
              <w:numPr>
                <w:ilvl w:val="0"/>
                <w:numId w:val="27"/>
              </w:numPr>
            </w:pPr>
          </w:p>
        </w:tc>
        <w:tc>
          <w:tcPr>
            <w:tcW w:w="7938" w:type="dxa"/>
          </w:tcPr>
          <w:p w14:paraId="3A9B1851" w14:textId="77777777" w:rsidR="00E02AFC" w:rsidRPr="00E02AFC" w:rsidRDefault="00E02AFC" w:rsidP="00E02AFC">
            <w:r w:rsidRPr="00E02AFC">
              <w:t>letter/</w:t>
            </w:r>
          </w:p>
        </w:tc>
      </w:tr>
      <w:tr w:rsidR="00E02AFC" w:rsidRPr="00E02AFC" w14:paraId="3A9B1855" w14:textId="77777777" w:rsidTr="00B13194">
        <w:tc>
          <w:tcPr>
            <w:tcW w:w="1024" w:type="dxa"/>
          </w:tcPr>
          <w:p w14:paraId="3A9B1853" w14:textId="77777777" w:rsidR="00E02AFC" w:rsidRPr="00E02AFC" w:rsidRDefault="00E02AFC" w:rsidP="00E02AFC">
            <w:pPr>
              <w:numPr>
                <w:ilvl w:val="0"/>
                <w:numId w:val="27"/>
              </w:numPr>
            </w:pPr>
          </w:p>
        </w:tc>
        <w:tc>
          <w:tcPr>
            <w:tcW w:w="7938" w:type="dxa"/>
          </w:tcPr>
          <w:p w14:paraId="3A9B1854" w14:textId="77777777" w:rsidR="00E02AFC" w:rsidRPr="00E02AFC" w:rsidRDefault="00E02AFC" w:rsidP="00E02AFC">
            <w:r w:rsidRPr="00E02AFC">
              <w:t>editorial/</w:t>
            </w:r>
          </w:p>
        </w:tc>
      </w:tr>
      <w:tr w:rsidR="00E02AFC" w:rsidRPr="00E02AFC" w14:paraId="3A9B1858" w14:textId="77777777" w:rsidTr="00B13194">
        <w:tc>
          <w:tcPr>
            <w:tcW w:w="1024" w:type="dxa"/>
          </w:tcPr>
          <w:p w14:paraId="3A9B1856" w14:textId="77777777" w:rsidR="00E02AFC" w:rsidRPr="00E02AFC" w:rsidRDefault="00E02AFC" w:rsidP="00E02AFC">
            <w:pPr>
              <w:numPr>
                <w:ilvl w:val="0"/>
                <w:numId w:val="27"/>
              </w:numPr>
            </w:pPr>
          </w:p>
        </w:tc>
        <w:tc>
          <w:tcPr>
            <w:tcW w:w="7938" w:type="dxa"/>
          </w:tcPr>
          <w:p w14:paraId="3A9B1857" w14:textId="77777777" w:rsidR="00E02AFC" w:rsidRPr="00E02AFC" w:rsidRDefault="00E02AFC" w:rsidP="00E02AFC">
            <w:r w:rsidRPr="00E02AFC">
              <w:t>news/</w:t>
            </w:r>
          </w:p>
        </w:tc>
      </w:tr>
      <w:tr w:rsidR="00E02AFC" w:rsidRPr="00E02AFC" w14:paraId="3A9B185B" w14:textId="77777777" w:rsidTr="00B13194">
        <w:tc>
          <w:tcPr>
            <w:tcW w:w="1024" w:type="dxa"/>
          </w:tcPr>
          <w:p w14:paraId="3A9B1859" w14:textId="77777777" w:rsidR="00E02AFC" w:rsidRPr="00E02AFC" w:rsidRDefault="00E02AFC" w:rsidP="00E02AFC">
            <w:pPr>
              <w:numPr>
                <w:ilvl w:val="0"/>
                <w:numId w:val="27"/>
              </w:numPr>
            </w:pPr>
          </w:p>
        </w:tc>
        <w:tc>
          <w:tcPr>
            <w:tcW w:w="7938" w:type="dxa"/>
          </w:tcPr>
          <w:p w14:paraId="3A9B185A" w14:textId="77777777" w:rsidR="00E02AFC" w:rsidRPr="00E02AFC" w:rsidRDefault="00E02AFC" w:rsidP="00E02AFC">
            <w:r w:rsidRPr="00E02AFC">
              <w:t>exp historical article/</w:t>
            </w:r>
          </w:p>
        </w:tc>
      </w:tr>
      <w:tr w:rsidR="00E02AFC" w:rsidRPr="00E02AFC" w14:paraId="3A9B185E" w14:textId="77777777" w:rsidTr="00B13194">
        <w:tc>
          <w:tcPr>
            <w:tcW w:w="1024" w:type="dxa"/>
          </w:tcPr>
          <w:p w14:paraId="3A9B185C" w14:textId="77777777" w:rsidR="00E02AFC" w:rsidRPr="00E02AFC" w:rsidRDefault="00E02AFC" w:rsidP="00E02AFC">
            <w:pPr>
              <w:numPr>
                <w:ilvl w:val="0"/>
                <w:numId w:val="27"/>
              </w:numPr>
            </w:pPr>
          </w:p>
        </w:tc>
        <w:tc>
          <w:tcPr>
            <w:tcW w:w="7938" w:type="dxa"/>
          </w:tcPr>
          <w:p w14:paraId="3A9B185D" w14:textId="77777777" w:rsidR="00E02AFC" w:rsidRPr="00E02AFC" w:rsidRDefault="00E02AFC" w:rsidP="00E02AFC">
            <w:r w:rsidRPr="00E02AFC">
              <w:t>Anecdotes as Topic/</w:t>
            </w:r>
          </w:p>
        </w:tc>
      </w:tr>
      <w:tr w:rsidR="00E02AFC" w:rsidRPr="00E02AFC" w14:paraId="3A9B1861" w14:textId="77777777" w:rsidTr="00B13194">
        <w:tc>
          <w:tcPr>
            <w:tcW w:w="1024" w:type="dxa"/>
          </w:tcPr>
          <w:p w14:paraId="3A9B185F" w14:textId="77777777" w:rsidR="00E02AFC" w:rsidRPr="00E02AFC" w:rsidRDefault="00E02AFC" w:rsidP="00E02AFC">
            <w:pPr>
              <w:numPr>
                <w:ilvl w:val="0"/>
                <w:numId w:val="27"/>
              </w:numPr>
            </w:pPr>
          </w:p>
        </w:tc>
        <w:tc>
          <w:tcPr>
            <w:tcW w:w="7938" w:type="dxa"/>
          </w:tcPr>
          <w:p w14:paraId="3A9B1860" w14:textId="77777777" w:rsidR="00E02AFC" w:rsidRPr="00E02AFC" w:rsidRDefault="00E02AFC" w:rsidP="00E02AFC">
            <w:r w:rsidRPr="00E02AFC">
              <w:t>comment/</w:t>
            </w:r>
          </w:p>
        </w:tc>
      </w:tr>
      <w:tr w:rsidR="00E02AFC" w:rsidRPr="00E02AFC" w14:paraId="3A9B1864" w14:textId="77777777" w:rsidTr="00B13194">
        <w:tc>
          <w:tcPr>
            <w:tcW w:w="1024" w:type="dxa"/>
          </w:tcPr>
          <w:p w14:paraId="3A9B1862" w14:textId="77777777" w:rsidR="00E02AFC" w:rsidRPr="00E02AFC" w:rsidRDefault="00E02AFC" w:rsidP="00E02AFC">
            <w:pPr>
              <w:numPr>
                <w:ilvl w:val="0"/>
                <w:numId w:val="27"/>
              </w:numPr>
            </w:pPr>
          </w:p>
        </w:tc>
        <w:tc>
          <w:tcPr>
            <w:tcW w:w="7938" w:type="dxa"/>
          </w:tcPr>
          <w:p w14:paraId="3A9B1863" w14:textId="77777777" w:rsidR="00E02AFC" w:rsidRPr="00E02AFC" w:rsidRDefault="00E02AFC" w:rsidP="00E02AFC">
            <w:r w:rsidRPr="00E02AFC">
              <w:t>case report/</w:t>
            </w:r>
          </w:p>
        </w:tc>
      </w:tr>
      <w:tr w:rsidR="00E02AFC" w:rsidRPr="00E02AFC" w14:paraId="3A9B1867" w14:textId="77777777" w:rsidTr="00B13194">
        <w:tc>
          <w:tcPr>
            <w:tcW w:w="1024" w:type="dxa"/>
          </w:tcPr>
          <w:p w14:paraId="3A9B1865" w14:textId="77777777" w:rsidR="00E02AFC" w:rsidRPr="00E02AFC" w:rsidRDefault="00E02AFC" w:rsidP="00E02AFC">
            <w:pPr>
              <w:numPr>
                <w:ilvl w:val="0"/>
                <w:numId w:val="27"/>
              </w:numPr>
            </w:pPr>
          </w:p>
        </w:tc>
        <w:tc>
          <w:tcPr>
            <w:tcW w:w="7938" w:type="dxa"/>
          </w:tcPr>
          <w:p w14:paraId="3A9B1866" w14:textId="77777777" w:rsidR="00E02AFC" w:rsidRPr="00E02AFC" w:rsidRDefault="00E02AFC" w:rsidP="00E02AFC">
            <w:r w:rsidRPr="00E02AFC">
              <w:t>(</w:t>
            </w:r>
            <w:proofErr w:type="gramStart"/>
            <w:r w:rsidRPr="00E02AFC">
              <w:t>letter</w:t>
            </w:r>
            <w:proofErr w:type="gramEnd"/>
            <w:r w:rsidRPr="00E02AFC">
              <w:t xml:space="preserve"> or comment*).ti.</w:t>
            </w:r>
          </w:p>
        </w:tc>
      </w:tr>
      <w:tr w:rsidR="00E02AFC" w:rsidRPr="00E02AFC" w14:paraId="3A9B186A" w14:textId="77777777" w:rsidTr="00B13194">
        <w:tc>
          <w:tcPr>
            <w:tcW w:w="1024" w:type="dxa"/>
          </w:tcPr>
          <w:p w14:paraId="3A9B1868" w14:textId="77777777" w:rsidR="00E02AFC" w:rsidRPr="00E02AFC" w:rsidRDefault="00E02AFC" w:rsidP="00E02AFC">
            <w:pPr>
              <w:numPr>
                <w:ilvl w:val="0"/>
                <w:numId w:val="27"/>
              </w:numPr>
            </w:pPr>
          </w:p>
        </w:tc>
        <w:tc>
          <w:tcPr>
            <w:tcW w:w="7938" w:type="dxa"/>
          </w:tcPr>
          <w:p w14:paraId="3A9B1869" w14:textId="77777777" w:rsidR="00E02AFC" w:rsidRPr="00E02AFC" w:rsidRDefault="00E02AFC" w:rsidP="00E02AFC">
            <w:r w:rsidRPr="00E02AFC">
              <w:t>or/11-18</w:t>
            </w:r>
          </w:p>
        </w:tc>
      </w:tr>
      <w:tr w:rsidR="00E02AFC" w:rsidRPr="00E02AFC" w14:paraId="3A9B186D" w14:textId="77777777" w:rsidTr="00B13194">
        <w:tc>
          <w:tcPr>
            <w:tcW w:w="1024" w:type="dxa"/>
          </w:tcPr>
          <w:p w14:paraId="3A9B186B" w14:textId="77777777" w:rsidR="00E02AFC" w:rsidRPr="00E02AFC" w:rsidRDefault="00E02AFC" w:rsidP="00E02AFC">
            <w:pPr>
              <w:numPr>
                <w:ilvl w:val="0"/>
                <w:numId w:val="27"/>
              </w:numPr>
            </w:pPr>
          </w:p>
        </w:tc>
        <w:tc>
          <w:tcPr>
            <w:tcW w:w="7938" w:type="dxa"/>
          </w:tcPr>
          <w:p w14:paraId="3A9B186C" w14:textId="77777777" w:rsidR="00E02AFC" w:rsidRPr="00E02AFC" w:rsidRDefault="00E02AFC" w:rsidP="00E02AFC">
            <w:r w:rsidRPr="00E02AFC">
              <w:t>randomized controlled trial/ or random*.ti,ab.</w:t>
            </w:r>
          </w:p>
        </w:tc>
      </w:tr>
      <w:tr w:rsidR="00E02AFC" w:rsidRPr="00E02AFC" w14:paraId="3A9B1870" w14:textId="77777777" w:rsidTr="00B13194">
        <w:tc>
          <w:tcPr>
            <w:tcW w:w="1024" w:type="dxa"/>
          </w:tcPr>
          <w:p w14:paraId="3A9B186E" w14:textId="77777777" w:rsidR="00E02AFC" w:rsidRPr="00E02AFC" w:rsidRDefault="00E02AFC" w:rsidP="00E02AFC">
            <w:pPr>
              <w:numPr>
                <w:ilvl w:val="0"/>
                <w:numId w:val="27"/>
              </w:numPr>
            </w:pPr>
          </w:p>
        </w:tc>
        <w:tc>
          <w:tcPr>
            <w:tcW w:w="7938" w:type="dxa"/>
          </w:tcPr>
          <w:p w14:paraId="3A9B186F" w14:textId="77777777" w:rsidR="00E02AFC" w:rsidRPr="00E02AFC" w:rsidRDefault="00E02AFC" w:rsidP="00E02AFC">
            <w:r w:rsidRPr="00E02AFC">
              <w:t>19 not 20</w:t>
            </w:r>
          </w:p>
        </w:tc>
      </w:tr>
      <w:tr w:rsidR="00E02AFC" w:rsidRPr="00E02AFC" w14:paraId="3A9B1873" w14:textId="77777777" w:rsidTr="00B13194">
        <w:tc>
          <w:tcPr>
            <w:tcW w:w="1024" w:type="dxa"/>
          </w:tcPr>
          <w:p w14:paraId="3A9B1871" w14:textId="77777777" w:rsidR="00E02AFC" w:rsidRPr="00E02AFC" w:rsidRDefault="00E02AFC" w:rsidP="00E02AFC">
            <w:pPr>
              <w:numPr>
                <w:ilvl w:val="0"/>
                <w:numId w:val="27"/>
              </w:numPr>
            </w:pPr>
          </w:p>
        </w:tc>
        <w:tc>
          <w:tcPr>
            <w:tcW w:w="7938" w:type="dxa"/>
          </w:tcPr>
          <w:p w14:paraId="3A9B1872" w14:textId="77777777" w:rsidR="00E02AFC" w:rsidRPr="00E02AFC" w:rsidRDefault="00E02AFC" w:rsidP="00E02AFC">
            <w:r w:rsidRPr="00E02AFC">
              <w:t>animals/ not humans/</w:t>
            </w:r>
          </w:p>
        </w:tc>
      </w:tr>
      <w:tr w:rsidR="00E02AFC" w:rsidRPr="00E02AFC" w14:paraId="3A9B1876" w14:textId="77777777" w:rsidTr="00B13194">
        <w:tc>
          <w:tcPr>
            <w:tcW w:w="1024" w:type="dxa"/>
          </w:tcPr>
          <w:p w14:paraId="3A9B1874" w14:textId="77777777" w:rsidR="00E02AFC" w:rsidRPr="00E02AFC" w:rsidRDefault="00E02AFC" w:rsidP="00E02AFC">
            <w:pPr>
              <w:numPr>
                <w:ilvl w:val="0"/>
                <w:numId w:val="27"/>
              </w:numPr>
            </w:pPr>
          </w:p>
        </w:tc>
        <w:tc>
          <w:tcPr>
            <w:tcW w:w="7938" w:type="dxa"/>
          </w:tcPr>
          <w:p w14:paraId="3A9B1875" w14:textId="77777777" w:rsidR="00E02AFC" w:rsidRPr="00E02AFC" w:rsidRDefault="00E02AFC" w:rsidP="00E02AFC">
            <w:r w:rsidRPr="00E02AFC">
              <w:t>Animals, Laboratory/</w:t>
            </w:r>
          </w:p>
        </w:tc>
      </w:tr>
      <w:tr w:rsidR="00E02AFC" w:rsidRPr="00E02AFC" w14:paraId="3A9B1879" w14:textId="77777777" w:rsidTr="00B13194">
        <w:tc>
          <w:tcPr>
            <w:tcW w:w="1024" w:type="dxa"/>
          </w:tcPr>
          <w:p w14:paraId="3A9B1877" w14:textId="77777777" w:rsidR="00E02AFC" w:rsidRPr="00E02AFC" w:rsidRDefault="00E02AFC" w:rsidP="00E02AFC">
            <w:pPr>
              <w:numPr>
                <w:ilvl w:val="0"/>
                <w:numId w:val="27"/>
              </w:numPr>
            </w:pPr>
          </w:p>
        </w:tc>
        <w:tc>
          <w:tcPr>
            <w:tcW w:w="7938" w:type="dxa"/>
          </w:tcPr>
          <w:p w14:paraId="3A9B1878" w14:textId="77777777" w:rsidR="00E02AFC" w:rsidRPr="00E02AFC" w:rsidRDefault="00E02AFC" w:rsidP="00E02AFC">
            <w:r w:rsidRPr="00E02AFC">
              <w:t>exp animal experiment/</w:t>
            </w:r>
          </w:p>
        </w:tc>
      </w:tr>
      <w:tr w:rsidR="00E02AFC" w:rsidRPr="00E02AFC" w14:paraId="3A9B187C" w14:textId="77777777" w:rsidTr="00B13194">
        <w:tc>
          <w:tcPr>
            <w:tcW w:w="1024" w:type="dxa"/>
          </w:tcPr>
          <w:p w14:paraId="3A9B187A" w14:textId="77777777" w:rsidR="00E02AFC" w:rsidRPr="00E02AFC" w:rsidRDefault="00E02AFC" w:rsidP="00E02AFC">
            <w:pPr>
              <w:numPr>
                <w:ilvl w:val="0"/>
                <w:numId w:val="27"/>
              </w:numPr>
            </w:pPr>
          </w:p>
        </w:tc>
        <w:tc>
          <w:tcPr>
            <w:tcW w:w="7938" w:type="dxa"/>
          </w:tcPr>
          <w:p w14:paraId="3A9B187B" w14:textId="77777777" w:rsidR="00E02AFC" w:rsidRPr="00E02AFC" w:rsidRDefault="00E02AFC" w:rsidP="00E02AFC">
            <w:r w:rsidRPr="00E02AFC">
              <w:t>exp animal model/</w:t>
            </w:r>
          </w:p>
        </w:tc>
      </w:tr>
      <w:tr w:rsidR="00E02AFC" w:rsidRPr="00E02AFC" w14:paraId="3A9B187F" w14:textId="77777777" w:rsidTr="00B13194">
        <w:tc>
          <w:tcPr>
            <w:tcW w:w="1024" w:type="dxa"/>
          </w:tcPr>
          <w:p w14:paraId="3A9B187D" w14:textId="77777777" w:rsidR="00E02AFC" w:rsidRPr="00E02AFC" w:rsidRDefault="00E02AFC" w:rsidP="00E02AFC">
            <w:pPr>
              <w:numPr>
                <w:ilvl w:val="0"/>
                <w:numId w:val="27"/>
              </w:numPr>
            </w:pPr>
          </w:p>
        </w:tc>
        <w:tc>
          <w:tcPr>
            <w:tcW w:w="7938" w:type="dxa"/>
          </w:tcPr>
          <w:p w14:paraId="3A9B187E" w14:textId="77777777" w:rsidR="00E02AFC" w:rsidRPr="00E02AFC" w:rsidRDefault="00E02AFC" w:rsidP="00E02AFC">
            <w:r w:rsidRPr="00E02AFC">
              <w:t>exp Rodentia/</w:t>
            </w:r>
          </w:p>
        </w:tc>
      </w:tr>
      <w:tr w:rsidR="00E02AFC" w:rsidRPr="00E02AFC" w14:paraId="3A9B1882" w14:textId="77777777" w:rsidTr="00B13194">
        <w:tc>
          <w:tcPr>
            <w:tcW w:w="1024" w:type="dxa"/>
          </w:tcPr>
          <w:p w14:paraId="3A9B1880" w14:textId="77777777" w:rsidR="00E02AFC" w:rsidRPr="00E02AFC" w:rsidRDefault="00E02AFC" w:rsidP="00E02AFC">
            <w:pPr>
              <w:numPr>
                <w:ilvl w:val="0"/>
                <w:numId w:val="27"/>
              </w:numPr>
            </w:pPr>
          </w:p>
        </w:tc>
        <w:tc>
          <w:tcPr>
            <w:tcW w:w="7938" w:type="dxa"/>
          </w:tcPr>
          <w:p w14:paraId="3A9B1881" w14:textId="77777777" w:rsidR="00E02AFC" w:rsidRPr="00E02AFC" w:rsidRDefault="00E02AFC" w:rsidP="00E02AFC">
            <w:r w:rsidRPr="00E02AFC">
              <w:t>(</w:t>
            </w:r>
            <w:proofErr w:type="gramStart"/>
            <w:r w:rsidRPr="00E02AFC">
              <w:t>rat</w:t>
            </w:r>
            <w:proofErr w:type="gramEnd"/>
            <w:r w:rsidRPr="00E02AFC">
              <w:t xml:space="preserve"> or rats or mouse or mice).ti.</w:t>
            </w:r>
          </w:p>
        </w:tc>
      </w:tr>
      <w:tr w:rsidR="00E02AFC" w:rsidRPr="00E02AFC" w14:paraId="3A9B1885" w14:textId="77777777" w:rsidTr="00B13194">
        <w:tc>
          <w:tcPr>
            <w:tcW w:w="1024" w:type="dxa"/>
          </w:tcPr>
          <w:p w14:paraId="3A9B1883" w14:textId="77777777" w:rsidR="00E02AFC" w:rsidRPr="00E02AFC" w:rsidRDefault="00E02AFC" w:rsidP="00E02AFC">
            <w:pPr>
              <w:numPr>
                <w:ilvl w:val="0"/>
                <w:numId w:val="27"/>
              </w:numPr>
            </w:pPr>
          </w:p>
        </w:tc>
        <w:tc>
          <w:tcPr>
            <w:tcW w:w="7938" w:type="dxa"/>
          </w:tcPr>
          <w:p w14:paraId="3A9B1884" w14:textId="77777777" w:rsidR="00E02AFC" w:rsidRPr="00E02AFC" w:rsidRDefault="00E02AFC" w:rsidP="00E02AFC">
            <w:r w:rsidRPr="00E02AFC">
              <w:t>or/21-27</w:t>
            </w:r>
          </w:p>
        </w:tc>
      </w:tr>
      <w:tr w:rsidR="00E02AFC" w:rsidRPr="00E02AFC" w14:paraId="3A9B1888" w14:textId="77777777" w:rsidTr="00B13194">
        <w:tc>
          <w:tcPr>
            <w:tcW w:w="1024" w:type="dxa"/>
          </w:tcPr>
          <w:p w14:paraId="3A9B1886" w14:textId="77777777" w:rsidR="00E02AFC" w:rsidRPr="00E02AFC" w:rsidRDefault="00E02AFC" w:rsidP="00E02AFC">
            <w:pPr>
              <w:numPr>
                <w:ilvl w:val="0"/>
                <w:numId w:val="27"/>
              </w:numPr>
            </w:pPr>
          </w:p>
        </w:tc>
        <w:tc>
          <w:tcPr>
            <w:tcW w:w="7938" w:type="dxa"/>
          </w:tcPr>
          <w:p w14:paraId="3A9B1887" w14:textId="77777777" w:rsidR="00E02AFC" w:rsidRPr="00E02AFC" w:rsidRDefault="00E02AFC" w:rsidP="00E02AFC">
            <w:r w:rsidRPr="00E02AFC">
              <w:t>10 not 28</w:t>
            </w:r>
          </w:p>
        </w:tc>
      </w:tr>
      <w:tr w:rsidR="00E02AFC" w:rsidRPr="00E02AFC" w14:paraId="3A9B188B" w14:textId="77777777" w:rsidTr="00B13194">
        <w:tc>
          <w:tcPr>
            <w:tcW w:w="1024" w:type="dxa"/>
          </w:tcPr>
          <w:p w14:paraId="3A9B1889" w14:textId="77777777" w:rsidR="00E02AFC" w:rsidRPr="00E02AFC" w:rsidRDefault="00E02AFC" w:rsidP="00E02AFC">
            <w:pPr>
              <w:numPr>
                <w:ilvl w:val="0"/>
                <w:numId w:val="27"/>
              </w:numPr>
            </w:pPr>
          </w:p>
        </w:tc>
        <w:tc>
          <w:tcPr>
            <w:tcW w:w="7938" w:type="dxa"/>
          </w:tcPr>
          <w:p w14:paraId="3A9B188A" w14:textId="77777777" w:rsidR="00E02AFC" w:rsidRPr="00E02AFC" w:rsidRDefault="00E02AFC" w:rsidP="00E02AFC">
            <w:proofErr w:type="gramStart"/>
            <w:r w:rsidRPr="00E02AFC">
              <w:t>randomized</w:t>
            </w:r>
            <w:proofErr w:type="gramEnd"/>
            <w:r w:rsidRPr="00E02AFC">
              <w:t xml:space="preserve"> controlled trial.pt.</w:t>
            </w:r>
          </w:p>
        </w:tc>
      </w:tr>
      <w:tr w:rsidR="00E02AFC" w:rsidRPr="00E02AFC" w14:paraId="3A9B188E" w14:textId="77777777" w:rsidTr="00B13194">
        <w:tc>
          <w:tcPr>
            <w:tcW w:w="1024" w:type="dxa"/>
          </w:tcPr>
          <w:p w14:paraId="3A9B188C" w14:textId="77777777" w:rsidR="00E02AFC" w:rsidRPr="00E02AFC" w:rsidRDefault="00E02AFC" w:rsidP="00E02AFC">
            <w:pPr>
              <w:numPr>
                <w:ilvl w:val="0"/>
                <w:numId w:val="27"/>
              </w:numPr>
            </w:pPr>
          </w:p>
        </w:tc>
        <w:tc>
          <w:tcPr>
            <w:tcW w:w="7938" w:type="dxa"/>
          </w:tcPr>
          <w:p w14:paraId="3A9B188D" w14:textId="77777777" w:rsidR="00E02AFC" w:rsidRPr="00E02AFC" w:rsidRDefault="00E02AFC" w:rsidP="00E02AFC">
            <w:proofErr w:type="gramStart"/>
            <w:r w:rsidRPr="00E02AFC">
              <w:t>controlled</w:t>
            </w:r>
            <w:proofErr w:type="gramEnd"/>
            <w:r w:rsidRPr="00E02AFC">
              <w:t xml:space="preserve"> clinical trial.pt.</w:t>
            </w:r>
          </w:p>
        </w:tc>
      </w:tr>
      <w:tr w:rsidR="00E02AFC" w:rsidRPr="00E02AFC" w14:paraId="3A9B1891" w14:textId="77777777" w:rsidTr="00B13194">
        <w:tc>
          <w:tcPr>
            <w:tcW w:w="1024" w:type="dxa"/>
          </w:tcPr>
          <w:p w14:paraId="3A9B188F" w14:textId="77777777" w:rsidR="00E02AFC" w:rsidRPr="00E02AFC" w:rsidRDefault="00E02AFC" w:rsidP="00E02AFC">
            <w:pPr>
              <w:numPr>
                <w:ilvl w:val="0"/>
                <w:numId w:val="27"/>
              </w:numPr>
            </w:pPr>
          </w:p>
        </w:tc>
        <w:tc>
          <w:tcPr>
            <w:tcW w:w="7938" w:type="dxa"/>
          </w:tcPr>
          <w:p w14:paraId="3A9B1890" w14:textId="77777777" w:rsidR="00E02AFC" w:rsidRPr="00E02AFC" w:rsidRDefault="00E02AFC" w:rsidP="00E02AFC">
            <w:r w:rsidRPr="00E02AFC">
              <w:t>randomi#ed.ti,ab.</w:t>
            </w:r>
          </w:p>
        </w:tc>
      </w:tr>
      <w:tr w:rsidR="00E02AFC" w:rsidRPr="00E02AFC" w14:paraId="3A9B1894" w14:textId="77777777" w:rsidTr="00B13194">
        <w:tc>
          <w:tcPr>
            <w:tcW w:w="1024" w:type="dxa"/>
          </w:tcPr>
          <w:p w14:paraId="3A9B1892" w14:textId="77777777" w:rsidR="00E02AFC" w:rsidRPr="00E02AFC" w:rsidRDefault="00E02AFC" w:rsidP="00E02AFC">
            <w:pPr>
              <w:numPr>
                <w:ilvl w:val="0"/>
                <w:numId w:val="27"/>
              </w:numPr>
            </w:pPr>
          </w:p>
        </w:tc>
        <w:tc>
          <w:tcPr>
            <w:tcW w:w="7938" w:type="dxa"/>
          </w:tcPr>
          <w:p w14:paraId="3A9B1893" w14:textId="77777777" w:rsidR="00E02AFC" w:rsidRPr="00E02AFC" w:rsidRDefault="00E02AFC" w:rsidP="00E02AFC">
            <w:r w:rsidRPr="00E02AFC">
              <w:t>placebo.ab.</w:t>
            </w:r>
          </w:p>
        </w:tc>
      </w:tr>
      <w:tr w:rsidR="00E02AFC" w:rsidRPr="00E02AFC" w14:paraId="3A9B1897" w14:textId="77777777" w:rsidTr="00B13194">
        <w:tc>
          <w:tcPr>
            <w:tcW w:w="1024" w:type="dxa"/>
          </w:tcPr>
          <w:p w14:paraId="3A9B1895" w14:textId="77777777" w:rsidR="00E02AFC" w:rsidRPr="00E02AFC" w:rsidRDefault="00E02AFC" w:rsidP="00E02AFC">
            <w:pPr>
              <w:numPr>
                <w:ilvl w:val="0"/>
                <w:numId w:val="27"/>
              </w:numPr>
            </w:pPr>
          </w:p>
        </w:tc>
        <w:tc>
          <w:tcPr>
            <w:tcW w:w="7938" w:type="dxa"/>
          </w:tcPr>
          <w:p w14:paraId="3A9B1896" w14:textId="77777777" w:rsidR="00E02AFC" w:rsidRPr="00E02AFC" w:rsidRDefault="00E02AFC" w:rsidP="00E02AFC">
            <w:proofErr w:type="gramStart"/>
            <w:r w:rsidRPr="00E02AFC">
              <w:t>drug</w:t>
            </w:r>
            <w:proofErr w:type="gramEnd"/>
            <w:r w:rsidRPr="00E02AFC">
              <w:t xml:space="preserve"> therapy.fs.</w:t>
            </w:r>
          </w:p>
        </w:tc>
      </w:tr>
      <w:tr w:rsidR="00E02AFC" w:rsidRPr="00E02AFC" w14:paraId="3A9B189A" w14:textId="77777777" w:rsidTr="00B13194">
        <w:tc>
          <w:tcPr>
            <w:tcW w:w="1024" w:type="dxa"/>
          </w:tcPr>
          <w:p w14:paraId="3A9B1898" w14:textId="77777777" w:rsidR="00E02AFC" w:rsidRPr="00E02AFC" w:rsidRDefault="00E02AFC" w:rsidP="00E02AFC">
            <w:pPr>
              <w:numPr>
                <w:ilvl w:val="0"/>
                <w:numId w:val="27"/>
              </w:numPr>
            </w:pPr>
          </w:p>
        </w:tc>
        <w:tc>
          <w:tcPr>
            <w:tcW w:w="7938" w:type="dxa"/>
          </w:tcPr>
          <w:p w14:paraId="3A9B1899" w14:textId="77777777" w:rsidR="00E02AFC" w:rsidRPr="00E02AFC" w:rsidRDefault="00E02AFC" w:rsidP="00E02AFC">
            <w:r w:rsidRPr="00E02AFC">
              <w:t>randomly.ti,ab.</w:t>
            </w:r>
          </w:p>
        </w:tc>
      </w:tr>
      <w:tr w:rsidR="00E02AFC" w:rsidRPr="00E02AFC" w14:paraId="3A9B189D" w14:textId="77777777" w:rsidTr="00B13194">
        <w:tc>
          <w:tcPr>
            <w:tcW w:w="1024" w:type="dxa"/>
          </w:tcPr>
          <w:p w14:paraId="3A9B189B" w14:textId="77777777" w:rsidR="00E02AFC" w:rsidRPr="00E02AFC" w:rsidRDefault="00E02AFC" w:rsidP="00E02AFC">
            <w:pPr>
              <w:numPr>
                <w:ilvl w:val="0"/>
                <w:numId w:val="27"/>
              </w:numPr>
            </w:pPr>
          </w:p>
        </w:tc>
        <w:tc>
          <w:tcPr>
            <w:tcW w:w="7938" w:type="dxa"/>
          </w:tcPr>
          <w:p w14:paraId="3A9B189C" w14:textId="77777777" w:rsidR="00E02AFC" w:rsidRPr="00E02AFC" w:rsidRDefault="00E02AFC" w:rsidP="00E02AFC">
            <w:r w:rsidRPr="00E02AFC">
              <w:t>trial.ab.</w:t>
            </w:r>
          </w:p>
        </w:tc>
      </w:tr>
      <w:tr w:rsidR="00E02AFC" w:rsidRPr="00E02AFC" w14:paraId="3A9B18A0" w14:textId="77777777" w:rsidTr="00B13194">
        <w:tc>
          <w:tcPr>
            <w:tcW w:w="1024" w:type="dxa"/>
          </w:tcPr>
          <w:p w14:paraId="3A9B189E" w14:textId="77777777" w:rsidR="00E02AFC" w:rsidRPr="00E02AFC" w:rsidRDefault="00E02AFC" w:rsidP="00E02AFC">
            <w:pPr>
              <w:numPr>
                <w:ilvl w:val="0"/>
                <w:numId w:val="27"/>
              </w:numPr>
            </w:pPr>
          </w:p>
        </w:tc>
        <w:tc>
          <w:tcPr>
            <w:tcW w:w="7938" w:type="dxa"/>
          </w:tcPr>
          <w:p w14:paraId="3A9B189F" w14:textId="77777777" w:rsidR="00E02AFC" w:rsidRPr="00E02AFC" w:rsidRDefault="00E02AFC" w:rsidP="00E02AFC">
            <w:r w:rsidRPr="00E02AFC">
              <w:t>groups.ab.</w:t>
            </w:r>
          </w:p>
        </w:tc>
      </w:tr>
      <w:tr w:rsidR="00E02AFC" w:rsidRPr="00E02AFC" w14:paraId="3A9B18A3" w14:textId="77777777" w:rsidTr="00B13194">
        <w:tc>
          <w:tcPr>
            <w:tcW w:w="1024" w:type="dxa"/>
          </w:tcPr>
          <w:p w14:paraId="3A9B18A1" w14:textId="77777777" w:rsidR="00E02AFC" w:rsidRPr="00E02AFC" w:rsidRDefault="00E02AFC" w:rsidP="00E02AFC">
            <w:pPr>
              <w:numPr>
                <w:ilvl w:val="0"/>
                <w:numId w:val="27"/>
              </w:numPr>
            </w:pPr>
          </w:p>
        </w:tc>
        <w:tc>
          <w:tcPr>
            <w:tcW w:w="7938" w:type="dxa"/>
          </w:tcPr>
          <w:p w14:paraId="3A9B18A2" w14:textId="77777777" w:rsidR="00E02AFC" w:rsidRPr="00E02AFC" w:rsidRDefault="00E02AFC" w:rsidP="00E02AFC">
            <w:r w:rsidRPr="00E02AFC">
              <w:t>or/30-37</w:t>
            </w:r>
          </w:p>
        </w:tc>
      </w:tr>
      <w:tr w:rsidR="00E02AFC" w:rsidRPr="00E02AFC" w14:paraId="3A9B18A6" w14:textId="77777777" w:rsidTr="00B13194">
        <w:tc>
          <w:tcPr>
            <w:tcW w:w="1024" w:type="dxa"/>
          </w:tcPr>
          <w:p w14:paraId="3A9B18A4" w14:textId="77777777" w:rsidR="00E02AFC" w:rsidRPr="00E02AFC" w:rsidRDefault="00E02AFC" w:rsidP="00E02AFC">
            <w:pPr>
              <w:numPr>
                <w:ilvl w:val="0"/>
                <w:numId w:val="27"/>
              </w:numPr>
            </w:pPr>
          </w:p>
        </w:tc>
        <w:tc>
          <w:tcPr>
            <w:tcW w:w="7938" w:type="dxa"/>
          </w:tcPr>
          <w:p w14:paraId="3A9B18A5" w14:textId="77777777" w:rsidR="00E02AFC" w:rsidRPr="00E02AFC" w:rsidRDefault="00E02AFC" w:rsidP="00E02AFC">
            <w:r w:rsidRPr="00E02AFC">
              <w:t>Clinical Trials as topic.sh.</w:t>
            </w:r>
          </w:p>
        </w:tc>
      </w:tr>
      <w:tr w:rsidR="00E02AFC" w:rsidRPr="00E02AFC" w14:paraId="3A9B18A9" w14:textId="77777777" w:rsidTr="00B13194">
        <w:tc>
          <w:tcPr>
            <w:tcW w:w="1024" w:type="dxa"/>
          </w:tcPr>
          <w:p w14:paraId="3A9B18A7" w14:textId="77777777" w:rsidR="00E02AFC" w:rsidRPr="00E02AFC" w:rsidRDefault="00E02AFC" w:rsidP="00E02AFC">
            <w:pPr>
              <w:numPr>
                <w:ilvl w:val="0"/>
                <w:numId w:val="27"/>
              </w:numPr>
            </w:pPr>
          </w:p>
        </w:tc>
        <w:tc>
          <w:tcPr>
            <w:tcW w:w="7938" w:type="dxa"/>
          </w:tcPr>
          <w:p w14:paraId="3A9B18A8" w14:textId="77777777" w:rsidR="00E02AFC" w:rsidRPr="00E02AFC" w:rsidRDefault="00E02AFC" w:rsidP="00E02AFC">
            <w:r w:rsidRPr="00E02AFC">
              <w:t>trial.ti.</w:t>
            </w:r>
          </w:p>
        </w:tc>
      </w:tr>
      <w:tr w:rsidR="00E02AFC" w:rsidRPr="00E02AFC" w14:paraId="3A9B18AC" w14:textId="77777777" w:rsidTr="00B13194">
        <w:tc>
          <w:tcPr>
            <w:tcW w:w="1024" w:type="dxa"/>
          </w:tcPr>
          <w:p w14:paraId="3A9B18AA" w14:textId="77777777" w:rsidR="00E02AFC" w:rsidRPr="00E02AFC" w:rsidRDefault="00E02AFC" w:rsidP="00E02AFC">
            <w:pPr>
              <w:numPr>
                <w:ilvl w:val="0"/>
                <w:numId w:val="27"/>
              </w:numPr>
            </w:pPr>
          </w:p>
        </w:tc>
        <w:tc>
          <w:tcPr>
            <w:tcW w:w="7938" w:type="dxa"/>
          </w:tcPr>
          <w:p w14:paraId="3A9B18AB" w14:textId="77777777" w:rsidR="00E02AFC" w:rsidRPr="00E02AFC" w:rsidRDefault="00E02AFC" w:rsidP="00E02AFC">
            <w:r w:rsidRPr="00E02AFC">
              <w:t>or/30-33,35,39-40</w:t>
            </w:r>
          </w:p>
        </w:tc>
      </w:tr>
      <w:tr w:rsidR="00E02AFC" w:rsidRPr="00E02AFC" w14:paraId="3A9B18AF" w14:textId="77777777" w:rsidTr="00B13194">
        <w:tc>
          <w:tcPr>
            <w:tcW w:w="1024" w:type="dxa"/>
          </w:tcPr>
          <w:p w14:paraId="3A9B18AD" w14:textId="77777777" w:rsidR="00E02AFC" w:rsidRPr="00E02AFC" w:rsidRDefault="00E02AFC" w:rsidP="00E02AFC">
            <w:pPr>
              <w:numPr>
                <w:ilvl w:val="0"/>
                <w:numId w:val="27"/>
              </w:numPr>
            </w:pPr>
          </w:p>
        </w:tc>
        <w:tc>
          <w:tcPr>
            <w:tcW w:w="7938" w:type="dxa"/>
          </w:tcPr>
          <w:p w14:paraId="3A9B18AE" w14:textId="77777777" w:rsidR="00E02AFC" w:rsidRPr="00E02AFC" w:rsidRDefault="00E02AFC" w:rsidP="00E02AFC">
            <w:r w:rsidRPr="00E02AFC">
              <w:t>Meta-Analysis/</w:t>
            </w:r>
          </w:p>
        </w:tc>
      </w:tr>
      <w:tr w:rsidR="00E02AFC" w:rsidRPr="00E02AFC" w14:paraId="3A9B18B2" w14:textId="77777777" w:rsidTr="00B13194">
        <w:tc>
          <w:tcPr>
            <w:tcW w:w="1024" w:type="dxa"/>
          </w:tcPr>
          <w:p w14:paraId="3A9B18B0" w14:textId="77777777" w:rsidR="00E02AFC" w:rsidRPr="00E02AFC" w:rsidRDefault="00E02AFC" w:rsidP="00E02AFC">
            <w:pPr>
              <w:numPr>
                <w:ilvl w:val="0"/>
                <w:numId w:val="27"/>
              </w:numPr>
            </w:pPr>
          </w:p>
        </w:tc>
        <w:tc>
          <w:tcPr>
            <w:tcW w:w="7938" w:type="dxa"/>
          </w:tcPr>
          <w:p w14:paraId="3A9B18B1" w14:textId="77777777" w:rsidR="00E02AFC" w:rsidRPr="00E02AFC" w:rsidRDefault="00E02AFC" w:rsidP="00E02AFC">
            <w:r w:rsidRPr="00E02AFC">
              <w:t>Meta-Analysis as Topic/</w:t>
            </w:r>
          </w:p>
        </w:tc>
      </w:tr>
      <w:tr w:rsidR="00E02AFC" w:rsidRPr="00E02AFC" w14:paraId="3A9B18B5" w14:textId="77777777" w:rsidTr="00B13194">
        <w:tc>
          <w:tcPr>
            <w:tcW w:w="1024" w:type="dxa"/>
          </w:tcPr>
          <w:p w14:paraId="3A9B18B3" w14:textId="77777777" w:rsidR="00E02AFC" w:rsidRPr="00E02AFC" w:rsidRDefault="00E02AFC" w:rsidP="00E02AFC">
            <w:pPr>
              <w:numPr>
                <w:ilvl w:val="0"/>
                <w:numId w:val="27"/>
              </w:numPr>
            </w:pPr>
          </w:p>
        </w:tc>
        <w:tc>
          <w:tcPr>
            <w:tcW w:w="7938" w:type="dxa"/>
          </w:tcPr>
          <w:p w14:paraId="3A9B18B4" w14:textId="77777777" w:rsidR="00E02AFC" w:rsidRPr="00E02AFC" w:rsidRDefault="00E02AFC" w:rsidP="00E02AFC">
            <w:r w:rsidRPr="00E02AFC">
              <w:t>(meta analy* or metanaly* or metaanaly* or meta regression).ti,ab.</w:t>
            </w:r>
          </w:p>
        </w:tc>
      </w:tr>
      <w:tr w:rsidR="00E02AFC" w:rsidRPr="00E02AFC" w14:paraId="3A9B18B8" w14:textId="77777777" w:rsidTr="00B13194">
        <w:tc>
          <w:tcPr>
            <w:tcW w:w="1024" w:type="dxa"/>
          </w:tcPr>
          <w:p w14:paraId="3A9B18B6" w14:textId="77777777" w:rsidR="00E02AFC" w:rsidRPr="00E02AFC" w:rsidRDefault="00E02AFC" w:rsidP="00E02AFC">
            <w:pPr>
              <w:numPr>
                <w:ilvl w:val="0"/>
                <w:numId w:val="27"/>
              </w:numPr>
            </w:pPr>
          </w:p>
        </w:tc>
        <w:tc>
          <w:tcPr>
            <w:tcW w:w="7938" w:type="dxa"/>
          </w:tcPr>
          <w:p w14:paraId="3A9B18B7" w14:textId="77777777" w:rsidR="00E02AFC" w:rsidRPr="00E02AFC" w:rsidRDefault="00E02AFC" w:rsidP="00E02AFC">
            <w:r w:rsidRPr="00E02AFC">
              <w:t>((systematic* or evidence*) adj3 (review* or overview*)).ti,ab.</w:t>
            </w:r>
          </w:p>
        </w:tc>
      </w:tr>
      <w:tr w:rsidR="00E02AFC" w:rsidRPr="00E02AFC" w14:paraId="3A9B18BB" w14:textId="77777777" w:rsidTr="00B13194">
        <w:tc>
          <w:tcPr>
            <w:tcW w:w="1024" w:type="dxa"/>
          </w:tcPr>
          <w:p w14:paraId="3A9B18B9" w14:textId="77777777" w:rsidR="00E02AFC" w:rsidRPr="00E02AFC" w:rsidRDefault="00E02AFC" w:rsidP="00E02AFC">
            <w:pPr>
              <w:numPr>
                <w:ilvl w:val="0"/>
                <w:numId w:val="27"/>
              </w:numPr>
            </w:pPr>
          </w:p>
        </w:tc>
        <w:tc>
          <w:tcPr>
            <w:tcW w:w="7938" w:type="dxa"/>
          </w:tcPr>
          <w:p w14:paraId="3A9B18BA" w14:textId="77777777" w:rsidR="00E02AFC" w:rsidRPr="00E02AFC" w:rsidRDefault="00E02AFC" w:rsidP="00E02AFC">
            <w:r w:rsidRPr="00E02AFC">
              <w:t>(reference list* or bibliograph* or hand search* or manual search* or relevant journals).ab.</w:t>
            </w:r>
          </w:p>
        </w:tc>
      </w:tr>
      <w:tr w:rsidR="00E02AFC" w:rsidRPr="00E02AFC" w14:paraId="3A9B18BE" w14:textId="77777777" w:rsidTr="00B13194">
        <w:tc>
          <w:tcPr>
            <w:tcW w:w="1024" w:type="dxa"/>
          </w:tcPr>
          <w:p w14:paraId="3A9B18BC" w14:textId="77777777" w:rsidR="00E02AFC" w:rsidRPr="00E02AFC" w:rsidRDefault="00E02AFC" w:rsidP="00E02AFC">
            <w:pPr>
              <w:numPr>
                <w:ilvl w:val="0"/>
                <w:numId w:val="27"/>
              </w:numPr>
            </w:pPr>
          </w:p>
        </w:tc>
        <w:tc>
          <w:tcPr>
            <w:tcW w:w="7938" w:type="dxa"/>
          </w:tcPr>
          <w:p w14:paraId="3A9B18BD" w14:textId="77777777" w:rsidR="00E02AFC" w:rsidRPr="00E02AFC" w:rsidRDefault="00E02AFC" w:rsidP="00E02AFC">
            <w:r w:rsidRPr="00E02AFC">
              <w:t>(search strategy or search criteria or systematic search or study selection or data extraction).ab.</w:t>
            </w:r>
          </w:p>
        </w:tc>
      </w:tr>
      <w:tr w:rsidR="00E02AFC" w:rsidRPr="00E02AFC" w14:paraId="3A9B18C1" w14:textId="77777777" w:rsidTr="00B13194">
        <w:tc>
          <w:tcPr>
            <w:tcW w:w="1024" w:type="dxa"/>
          </w:tcPr>
          <w:p w14:paraId="3A9B18BF" w14:textId="77777777" w:rsidR="00E02AFC" w:rsidRPr="00E02AFC" w:rsidRDefault="00E02AFC" w:rsidP="00E02AFC">
            <w:pPr>
              <w:numPr>
                <w:ilvl w:val="0"/>
                <w:numId w:val="27"/>
              </w:numPr>
            </w:pPr>
          </w:p>
        </w:tc>
        <w:tc>
          <w:tcPr>
            <w:tcW w:w="7938" w:type="dxa"/>
          </w:tcPr>
          <w:p w14:paraId="3A9B18C0" w14:textId="77777777" w:rsidR="00E02AFC" w:rsidRPr="00E02AFC" w:rsidRDefault="00E02AFC" w:rsidP="00E02AFC">
            <w:r w:rsidRPr="00E02AFC">
              <w:t>(search* adj4 literature).ab.</w:t>
            </w:r>
          </w:p>
        </w:tc>
      </w:tr>
      <w:tr w:rsidR="00E02AFC" w:rsidRPr="00E02AFC" w14:paraId="3A9B18C4" w14:textId="77777777" w:rsidTr="00B13194">
        <w:tc>
          <w:tcPr>
            <w:tcW w:w="1024" w:type="dxa"/>
          </w:tcPr>
          <w:p w14:paraId="3A9B18C2" w14:textId="77777777" w:rsidR="00E02AFC" w:rsidRPr="00E02AFC" w:rsidRDefault="00E02AFC" w:rsidP="00E02AFC">
            <w:pPr>
              <w:numPr>
                <w:ilvl w:val="0"/>
                <w:numId w:val="27"/>
              </w:numPr>
            </w:pPr>
          </w:p>
        </w:tc>
        <w:tc>
          <w:tcPr>
            <w:tcW w:w="7938" w:type="dxa"/>
          </w:tcPr>
          <w:p w14:paraId="3A9B18C3" w14:textId="77777777" w:rsidR="00E02AFC" w:rsidRPr="00E02AFC" w:rsidRDefault="00E02AFC" w:rsidP="00E02AFC">
            <w:r w:rsidRPr="00E02AFC">
              <w:t>(medline or pubmed or cochrane or embase or psychlit or psyclit or psychinfo or psycinfo or cinahl or science citation index or bids or cancerlit).ab.</w:t>
            </w:r>
          </w:p>
        </w:tc>
      </w:tr>
      <w:tr w:rsidR="00E02AFC" w:rsidRPr="00E02AFC" w14:paraId="3A9B18C7" w14:textId="77777777" w:rsidTr="00B13194">
        <w:tc>
          <w:tcPr>
            <w:tcW w:w="1024" w:type="dxa"/>
          </w:tcPr>
          <w:p w14:paraId="3A9B18C5" w14:textId="77777777" w:rsidR="00E02AFC" w:rsidRPr="00E02AFC" w:rsidRDefault="00E02AFC" w:rsidP="00E02AFC">
            <w:pPr>
              <w:numPr>
                <w:ilvl w:val="0"/>
                <w:numId w:val="27"/>
              </w:numPr>
            </w:pPr>
          </w:p>
        </w:tc>
        <w:tc>
          <w:tcPr>
            <w:tcW w:w="7938" w:type="dxa"/>
          </w:tcPr>
          <w:p w14:paraId="3A9B18C6" w14:textId="77777777" w:rsidR="00E02AFC" w:rsidRPr="00E02AFC" w:rsidRDefault="00E02AFC" w:rsidP="00E02AFC">
            <w:r w:rsidRPr="00E02AFC">
              <w:t>cochrane.jw.</w:t>
            </w:r>
          </w:p>
        </w:tc>
      </w:tr>
      <w:tr w:rsidR="00E02AFC" w:rsidRPr="00E02AFC" w14:paraId="3A9B18CA" w14:textId="77777777" w:rsidTr="00B13194">
        <w:tc>
          <w:tcPr>
            <w:tcW w:w="1024" w:type="dxa"/>
          </w:tcPr>
          <w:p w14:paraId="3A9B18C8" w14:textId="77777777" w:rsidR="00E02AFC" w:rsidRPr="00E02AFC" w:rsidRDefault="00E02AFC" w:rsidP="00E02AFC">
            <w:pPr>
              <w:numPr>
                <w:ilvl w:val="0"/>
                <w:numId w:val="27"/>
              </w:numPr>
            </w:pPr>
          </w:p>
        </w:tc>
        <w:tc>
          <w:tcPr>
            <w:tcW w:w="7938" w:type="dxa"/>
          </w:tcPr>
          <w:p w14:paraId="3A9B18C9" w14:textId="77777777" w:rsidR="00E02AFC" w:rsidRPr="00E02AFC" w:rsidRDefault="00E02AFC" w:rsidP="00E02AFC">
            <w:r w:rsidRPr="00E02AFC">
              <w:t>((multiple treatment* or indirect or mixed) adj2 comparison*).ti,ab.</w:t>
            </w:r>
          </w:p>
        </w:tc>
      </w:tr>
      <w:tr w:rsidR="00E02AFC" w:rsidRPr="00E02AFC" w14:paraId="3A9B18CD" w14:textId="77777777" w:rsidTr="00B13194">
        <w:tc>
          <w:tcPr>
            <w:tcW w:w="1024" w:type="dxa"/>
          </w:tcPr>
          <w:p w14:paraId="3A9B18CB" w14:textId="77777777" w:rsidR="00E02AFC" w:rsidRPr="00E02AFC" w:rsidRDefault="00E02AFC" w:rsidP="00E02AFC">
            <w:pPr>
              <w:numPr>
                <w:ilvl w:val="0"/>
                <w:numId w:val="27"/>
              </w:numPr>
            </w:pPr>
          </w:p>
        </w:tc>
        <w:tc>
          <w:tcPr>
            <w:tcW w:w="7938" w:type="dxa"/>
          </w:tcPr>
          <w:p w14:paraId="3A9B18CC" w14:textId="77777777" w:rsidR="00E02AFC" w:rsidRPr="00E02AFC" w:rsidRDefault="00E02AFC" w:rsidP="00E02AFC">
            <w:r w:rsidRPr="00E02AFC">
              <w:t>or/42-51</w:t>
            </w:r>
          </w:p>
        </w:tc>
      </w:tr>
      <w:tr w:rsidR="00E02AFC" w:rsidRPr="00E02AFC" w14:paraId="3A9B18D0" w14:textId="77777777" w:rsidTr="00B13194">
        <w:tc>
          <w:tcPr>
            <w:tcW w:w="1024" w:type="dxa"/>
          </w:tcPr>
          <w:p w14:paraId="3A9B18CE" w14:textId="77777777" w:rsidR="00E02AFC" w:rsidRPr="00E02AFC" w:rsidRDefault="00E02AFC" w:rsidP="00E02AFC">
            <w:pPr>
              <w:numPr>
                <w:ilvl w:val="0"/>
                <w:numId w:val="27"/>
              </w:numPr>
            </w:pPr>
          </w:p>
        </w:tc>
        <w:tc>
          <w:tcPr>
            <w:tcW w:w="7938" w:type="dxa"/>
          </w:tcPr>
          <w:p w14:paraId="3A9B18CF" w14:textId="77777777" w:rsidR="00E02AFC" w:rsidRPr="00E02AFC" w:rsidRDefault="00E02AFC" w:rsidP="00E02AFC">
            <w:r w:rsidRPr="00E02AFC">
              <w:t>29 and (41 or 52)</w:t>
            </w:r>
          </w:p>
        </w:tc>
      </w:tr>
      <w:tr w:rsidR="00E02AFC" w:rsidRPr="00E02AFC" w14:paraId="3A9B18D3" w14:textId="77777777" w:rsidTr="00B13194">
        <w:tc>
          <w:tcPr>
            <w:tcW w:w="1024" w:type="dxa"/>
          </w:tcPr>
          <w:p w14:paraId="3A9B18D1" w14:textId="77777777" w:rsidR="00E02AFC" w:rsidRPr="00E02AFC" w:rsidRDefault="00E02AFC" w:rsidP="00E02AFC">
            <w:pPr>
              <w:numPr>
                <w:ilvl w:val="0"/>
                <w:numId w:val="27"/>
              </w:numPr>
            </w:pPr>
          </w:p>
        </w:tc>
        <w:tc>
          <w:tcPr>
            <w:tcW w:w="7938" w:type="dxa"/>
          </w:tcPr>
          <w:p w14:paraId="3A9B18D2" w14:textId="77777777" w:rsidR="00E02AFC" w:rsidRPr="00E02AFC" w:rsidRDefault="00E02AFC" w:rsidP="00E02AFC">
            <w:r w:rsidRPr="00E02AFC">
              <w:t>exp Renal Replacement Therapy/</w:t>
            </w:r>
          </w:p>
        </w:tc>
      </w:tr>
      <w:tr w:rsidR="00E02AFC" w:rsidRPr="00E02AFC" w14:paraId="3A9B18D6" w14:textId="77777777" w:rsidTr="00B13194">
        <w:tc>
          <w:tcPr>
            <w:tcW w:w="1024" w:type="dxa"/>
          </w:tcPr>
          <w:p w14:paraId="3A9B18D4" w14:textId="77777777" w:rsidR="00E02AFC" w:rsidRPr="00E02AFC" w:rsidRDefault="00E02AFC" w:rsidP="00E02AFC">
            <w:pPr>
              <w:numPr>
                <w:ilvl w:val="0"/>
                <w:numId w:val="27"/>
              </w:numPr>
            </w:pPr>
          </w:p>
        </w:tc>
        <w:tc>
          <w:tcPr>
            <w:tcW w:w="7938" w:type="dxa"/>
          </w:tcPr>
          <w:p w14:paraId="3A9B18D5" w14:textId="77777777" w:rsidR="00E02AFC" w:rsidRPr="00E02AFC" w:rsidRDefault="00E02AFC" w:rsidP="00E02AFC">
            <w:r w:rsidRPr="00E02AFC">
              <w:t>((renal or kidney*) adj2 replace*).ti,ab.</w:t>
            </w:r>
          </w:p>
        </w:tc>
      </w:tr>
      <w:tr w:rsidR="00E02AFC" w:rsidRPr="00E02AFC" w14:paraId="3A9B18D9" w14:textId="77777777" w:rsidTr="00B13194">
        <w:tc>
          <w:tcPr>
            <w:tcW w:w="1024" w:type="dxa"/>
          </w:tcPr>
          <w:p w14:paraId="3A9B18D7" w14:textId="77777777" w:rsidR="00E02AFC" w:rsidRPr="00E02AFC" w:rsidRDefault="00E02AFC" w:rsidP="00E02AFC">
            <w:pPr>
              <w:numPr>
                <w:ilvl w:val="0"/>
                <w:numId w:val="27"/>
              </w:numPr>
            </w:pPr>
          </w:p>
        </w:tc>
        <w:tc>
          <w:tcPr>
            <w:tcW w:w="7938" w:type="dxa"/>
          </w:tcPr>
          <w:p w14:paraId="3A9B18D8" w14:textId="77777777" w:rsidR="00E02AFC" w:rsidRPr="00E02AFC" w:rsidRDefault="00E02AFC" w:rsidP="00E02AFC">
            <w:r w:rsidRPr="00E02AFC">
              <w:t>(hemodiafilt* or haemodiafilt* or haemofilt* or hemofilt*).ti,ab.</w:t>
            </w:r>
          </w:p>
        </w:tc>
      </w:tr>
      <w:tr w:rsidR="00E02AFC" w:rsidRPr="00E02AFC" w14:paraId="3A9B18DC" w14:textId="77777777" w:rsidTr="00B13194">
        <w:tc>
          <w:tcPr>
            <w:tcW w:w="1024" w:type="dxa"/>
          </w:tcPr>
          <w:p w14:paraId="3A9B18DA" w14:textId="77777777" w:rsidR="00E02AFC" w:rsidRPr="00E02AFC" w:rsidRDefault="00E02AFC" w:rsidP="00E02AFC">
            <w:pPr>
              <w:numPr>
                <w:ilvl w:val="0"/>
                <w:numId w:val="27"/>
              </w:numPr>
            </w:pPr>
          </w:p>
        </w:tc>
        <w:tc>
          <w:tcPr>
            <w:tcW w:w="7938" w:type="dxa"/>
          </w:tcPr>
          <w:p w14:paraId="3A9B18DB" w14:textId="77777777" w:rsidR="00E02AFC" w:rsidRPr="00E02AFC" w:rsidRDefault="00E02AFC" w:rsidP="00E02AFC">
            <w:r w:rsidRPr="00E02AFC">
              <w:t>(hemodialys* or haemodialys*).ti,ab.</w:t>
            </w:r>
          </w:p>
        </w:tc>
      </w:tr>
      <w:tr w:rsidR="00E02AFC" w:rsidRPr="00E02AFC" w14:paraId="3A9B18DF" w14:textId="77777777" w:rsidTr="00B13194">
        <w:tc>
          <w:tcPr>
            <w:tcW w:w="1024" w:type="dxa"/>
          </w:tcPr>
          <w:p w14:paraId="3A9B18DD" w14:textId="77777777" w:rsidR="00E02AFC" w:rsidRPr="00E02AFC" w:rsidRDefault="00E02AFC" w:rsidP="00E02AFC">
            <w:pPr>
              <w:numPr>
                <w:ilvl w:val="0"/>
                <w:numId w:val="27"/>
              </w:numPr>
            </w:pPr>
          </w:p>
        </w:tc>
        <w:tc>
          <w:tcPr>
            <w:tcW w:w="7938" w:type="dxa"/>
          </w:tcPr>
          <w:p w14:paraId="3A9B18DE" w14:textId="77777777" w:rsidR="00E02AFC" w:rsidRPr="00E02AFC" w:rsidRDefault="00E02AFC" w:rsidP="00E02AFC">
            <w:r w:rsidRPr="00E02AFC">
              <w:t>((kidney* or renal or pre-empt* or preempt*) adj3 (transplant* or graft*)).ti,ab.</w:t>
            </w:r>
          </w:p>
        </w:tc>
      </w:tr>
      <w:tr w:rsidR="00E02AFC" w:rsidRPr="00E02AFC" w14:paraId="3A9B18E2" w14:textId="77777777" w:rsidTr="00B13194">
        <w:tc>
          <w:tcPr>
            <w:tcW w:w="1024" w:type="dxa"/>
          </w:tcPr>
          <w:p w14:paraId="3A9B18E0" w14:textId="77777777" w:rsidR="00E02AFC" w:rsidRPr="00E02AFC" w:rsidRDefault="00E02AFC" w:rsidP="00E02AFC">
            <w:pPr>
              <w:numPr>
                <w:ilvl w:val="0"/>
                <w:numId w:val="27"/>
              </w:numPr>
            </w:pPr>
          </w:p>
        </w:tc>
        <w:tc>
          <w:tcPr>
            <w:tcW w:w="7938" w:type="dxa"/>
          </w:tcPr>
          <w:p w14:paraId="3A9B18E1" w14:textId="77777777" w:rsidR="00E02AFC" w:rsidRPr="00E02AFC" w:rsidRDefault="00E02AFC" w:rsidP="00E02AFC">
            <w:r w:rsidRPr="00E02AFC">
              <w:t>(capd or apd or ccpd or dialys*).ti,ab.</w:t>
            </w:r>
          </w:p>
        </w:tc>
      </w:tr>
      <w:tr w:rsidR="00E02AFC" w:rsidRPr="00E02AFC" w14:paraId="3A9B18E5" w14:textId="77777777" w:rsidTr="00B13194">
        <w:tc>
          <w:tcPr>
            <w:tcW w:w="1024" w:type="dxa"/>
          </w:tcPr>
          <w:p w14:paraId="3A9B18E3" w14:textId="77777777" w:rsidR="00E02AFC" w:rsidRPr="00E02AFC" w:rsidRDefault="00E02AFC" w:rsidP="00E02AFC">
            <w:pPr>
              <w:numPr>
                <w:ilvl w:val="0"/>
                <w:numId w:val="27"/>
              </w:numPr>
            </w:pPr>
          </w:p>
        </w:tc>
        <w:tc>
          <w:tcPr>
            <w:tcW w:w="7938" w:type="dxa"/>
          </w:tcPr>
          <w:p w14:paraId="3A9B18E4" w14:textId="77777777" w:rsidR="00E02AFC" w:rsidRPr="00E02AFC" w:rsidRDefault="00E02AFC" w:rsidP="00E02AFC">
            <w:r w:rsidRPr="00E02AFC">
              <w:t>or/54-59</w:t>
            </w:r>
          </w:p>
        </w:tc>
      </w:tr>
      <w:tr w:rsidR="00E02AFC" w:rsidRPr="00E02AFC" w14:paraId="3A9B18E8" w14:textId="77777777" w:rsidTr="00B13194">
        <w:tc>
          <w:tcPr>
            <w:tcW w:w="1024" w:type="dxa"/>
          </w:tcPr>
          <w:p w14:paraId="3A9B18E6" w14:textId="77777777" w:rsidR="00E02AFC" w:rsidRPr="00E02AFC" w:rsidRDefault="00E02AFC" w:rsidP="00E02AFC">
            <w:pPr>
              <w:numPr>
                <w:ilvl w:val="0"/>
                <w:numId w:val="27"/>
              </w:numPr>
            </w:pPr>
          </w:p>
        </w:tc>
        <w:tc>
          <w:tcPr>
            <w:tcW w:w="7938" w:type="dxa"/>
          </w:tcPr>
          <w:p w14:paraId="3A9B18E7" w14:textId="77777777" w:rsidR="00E02AFC" w:rsidRPr="00E02AFC" w:rsidRDefault="00E02AFC" w:rsidP="00E02AFC">
            <w:r w:rsidRPr="00E02AFC">
              <w:t>letter/</w:t>
            </w:r>
          </w:p>
        </w:tc>
      </w:tr>
      <w:tr w:rsidR="00E02AFC" w:rsidRPr="00E02AFC" w14:paraId="3A9B18EB" w14:textId="77777777" w:rsidTr="00B13194">
        <w:tc>
          <w:tcPr>
            <w:tcW w:w="1024" w:type="dxa"/>
          </w:tcPr>
          <w:p w14:paraId="3A9B18E9" w14:textId="77777777" w:rsidR="00E02AFC" w:rsidRPr="00E02AFC" w:rsidRDefault="00E02AFC" w:rsidP="00E02AFC">
            <w:pPr>
              <w:numPr>
                <w:ilvl w:val="0"/>
                <w:numId w:val="27"/>
              </w:numPr>
            </w:pPr>
          </w:p>
        </w:tc>
        <w:tc>
          <w:tcPr>
            <w:tcW w:w="7938" w:type="dxa"/>
          </w:tcPr>
          <w:p w14:paraId="3A9B18EA" w14:textId="77777777" w:rsidR="00E02AFC" w:rsidRPr="00E02AFC" w:rsidRDefault="00E02AFC" w:rsidP="00E02AFC">
            <w:r w:rsidRPr="00E02AFC">
              <w:t>editorial/</w:t>
            </w:r>
          </w:p>
        </w:tc>
      </w:tr>
      <w:tr w:rsidR="00E02AFC" w:rsidRPr="00E02AFC" w14:paraId="3A9B18EE" w14:textId="77777777" w:rsidTr="00B13194">
        <w:tc>
          <w:tcPr>
            <w:tcW w:w="1024" w:type="dxa"/>
          </w:tcPr>
          <w:p w14:paraId="3A9B18EC" w14:textId="77777777" w:rsidR="00E02AFC" w:rsidRPr="00E02AFC" w:rsidRDefault="00E02AFC" w:rsidP="00E02AFC">
            <w:pPr>
              <w:numPr>
                <w:ilvl w:val="0"/>
                <w:numId w:val="27"/>
              </w:numPr>
            </w:pPr>
          </w:p>
        </w:tc>
        <w:tc>
          <w:tcPr>
            <w:tcW w:w="7938" w:type="dxa"/>
          </w:tcPr>
          <w:p w14:paraId="3A9B18ED" w14:textId="77777777" w:rsidR="00E02AFC" w:rsidRPr="00E02AFC" w:rsidRDefault="00E02AFC" w:rsidP="00E02AFC">
            <w:r w:rsidRPr="00E02AFC">
              <w:t>news/</w:t>
            </w:r>
          </w:p>
        </w:tc>
      </w:tr>
      <w:tr w:rsidR="00E02AFC" w:rsidRPr="00E02AFC" w14:paraId="3A9B18F1" w14:textId="77777777" w:rsidTr="00B13194">
        <w:tc>
          <w:tcPr>
            <w:tcW w:w="1024" w:type="dxa"/>
          </w:tcPr>
          <w:p w14:paraId="3A9B18EF" w14:textId="77777777" w:rsidR="00E02AFC" w:rsidRPr="00E02AFC" w:rsidRDefault="00E02AFC" w:rsidP="00E02AFC">
            <w:pPr>
              <w:numPr>
                <w:ilvl w:val="0"/>
                <w:numId w:val="27"/>
              </w:numPr>
            </w:pPr>
          </w:p>
        </w:tc>
        <w:tc>
          <w:tcPr>
            <w:tcW w:w="7938" w:type="dxa"/>
          </w:tcPr>
          <w:p w14:paraId="3A9B18F0" w14:textId="77777777" w:rsidR="00E02AFC" w:rsidRPr="00E02AFC" w:rsidRDefault="00E02AFC" w:rsidP="00E02AFC">
            <w:r w:rsidRPr="00E02AFC">
              <w:t>exp historical article/</w:t>
            </w:r>
          </w:p>
        </w:tc>
      </w:tr>
      <w:tr w:rsidR="00E02AFC" w:rsidRPr="00E02AFC" w14:paraId="3A9B18F4" w14:textId="77777777" w:rsidTr="00B13194">
        <w:tc>
          <w:tcPr>
            <w:tcW w:w="1024" w:type="dxa"/>
          </w:tcPr>
          <w:p w14:paraId="3A9B18F2" w14:textId="77777777" w:rsidR="00E02AFC" w:rsidRPr="00E02AFC" w:rsidRDefault="00E02AFC" w:rsidP="00E02AFC">
            <w:pPr>
              <w:numPr>
                <w:ilvl w:val="0"/>
                <w:numId w:val="27"/>
              </w:numPr>
            </w:pPr>
          </w:p>
        </w:tc>
        <w:tc>
          <w:tcPr>
            <w:tcW w:w="7938" w:type="dxa"/>
          </w:tcPr>
          <w:p w14:paraId="3A9B18F3" w14:textId="77777777" w:rsidR="00E02AFC" w:rsidRPr="00E02AFC" w:rsidRDefault="00E02AFC" w:rsidP="00E02AFC">
            <w:r w:rsidRPr="00E02AFC">
              <w:t>Anecdotes as Topic/</w:t>
            </w:r>
          </w:p>
        </w:tc>
      </w:tr>
      <w:tr w:rsidR="00E02AFC" w:rsidRPr="00E02AFC" w14:paraId="3A9B18F7" w14:textId="77777777" w:rsidTr="00B13194">
        <w:tc>
          <w:tcPr>
            <w:tcW w:w="1024" w:type="dxa"/>
          </w:tcPr>
          <w:p w14:paraId="3A9B18F5" w14:textId="77777777" w:rsidR="00E02AFC" w:rsidRPr="00E02AFC" w:rsidRDefault="00E02AFC" w:rsidP="00E02AFC">
            <w:pPr>
              <w:numPr>
                <w:ilvl w:val="0"/>
                <w:numId w:val="27"/>
              </w:numPr>
            </w:pPr>
          </w:p>
        </w:tc>
        <w:tc>
          <w:tcPr>
            <w:tcW w:w="7938" w:type="dxa"/>
          </w:tcPr>
          <w:p w14:paraId="3A9B18F6" w14:textId="77777777" w:rsidR="00E02AFC" w:rsidRPr="00E02AFC" w:rsidRDefault="00E02AFC" w:rsidP="00E02AFC">
            <w:r w:rsidRPr="00E02AFC">
              <w:t>comment/</w:t>
            </w:r>
          </w:p>
        </w:tc>
      </w:tr>
      <w:tr w:rsidR="00E02AFC" w:rsidRPr="00E02AFC" w14:paraId="3A9B18FA" w14:textId="77777777" w:rsidTr="00B13194">
        <w:tc>
          <w:tcPr>
            <w:tcW w:w="1024" w:type="dxa"/>
          </w:tcPr>
          <w:p w14:paraId="3A9B18F8" w14:textId="77777777" w:rsidR="00E02AFC" w:rsidRPr="00E02AFC" w:rsidRDefault="00E02AFC" w:rsidP="00E02AFC">
            <w:pPr>
              <w:numPr>
                <w:ilvl w:val="0"/>
                <w:numId w:val="27"/>
              </w:numPr>
            </w:pPr>
          </w:p>
        </w:tc>
        <w:tc>
          <w:tcPr>
            <w:tcW w:w="7938" w:type="dxa"/>
          </w:tcPr>
          <w:p w14:paraId="3A9B18F9" w14:textId="77777777" w:rsidR="00E02AFC" w:rsidRPr="00E02AFC" w:rsidRDefault="00E02AFC" w:rsidP="00E02AFC">
            <w:r w:rsidRPr="00E02AFC">
              <w:t>case report/</w:t>
            </w:r>
          </w:p>
        </w:tc>
      </w:tr>
      <w:tr w:rsidR="00E02AFC" w:rsidRPr="00E02AFC" w14:paraId="3A9B18FD" w14:textId="77777777" w:rsidTr="00B13194">
        <w:tc>
          <w:tcPr>
            <w:tcW w:w="1024" w:type="dxa"/>
          </w:tcPr>
          <w:p w14:paraId="3A9B18FB" w14:textId="77777777" w:rsidR="00E02AFC" w:rsidRPr="00E02AFC" w:rsidRDefault="00E02AFC" w:rsidP="00E02AFC">
            <w:pPr>
              <w:numPr>
                <w:ilvl w:val="0"/>
                <w:numId w:val="27"/>
              </w:numPr>
            </w:pPr>
          </w:p>
        </w:tc>
        <w:tc>
          <w:tcPr>
            <w:tcW w:w="7938" w:type="dxa"/>
          </w:tcPr>
          <w:p w14:paraId="3A9B18FC" w14:textId="77777777" w:rsidR="00E02AFC" w:rsidRPr="00E02AFC" w:rsidRDefault="00E02AFC" w:rsidP="00E02AFC">
            <w:r w:rsidRPr="00E02AFC">
              <w:t>(</w:t>
            </w:r>
            <w:proofErr w:type="gramStart"/>
            <w:r w:rsidRPr="00E02AFC">
              <w:t>letter</w:t>
            </w:r>
            <w:proofErr w:type="gramEnd"/>
            <w:r w:rsidRPr="00E02AFC">
              <w:t xml:space="preserve"> or comment*).ti.</w:t>
            </w:r>
          </w:p>
        </w:tc>
      </w:tr>
      <w:tr w:rsidR="00E02AFC" w:rsidRPr="00E02AFC" w14:paraId="3A9B1900" w14:textId="77777777" w:rsidTr="00B13194">
        <w:tc>
          <w:tcPr>
            <w:tcW w:w="1024" w:type="dxa"/>
          </w:tcPr>
          <w:p w14:paraId="3A9B18FE" w14:textId="77777777" w:rsidR="00E02AFC" w:rsidRPr="00E02AFC" w:rsidRDefault="00E02AFC" w:rsidP="00E02AFC">
            <w:pPr>
              <w:numPr>
                <w:ilvl w:val="0"/>
                <w:numId w:val="27"/>
              </w:numPr>
            </w:pPr>
          </w:p>
        </w:tc>
        <w:tc>
          <w:tcPr>
            <w:tcW w:w="7938" w:type="dxa"/>
          </w:tcPr>
          <w:p w14:paraId="3A9B18FF" w14:textId="77777777" w:rsidR="00E02AFC" w:rsidRPr="00E02AFC" w:rsidRDefault="00E02AFC" w:rsidP="00E02AFC">
            <w:r w:rsidRPr="00E02AFC">
              <w:t>or/61-68</w:t>
            </w:r>
          </w:p>
        </w:tc>
      </w:tr>
      <w:tr w:rsidR="00E02AFC" w:rsidRPr="00E02AFC" w14:paraId="3A9B1903" w14:textId="77777777" w:rsidTr="00B13194">
        <w:tc>
          <w:tcPr>
            <w:tcW w:w="1024" w:type="dxa"/>
          </w:tcPr>
          <w:p w14:paraId="3A9B1901" w14:textId="77777777" w:rsidR="00E02AFC" w:rsidRPr="00E02AFC" w:rsidRDefault="00E02AFC" w:rsidP="00E02AFC">
            <w:pPr>
              <w:numPr>
                <w:ilvl w:val="0"/>
                <w:numId w:val="27"/>
              </w:numPr>
            </w:pPr>
          </w:p>
        </w:tc>
        <w:tc>
          <w:tcPr>
            <w:tcW w:w="7938" w:type="dxa"/>
          </w:tcPr>
          <w:p w14:paraId="3A9B1902" w14:textId="77777777" w:rsidR="00E02AFC" w:rsidRPr="00E02AFC" w:rsidRDefault="00E02AFC" w:rsidP="00E02AFC">
            <w:r w:rsidRPr="00E02AFC">
              <w:t>randomized controlled trial/ or random*.ti,ab.</w:t>
            </w:r>
          </w:p>
        </w:tc>
      </w:tr>
      <w:tr w:rsidR="00E02AFC" w:rsidRPr="00E02AFC" w14:paraId="3A9B1906" w14:textId="77777777" w:rsidTr="00B13194">
        <w:tc>
          <w:tcPr>
            <w:tcW w:w="1024" w:type="dxa"/>
          </w:tcPr>
          <w:p w14:paraId="3A9B1904" w14:textId="77777777" w:rsidR="00E02AFC" w:rsidRPr="00E02AFC" w:rsidRDefault="00E02AFC" w:rsidP="00E02AFC">
            <w:pPr>
              <w:numPr>
                <w:ilvl w:val="0"/>
                <w:numId w:val="27"/>
              </w:numPr>
            </w:pPr>
          </w:p>
        </w:tc>
        <w:tc>
          <w:tcPr>
            <w:tcW w:w="7938" w:type="dxa"/>
          </w:tcPr>
          <w:p w14:paraId="3A9B1905" w14:textId="77777777" w:rsidR="00E02AFC" w:rsidRPr="00E02AFC" w:rsidRDefault="00E02AFC" w:rsidP="00E02AFC">
            <w:r w:rsidRPr="00E02AFC">
              <w:t>147 not 148</w:t>
            </w:r>
          </w:p>
        </w:tc>
      </w:tr>
      <w:tr w:rsidR="00E02AFC" w:rsidRPr="00E02AFC" w14:paraId="3A9B1909" w14:textId="77777777" w:rsidTr="00B13194">
        <w:tc>
          <w:tcPr>
            <w:tcW w:w="1024" w:type="dxa"/>
          </w:tcPr>
          <w:p w14:paraId="3A9B1907" w14:textId="77777777" w:rsidR="00E02AFC" w:rsidRPr="00E02AFC" w:rsidRDefault="00E02AFC" w:rsidP="00E02AFC">
            <w:pPr>
              <w:numPr>
                <w:ilvl w:val="0"/>
                <w:numId w:val="27"/>
              </w:numPr>
            </w:pPr>
          </w:p>
        </w:tc>
        <w:tc>
          <w:tcPr>
            <w:tcW w:w="7938" w:type="dxa"/>
          </w:tcPr>
          <w:p w14:paraId="3A9B1908" w14:textId="77777777" w:rsidR="00E02AFC" w:rsidRPr="00E02AFC" w:rsidRDefault="00E02AFC" w:rsidP="00E02AFC">
            <w:r w:rsidRPr="00E02AFC">
              <w:t>animals/ not humans/</w:t>
            </w:r>
          </w:p>
        </w:tc>
      </w:tr>
      <w:tr w:rsidR="00E02AFC" w:rsidRPr="00E02AFC" w14:paraId="3A9B190C" w14:textId="77777777" w:rsidTr="00B13194">
        <w:tc>
          <w:tcPr>
            <w:tcW w:w="1024" w:type="dxa"/>
          </w:tcPr>
          <w:p w14:paraId="3A9B190A" w14:textId="77777777" w:rsidR="00E02AFC" w:rsidRPr="00E02AFC" w:rsidRDefault="00E02AFC" w:rsidP="00E02AFC">
            <w:pPr>
              <w:numPr>
                <w:ilvl w:val="0"/>
                <w:numId w:val="27"/>
              </w:numPr>
            </w:pPr>
          </w:p>
        </w:tc>
        <w:tc>
          <w:tcPr>
            <w:tcW w:w="7938" w:type="dxa"/>
          </w:tcPr>
          <w:p w14:paraId="3A9B190B" w14:textId="77777777" w:rsidR="00E02AFC" w:rsidRPr="00E02AFC" w:rsidRDefault="00E02AFC" w:rsidP="00E02AFC">
            <w:r w:rsidRPr="00E02AFC">
              <w:t>Animals, Laboratory/</w:t>
            </w:r>
          </w:p>
        </w:tc>
      </w:tr>
      <w:tr w:rsidR="00E02AFC" w:rsidRPr="00E02AFC" w14:paraId="3A9B190F" w14:textId="77777777" w:rsidTr="00B13194">
        <w:tc>
          <w:tcPr>
            <w:tcW w:w="1024" w:type="dxa"/>
          </w:tcPr>
          <w:p w14:paraId="3A9B190D" w14:textId="77777777" w:rsidR="00E02AFC" w:rsidRPr="00E02AFC" w:rsidRDefault="00E02AFC" w:rsidP="00E02AFC">
            <w:pPr>
              <w:numPr>
                <w:ilvl w:val="0"/>
                <w:numId w:val="27"/>
              </w:numPr>
            </w:pPr>
          </w:p>
        </w:tc>
        <w:tc>
          <w:tcPr>
            <w:tcW w:w="7938" w:type="dxa"/>
          </w:tcPr>
          <w:p w14:paraId="3A9B190E" w14:textId="77777777" w:rsidR="00E02AFC" w:rsidRPr="00E02AFC" w:rsidRDefault="00E02AFC" w:rsidP="00E02AFC">
            <w:r w:rsidRPr="00E02AFC">
              <w:t>exp Animal Experimentation/</w:t>
            </w:r>
          </w:p>
        </w:tc>
      </w:tr>
      <w:tr w:rsidR="00E02AFC" w:rsidRPr="00E02AFC" w14:paraId="3A9B1912" w14:textId="77777777" w:rsidTr="00B13194">
        <w:tc>
          <w:tcPr>
            <w:tcW w:w="1024" w:type="dxa"/>
          </w:tcPr>
          <w:p w14:paraId="3A9B1910" w14:textId="77777777" w:rsidR="00E02AFC" w:rsidRPr="00E02AFC" w:rsidRDefault="00E02AFC" w:rsidP="00E02AFC">
            <w:pPr>
              <w:numPr>
                <w:ilvl w:val="0"/>
                <w:numId w:val="27"/>
              </w:numPr>
            </w:pPr>
          </w:p>
        </w:tc>
        <w:tc>
          <w:tcPr>
            <w:tcW w:w="7938" w:type="dxa"/>
          </w:tcPr>
          <w:p w14:paraId="3A9B1911" w14:textId="77777777" w:rsidR="00E02AFC" w:rsidRPr="00E02AFC" w:rsidRDefault="00E02AFC" w:rsidP="00E02AFC">
            <w:r w:rsidRPr="00E02AFC">
              <w:t>exp Models, Animal/</w:t>
            </w:r>
          </w:p>
        </w:tc>
      </w:tr>
      <w:tr w:rsidR="00E02AFC" w:rsidRPr="00E02AFC" w14:paraId="3A9B1915" w14:textId="77777777" w:rsidTr="00B13194">
        <w:tc>
          <w:tcPr>
            <w:tcW w:w="1024" w:type="dxa"/>
          </w:tcPr>
          <w:p w14:paraId="3A9B1913" w14:textId="77777777" w:rsidR="00E02AFC" w:rsidRPr="00E02AFC" w:rsidRDefault="00E02AFC" w:rsidP="00E02AFC">
            <w:pPr>
              <w:numPr>
                <w:ilvl w:val="0"/>
                <w:numId w:val="27"/>
              </w:numPr>
            </w:pPr>
          </w:p>
        </w:tc>
        <w:tc>
          <w:tcPr>
            <w:tcW w:w="7938" w:type="dxa"/>
          </w:tcPr>
          <w:p w14:paraId="3A9B1914" w14:textId="77777777" w:rsidR="00E02AFC" w:rsidRPr="00E02AFC" w:rsidRDefault="00E02AFC" w:rsidP="00E02AFC">
            <w:r w:rsidRPr="00E02AFC">
              <w:t>exp Rodentia/</w:t>
            </w:r>
          </w:p>
        </w:tc>
      </w:tr>
      <w:tr w:rsidR="00E02AFC" w:rsidRPr="00E02AFC" w14:paraId="3A9B1918" w14:textId="77777777" w:rsidTr="00B13194">
        <w:tc>
          <w:tcPr>
            <w:tcW w:w="1024" w:type="dxa"/>
          </w:tcPr>
          <w:p w14:paraId="3A9B1916" w14:textId="77777777" w:rsidR="00E02AFC" w:rsidRPr="00E02AFC" w:rsidRDefault="00E02AFC" w:rsidP="00E02AFC">
            <w:pPr>
              <w:numPr>
                <w:ilvl w:val="0"/>
                <w:numId w:val="27"/>
              </w:numPr>
            </w:pPr>
          </w:p>
        </w:tc>
        <w:tc>
          <w:tcPr>
            <w:tcW w:w="7938" w:type="dxa"/>
          </w:tcPr>
          <w:p w14:paraId="3A9B1917" w14:textId="77777777" w:rsidR="00E02AFC" w:rsidRPr="00E02AFC" w:rsidRDefault="00E02AFC" w:rsidP="00E02AFC">
            <w:r w:rsidRPr="00E02AFC">
              <w:t>(</w:t>
            </w:r>
            <w:proofErr w:type="gramStart"/>
            <w:r w:rsidRPr="00E02AFC">
              <w:t>rat</w:t>
            </w:r>
            <w:proofErr w:type="gramEnd"/>
            <w:r w:rsidRPr="00E02AFC">
              <w:t xml:space="preserve"> or rats or mouse or mice).ti.</w:t>
            </w:r>
          </w:p>
        </w:tc>
      </w:tr>
      <w:tr w:rsidR="00E02AFC" w:rsidRPr="00E02AFC" w14:paraId="3A9B191B" w14:textId="77777777" w:rsidTr="00B13194">
        <w:tc>
          <w:tcPr>
            <w:tcW w:w="1024" w:type="dxa"/>
          </w:tcPr>
          <w:p w14:paraId="3A9B1919" w14:textId="77777777" w:rsidR="00E02AFC" w:rsidRPr="00E02AFC" w:rsidRDefault="00E02AFC" w:rsidP="00E02AFC">
            <w:pPr>
              <w:numPr>
                <w:ilvl w:val="0"/>
                <w:numId w:val="27"/>
              </w:numPr>
            </w:pPr>
          </w:p>
        </w:tc>
        <w:tc>
          <w:tcPr>
            <w:tcW w:w="7938" w:type="dxa"/>
          </w:tcPr>
          <w:p w14:paraId="3A9B191A" w14:textId="77777777" w:rsidR="00E02AFC" w:rsidRPr="00E02AFC" w:rsidRDefault="00E02AFC" w:rsidP="00E02AFC">
            <w:r w:rsidRPr="00E02AFC">
              <w:t>or/72-77</w:t>
            </w:r>
          </w:p>
        </w:tc>
      </w:tr>
      <w:tr w:rsidR="00E02AFC" w:rsidRPr="00E02AFC" w14:paraId="3A9B191E" w14:textId="77777777" w:rsidTr="00B13194">
        <w:tc>
          <w:tcPr>
            <w:tcW w:w="1024" w:type="dxa"/>
          </w:tcPr>
          <w:p w14:paraId="3A9B191C" w14:textId="77777777" w:rsidR="00E02AFC" w:rsidRPr="00E02AFC" w:rsidRDefault="00E02AFC" w:rsidP="00E02AFC">
            <w:pPr>
              <w:numPr>
                <w:ilvl w:val="0"/>
                <w:numId w:val="27"/>
              </w:numPr>
            </w:pPr>
          </w:p>
        </w:tc>
        <w:tc>
          <w:tcPr>
            <w:tcW w:w="7938" w:type="dxa"/>
          </w:tcPr>
          <w:p w14:paraId="3A9B191D" w14:textId="77777777" w:rsidR="00E02AFC" w:rsidRPr="00E02AFC" w:rsidRDefault="00E02AFC" w:rsidP="00E02AFC">
            <w:r w:rsidRPr="00E02AFC">
              <w:t>60 not 78</w:t>
            </w:r>
          </w:p>
        </w:tc>
      </w:tr>
      <w:tr w:rsidR="00E02AFC" w:rsidRPr="00E02AFC" w14:paraId="3A9B1921" w14:textId="77777777" w:rsidTr="00B13194">
        <w:tc>
          <w:tcPr>
            <w:tcW w:w="1024" w:type="dxa"/>
          </w:tcPr>
          <w:p w14:paraId="3A9B191F" w14:textId="77777777" w:rsidR="00E02AFC" w:rsidRPr="00E02AFC" w:rsidRDefault="00E02AFC" w:rsidP="00E02AFC">
            <w:pPr>
              <w:numPr>
                <w:ilvl w:val="0"/>
                <w:numId w:val="27"/>
              </w:numPr>
            </w:pPr>
          </w:p>
        </w:tc>
        <w:tc>
          <w:tcPr>
            <w:tcW w:w="7938" w:type="dxa"/>
          </w:tcPr>
          <w:p w14:paraId="3A9B1920" w14:textId="77777777" w:rsidR="00E02AFC" w:rsidRPr="00E02AFC" w:rsidRDefault="00E02AFC" w:rsidP="00E02AFC">
            <w:r w:rsidRPr="00E02AFC">
              <w:t>limit 79 to English language</w:t>
            </w:r>
          </w:p>
        </w:tc>
      </w:tr>
      <w:tr w:rsidR="00E02AFC" w:rsidRPr="00E02AFC" w14:paraId="3A9B1924" w14:textId="77777777" w:rsidTr="00B13194">
        <w:tc>
          <w:tcPr>
            <w:tcW w:w="1024" w:type="dxa"/>
          </w:tcPr>
          <w:p w14:paraId="3A9B1922" w14:textId="77777777" w:rsidR="00E02AFC" w:rsidRPr="00E02AFC" w:rsidRDefault="00E02AFC" w:rsidP="00E02AFC">
            <w:pPr>
              <w:numPr>
                <w:ilvl w:val="0"/>
                <w:numId w:val="27"/>
              </w:numPr>
            </w:pPr>
          </w:p>
        </w:tc>
        <w:tc>
          <w:tcPr>
            <w:tcW w:w="7938" w:type="dxa"/>
          </w:tcPr>
          <w:p w14:paraId="3A9B1923" w14:textId="77777777" w:rsidR="00E02AFC" w:rsidRPr="00E02AFC" w:rsidRDefault="00E02AFC" w:rsidP="00E02AFC">
            <w:r w:rsidRPr="00E02AFC">
              <w:t>(mycophenolic acid or azathioprine or sirolimus or everolimus or tacrolimus or cyclosporin* or steroid or calcineurin inhibitor or anaemi* or anemi* or vitamin d or immunosuppres*).ti.</w:t>
            </w:r>
            <w:r w:rsidRPr="00E02AFC">
              <w:rPr>
                <w:vertAlign w:val="superscript"/>
              </w:rPr>
              <w:t>1</w:t>
            </w:r>
          </w:p>
        </w:tc>
      </w:tr>
      <w:tr w:rsidR="00E02AFC" w:rsidRPr="00E02AFC" w14:paraId="3A9B1927" w14:textId="77777777" w:rsidTr="00B13194">
        <w:tc>
          <w:tcPr>
            <w:tcW w:w="1024" w:type="dxa"/>
          </w:tcPr>
          <w:p w14:paraId="3A9B1925" w14:textId="77777777" w:rsidR="00E02AFC" w:rsidRPr="00E02AFC" w:rsidRDefault="00E02AFC" w:rsidP="00E02AFC">
            <w:pPr>
              <w:numPr>
                <w:ilvl w:val="0"/>
                <w:numId w:val="27"/>
              </w:numPr>
            </w:pPr>
          </w:p>
        </w:tc>
        <w:tc>
          <w:tcPr>
            <w:tcW w:w="7938" w:type="dxa"/>
          </w:tcPr>
          <w:p w14:paraId="3A9B1926" w14:textId="77777777" w:rsidR="00E02AFC" w:rsidRPr="00E02AFC" w:rsidRDefault="00E02AFC" w:rsidP="00E02AFC">
            <w:r w:rsidRPr="00E02AFC">
              <w:t>80 not 81</w:t>
            </w:r>
          </w:p>
        </w:tc>
      </w:tr>
      <w:tr w:rsidR="00E02AFC" w:rsidRPr="00E02AFC" w14:paraId="3A9B192A" w14:textId="77777777" w:rsidTr="00B13194">
        <w:tc>
          <w:tcPr>
            <w:tcW w:w="1024" w:type="dxa"/>
          </w:tcPr>
          <w:p w14:paraId="3A9B1928" w14:textId="77777777" w:rsidR="00E02AFC" w:rsidRPr="00E02AFC" w:rsidRDefault="00E02AFC" w:rsidP="00E02AFC">
            <w:pPr>
              <w:numPr>
                <w:ilvl w:val="0"/>
                <w:numId w:val="27"/>
              </w:numPr>
            </w:pPr>
          </w:p>
        </w:tc>
        <w:tc>
          <w:tcPr>
            <w:tcW w:w="7938" w:type="dxa"/>
          </w:tcPr>
          <w:p w14:paraId="3A9B1929" w14:textId="77777777" w:rsidR="00E02AFC" w:rsidRPr="00E02AFC" w:rsidRDefault="00E02AFC" w:rsidP="00E02AFC">
            <w:r w:rsidRPr="00E02AFC">
              <w:t>Epidemiologic studies/</w:t>
            </w:r>
          </w:p>
        </w:tc>
      </w:tr>
      <w:tr w:rsidR="00E02AFC" w:rsidRPr="00E02AFC" w14:paraId="3A9B192D" w14:textId="77777777" w:rsidTr="00B13194">
        <w:tc>
          <w:tcPr>
            <w:tcW w:w="1024" w:type="dxa"/>
          </w:tcPr>
          <w:p w14:paraId="3A9B192B" w14:textId="77777777" w:rsidR="00E02AFC" w:rsidRPr="00E02AFC" w:rsidRDefault="00E02AFC" w:rsidP="00E02AFC">
            <w:pPr>
              <w:numPr>
                <w:ilvl w:val="0"/>
                <w:numId w:val="27"/>
              </w:numPr>
            </w:pPr>
          </w:p>
        </w:tc>
        <w:tc>
          <w:tcPr>
            <w:tcW w:w="7938" w:type="dxa"/>
          </w:tcPr>
          <w:p w14:paraId="3A9B192C" w14:textId="77777777" w:rsidR="00E02AFC" w:rsidRPr="00E02AFC" w:rsidRDefault="00E02AFC" w:rsidP="00E02AFC">
            <w:r w:rsidRPr="00E02AFC">
              <w:t>Observational study/</w:t>
            </w:r>
          </w:p>
        </w:tc>
      </w:tr>
      <w:tr w:rsidR="00E02AFC" w:rsidRPr="00E02AFC" w14:paraId="3A9B1930" w14:textId="77777777" w:rsidTr="00B13194">
        <w:tc>
          <w:tcPr>
            <w:tcW w:w="1024" w:type="dxa"/>
          </w:tcPr>
          <w:p w14:paraId="3A9B192E" w14:textId="77777777" w:rsidR="00E02AFC" w:rsidRPr="00E02AFC" w:rsidRDefault="00E02AFC" w:rsidP="00E02AFC">
            <w:pPr>
              <w:numPr>
                <w:ilvl w:val="0"/>
                <w:numId w:val="27"/>
              </w:numPr>
            </w:pPr>
          </w:p>
        </w:tc>
        <w:tc>
          <w:tcPr>
            <w:tcW w:w="7938" w:type="dxa"/>
          </w:tcPr>
          <w:p w14:paraId="3A9B192F" w14:textId="77777777" w:rsidR="00E02AFC" w:rsidRPr="00E02AFC" w:rsidRDefault="00E02AFC" w:rsidP="00E02AFC">
            <w:r w:rsidRPr="00E02AFC">
              <w:t>exp Cohort studies/</w:t>
            </w:r>
          </w:p>
        </w:tc>
      </w:tr>
      <w:tr w:rsidR="00E02AFC" w:rsidRPr="00E02AFC" w14:paraId="3A9B1933" w14:textId="77777777" w:rsidTr="00B13194">
        <w:tc>
          <w:tcPr>
            <w:tcW w:w="1024" w:type="dxa"/>
          </w:tcPr>
          <w:p w14:paraId="3A9B1931" w14:textId="77777777" w:rsidR="00E02AFC" w:rsidRPr="00E02AFC" w:rsidRDefault="00E02AFC" w:rsidP="00E02AFC">
            <w:pPr>
              <w:numPr>
                <w:ilvl w:val="0"/>
                <w:numId w:val="27"/>
              </w:numPr>
            </w:pPr>
          </w:p>
        </w:tc>
        <w:tc>
          <w:tcPr>
            <w:tcW w:w="7938" w:type="dxa"/>
          </w:tcPr>
          <w:p w14:paraId="3A9B1932" w14:textId="77777777" w:rsidR="00E02AFC" w:rsidRPr="00E02AFC" w:rsidRDefault="00E02AFC" w:rsidP="00E02AFC">
            <w:r w:rsidRPr="00E02AFC">
              <w:t>(cohort adj (study or studies or analys* or data)).ti,ab.</w:t>
            </w:r>
          </w:p>
        </w:tc>
      </w:tr>
      <w:tr w:rsidR="00E02AFC" w:rsidRPr="00E02AFC" w14:paraId="3A9B1936" w14:textId="77777777" w:rsidTr="00B13194">
        <w:tc>
          <w:tcPr>
            <w:tcW w:w="1024" w:type="dxa"/>
          </w:tcPr>
          <w:p w14:paraId="3A9B1934" w14:textId="77777777" w:rsidR="00E02AFC" w:rsidRPr="00E02AFC" w:rsidRDefault="00E02AFC" w:rsidP="00E02AFC">
            <w:pPr>
              <w:numPr>
                <w:ilvl w:val="0"/>
                <w:numId w:val="27"/>
              </w:numPr>
            </w:pPr>
          </w:p>
        </w:tc>
        <w:tc>
          <w:tcPr>
            <w:tcW w:w="7938" w:type="dxa"/>
          </w:tcPr>
          <w:p w14:paraId="3A9B1935" w14:textId="77777777" w:rsidR="00E02AFC" w:rsidRPr="00E02AFC" w:rsidRDefault="00E02AFC" w:rsidP="00E02AFC">
            <w:r w:rsidRPr="00E02AFC">
              <w:t xml:space="preserve">((follow up or observational or uncontrolled or non randomi#ed or </w:t>
            </w:r>
            <w:r w:rsidRPr="00E02AFC">
              <w:lastRenderedPageBreak/>
              <w:t>epidemiologic*) adj (study or studies or data)).ti,ab.</w:t>
            </w:r>
          </w:p>
        </w:tc>
      </w:tr>
      <w:tr w:rsidR="00E02AFC" w:rsidRPr="00E02AFC" w14:paraId="3A9B1939" w14:textId="77777777" w:rsidTr="00B13194">
        <w:tc>
          <w:tcPr>
            <w:tcW w:w="1024" w:type="dxa"/>
          </w:tcPr>
          <w:p w14:paraId="3A9B1937" w14:textId="77777777" w:rsidR="00E02AFC" w:rsidRPr="00E02AFC" w:rsidRDefault="00E02AFC" w:rsidP="00E02AFC">
            <w:pPr>
              <w:numPr>
                <w:ilvl w:val="0"/>
                <w:numId w:val="27"/>
              </w:numPr>
            </w:pPr>
          </w:p>
        </w:tc>
        <w:tc>
          <w:tcPr>
            <w:tcW w:w="7938" w:type="dxa"/>
          </w:tcPr>
          <w:p w14:paraId="3A9B1938" w14:textId="77777777" w:rsidR="00E02AFC" w:rsidRPr="00E02AFC" w:rsidRDefault="00E02AFC" w:rsidP="00E02AFC">
            <w:r w:rsidRPr="00E02AFC">
              <w:t>((longitudinal or retrospective or prospective or cross sectional) and (study or studies or review or analys* or cohort* or data)).ti,ab.</w:t>
            </w:r>
          </w:p>
        </w:tc>
      </w:tr>
      <w:tr w:rsidR="00E02AFC" w:rsidRPr="00E02AFC" w14:paraId="3A9B193C" w14:textId="77777777" w:rsidTr="00B13194">
        <w:tc>
          <w:tcPr>
            <w:tcW w:w="1024" w:type="dxa"/>
          </w:tcPr>
          <w:p w14:paraId="3A9B193A" w14:textId="77777777" w:rsidR="00E02AFC" w:rsidRPr="00E02AFC" w:rsidRDefault="00E02AFC" w:rsidP="00E02AFC">
            <w:pPr>
              <w:numPr>
                <w:ilvl w:val="0"/>
                <w:numId w:val="27"/>
              </w:numPr>
            </w:pPr>
          </w:p>
        </w:tc>
        <w:tc>
          <w:tcPr>
            <w:tcW w:w="7938" w:type="dxa"/>
          </w:tcPr>
          <w:p w14:paraId="3A9B193B" w14:textId="77777777" w:rsidR="00E02AFC" w:rsidRPr="00E02AFC" w:rsidRDefault="00E02AFC" w:rsidP="00E02AFC">
            <w:r w:rsidRPr="00E02AFC">
              <w:t>Controlled Before-After Studies/</w:t>
            </w:r>
          </w:p>
        </w:tc>
      </w:tr>
      <w:tr w:rsidR="00E02AFC" w:rsidRPr="00E02AFC" w14:paraId="3A9B193F" w14:textId="77777777" w:rsidTr="00B13194">
        <w:tc>
          <w:tcPr>
            <w:tcW w:w="1024" w:type="dxa"/>
          </w:tcPr>
          <w:p w14:paraId="3A9B193D" w14:textId="77777777" w:rsidR="00E02AFC" w:rsidRPr="00E02AFC" w:rsidRDefault="00E02AFC" w:rsidP="00E02AFC">
            <w:pPr>
              <w:numPr>
                <w:ilvl w:val="0"/>
                <w:numId w:val="27"/>
              </w:numPr>
            </w:pPr>
          </w:p>
        </w:tc>
        <w:tc>
          <w:tcPr>
            <w:tcW w:w="7938" w:type="dxa"/>
          </w:tcPr>
          <w:p w14:paraId="3A9B193E" w14:textId="77777777" w:rsidR="00E02AFC" w:rsidRPr="00E02AFC" w:rsidRDefault="00E02AFC" w:rsidP="00E02AFC">
            <w:r w:rsidRPr="00E02AFC">
              <w:t>Historically Controlled Study/</w:t>
            </w:r>
          </w:p>
        </w:tc>
      </w:tr>
      <w:tr w:rsidR="00E02AFC" w:rsidRPr="00E02AFC" w14:paraId="3A9B1942" w14:textId="77777777" w:rsidTr="00B13194">
        <w:tc>
          <w:tcPr>
            <w:tcW w:w="1024" w:type="dxa"/>
          </w:tcPr>
          <w:p w14:paraId="3A9B1940" w14:textId="77777777" w:rsidR="00E02AFC" w:rsidRPr="00E02AFC" w:rsidRDefault="00E02AFC" w:rsidP="00E02AFC">
            <w:pPr>
              <w:numPr>
                <w:ilvl w:val="0"/>
                <w:numId w:val="27"/>
              </w:numPr>
            </w:pPr>
          </w:p>
        </w:tc>
        <w:tc>
          <w:tcPr>
            <w:tcW w:w="7938" w:type="dxa"/>
          </w:tcPr>
          <w:p w14:paraId="3A9B1941" w14:textId="77777777" w:rsidR="00E02AFC" w:rsidRPr="00E02AFC" w:rsidRDefault="00E02AFC" w:rsidP="00E02AFC">
            <w:r w:rsidRPr="00E02AFC">
              <w:t>Interrupted Time Series Analysis/</w:t>
            </w:r>
          </w:p>
        </w:tc>
      </w:tr>
      <w:tr w:rsidR="00E02AFC" w:rsidRPr="00E02AFC" w14:paraId="3A9B1945" w14:textId="77777777" w:rsidTr="00B13194">
        <w:tc>
          <w:tcPr>
            <w:tcW w:w="1024" w:type="dxa"/>
          </w:tcPr>
          <w:p w14:paraId="3A9B1943" w14:textId="77777777" w:rsidR="00E02AFC" w:rsidRPr="00E02AFC" w:rsidRDefault="00E02AFC" w:rsidP="00E02AFC">
            <w:pPr>
              <w:numPr>
                <w:ilvl w:val="0"/>
                <w:numId w:val="27"/>
              </w:numPr>
            </w:pPr>
          </w:p>
        </w:tc>
        <w:tc>
          <w:tcPr>
            <w:tcW w:w="7938" w:type="dxa"/>
          </w:tcPr>
          <w:p w14:paraId="3A9B1944" w14:textId="77777777" w:rsidR="00E02AFC" w:rsidRPr="00E02AFC" w:rsidRDefault="00E02AFC" w:rsidP="00E02AFC">
            <w:r w:rsidRPr="00E02AFC">
              <w:t>(before adj2 after adj2 (study or studies or data)).ti,ab.</w:t>
            </w:r>
          </w:p>
        </w:tc>
      </w:tr>
      <w:tr w:rsidR="00E02AFC" w:rsidRPr="00E02AFC" w14:paraId="3A9B1948" w14:textId="77777777" w:rsidTr="00B13194">
        <w:tc>
          <w:tcPr>
            <w:tcW w:w="1024" w:type="dxa"/>
          </w:tcPr>
          <w:p w14:paraId="3A9B1946" w14:textId="77777777" w:rsidR="00E02AFC" w:rsidRPr="00E02AFC" w:rsidRDefault="00E02AFC" w:rsidP="00E02AFC">
            <w:pPr>
              <w:numPr>
                <w:ilvl w:val="0"/>
                <w:numId w:val="27"/>
              </w:numPr>
            </w:pPr>
          </w:p>
        </w:tc>
        <w:tc>
          <w:tcPr>
            <w:tcW w:w="7938" w:type="dxa"/>
          </w:tcPr>
          <w:p w14:paraId="3A9B1947" w14:textId="77777777" w:rsidR="00E02AFC" w:rsidRPr="00E02AFC" w:rsidRDefault="00E02AFC" w:rsidP="00E02AFC">
            <w:r w:rsidRPr="00E02AFC">
              <w:t>or/83-92</w:t>
            </w:r>
          </w:p>
        </w:tc>
      </w:tr>
      <w:tr w:rsidR="00E02AFC" w:rsidRPr="00E02AFC" w14:paraId="3A9B194B" w14:textId="77777777" w:rsidTr="00B13194">
        <w:tc>
          <w:tcPr>
            <w:tcW w:w="1024" w:type="dxa"/>
          </w:tcPr>
          <w:p w14:paraId="3A9B1949" w14:textId="77777777" w:rsidR="00E02AFC" w:rsidRPr="00E02AFC" w:rsidRDefault="00E02AFC" w:rsidP="00E02AFC">
            <w:pPr>
              <w:numPr>
                <w:ilvl w:val="0"/>
                <w:numId w:val="27"/>
              </w:numPr>
            </w:pPr>
          </w:p>
        </w:tc>
        <w:tc>
          <w:tcPr>
            <w:tcW w:w="7938" w:type="dxa"/>
          </w:tcPr>
          <w:p w14:paraId="3A9B194A" w14:textId="77777777" w:rsidR="00E02AFC" w:rsidRPr="00E02AFC" w:rsidRDefault="00E02AFC" w:rsidP="00E02AFC">
            <w:r w:rsidRPr="00E02AFC">
              <w:t>Registries/</w:t>
            </w:r>
          </w:p>
        </w:tc>
      </w:tr>
      <w:tr w:rsidR="00E02AFC" w:rsidRPr="00E02AFC" w14:paraId="3A9B194E" w14:textId="77777777" w:rsidTr="00B13194">
        <w:tc>
          <w:tcPr>
            <w:tcW w:w="1024" w:type="dxa"/>
          </w:tcPr>
          <w:p w14:paraId="3A9B194C" w14:textId="77777777" w:rsidR="00E02AFC" w:rsidRPr="00E02AFC" w:rsidRDefault="00E02AFC" w:rsidP="00E02AFC">
            <w:pPr>
              <w:numPr>
                <w:ilvl w:val="0"/>
                <w:numId w:val="27"/>
              </w:numPr>
            </w:pPr>
          </w:p>
        </w:tc>
        <w:tc>
          <w:tcPr>
            <w:tcW w:w="7938" w:type="dxa"/>
          </w:tcPr>
          <w:p w14:paraId="3A9B194D" w14:textId="77777777" w:rsidR="00E02AFC" w:rsidRPr="00E02AFC" w:rsidRDefault="00E02AFC" w:rsidP="00E02AFC">
            <w:r w:rsidRPr="00E02AFC">
              <w:t>Management Audit/ or Clinical Audit/ or Nursing Audit/ or Medical Audit/</w:t>
            </w:r>
          </w:p>
        </w:tc>
      </w:tr>
      <w:tr w:rsidR="00E02AFC" w:rsidRPr="00E02AFC" w14:paraId="3A9B1951" w14:textId="77777777" w:rsidTr="00B13194">
        <w:tc>
          <w:tcPr>
            <w:tcW w:w="1024" w:type="dxa"/>
          </w:tcPr>
          <w:p w14:paraId="3A9B194F" w14:textId="77777777" w:rsidR="00E02AFC" w:rsidRPr="00E02AFC" w:rsidRDefault="00E02AFC" w:rsidP="00E02AFC">
            <w:pPr>
              <w:numPr>
                <w:ilvl w:val="0"/>
                <w:numId w:val="27"/>
              </w:numPr>
            </w:pPr>
          </w:p>
        </w:tc>
        <w:tc>
          <w:tcPr>
            <w:tcW w:w="7938" w:type="dxa"/>
          </w:tcPr>
          <w:p w14:paraId="3A9B1950" w14:textId="77777777" w:rsidR="00E02AFC" w:rsidRPr="00E02AFC" w:rsidRDefault="00E02AFC" w:rsidP="00E02AFC">
            <w:r w:rsidRPr="00E02AFC">
              <w:t>(registry or registries).ti,ab.</w:t>
            </w:r>
          </w:p>
        </w:tc>
      </w:tr>
      <w:tr w:rsidR="00E02AFC" w:rsidRPr="00E02AFC" w14:paraId="3A9B1954" w14:textId="77777777" w:rsidTr="00B13194">
        <w:tc>
          <w:tcPr>
            <w:tcW w:w="1024" w:type="dxa"/>
          </w:tcPr>
          <w:p w14:paraId="3A9B1952" w14:textId="77777777" w:rsidR="00E02AFC" w:rsidRPr="00E02AFC" w:rsidRDefault="00E02AFC" w:rsidP="00E02AFC">
            <w:pPr>
              <w:numPr>
                <w:ilvl w:val="0"/>
                <w:numId w:val="27"/>
              </w:numPr>
            </w:pPr>
          </w:p>
        </w:tc>
        <w:tc>
          <w:tcPr>
            <w:tcW w:w="7938" w:type="dxa"/>
          </w:tcPr>
          <w:p w14:paraId="3A9B1953" w14:textId="77777777" w:rsidR="00E02AFC" w:rsidRPr="00E02AFC" w:rsidRDefault="00E02AFC" w:rsidP="00E02AFC">
            <w:r w:rsidRPr="00E02AFC">
              <w:t>(audit or audits or auditor or auditors or auditing or auditable).ti,ab.</w:t>
            </w:r>
          </w:p>
        </w:tc>
      </w:tr>
      <w:tr w:rsidR="00E02AFC" w:rsidRPr="00E02AFC" w14:paraId="3A9B1957" w14:textId="77777777" w:rsidTr="00B13194">
        <w:tc>
          <w:tcPr>
            <w:tcW w:w="1024" w:type="dxa"/>
          </w:tcPr>
          <w:p w14:paraId="3A9B1955" w14:textId="77777777" w:rsidR="00E02AFC" w:rsidRPr="00E02AFC" w:rsidRDefault="00E02AFC" w:rsidP="00E02AFC">
            <w:pPr>
              <w:numPr>
                <w:ilvl w:val="0"/>
                <w:numId w:val="27"/>
              </w:numPr>
            </w:pPr>
          </w:p>
        </w:tc>
        <w:tc>
          <w:tcPr>
            <w:tcW w:w="7938" w:type="dxa"/>
          </w:tcPr>
          <w:p w14:paraId="3A9B1956" w14:textId="77777777" w:rsidR="00E02AFC" w:rsidRPr="00E02AFC" w:rsidRDefault="00E02AFC" w:rsidP="00E02AFC">
            <w:r w:rsidRPr="00E02AFC">
              <w:t>or/94-97</w:t>
            </w:r>
          </w:p>
        </w:tc>
      </w:tr>
      <w:tr w:rsidR="00E02AFC" w:rsidRPr="00E02AFC" w14:paraId="3A9B195A" w14:textId="77777777" w:rsidTr="00B13194">
        <w:tc>
          <w:tcPr>
            <w:tcW w:w="1024" w:type="dxa"/>
          </w:tcPr>
          <w:p w14:paraId="3A9B1958" w14:textId="77777777" w:rsidR="00E02AFC" w:rsidRPr="00E02AFC" w:rsidRDefault="00E02AFC" w:rsidP="00E02AFC">
            <w:pPr>
              <w:numPr>
                <w:ilvl w:val="0"/>
                <w:numId w:val="27"/>
              </w:numPr>
            </w:pPr>
          </w:p>
        </w:tc>
        <w:tc>
          <w:tcPr>
            <w:tcW w:w="7938" w:type="dxa"/>
          </w:tcPr>
          <w:p w14:paraId="3A9B1959" w14:textId="77777777" w:rsidR="00E02AFC" w:rsidRPr="00E02AFC" w:rsidRDefault="00E02AFC" w:rsidP="00E02AFC">
            <w:r w:rsidRPr="00E02AFC">
              <w:t>93 or 98</w:t>
            </w:r>
          </w:p>
        </w:tc>
      </w:tr>
      <w:tr w:rsidR="00E02AFC" w:rsidRPr="00E02AFC" w14:paraId="3A9B195D" w14:textId="77777777" w:rsidTr="00B13194">
        <w:tc>
          <w:tcPr>
            <w:tcW w:w="1024" w:type="dxa"/>
          </w:tcPr>
          <w:p w14:paraId="3A9B195B" w14:textId="77777777" w:rsidR="00E02AFC" w:rsidRPr="00E02AFC" w:rsidRDefault="00E02AFC" w:rsidP="00E02AFC">
            <w:pPr>
              <w:numPr>
                <w:ilvl w:val="0"/>
                <w:numId w:val="27"/>
              </w:numPr>
            </w:pPr>
          </w:p>
        </w:tc>
        <w:tc>
          <w:tcPr>
            <w:tcW w:w="7938" w:type="dxa"/>
          </w:tcPr>
          <w:p w14:paraId="3A9B195C" w14:textId="77777777" w:rsidR="00E02AFC" w:rsidRPr="00E02AFC" w:rsidRDefault="00E02AFC" w:rsidP="00E02AFC">
            <w:r w:rsidRPr="00E02AFC">
              <w:t>82 and 99</w:t>
            </w:r>
          </w:p>
        </w:tc>
      </w:tr>
      <w:tr w:rsidR="00E02AFC" w:rsidRPr="00E02AFC" w14:paraId="3A9B1960" w14:textId="77777777" w:rsidTr="00B13194">
        <w:tc>
          <w:tcPr>
            <w:tcW w:w="1024" w:type="dxa"/>
          </w:tcPr>
          <w:p w14:paraId="3A9B195E" w14:textId="77777777" w:rsidR="00E02AFC" w:rsidRPr="00E02AFC" w:rsidRDefault="00E02AFC" w:rsidP="00E02AFC">
            <w:pPr>
              <w:numPr>
                <w:ilvl w:val="0"/>
                <w:numId w:val="27"/>
              </w:numPr>
            </w:pPr>
          </w:p>
        </w:tc>
        <w:tc>
          <w:tcPr>
            <w:tcW w:w="7938" w:type="dxa"/>
          </w:tcPr>
          <w:p w14:paraId="3A9B195F" w14:textId="77777777" w:rsidR="00E02AFC" w:rsidRPr="00E02AFC" w:rsidRDefault="00E02AFC" w:rsidP="00E02AFC">
            <w:r w:rsidRPr="00E02AFC">
              <w:t>100 not 53</w:t>
            </w:r>
          </w:p>
        </w:tc>
      </w:tr>
      <w:tr w:rsidR="00E02AFC" w:rsidRPr="00E02AFC" w14:paraId="3A9B1963" w14:textId="77777777" w:rsidTr="00B13194">
        <w:tc>
          <w:tcPr>
            <w:tcW w:w="1024" w:type="dxa"/>
          </w:tcPr>
          <w:p w14:paraId="3A9B1961" w14:textId="77777777" w:rsidR="00E02AFC" w:rsidRPr="00E02AFC" w:rsidRDefault="00E02AFC" w:rsidP="00E02AFC">
            <w:pPr>
              <w:numPr>
                <w:ilvl w:val="0"/>
                <w:numId w:val="27"/>
              </w:numPr>
            </w:pPr>
          </w:p>
        </w:tc>
        <w:tc>
          <w:tcPr>
            <w:tcW w:w="7938" w:type="dxa"/>
          </w:tcPr>
          <w:p w14:paraId="3A9B1962" w14:textId="77777777" w:rsidR="00E02AFC" w:rsidRPr="00E02AFC" w:rsidRDefault="00E02AFC" w:rsidP="00E02AFC">
            <w:r w:rsidRPr="00E02AFC">
              <w:t>53 or 101</w:t>
            </w:r>
          </w:p>
        </w:tc>
      </w:tr>
    </w:tbl>
    <w:p w14:paraId="3A9B1964" w14:textId="77777777" w:rsidR="00E02AFC" w:rsidRPr="00E02AFC" w:rsidRDefault="00E02AFC" w:rsidP="00E02AFC">
      <w:pPr>
        <w:rPr>
          <w:b/>
        </w:rPr>
      </w:pPr>
      <w:r w:rsidRPr="00E02AFC">
        <w:rPr>
          <w:b/>
        </w:rPr>
        <w:t>Embase (Ovid)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02AFC" w:rsidRPr="00E02AFC" w14:paraId="3A9B1967" w14:textId="77777777" w:rsidTr="00B13194">
        <w:tc>
          <w:tcPr>
            <w:tcW w:w="1024" w:type="dxa"/>
          </w:tcPr>
          <w:p w14:paraId="3A9B1965" w14:textId="77777777" w:rsidR="00E02AFC" w:rsidRPr="00E02AFC" w:rsidRDefault="00E02AFC" w:rsidP="00E02AFC">
            <w:pPr>
              <w:numPr>
                <w:ilvl w:val="0"/>
                <w:numId w:val="28"/>
              </w:numPr>
            </w:pPr>
          </w:p>
        </w:tc>
        <w:tc>
          <w:tcPr>
            <w:tcW w:w="7938" w:type="dxa"/>
          </w:tcPr>
          <w:p w14:paraId="3A9B1966" w14:textId="77777777" w:rsidR="00E02AFC" w:rsidRPr="00E02AFC" w:rsidRDefault="00E02AFC" w:rsidP="00E02AFC">
            <w:r w:rsidRPr="00E02AFC">
              <w:t>exp *renal replacement therapy/</w:t>
            </w:r>
          </w:p>
        </w:tc>
      </w:tr>
      <w:tr w:rsidR="00E02AFC" w:rsidRPr="00E02AFC" w14:paraId="3A9B196A" w14:textId="77777777" w:rsidTr="00B13194">
        <w:tc>
          <w:tcPr>
            <w:tcW w:w="1024" w:type="dxa"/>
          </w:tcPr>
          <w:p w14:paraId="3A9B1968" w14:textId="77777777" w:rsidR="00E02AFC" w:rsidRPr="00E02AFC" w:rsidRDefault="00E02AFC" w:rsidP="00E02AFC">
            <w:pPr>
              <w:numPr>
                <w:ilvl w:val="0"/>
                <w:numId w:val="28"/>
              </w:numPr>
            </w:pPr>
          </w:p>
        </w:tc>
        <w:tc>
          <w:tcPr>
            <w:tcW w:w="7938" w:type="dxa"/>
          </w:tcPr>
          <w:p w14:paraId="3A9B1969" w14:textId="77777777" w:rsidR="00E02AFC" w:rsidRPr="00E02AFC" w:rsidRDefault="00E02AFC" w:rsidP="00E02AFC">
            <w:r w:rsidRPr="00E02AFC">
              <w:t>((renal or kidney) adj2 replace*).ti,ab.</w:t>
            </w:r>
          </w:p>
        </w:tc>
      </w:tr>
      <w:tr w:rsidR="00E02AFC" w:rsidRPr="00E02AFC" w14:paraId="3A9B196D" w14:textId="77777777" w:rsidTr="00B13194">
        <w:tc>
          <w:tcPr>
            <w:tcW w:w="1024" w:type="dxa"/>
          </w:tcPr>
          <w:p w14:paraId="3A9B196B" w14:textId="77777777" w:rsidR="00E02AFC" w:rsidRPr="00E02AFC" w:rsidRDefault="00E02AFC" w:rsidP="00E02AFC">
            <w:pPr>
              <w:numPr>
                <w:ilvl w:val="0"/>
                <w:numId w:val="28"/>
              </w:numPr>
            </w:pPr>
          </w:p>
        </w:tc>
        <w:tc>
          <w:tcPr>
            <w:tcW w:w="7938" w:type="dxa"/>
          </w:tcPr>
          <w:p w14:paraId="3A9B196C" w14:textId="77777777" w:rsidR="00E02AFC" w:rsidRPr="00E02AFC" w:rsidRDefault="00E02AFC" w:rsidP="00E02AFC">
            <w:r w:rsidRPr="00E02AFC">
              <w:t>(hemodiafilt* or haemodiafilt* or (biofilt* adj1 acetate-free)).ti,ab.</w:t>
            </w:r>
          </w:p>
        </w:tc>
      </w:tr>
      <w:tr w:rsidR="00E02AFC" w:rsidRPr="00E02AFC" w14:paraId="3A9B1970" w14:textId="77777777" w:rsidTr="00B13194">
        <w:tc>
          <w:tcPr>
            <w:tcW w:w="1024" w:type="dxa"/>
          </w:tcPr>
          <w:p w14:paraId="3A9B196E" w14:textId="77777777" w:rsidR="00E02AFC" w:rsidRPr="00E02AFC" w:rsidRDefault="00E02AFC" w:rsidP="00E02AFC">
            <w:pPr>
              <w:numPr>
                <w:ilvl w:val="0"/>
                <w:numId w:val="28"/>
              </w:numPr>
            </w:pPr>
          </w:p>
        </w:tc>
        <w:tc>
          <w:tcPr>
            <w:tcW w:w="7938" w:type="dxa"/>
          </w:tcPr>
          <w:p w14:paraId="3A9B196F" w14:textId="77777777" w:rsidR="00E02AFC" w:rsidRPr="00E02AFC" w:rsidRDefault="00E02AFC" w:rsidP="00E02AFC">
            <w:r w:rsidRPr="00E02AFC">
              <w:t>(hemodialys* or haemodialys*).ti,ab.</w:t>
            </w:r>
          </w:p>
        </w:tc>
      </w:tr>
      <w:tr w:rsidR="00E02AFC" w:rsidRPr="00E02AFC" w14:paraId="3A9B1973" w14:textId="77777777" w:rsidTr="00B13194">
        <w:tc>
          <w:tcPr>
            <w:tcW w:w="1024" w:type="dxa"/>
          </w:tcPr>
          <w:p w14:paraId="3A9B1971" w14:textId="77777777" w:rsidR="00E02AFC" w:rsidRPr="00E02AFC" w:rsidRDefault="00E02AFC" w:rsidP="00E02AFC">
            <w:pPr>
              <w:numPr>
                <w:ilvl w:val="0"/>
                <w:numId w:val="28"/>
              </w:numPr>
            </w:pPr>
          </w:p>
        </w:tc>
        <w:tc>
          <w:tcPr>
            <w:tcW w:w="7938" w:type="dxa"/>
          </w:tcPr>
          <w:p w14:paraId="3A9B1972" w14:textId="77777777" w:rsidR="00E02AFC" w:rsidRPr="00E02AFC" w:rsidRDefault="00E02AFC" w:rsidP="00E02AFC">
            <w:r w:rsidRPr="00E02AFC">
              <w:t>((kidney* or renal) adj3 (transplant* or graft*)).ti,ab.</w:t>
            </w:r>
          </w:p>
        </w:tc>
      </w:tr>
      <w:tr w:rsidR="00E02AFC" w:rsidRPr="00E02AFC" w14:paraId="3A9B1976" w14:textId="77777777" w:rsidTr="00B13194">
        <w:tc>
          <w:tcPr>
            <w:tcW w:w="1024" w:type="dxa"/>
          </w:tcPr>
          <w:p w14:paraId="3A9B1974" w14:textId="77777777" w:rsidR="00E02AFC" w:rsidRPr="00E02AFC" w:rsidRDefault="00E02AFC" w:rsidP="00E02AFC">
            <w:pPr>
              <w:numPr>
                <w:ilvl w:val="0"/>
                <w:numId w:val="28"/>
              </w:numPr>
            </w:pPr>
          </w:p>
        </w:tc>
        <w:tc>
          <w:tcPr>
            <w:tcW w:w="7938" w:type="dxa"/>
          </w:tcPr>
          <w:p w14:paraId="3A9B1975" w14:textId="77777777" w:rsidR="00E02AFC" w:rsidRPr="00E02AFC" w:rsidRDefault="00E02AFC" w:rsidP="00E02AFC">
            <w:r w:rsidRPr="00E02AFC">
              <w:t>capd.ti,ab.</w:t>
            </w:r>
          </w:p>
        </w:tc>
      </w:tr>
      <w:tr w:rsidR="00E02AFC" w:rsidRPr="00E02AFC" w14:paraId="3A9B1979" w14:textId="77777777" w:rsidTr="00B13194">
        <w:tc>
          <w:tcPr>
            <w:tcW w:w="1024" w:type="dxa"/>
          </w:tcPr>
          <w:p w14:paraId="3A9B1977" w14:textId="77777777" w:rsidR="00E02AFC" w:rsidRPr="00E02AFC" w:rsidRDefault="00E02AFC" w:rsidP="00E02AFC">
            <w:pPr>
              <w:numPr>
                <w:ilvl w:val="0"/>
                <w:numId w:val="28"/>
              </w:numPr>
            </w:pPr>
          </w:p>
        </w:tc>
        <w:tc>
          <w:tcPr>
            <w:tcW w:w="7938" w:type="dxa"/>
          </w:tcPr>
          <w:p w14:paraId="3A9B1978" w14:textId="77777777" w:rsidR="00E02AFC" w:rsidRPr="00E02AFC" w:rsidRDefault="00E02AFC" w:rsidP="00E02AFC">
            <w:r w:rsidRPr="00E02AFC">
              <w:t>dialys*.ti,ab.</w:t>
            </w:r>
          </w:p>
        </w:tc>
      </w:tr>
      <w:tr w:rsidR="00E02AFC" w:rsidRPr="00E02AFC" w14:paraId="3A9B197C" w14:textId="77777777" w:rsidTr="00B13194">
        <w:tc>
          <w:tcPr>
            <w:tcW w:w="1024" w:type="dxa"/>
          </w:tcPr>
          <w:p w14:paraId="3A9B197A" w14:textId="77777777" w:rsidR="00E02AFC" w:rsidRPr="00E02AFC" w:rsidRDefault="00E02AFC" w:rsidP="00E02AFC">
            <w:pPr>
              <w:numPr>
                <w:ilvl w:val="0"/>
                <w:numId w:val="28"/>
              </w:numPr>
            </w:pPr>
          </w:p>
        </w:tc>
        <w:tc>
          <w:tcPr>
            <w:tcW w:w="7938" w:type="dxa"/>
          </w:tcPr>
          <w:p w14:paraId="3A9B197B" w14:textId="77777777" w:rsidR="00E02AFC" w:rsidRPr="00E02AFC" w:rsidRDefault="00E02AFC" w:rsidP="00E02AFC">
            <w:r w:rsidRPr="00E02AFC">
              <w:t>(artificial adj1 kidney*).ti,ab.</w:t>
            </w:r>
          </w:p>
        </w:tc>
      </w:tr>
      <w:tr w:rsidR="00E02AFC" w:rsidRPr="00E02AFC" w14:paraId="3A9B197F" w14:textId="77777777" w:rsidTr="00B13194">
        <w:tc>
          <w:tcPr>
            <w:tcW w:w="1024" w:type="dxa"/>
          </w:tcPr>
          <w:p w14:paraId="3A9B197D" w14:textId="77777777" w:rsidR="00E02AFC" w:rsidRPr="00E02AFC" w:rsidRDefault="00E02AFC" w:rsidP="00E02AFC">
            <w:pPr>
              <w:numPr>
                <w:ilvl w:val="0"/>
                <w:numId w:val="28"/>
              </w:numPr>
            </w:pPr>
          </w:p>
        </w:tc>
        <w:tc>
          <w:tcPr>
            <w:tcW w:w="7938" w:type="dxa"/>
          </w:tcPr>
          <w:p w14:paraId="3A9B197E" w14:textId="77777777" w:rsidR="00E02AFC" w:rsidRPr="00E02AFC" w:rsidRDefault="00E02AFC" w:rsidP="00E02AFC">
            <w:r w:rsidRPr="00E02AFC">
              <w:t>or/1-8</w:t>
            </w:r>
          </w:p>
        </w:tc>
      </w:tr>
      <w:tr w:rsidR="00E02AFC" w:rsidRPr="00E02AFC" w14:paraId="3A9B1982" w14:textId="77777777" w:rsidTr="00B13194">
        <w:tc>
          <w:tcPr>
            <w:tcW w:w="1024" w:type="dxa"/>
          </w:tcPr>
          <w:p w14:paraId="3A9B1980" w14:textId="77777777" w:rsidR="00E02AFC" w:rsidRPr="00E02AFC" w:rsidRDefault="00E02AFC" w:rsidP="00E02AFC">
            <w:pPr>
              <w:numPr>
                <w:ilvl w:val="0"/>
                <w:numId w:val="28"/>
              </w:numPr>
            </w:pPr>
          </w:p>
        </w:tc>
        <w:tc>
          <w:tcPr>
            <w:tcW w:w="7938" w:type="dxa"/>
          </w:tcPr>
          <w:p w14:paraId="3A9B1981" w14:textId="77777777" w:rsidR="00E02AFC" w:rsidRPr="00E02AFC" w:rsidRDefault="00E02AFC" w:rsidP="00E02AFC">
            <w:r w:rsidRPr="00E02AFC">
              <w:t>limit 9 to English language</w:t>
            </w:r>
          </w:p>
        </w:tc>
      </w:tr>
      <w:tr w:rsidR="00E02AFC" w:rsidRPr="00E02AFC" w14:paraId="3A9B1985" w14:textId="77777777" w:rsidTr="00B13194">
        <w:tc>
          <w:tcPr>
            <w:tcW w:w="1024" w:type="dxa"/>
          </w:tcPr>
          <w:p w14:paraId="3A9B1983" w14:textId="77777777" w:rsidR="00E02AFC" w:rsidRPr="00E02AFC" w:rsidRDefault="00E02AFC" w:rsidP="00E02AFC">
            <w:pPr>
              <w:numPr>
                <w:ilvl w:val="0"/>
                <w:numId w:val="28"/>
              </w:numPr>
            </w:pPr>
          </w:p>
        </w:tc>
        <w:tc>
          <w:tcPr>
            <w:tcW w:w="7938" w:type="dxa"/>
          </w:tcPr>
          <w:p w14:paraId="3A9B1984" w14:textId="77777777" w:rsidR="00E02AFC" w:rsidRPr="00E02AFC" w:rsidRDefault="00E02AFC" w:rsidP="00E02AFC">
            <w:r w:rsidRPr="00E02AFC">
              <w:t>letter.pt. or letter/</w:t>
            </w:r>
          </w:p>
        </w:tc>
      </w:tr>
      <w:tr w:rsidR="00E02AFC" w:rsidRPr="00E02AFC" w14:paraId="3A9B1988" w14:textId="77777777" w:rsidTr="00B13194">
        <w:tc>
          <w:tcPr>
            <w:tcW w:w="1024" w:type="dxa"/>
          </w:tcPr>
          <w:p w14:paraId="3A9B1986" w14:textId="77777777" w:rsidR="00E02AFC" w:rsidRPr="00E02AFC" w:rsidRDefault="00E02AFC" w:rsidP="00E02AFC">
            <w:pPr>
              <w:numPr>
                <w:ilvl w:val="0"/>
                <w:numId w:val="28"/>
              </w:numPr>
            </w:pPr>
          </w:p>
        </w:tc>
        <w:tc>
          <w:tcPr>
            <w:tcW w:w="7938" w:type="dxa"/>
          </w:tcPr>
          <w:p w14:paraId="3A9B1987" w14:textId="77777777" w:rsidR="00E02AFC" w:rsidRPr="00E02AFC" w:rsidRDefault="00E02AFC" w:rsidP="00E02AFC">
            <w:r w:rsidRPr="00E02AFC">
              <w:t>note.pt.</w:t>
            </w:r>
          </w:p>
        </w:tc>
      </w:tr>
      <w:tr w:rsidR="00E02AFC" w:rsidRPr="00E02AFC" w14:paraId="3A9B198B" w14:textId="77777777" w:rsidTr="00B13194">
        <w:tc>
          <w:tcPr>
            <w:tcW w:w="1024" w:type="dxa"/>
          </w:tcPr>
          <w:p w14:paraId="3A9B1989" w14:textId="77777777" w:rsidR="00E02AFC" w:rsidRPr="00E02AFC" w:rsidRDefault="00E02AFC" w:rsidP="00E02AFC">
            <w:pPr>
              <w:numPr>
                <w:ilvl w:val="0"/>
                <w:numId w:val="28"/>
              </w:numPr>
            </w:pPr>
          </w:p>
        </w:tc>
        <w:tc>
          <w:tcPr>
            <w:tcW w:w="7938" w:type="dxa"/>
          </w:tcPr>
          <w:p w14:paraId="3A9B198A" w14:textId="77777777" w:rsidR="00E02AFC" w:rsidRPr="00E02AFC" w:rsidRDefault="00E02AFC" w:rsidP="00E02AFC">
            <w:r w:rsidRPr="00E02AFC">
              <w:t>editorial.pt.</w:t>
            </w:r>
          </w:p>
        </w:tc>
      </w:tr>
      <w:tr w:rsidR="00E02AFC" w:rsidRPr="00E02AFC" w14:paraId="3A9B198E" w14:textId="77777777" w:rsidTr="00B13194">
        <w:tc>
          <w:tcPr>
            <w:tcW w:w="1024" w:type="dxa"/>
          </w:tcPr>
          <w:p w14:paraId="3A9B198C" w14:textId="77777777" w:rsidR="00E02AFC" w:rsidRPr="00E02AFC" w:rsidRDefault="00E02AFC" w:rsidP="00E02AFC">
            <w:pPr>
              <w:numPr>
                <w:ilvl w:val="0"/>
                <w:numId w:val="28"/>
              </w:numPr>
            </w:pPr>
          </w:p>
        </w:tc>
        <w:tc>
          <w:tcPr>
            <w:tcW w:w="7938" w:type="dxa"/>
          </w:tcPr>
          <w:p w14:paraId="3A9B198D" w14:textId="77777777" w:rsidR="00E02AFC" w:rsidRPr="00E02AFC" w:rsidRDefault="00E02AFC" w:rsidP="00E02AFC">
            <w:r w:rsidRPr="00E02AFC">
              <w:t>case report/ or case study/</w:t>
            </w:r>
          </w:p>
        </w:tc>
      </w:tr>
      <w:tr w:rsidR="00E02AFC" w:rsidRPr="00E02AFC" w14:paraId="3A9B1991" w14:textId="77777777" w:rsidTr="00B13194">
        <w:tc>
          <w:tcPr>
            <w:tcW w:w="1024" w:type="dxa"/>
          </w:tcPr>
          <w:p w14:paraId="3A9B198F" w14:textId="77777777" w:rsidR="00E02AFC" w:rsidRPr="00E02AFC" w:rsidRDefault="00E02AFC" w:rsidP="00E02AFC">
            <w:pPr>
              <w:numPr>
                <w:ilvl w:val="0"/>
                <w:numId w:val="28"/>
              </w:numPr>
            </w:pPr>
          </w:p>
        </w:tc>
        <w:tc>
          <w:tcPr>
            <w:tcW w:w="7938" w:type="dxa"/>
          </w:tcPr>
          <w:p w14:paraId="3A9B1990" w14:textId="77777777" w:rsidR="00E02AFC" w:rsidRPr="00E02AFC" w:rsidRDefault="00E02AFC" w:rsidP="00E02AFC">
            <w:r w:rsidRPr="00E02AFC">
              <w:t>(</w:t>
            </w:r>
            <w:proofErr w:type="gramStart"/>
            <w:r w:rsidRPr="00E02AFC">
              <w:t>letter</w:t>
            </w:r>
            <w:proofErr w:type="gramEnd"/>
            <w:r w:rsidRPr="00E02AFC">
              <w:t xml:space="preserve"> or comment*).ti.</w:t>
            </w:r>
          </w:p>
        </w:tc>
      </w:tr>
      <w:tr w:rsidR="00E02AFC" w:rsidRPr="00E02AFC" w14:paraId="3A9B1994" w14:textId="77777777" w:rsidTr="00B13194">
        <w:tc>
          <w:tcPr>
            <w:tcW w:w="1024" w:type="dxa"/>
          </w:tcPr>
          <w:p w14:paraId="3A9B1992" w14:textId="77777777" w:rsidR="00E02AFC" w:rsidRPr="00E02AFC" w:rsidRDefault="00E02AFC" w:rsidP="00E02AFC">
            <w:pPr>
              <w:numPr>
                <w:ilvl w:val="0"/>
                <w:numId w:val="28"/>
              </w:numPr>
            </w:pPr>
          </w:p>
        </w:tc>
        <w:tc>
          <w:tcPr>
            <w:tcW w:w="7938" w:type="dxa"/>
          </w:tcPr>
          <w:p w14:paraId="3A9B1993" w14:textId="77777777" w:rsidR="00E02AFC" w:rsidRPr="00E02AFC" w:rsidRDefault="00E02AFC" w:rsidP="00E02AFC">
            <w:r w:rsidRPr="00E02AFC">
              <w:t>or/11-15</w:t>
            </w:r>
          </w:p>
        </w:tc>
      </w:tr>
      <w:tr w:rsidR="00E02AFC" w:rsidRPr="00E02AFC" w14:paraId="3A9B1997" w14:textId="77777777" w:rsidTr="00B13194">
        <w:tc>
          <w:tcPr>
            <w:tcW w:w="1024" w:type="dxa"/>
          </w:tcPr>
          <w:p w14:paraId="3A9B1995" w14:textId="77777777" w:rsidR="00E02AFC" w:rsidRPr="00E02AFC" w:rsidRDefault="00E02AFC" w:rsidP="00E02AFC">
            <w:pPr>
              <w:numPr>
                <w:ilvl w:val="0"/>
                <w:numId w:val="28"/>
              </w:numPr>
            </w:pPr>
          </w:p>
        </w:tc>
        <w:tc>
          <w:tcPr>
            <w:tcW w:w="7938" w:type="dxa"/>
          </w:tcPr>
          <w:p w14:paraId="3A9B1996" w14:textId="77777777" w:rsidR="00E02AFC" w:rsidRPr="00E02AFC" w:rsidRDefault="00E02AFC" w:rsidP="00E02AFC">
            <w:r w:rsidRPr="00E02AFC">
              <w:t>randomized controlled trial/ or random*.ti,ab.</w:t>
            </w:r>
          </w:p>
        </w:tc>
      </w:tr>
      <w:tr w:rsidR="00E02AFC" w:rsidRPr="00E02AFC" w14:paraId="3A9B199A" w14:textId="77777777" w:rsidTr="00B13194">
        <w:tc>
          <w:tcPr>
            <w:tcW w:w="1024" w:type="dxa"/>
          </w:tcPr>
          <w:p w14:paraId="3A9B1998" w14:textId="77777777" w:rsidR="00E02AFC" w:rsidRPr="00E02AFC" w:rsidRDefault="00E02AFC" w:rsidP="00E02AFC">
            <w:pPr>
              <w:numPr>
                <w:ilvl w:val="0"/>
                <w:numId w:val="28"/>
              </w:numPr>
            </w:pPr>
          </w:p>
        </w:tc>
        <w:tc>
          <w:tcPr>
            <w:tcW w:w="7938" w:type="dxa"/>
          </w:tcPr>
          <w:p w14:paraId="3A9B1999" w14:textId="77777777" w:rsidR="00E02AFC" w:rsidRPr="00E02AFC" w:rsidRDefault="00E02AFC" w:rsidP="00E02AFC">
            <w:r w:rsidRPr="00E02AFC">
              <w:t>16 not 17</w:t>
            </w:r>
          </w:p>
        </w:tc>
      </w:tr>
      <w:tr w:rsidR="00E02AFC" w:rsidRPr="00E02AFC" w14:paraId="3A9B199D" w14:textId="77777777" w:rsidTr="00B13194">
        <w:tc>
          <w:tcPr>
            <w:tcW w:w="1024" w:type="dxa"/>
          </w:tcPr>
          <w:p w14:paraId="3A9B199B" w14:textId="77777777" w:rsidR="00E02AFC" w:rsidRPr="00E02AFC" w:rsidRDefault="00E02AFC" w:rsidP="00E02AFC">
            <w:pPr>
              <w:numPr>
                <w:ilvl w:val="0"/>
                <w:numId w:val="28"/>
              </w:numPr>
            </w:pPr>
          </w:p>
        </w:tc>
        <w:tc>
          <w:tcPr>
            <w:tcW w:w="7938" w:type="dxa"/>
          </w:tcPr>
          <w:p w14:paraId="3A9B199C" w14:textId="77777777" w:rsidR="00E02AFC" w:rsidRPr="00E02AFC" w:rsidRDefault="00E02AFC" w:rsidP="00E02AFC">
            <w:r w:rsidRPr="00E02AFC">
              <w:t>animal/ not human/</w:t>
            </w:r>
          </w:p>
        </w:tc>
      </w:tr>
      <w:tr w:rsidR="00E02AFC" w:rsidRPr="00E02AFC" w14:paraId="3A9B19A0" w14:textId="77777777" w:rsidTr="00B13194">
        <w:tc>
          <w:tcPr>
            <w:tcW w:w="1024" w:type="dxa"/>
          </w:tcPr>
          <w:p w14:paraId="3A9B199E" w14:textId="77777777" w:rsidR="00E02AFC" w:rsidRPr="00E02AFC" w:rsidRDefault="00E02AFC" w:rsidP="00E02AFC">
            <w:pPr>
              <w:numPr>
                <w:ilvl w:val="0"/>
                <w:numId w:val="28"/>
              </w:numPr>
            </w:pPr>
          </w:p>
        </w:tc>
        <w:tc>
          <w:tcPr>
            <w:tcW w:w="7938" w:type="dxa"/>
          </w:tcPr>
          <w:p w14:paraId="3A9B199F" w14:textId="77777777" w:rsidR="00E02AFC" w:rsidRPr="00E02AFC" w:rsidRDefault="00E02AFC" w:rsidP="00E02AFC">
            <w:r w:rsidRPr="00E02AFC">
              <w:t>nonhuman/</w:t>
            </w:r>
          </w:p>
        </w:tc>
      </w:tr>
      <w:tr w:rsidR="00E02AFC" w:rsidRPr="00E02AFC" w14:paraId="3A9B19A3" w14:textId="77777777" w:rsidTr="00B13194">
        <w:tc>
          <w:tcPr>
            <w:tcW w:w="1024" w:type="dxa"/>
          </w:tcPr>
          <w:p w14:paraId="3A9B19A1" w14:textId="77777777" w:rsidR="00E02AFC" w:rsidRPr="00E02AFC" w:rsidRDefault="00E02AFC" w:rsidP="00E02AFC">
            <w:pPr>
              <w:numPr>
                <w:ilvl w:val="0"/>
                <w:numId w:val="28"/>
              </w:numPr>
            </w:pPr>
          </w:p>
        </w:tc>
        <w:tc>
          <w:tcPr>
            <w:tcW w:w="7938" w:type="dxa"/>
          </w:tcPr>
          <w:p w14:paraId="3A9B19A2" w14:textId="77777777" w:rsidR="00E02AFC" w:rsidRPr="00E02AFC" w:rsidRDefault="00E02AFC" w:rsidP="00E02AFC">
            <w:r w:rsidRPr="00E02AFC">
              <w:t>exp Animal Experiment/</w:t>
            </w:r>
          </w:p>
        </w:tc>
      </w:tr>
      <w:tr w:rsidR="00E02AFC" w:rsidRPr="00E02AFC" w14:paraId="3A9B19A6" w14:textId="77777777" w:rsidTr="00B13194">
        <w:tc>
          <w:tcPr>
            <w:tcW w:w="1024" w:type="dxa"/>
          </w:tcPr>
          <w:p w14:paraId="3A9B19A4" w14:textId="77777777" w:rsidR="00E02AFC" w:rsidRPr="00E02AFC" w:rsidRDefault="00E02AFC" w:rsidP="00E02AFC">
            <w:pPr>
              <w:numPr>
                <w:ilvl w:val="0"/>
                <w:numId w:val="28"/>
              </w:numPr>
            </w:pPr>
          </w:p>
        </w:tc>
        <w:tc>
          <w:tcPr>
            <w:tcW w:w="7938" w:type="dxa"/>
          </w:tcPr>
          <w:p w14:paraId="3A9B19A5" w14:textId="77777777" w:rsidR="00E02AFC" w:rsidRPr="00E02AFC" w:rsidRDefault="00E02AFC" w:rsidP="00E02AFC">
            <w:r w:rsidRPr="00E02AFC">
              <w:t>exp Experimental Animal/</w:t>
            </w:r>
          </w:p>
        </w:tc>
      </w:tr>
      <w:tr w:rsidR="00E02AFC" w:rsidRPr="00E02AFC" w14:paraId="3A9B19A9" w14:textId="77777777" w:rsidTr="00B13194">
        <w:tc>
          <w:tcPr>
            <w:tcW w:w="1024" w:type="dxa"/>
          </w:tcPr>
          <w:p w14:paraId="3A9B19A7" w14:textId="77777777" w:rsidR="00E02AFC" w:rsidRPr="00E02AFC" w:rsidRDefault="00E02AFC" w:rsidP="00E02AFC">
            <w:pPr>
              <w:numPr>
                <w:ilvl w:val="0"/>
                <w:numId w:val="28"/>
              </w:numPr>
            </w:pPr>
          </w:p>
        </w:tc>
        <w:tc>
          <w:tcPr>
            <w:tcW w:w="7938" w:type="dxa"/>
          </w:tcPr>
          <w:p w14:paraId="3A9B19A8" w14:textId="77777777" w:rsidR="00E02AFC" w:rsidRPr="00E02AFC" w:rsidRDefault="00E02AFC" w:rsidP="00E02AFC">
            <w:r w:rsidRPr="00E02AFC">
              <w:t>animal model/</w:t>
            </w:r>
          </w:p>
        </w:tc>
      </w:tr>
      <w:tr w:rsidR="00E02AFC" w:rsidRPr="00E02AFC" w14:paraId="3A9B19AC" w14:textId="77777777" w:rsidTr="00B13194">
        <w:tc>
          <w:tcPr>
            <w:tcW w:w="1024" w:type="dxa"/>
          </w:tcPr>
          <w:p w14:paraId="3A9B19AA" w14:textId="77777777" w:rsidR="00E02AFC" w:rsidRPr="00E02AFC" w:rsidRDefault="00E02AFC" w:rsidP="00E02AFC">
            <w:pPr>
              <w:numPr>
                <w:ilvl w:val="0"/>
                <w:numId w:val="28"/>
              </w:numPr>
            </w:pPr>
          </w:p>
        </w:tc>
        <w:tc>
          <w:tcPr>
            <w:tcW w:w="7938" w:type="dxa"/>
          </w:tcPr>
          <w:p w14:paraId="3A9B19AB" w14:textId="77777777" w:rsidR="00E02AFC" w:rsidRPr="00E02AFC" w:rsidRDefault="00E02AFC" w:rsidP="00E02AFC">
            <w:r w:rsidRPr="00E02AFC">
              <w:t>exp Rodent/</w:t>
            </w:r>
          </w:p>
        </w:tc>
      </w:tr>
      <w:tr w:rsidR="00E02AFC" w:rsidRPr="00E02AFC" w14:paraId="3A9B19AF" w14:textId="77777777" w:rsidTr="00B13194">
        <w:tc>
          <w:tcPr>
            <w:tcW w:w="1024" w:type="dxa"/>
          </w:tcPr>
          <w:p w14:paraId="3A9B19AD" w14:textId="77777777" w:rsidR="00E02AFC" w:rsidRPr="00E02AFC" w:rsidRDefault="00E02AFC" w:rsidP="00E02AFC">
            <w:pPr>
              <w:numPr>
                <w:ilvl w:val="0"/>
                <w:numId w:val="28"/>
              </w:numPr>
            </w:pPr>
          </w:p>
        </w:tc>
        <w:tc>
          <w:tcPr>
            <w:tcW w:w="7938" w:type="dxa"/>
          </w:tcPr>
          <w:p w14:paraId="3A9B19AE" w14:textId="77777777" w:rsidR="00E02AFC" w:rsidRPr="00E02AFC" w:rsidRDefault="00E02AFC" w:rsidP="00E02AFC">
            <w:r w:rsidRPr="00E02AFC">
              <w:t>(</w:t>
            </w:r>
            <w:proofErr w:type="gramStart"/>
            <w:r w:rsidRPr="00E02AFC">
              <w:t>rat</w:t>
            </w:r>
            <w:proofErr w:type="gramEnd"/>
            <w:r w:rsidRPr="00E02AFC">
              <w:t xml:space="preserve"> or rats or mouse or mice).ti.</w:t>
            </w:r>
          </w:p>
        </w:tc>
      </w:tr>
      <w:tr w:rsidR="00E02AFC" w:rsidRPr="00E02AFC" w14:paraId="3A9B19B2" w14:textId="77777777" w:rsidTr="00B13194">
        <w:tc>
          <w:tcPr>
            <w:tcW w:w="1024" w:type="dxa"/>
          </w:tcPr>
          <w:p w14:paraId="3A9B19B0" w14:textId="77777777" w:rsidR="00E02AFC" w:rsidRPr="00E02AFC" w:rsidRDefault="00E02AFC" w:rsidP="00E02AFC">
            <w:pPr>
              <w:numPr>
                <w:ilvl w:val="0"/>
                <w:numId w:val="28"/>
              </w:numPr>
            </w:pPr>
          </w:p>
        </w:tc>
        <w:tc>
          <w:tcPr>
            <w:tcW w:w="7938" w:type="dxa"/>
          </w:tcPr>
          <w:p w14:paraId="3A9B19B1" w14:textId="77777777" w:rsidR="00E02AFC" w:rsidRPr="00E02AFC" w:rsidRDefault="00E02AFC" w:rsidP="00E02AFC">
            <w:r w:rsidRPr="00E02AFC">
              <w:t>or/18-25</w:t>
            </w:r>
          </w:p>
        </w:tc>
      </w:tr>
      <w:tr w:rsidR="00E02AFC" w:rsidRPr="00E02AFC" w14:paraId="3A9B19B5" w14:textId="77777777" w:rsidTr="00B13194">
        <w:tc>
          <w:tcPr>
            <w:tcW w:w="1024" w:type="dxa"/>
          </w:tcPr>
          <w:p w14:paraId="3A9B19B3" w14:textId="77777777" w:rsidR="00E02AFC" w:rsidRPr="00E02AFC" w:rsidRDefault="00E02AFC" w:rsidP="00E02AFC">
            <w:pPr>
              <w:numPr>
                <w:ilvl w:val="0"/>
                <w:numId w:val="28"/>
              </w:numPr>
            </w:pPr>
          </w:p>
        </w:tc>
        <w:tc>
          <w:tcPr>
            <w:tcW w:w="7938" w:type="dxa"/>
          </w:tcPr>
          <w:p w14:paraId="3A9B19B4" w14:textId="77777777" w:rsidR="00E02AFC" w:rsidRPr="00E02AFC" w:rsidRDefault="00E02AFC" w:rsidP="00E02AFC">
            <w:r w:rsidRPr="00E02AFC">
              <w:t>10 not 26</w:t>
            </w:r>
          </w:p>
        </w:tc>
      </w:tr>
      <w:tr w:rsidR="00E02AFC" w:rsidRPr="00E02AFC" w14:paraId="3A9B19B8" w14:textId="77777777" w:rsidTr="00B13194">
        <w:tc>
          <w:tcPr>
            <w:tcW w:w="1024" w:type="dxa"/>
          </w:tcPr>
          <w:p w14:paraId="3A9B19B6" w14:textId="77777777" w:rsidR="00E02AFC" w:rsidRPr="00E02AFC" w:rsidRDefault="00E02AFC" w:rsidP="00E02AFC">
            <w:pPr>
              <w:numPr>
                <w:ilvl w:val="0"/>
                <w:numId w:val="28"/>
              </w:numPr>
            </w:pPr>
          </w:p>
        </w:tc>
        <w:tc>
          <w:tcPr>
            <w:tcW w:w="7938" w:type="dxa"/>
          </w:tcPr>
          <w:p w14:paraId="3A9B19B7" w14:textId="77777777" w:rsidR="00E02AFC" w:rsidRPr="00E02AFC" w:rsidRDefault="00E02AFC" w:rsidP="00E02AFC">
            <w:r w:rsidRPr="00E02AFC">
              <w:t>random*.ti,ab.</w:t>
            </w:r>
          </w:p>
        </w:tc>
      </w:tr>
      <w:tr w:rsidR="00E02AFC" w:rsidRPr="00E02AFC" w14:paraId="3A9B19BB" w14:textId="77777777" w:rsidTr="00B13194">
        <w:tc>
          <w:tcPr>
            <w:tcW w:w="1024" w:type="dxa"/>
          </w:tcPr>
          <w:p w14:paraId="3A9B19B9" w14:textId="77777777" w:rsidR="00E02AFC" w:rsidRPr="00E02AFC" w:rsidRDefault="00E02AFC" w:rsidP="00E02AFC">
            <w:pPr>
              <w:numPr>
                <w:ilvl w:val="0"/>
                <w:numId w:val="28"/>
              </w:numPr>
            </w:pPr>
          </w:p>
        </w:tc>
        <w:tc>
          <w:tcPr>
            <w:tcW w:w="7938" w:type="dxa"/>
          </w:tcPr>
          <w:p w14:paraId="3A9B19BA" w14:textId="77777777" w:rsidR="00E02AFC" w:rsidRPr="00E02AFC" w:rsidRDefault="00E02AFC" w:rsidP="00E02AFC">
            <w:r w:rsidRPr="00E02AFC">
              <w:t>factorial*.ti,ab.</w:t>
            </w:r>
          </w:p>
        </w:tc>
      </w:tr>
      <w:tr w:rsidR="00E02AFC" w:rsidRPr="00E02AFC" w14:paraId="3A9B19BE" w14:textId="77777777" w:rsidTr="00B13194">
        <w:tc>
          <w:tcPr>
            <w:tcW w:w="1024" w:type="dxa"/>
          </w:tcPr>
          <w:p w14:paraId="3A9B19BC" w14:textId="77777777" w:rsidR="00E02AFC" w:rsidRPr="00E02AFC" w:rsidRDefault="00E02AFC" w:rsidP="00E02AFC">
            <w:pPr>
              <w:numPr>
                <w:ilvl w:val="0"/>
                <w:numId w:val="28"/>
              </w:numPr>
            </w:pPr>
          </w:p>
        </w:tc>
        <w:tc>
          <w:tcPr>
            <w:tcW w:w="7938" w:type="dxa"/>
          </w:tcPr>
          <w:p w14:paraId="3A9B19BD" w14:textId="77777777" w:rsidR="00E02AFC" w:rsidRPr="00E02AFC" w:rsidRDefault="00E02AFC" w:rsidP="00E02AFC">
            <w:r w:rsidRPr="00E02AFC">
              <w:t>(crossover* or cross over*).ti,ab.</w:t>
            </w:r>
          </w:p>
        </w:tc>
      </w:tr>
      <w:tr w:rsidR="00E02AFC" w:rsidRPr="00E02AFC" w14:paraId="3A9B19C1" w14:textId="77777777" w:rsidTr="00B13194">
        <w:tc>
          <w:tcPr>
            <w:tcW w:w="1024" w:type="dxa"/>
          </w:tcPr>
          <w:p w14:paraId="3A9B19BF" w14:textId="77777777" w:rsidR="00E02AFC" w:rsidRPr="00E02AFC" w:rsidRDefault="00E02AFC" w:rsidP="00E02AFC">
            <w:pPr>
              <w:numPr>
                <w:ilvl w:val="0"/>
                <w:numId w:val="28"/>
              </w:numPr>
            </w:pPr>
          </w:p>
        </w:tc>
        <w:tc>
          <w:tcPr>
            <w:tcW w:w="7938" w:type="dxa"/>
          </w:tcPr>
          <w:p w14:paraId="3A9B19C0" w14:textId="77777777" w:rsidR="00E02AFC" w:rsidRPr="00E02AFC" w:rsidRDefault="00E02AFC" w:rsidP="00E02AFC">
            <w:r w:rsidRPr="00E02AFC">
              <w:t>((doubl* or singl*) adj blind*).ti,ab.</w:t>
            </w:r>
          </w:p>
        </w:tc>
      </w:tr>
      <w:tr w:rsidR="00E02AFC" w:rsidRPr="00E02AFC" w14:paraId="3A9B19C4" w14:textId="77777777" w:rsidTr="00B13194">
        <w:tc>
          <w:tcPr>
            <w:tcW w:w="1024" w:type="dxa"/>
          </w:tcPr>
          <w:p w14:paraId="3A9B19C2" w14:textId="77777777" w:rsidR="00E02AFC" w:rsidRPr="00E02AFC" w:rsidRDefault="00E02AFC" w:rsidP="00E02AFC">
            <w:pPr>
              <w:numPr>
                <w:ilvl w:val="0"/>
                <w:numId w:val="28"/>
              </w:numPr>
            </w:pPr>
          </w:p>
        </w:tc>
        <w:tc>
          <w:tcPr>
            <w:tcW w:w="7938" w:type="dxa"/>
          </w:tcPr>
          <w:p w14:paraId="3A9B19C3" w14:textId="77777777" w:rsidR="00E02AFC" w:rsidRPr="00E02AFC" w:rsidRDefault="00E02AFC" w:rsidP="00E02AFC">
            <w:r w:rsidRPr="00E02AFC">
              <w:t>(assign* or allocat* or volunteer* or placebo*).ti,ab.</w:t>
            </w:r>
          </w:p>
        </w:tc>
      </w:tr>
      <w:tr w:rsidR="00E02AFC" w:rsidRPr="00E02AFC" w14:paraId="3A9B19C7" w14:textId="77777777" w:rsidTr="00B13194">
        <w:tc>
          <w:tcPr>
            <w:tcW w:w="1024" w:type="dxa"/>
          </w:tcPr>
          <w:p w14:paraId="3A9B19C5" w14:textId="77777777" w:rsidR="00E02AFC" w:rsidRPr="00E02AFC" w:rsidRDefault="00E02AFC" w:rsidP="00E02AFC">
            <w:pPr>
              <w:numPr>
                <w:ilvl w:val="0"/>
                <w:numId w:val="28"/>
              </w:numPr>
            </w:pPr>
          </w:p>
        </w:tc>
        <w:tc>
          <w:tcPr>
            <w:tcW w:w="7938" w:type="dxa"/>
          </w:tcPr>
          <w:p w14:paraId="3A9B19C6" w14:textId="77777777" w:rsidR="00E02AFC" w:rsidRPr="00E02AFC" w:rsidRDefault="00E02AFC" w:rsidP="00E02AFC">
            <w:r w:rsidRPr="00E02AFC">
              <w:t>crossover procedure/</w:t>
            </w:r>
          </w:p>
        </w:tc>
      </w:tr>
      <w:tr w:rsidR="00E02AFC" w:rsidRPr="00E02AFC" w14:paraId="3A9B19CA" w14:textId="77777777" w:rsidTr="00B13194">
        <w:tc>
          <w:tcPr>
            <w:tcW w:w="1024" w:type="dxa"/>
          </w:tcPr>
          <w:p w14:paraId="3A9B19C8" w14:textId="77777777" w:rsidR="00E02AFC" w:rsidRPr="00E02AFC" w:rsidRDefault="00E02AFC" w:rsidP="00E02AFC">
            <w:pPr>
              <w:numPr>
                <w:ilvl w:val="0"/>
                <w:numId w:val="28"/>
              </w:numPr>
            </w:pPr>
          </w:p>
        </w:tc>
        <w:tc>
          <w:tcPr>
            <w:tcW w:w="7938" w:type="dxa"/>
          </w:tcPr>
          <w:p w14:paraId="3A9B19C9" w14:textId="77777777" w:rsidR="00E02AFC" w:rsidRPr="00E02AFC" w:rsidRDefault="00E02AFC" w:rsidP="00E02AFC">
            <w:r w:rsidRPr="00E02AFC">
              <w:t>single blind procedure/</w:t>
            </w:r>
          </w:p>
        </w:tc>
      </w:tr>
      <w:tr w:rsidR="00E02AFC" w:rsidRPr="00E02AFC" w14:paraId="3A9B19CD" w14:textId="77777777" w:rsidTr="00B13194">
        <w:tc>
          <w:tcPr>
            <w:tcW w:w="1024" w:type="dxa"/>
          </w:tcPr>
          <w:p w14:paraId="3A9B19CB" w14:textId="77777777" w:rsidR="00E02AFC" w:rsidRPr="00E02AFC" w:rsidRDefault="00E02AFC" w:rsidP="00E02AFC">
            <w:pPr>
              <w:numPr>
                <w:ilvl w:val="0"/>
                <w:numId w:val="28"/>
              </w:numPr>
            </w:pPr>
          </w:p>
        </w:tc>
        <w:tc>
          <w:tcPr>
            <w:tcW w:w="7938" w:type="dxa"/>
          </w:tcPr>
          <w:p w14:paraId="3A9B19CC" w14:textId="77777777" w:rsidR="00E02AFC" w:rsidRPr="00E02AFC" w:rsidRDefault="00E02AFC" w:rsidP="00E02AFC">
            <w:r w:rsidRPr="00E02AFC">
              <w:t>randomized controlled trial/</w:t>
            </w:r>
          </w:p>
        </w:tc>
      </w:tr>
      <w:tr w:rsidR="00E02AFC" w:rsidRPr="00E02AFC" w14:paraId="3A9B19D0" w14:textId="77777777" w:rsidTr="00B13194">
        <w:tc>
          <w:tcPr>
            <w:tcW w:w="1024" w:type="dxa"/>
          </w:tcPr>
          <w:p w14:paraId="3A9B19CE" w14:textId="77777777" w:rsidR="00E02AFC" w:rsidRPr="00E02AFC" w:rsidRDefault="00E02AFC" w:rsidP="00E02AFC">
            <w:pPr>
              <w:numPr>
                <w:ilvl w:val="0"/>
                <w:numId w:val="28"/>
              </w:numPr>
            </w:pPr>
          </w:p>
        </w:tc>
        <w:tc>
          <w:tcPr>
            <w:tcW w:w="7938" w:type="dxa"/>
          </w:tcPr>
          <w:p w14:paraId="3A9B19CF" w14:textId="77777777" w:rsidR="00E02AFC" w:rsidRPr="00E02AFC" w:rsidRDefault="00E02AFC" w:rsidP="00E02AFC">
            <w:r w:rsidRPr="00E02AFC">
              <w:t>double blind procedure/</w:t>
            </w:r>
          </w:p>
        </w:tc>
      </w:tr>
      <w:tr w:rsidR="00E02AFC" w:rsidRPr="00E02AFC" w14:paraId="3A9B19D3" w14:textId="77777777" w:rsidTr="00B13194">
        <w:tc>
          <w:tcPr>
            <w:tcW w:w="1024" w:type="dxa"/>
          </w:tcPr>
          <w:p w14:paraId="3A9B19D1" w14:textId="77777777" w:rsidR="00E02AFC" w:rsidRPr="00E02AFC" w:rsidRDefault="00E02AFC" w:rsidP="00E02AFC">
            <w:pPr>
              <w:numPr>
                <w:ilvl w:val="0"/>
                <w:numId w:val="28"/>
              </w:numPr>
            </w:pPr>
          </w:p>
        </w:tc>
        <w:tc>
          <w:tcPr>
            <w:tcW w:w="7938" w:type="dxa"/>
          </w:tcPr>
          <w:p w14:paraId="3A9B19D2" w14:textId="77777777" w:rsidR="00E02AFC" w:rsidRPr="00E02AFC" w:rsidRDefault="00E02AFC" w:rsidP="00E02AFC">
            <w:r w:rsidRPr="00E02AFC">
              <w:t>or/28-36</w:t>
            </w:r>
          </w:p>
        </w:tc>
      </w:tr>
      <w:tr w:rsidR="00E02AFC" w:rsidRPr="00E02AFC" w14:paraId="3A9B19D6" w14:textId="77777777" w:rsidTr="00B13194">
        <w:tc>
          <w:tcPr>
            <w:tcW w:w="1024" w:type="dxa"/>
          </w:tcPr>
          <w:p w14:paraId="3A9B19D4" w14:textId="77777777" w:rsidR="00E02AFC" w:rsidRPr="00E02AFC" w:rsidRDefault="00E02AFC" w:rsidP="00E02AFC">
            <w:pPr>
              <w:numPr>
                <w:ilvl w:val="0"/>
                <w:numId w:val="28"/>
              </w:numPr>
            </w:pPr>
          </w:p>
        </w:tc>
        <w:tc>
          <w:tcPr>
            <w:tcW w:w="7938" w:type="dxa"/>
          </w:tcPr>
          <w:p w14:paraId="3A9B19D5" w14:textId="77777777" w:rsidR="00E02AFC" w:rsidRPr="00E02AFC" w:rsidRDefault="00E02AFC" w:rsidP="00E02AFC">
            <w:r w:rsidRPr="00E02AFC">
              <w:t>systematic review/</w:t>
            </w:r>
          </w:p>
        </w:tc>
      </w:tr>
      <w:tr w:rsidR="00E02AFC" w:rsidRPr="00E02AFC" w14:paraId="3A9B19D9" w14:textId="77777777" w:rsidTr="00B13194">
        <w:tc>
          <w:tcPr>
            <w:tcW w:w="1024" w:type="dxa"/>
          </w:tcPr>
          <w:p w14:paraId="3A9B19D7" w14:textId="77777777" w:rsidR="00E02AFC" w:rsidRPr="00E02AFC" w:rsidRDefault="00E02AFC" w:rsidP="00E02AFC">
            <w:pPr>
              <w:numPr>
                <w:ilvl w:val="0"/>
                <w:numId w:val="28"/>
              </w:numPr>
            </w:pPr>
          </w:p>
        </w:tc>
        <w:tc>
          <w:tcPr>
            <w:tcW w:w="7938" w:type="dxa"/>
          </w:tcPr>
          <w:p w14:paraId="3A9B19D8" w14:textId="77777777" w:rsidR="00E02AFC" w:rsidRPr="00E02AFC" w:rsidRDefault="00E02AFC" w:rsidP="00E02AFC">
            <w:r w:rsidRPr="00E02AFC">
              <w:t>meta-analysis/</w:t>
            </w:r>
          </w:p>
        </w:tc>
      </w:tr>
      <w:tr w:rsidR="00E02AFC" w:rsidRPr="00E02AFC" w14:paraId="3A9B19DC" w14:textId="77777777" w:rsidTr="00B13194">
        <w:tc>
          <w:tcPr>
            <w:tcW w:w="1024" w:type="dxa"/>
          </w:tcPr>
          <w:p w14:paraId="3A9B19DA" w14:textId="77777777" w:rsidR="00E02AFC" w:rsidRPr="00E02AFC" w:rsidRDefault="00E02AFC" w:rsidP="00E02AFC">
            <w:pPr>
              <w:numPr>
                <w:ilvl w:val="0"/>
                <w:numId w:val="28"/>
              </w:numPr>
            </w:pPr>
          </w:p>
        </w:tc>
        <w:tc>
          <w:tcPr>
            <w:tcW w:w="7938" w:type="dxa"/>
          </w:tcPr>
          <w:p w14:paraId="3A9B19DB" w14:textId="77777777" w:rsidR="00E02AFC" w:rsidRPr="00E02AFC" w:rsidRDefault="00E02AFC" w:rsidP="00E02AFC">
            <w:r w:rsidRPr="00E02AFC">
              <w:t>(meta analy* or metanaly* or metaanaly* or meta regression).ti,ab.</w:t>
            </w:r>
          </w:p>
        </w:tc>
      </w:tr>
      <w:tr w:rsidR="00E02AFC" w:rsidRPr="00E02AFC" w14:paraId="3A9B19DF" w14:textId="77777777" w:rsidTr="00B13194">
        <w:tc>
          <w:tcPr>
            <w:tcW w:w="1024" w:type="dxa"/>
          </w:tcPr>
          <w:p w14:paraId="3A9B19DD" w14:textId="77777777" w:rsidR="00E02AFC" w:rsidRPr="00E02AFC" w:rsidRDefault="00E02AFC" w:rsidP="00E02AFC">
            <w:pPr>
              <w:numPr>
                <w:ilvl w:val="0"/>
                <w:numId w:val="28"/>
              </w:numPr>
            </w:pPr>
          </w:p>
        </w:tc>
        <w:tc>
          <w:tcPr>
            <w:tcW w:w="7938" w:type="dxa"/>
          </w:tcPr>
          <w:p w14:paraId="3A9B19DE" w14:textId="77777777" w:rsidR="00E02AFC" w:rsidRPr="00E02AFC" w:rsidRDefault="00E02AFC" w:rsidP="00E02AFC">
            <w:r w:rsidRPr="00E02AFC">
              <w:t>((systematic or evidence) adj3 (review* or overview*)).ti,ab.</w:t>
            </w:r>
          </w:p>
        </w:tc>
      </w:tr>
      <w:tr w:rsidR="00E02AFC" w:rsidRPr="00E02AFC" w14:paraId="3A9B19E2" w14:textId="77777777" w:rsidTr="00B13194">
        <w:tc>
          <w:tcPr>
            <w:tcW w:w="1024" w:type="dxa"/>
          </w:tcPr>
          <w:p w14:paraId="3A9B19E0" w14:textId="77777777" w:rsidR="00E02AFC" w:rsidRPr="00E02AFC" w:rsidRDefault="00E02AFC" w:rsidP="00E02AFC">
            <w:pPr>
              <w:numPr>
                <w:ilvl w:val="0"/>
                <w:numId w:val="28"/>
              </w:numPr>
            </w:pPr>
          </w:p>
        </w:tc>
        <w:tc>
          <w:tcPr>
            <w:tcW w:w="7938" w:type="dxa"/>
          </w:tcPr>
          <w:p w14:paraId="3A9B19E1" w14:textId="77777777" w:rsidR="00E02AFC" w:rsidRPr="00E02AFC" w:rsidRDefault="00E02AFC" w:rsidP="00E02AFC">
            <w:r w:rsidRPr="00E02AFC">
              <w:t>(reference list* or bibliograph* or hand search* or manual search* or relevant journals).ab.</w:t>
            </w:r>
          </w:p>
        </w:tc>
      </w:tr>
      <w:tr w:rsidR="00E02AFC" w:rsidRPr="00E02AFC" w14:paraId="3A9B19E5" w14:textId="77777777" w:rsidTr="00B13194">
        <w:tc>
          <w:tcPr>
            <w:tcW w:w="1024" w:type="dxa"/>
          </w:tcPr>
          <w:p w14:paraId="3A9B19E3" w14:textId="77777777" w:rsidR="00E02AFC" w:rsidRPr="00E02AFC" w:rsidRDefault="00E02AFC" w:rsidP="00E02AFC">
            <w:pPr>
              <w:numPr>
                <w:ilvl w:val="0"/>
                <w:numId w:val="28"/>
              </w:numPr>
            </w:pPr>
          </w:p>
        </w:tc>
        <w:tc>
          <w:tcPr>
            <w:tcW w:w="7938" w:type="dxa"/>
          </w:tcPr>
          <w:p w14:paraId="3A9B19E4" w14:textId="77777777" w:rsidR="00E02AFC" w:rsidRPr="00E02AFC" w:rsidRDefault="00E02AFC" w:rsidP="00E02AFC">
            <w:r w:rsidRPr="00E02AFC">
              <w:t>(search strategy or search criteria or systematic search or study selection or data extraction).ab.</w:t>
            </w:r>
          </w:p>
        </w:tc>
      </w:tr>
      <w:tr w:rsidR="00E02AFC" w:rsidRPr="00E02AFC" w14:paraId="3A9B19E8" w14:textId="77777777" w:rsidTr="00B13194">
        <w:tc>
          <w:tcPr>
            <w:tcW w:w="1024" w:type="dxa"/>
          </w:tcPr>
          <w:p w14:paraId="3A9B19E6" w14:textId="77777777" w:rsidR="00E02AFC" w:rsidRPr="00E02AFC" w:rsidRDefault="00E02AFC" w:rsidP="00E02AFC">
            <w:pPr>
              <w:numPr>
                <w:ilvl w:val="0"/>
                <w:numId w:val="28"/>
              </w:numPr>
            </w:pPr>
          </w:p>
        </w:tc>
        <w:tc>
          <w:tcPr>
            <w:tcW w:w="7938" w:type="dxa"/>
          </w:tcPr>
          <w:p w14:paraId="3A9B19E7" w14:textId="77777777" w:rsidR="00E02AFC" w:rsidRPr="00E02AFC" w:rsidRDefault="00E02AFC" w:rsidP="00E02AFC">
            <w:r w:rsidRPr="00E02AFC">
              <w:t>(search* adj4 literature).ab.</w:t>
            </w:r>
          </w:p>
        </w:tc>
      </w:tr>
      <w:tr w:rsidR="00E02AFC" w:rsidRPr="00E02AFC" w14:paraId="3A9B19EB" w14:textId="77777777" w:rsidTr="00B13194">
        <w:tc>
          <w:tcPr>
            <w:tcW w:w="1024" w:type="dxa"/>
          </w:tcPr>
          <w:p w14:paraId="3A9B19E9" w14:textId="77777777" w:rsidR="00E02AFC" w:rsidRPr="00E02AFC" w:rsidRDefault="00E02AFC" w:rsidP="00E02AFC">
            <w:pPr>
              <w:numPr>
                <w:ilvl w:val="0"/>
                <w:numId w:val="28"/>
              </w:numPr>
            </w:pPr>
          </w:p>
        </w:tc>
        <w:tc>
          <w:tcPr>
            <w:tcW w:w="7938" w:type="dxa"/>
          </w:tcPr>
          <w:p w14:paraId="3A9B19EA" w14:textId="77777777" w:rsidR="00E02AFC" w:rsidRPr="00E02AFC" w:rsidRDefault="00E02AFC" w:rsidP="00E02AFC">
            <w:r w:rsidRPr="00E02AFC">
              <w:t>(medline or pubmed or cochrane or embase or psychlit or psyclit or psychinfo or psycinfo or cinahl or science citation index or bids or cancerlit).ab.</w:t>
            </w:r>
          </w:p>
        </w:tc>
      </w:tr>
      <w:tr w:rsidR="00E02AFC" w:rsidRPr="00E02AFC" w14:paraId="3A9B19EE" w14:textId="77777777" w:rsidTr="00B13194">
        <w:tc>
          <w:tcPr>
            <w:tcW w:w="1024" w:type="dxa"/>
          </w:tcPr>
          <w:p w14:paraId="3A9B19EC" w14:textId="77777777" w:rsidR="00E02AFC" w:rsidRPr="00E02AFC" w:rsidRDefault="00E02AFC" w:rsidP="00E02AFC">
            <w:pPr>
              <w:numPr>
                <w:ilvl w:val="0"/>
                <w:numId w:val="28"/>
              </w:numPr>
            </w:pPr>
          </w:p>
        </w:tc>
        <w:tc>
          <w:tcPr>
            <w:tcW w:w="7938" w:type="dxa"/>
          </w:tcPr>
          <w:p w14:paraId="3A9B19ED" w14:textId="77777777" w:rsidR="00E02AFC" w:rsidRPr="00E02AFC" w:rsidRDefault="00E02AFC" w:rsidP="00E02AFC">
            <w:r w:rsidRPr="00E02AFC">
              <w:t>cochrane.jw.</w:t>
            </w:r>
          </w:p>
        </w:tc>
      </w:tr>
      <w:tr w:rsidR="00E02AFC" w:rsidRPr="00E02AFC" w14:paraId="3A9B19F1" w14:textId="77777777" w:rsidTr="00B13194">
        <w:tc>
          <w:tcPr>
            <w:tcW w:w="1024" w:type="dxa"/>
          </w:tcPr>
          <w:p w14:paraId="3A9B19EF" w14:textId="77777777" w:rsidR="00E02AFC" w:rsidRPr="00E02AFC" w:rsidRDefault="00E02AFC" w:rsidP="00E02AFC">
            <w:pPr>
              <w:numPr>
                <w:ilvl w:val="0"/>
                <w:numId w:val="28"/>
              </w:numPr>
            </w:pPr>
          </w:p>
        </w:tc>
        <w:tc>
          <w:tcPr>
            <w:tcW w:w="7938" w:type="dxa"/>
          </w:tcPr>
          <w:p w14:paraId="3A9B19F0" w14:textId="77777777" w:rsidR="00E02AFC" w:rsidRPr="00E02AFC" w:rsidRDefault="00E02AFC" w:rsidP="00E02AFC">
            <w:r w:rsidRPr="00E02AFC">
              <w:t>((multiple treatment* or indirect or mixed) adj2 comparison*).ti,ab.</w:t>
            </w:r>
          </w:p>
        </w:tc>
      </w:tr>
      <w:tr w:rsidR="00E02AFC" w:rsidRPr="00E02AFC" w14:paraId="3A9B19F4" w14:textId="77777777" w:rsidTr="00B13194">
        <w:tc>
          <w:tcPr>
            <w:tcW w:w="1024" w:type="dxa"/>
          </w:tcPr>
          <w:p w14:paraId="3A9B19F2" w14:textId="77777777" w:rsidR="00E02AFC" w:rsidRPr="00E02AFC" w:rsidRDefault="00E02AFC" w:rsidP="00E02AFC">
            <w:pPr>
              <w:numPr>
                <w:ilvl w:val="0"/>
                <w:numId w:val="28"/>
              </w:numPr>
            </w:pPr>
          </w:p>
        </w:tc>
        <w:tc>
          <w:tcPr>
            <w:tcW w:w="7938" w:type="dxa"/>
          </w:tcPr>
          <w:p w14:paraId="3A9B19F3" w14:textId="77777777" w:rsidR="00E02AFC" w:rsidRPr="00E02AFC" w:rsidRDefault="00E02AFC" w:rsidP="00E02AFC">
            <w:r w:rsidRPr="00E02AFC">
              <w:t>or/38-47</w:t>
            </w:r>
          </w:p>
        </w:tc>
      </w:tr>
      <w:tr w:rsidR="00E02AFC" w:rsidRPr="00E02AFC" w14:paraId="3A9B19F7" w14:textId="77777777" w:rsidTr="00B13194">
        <w:tc>
          <w:tcPr>
            <w:tcW w:w="1024" w:type="dxa"/>
          </w:tcPr>
          <w:p w14:paraId="3A9B19F5" w14:textId="77777777" w:rsidR="00E02AFC" w:rsidRPr="00E02AFC" w:rsidRDefault="00E02AFC" w:rsidP="00E02AFC">
            <w:pPr>
              <w:numPr>
                <w:ilvl w:val="0"/>
                <w:numId w:val="28"/>
              </w:numPr>
            </w:pPr>
          </w:p>
        </w:tc>
        <w:tc>
          <w:tcPr>
            <w:tcW w:w="7938" w:type="dxa"/>
          </w:tcPr>
          <w:p w14:paraId="3A9B19F6" w14:textId="77777777" w:rsidR="00E02AFC" w:rsidRPr="00E02AFC" w:rsidRDefault="00E02AFC" w:rsidP="00E02AFC">
            <w:r w:rsidRPr="00E02AFC">
              <w:t>27 and (37 or 48)</w:t>
            </w:r>
          </w:p>
        </w:tc>
      </w:tr>
      <w:tr w:rsidR="00E02AFC" w:rsidRPr="00E02AFC" w14:paraId="3A9B19FA" w14:textId="77777777" w:rsidTr="00B13194">
        <w:tc>
          <w:tcPr>
            <w:tcW w:w="1024" w:type="dxa"/>
          </w:tcPr>
          <w:p w14:paraId="3A9B19F8" w14:textId="77777777" w:rsidR="00E02AFC" w:rsidRPr="00E02AFC" w:rsidRDefault="00E02AFC" w:rsidP="00E02AFC">
            <w:pPr>
              <w:numPr>
                <w:ilvl w:val="0"/>
                <w:numId w:val="28"/>
              </w:numPr>
            </w:pPr>
          </w:p>
        </w:tc>
        <w:tc>
          <w:tcPr>
            <w:tcW w:w="7938" w:type="dxa"/>
          </w:tcPr>
          <w:p w14:paraId="3A9B19F9" w14:textId="77777777" w:rsidR="00E02AFC" w:rsidRPr="00E02AFC" w:rsidRDefault="00E02AFC" w:rsidP="00E02AFC">
            <w:r w:rsidRPr="00E02AFC">
              <w:t>*renal replacement therapy/</w:t>
            </w:r>
          </w:p>
        </w:tc>
      </w:tr>
      <w:tr w:rsidR="00E02AFC" w:rsidRPr="00E02AFC" w14:paraId="3A9B19FD" w14:textId="77777777" w:rsidTr="00B13194">
        <w:tc>
          <w:tcPr>
            <w:tcW w:w="1024" w:type="dxa"/>
          </w:tcPr>
          <w:p w14:paraId="3A9B19FB" w14:textId="77777777" w:rsidR="00E02AFC" w:rsidRPr="00E02AFC" w:rsidRDefault="00E02AFC" w:rsidP="00E02AFC">
            <w:pPr>
              <w:numPr>
                <w:ilvl w:val="0"/>
                <w:numId w:val="28"/>
              </w:numPr>
            </w:pPr>
          </w:p>
        </w:tc>
        <w:tc>
          <w:tcPr>
            <w:tcW w:w="7938" w:type="dxa"/>
          </w:tcPr>
          <w:p w14:paraId="3A9B19FC" w14:textId="77777777" w:rsidR="00E02AFC" w:rsidRPr="00E02AFC" w:rsidRDefault="00E02AFC" w:rsidP="00E02AFC">
            <w:r w:rsidRPr="00E02AFC">
              <w:t>((renal or kidney*) adj2 replace*).ti,ab.</w:t>
            </w:r>
          </w:p>
        </w:tc>
      </w:tr>
      <w:tr w:rsidR="00E02AFC" w:rsidRPr="00E02AFC" w14:paraId="3A9B1A00" w14:textId="77777777" w:rsidTr="00B13194">
        <w:tc>
          <w:tcPr>
            <w:tcW w:w="1024" w:type="dxa"/>
          </w:tcPr>
          <w:p w14:paraId="3A9B19FE" w14:textId="77777777" w:rsidR="00E02AFC" w:rsidRPr="00E02AFC" w:rsidRDefault="00E02AFC" w:rsidP="00E02AFC">
            <w:pPr>
              <w:numPr>
                <w:ilvl w:val="0"/>
                <w:numId w:val="28"/>
              </w:numPr>
            </w:pPr>
          </w:p>
        </w:tc>
        <w:tc>
          <w:tcPr>
            <w:tcW w:w="7938" w:type="dxa"/>
          </w:tcPr>
          <w:p w14:paraId="3A9B19FF" w14:textId="77777777" w:rsidR="00E02AFC" w:rsidRPr="00E02AFC" w:rsidRDefault="00E02AFC" w:rsidP="00E02AFC">
            <w:r w:rsidRPr="00E02AFC">
              <w:t>(hemodiafilt* or haemodiafilt* or haemofilt* or hemofilt*).ti,ab.</w:t>
            </w:r>
          </w:p>
        </w:tc>
      </w:tr>
      <w:tr w:rsidR="00E02AFC" w:rsidRPr="00E02AFC" w14:paraId="3A9B1A03" w14:textId="77777777" w:rsidTr="00B13194">
        <w:tc>
          <w:tcPr>
            <w:tcW w:w="1024" w:type="dxa"/>
          </w:tcPr>
          <w:p w14:paraId="3A9B1A01" w14:textId="77777777" w:rsidR="00E02AFC" w:rsidRPr="00E02AFC" w:rsidRDefault="00E02AFC" w:rsidP="00E02AFC">
            <w:pPr>
              <w:numPr>
                <w:ilvl w:val="0"/>
                <w:numId w:val="28"/>
              </w:numPr>
            </w:pPr>
          </w:p>
        </w:tc>
        <w:tc>
          <w:tcPr>
            <w:tcW w:w="7938" w:type="dxa"/>
          </w:tcPr>
          <w:p w14:paraId="3A9B1A02" w14:textId="77777777" w:rsidR="00E02AFC" w:rsidRPr="00E02AFC" w:rsidRDefault="00E02AFC" w:rsidP="00E02AFC">
            <w:r w:rsidRPr="00E02AFC">
              <w:t>(hemodialys* or haemodialys*).ti,ab.</w:t>
            </w:r>
          </w:p>
        </w:tc>
      </w:tr>
      <w:tr w:rsidR="00E02AFC" w:rsidRPr="00E02AFC" w14:paraId="3A9B1A06" w14:textId="77777777" w:rsidTr="00B13194">
        <w:tc>
          <w:tcPr>
            <w:tcW w:w="1024" w:type="dxa"/>
          </w:tcPr>
          <w:p w14:paraId="3A9B1A04" w14:textId="77777777" w:rsidR="00E02AFC" w:rsidRPr="00E02AFC" w:rsidRDefault="00E02AFC" w:rsidP="00E02AFC">
            <w:pPr>
              <w:numPr>
                <w:ilvl w:val="0"/>
                <w:numId w:val="28"/>
              </w:numPr>
            </w:pPr>
          </w:p>
        </w:tc>
        <w:tc>
          <w:tcPr>
            <w:tcW w:w="7938" w:type="dxa"/>
          </w:tcPr>
          <w:p w14:paraId="3A9B1A05" w14:textId="77777777" w:rsidR="00E02AFC" w:rsidRPr="00E02AFC" w:rsidRDefault="00E02AFC" w:rsidP="00E02AFC">
            <w:r w:rsidRPr="00E02AFC">
              <w:t>((kidney* or renal or pre-empt* or preempt*) adj3 (transplant* or graft*)).ti,ab.</w:t>
            </w:r>
          </w:p>
        </w:tc>
      </w:tr>
      <w:tr w:rsidR="00E02AFC" w:rsidRPr="00E02AFC" w14:paraId="3A9B1A09" w14:textId="77777777" w:rsidTr="00B13194">
        <w:tc>
          <w:tcPr>
            <w:tcW w:w="1024" w:type="dxa"/>
          </w:tcPr>
          <w:p w14:paraId="3A9B1A07" w14:textId="77777777" w:rsidR="00E02AFC" w:rsidRPr="00E02AFC" w:rsidRDefault="00E02AFC" w:rsidP="00E02AFC">
            <w:pPr>
              <w:numPr>
                <w:ilvl w:val="0"/>
                <w:numId w:val="28"/>
              </w:numPr>
            </w:pPr>
          </w:p>
        </w:tc>
        <w:tc>
          <w:tcPr>
            <w:tcW w:w="7938" w:type="dxa"/>
          </w:tcPr>
          <w:p w14:paraId="3A9B1A08" w14:textId="77777777" w:rsidR="00E02AFC" w:rsidRPr="00E02AFC" w:rsidRDefault="00E02AFC" w:rsidP="00E02AFC">
            <w:r w:rsidRPr="00E02AFC">
              <w:t>(capd or apd or ccpd or dialys*).ti,ab.</w:t>
            </w:r>
          </w:p>
        </w:tc>
      </w:tr>
      <w:tr w:rsidR="00E02AFC" w:rsidRPr="00E02AFC" w14:paraId="3A9B1A0C" w14:textId="77777777" w:rsidTr="00B13194">
        <w:tc>
          <w:tcPr>
            <w:tcW w:w="1024" w:type="dxa"/>
          </w:tcPr>
          <w:p w14:paraId="3A9B1A0A" w14:textId="77777777" w:rsidR="00E02AFC" w:rsidRPr="00E02AFC" w:rsidRDefault="00E02AFC" w:rsidP="00E02AFC">
            <w:pPr>
              <w:numPr>
                <w:ilvl w:val="0"/>
                <w:numId w:val="28"/>
              </w:numPr>
            </w:pPr>
          </w:p>
        </w:tc>
        <w:tc>
          <w:tcPr>
            <w:tcW w:w="7938" w:type="dxa"/>
          </w:tcPr>
          <w:p w14:paraId="3A9B1A0B" w14:textId="77777777" w:rsidR="00E02AFC" w:rsidRPr="00E02AFC" w:rsidRDefault="00E02AFC" w:rsidP="00E02AFC">
            <w:r w:rsidRPr="00E02AFC">
              <w:t>or/50-55</w:t>
            </w:r>
          </w:p>
        </w:tc>
      </w:tr>
      <w:tr w:rsidR="00E02AFC" w:rsidRPr="00E02AFC" w14:paraId="3A9B1A0F" w14:textId="77777777" w:rsidTr="00B13194">
        <w:tc>
          <w:tcPr>
            <w:tcW w:w="1024" w:type="dxa"/>
          </w:tcPr>
          <w:p w14:paraId="3A9B1A0D" w14:textId="77777777" w:rsidR="00E02AFC" w:rsidRPr="00E02AFC" w:rsidRDefault="00E02AFC" w:rsidP="00E02AFC">
            <w:pPr>
              <w:numPr>
                <w:ilvl w:val="0"/>
                <w:numId w:val="28"/>
              </w:numPr>
            </w:pPr>
          </w:p>
        </w:tc>
        <w:tc>
          <w:tcPr>
            <w:tcW w:w="7938" w:type="dxa"/>
          </w:tcPr>
          <w:p w14:paraId="3A9B1A0E" w14:textId="77777777" w:rsidR="00E02AFC" w:rsidRPr="00E02AFC" w:rsidRDefault="00E02AFC" w:rsidP="00E02AFC">
            <w:r w:rsidRPr="00E02AFC">
              <w:t>letter.pt. or letter/</w:t>
            </w:r>
          </w:p>
        </w:tc>
      </w:tr>
      <w:tr w:rsidR="00E02AFC" w:rsidRPr="00E02AFC" w14:paraId="3A9B1A12" w14:textId="77777777" w:rsidTr="00B13194">
        <w:tc>
          <w:tcPr>
            <w:tcW w:w="1024" w:type="dxa"/>
          </w:tcPr>
          <w:p w14:paraId="3A9B1A10" w14:textId="77777777" w:rsidR="00E02AFC" w:rsidRPr="00E02AFC" w:rsidRDefault="00E02AFC" w:rsidP="00E02AFC">
            <w:pPr>
              <w:numPr>
                <w:ilvl w:val="0"/>
                <w:numId w:val="28"/>
              </w:numPr>
            </w:pPr>
          </w:p>
        </w:tc>
        <w:tc>
          <w:tcPr>
            <w:tcW w:w="7938" w:type="dxa"/>
          </w:tcPr>
          <w:p w14:paraId="3A9B1A11" w14:textId="77777777" w:rsidR="00E02AFC" w:rsidRPr="00E02AFC" w:rsidRDefault="00E02AFC" w:rsidP="00E02AFC">
            <w:r w:rsidRPr="00E02AFC">
              <w:t>note.pt.</w:t>
            </w:r>
          </w:p>
        </w:tc>
      </w:tr>
      <w:tr w:rsidR="00E02AFC" w:rsidRPr="00E02AFC" w14:paraId="3A9B1A15" w14:textId="77777777" w:rsidTr="00B13194">
        <w:tc>
          <w:tcPr>
            <w:tcW w:w="1024" w:type="dxa"/>
          </w:tcPr>
          <w:p w14:paraId="3A9B1A13" w14:textId="77777777" w:rsidR="00E02AFC" w:rsidRPr="00E02AFC" w:rsidRDefault="00E02AFC" w:rsidP="00E02AFC">
            <w:pPr>
              <w:numPr>
                <w:ilvl w:val="0"/>
                <w:numId w:val="28"/>
              </w:numPr>
            </w:pPr>
          </w:p>
        </w:tc>
        <w:tc>
          <w:tcPr>
            <w:tcW w:w="7938" w:type="dxa"/>
          </w:tcPr>
          <w:p w14:paraId="3A9B1A14" w14:textId="77777777" w:rsidR="00E02AFC" w:rsidRPr="00E02AFC" w:rsidRDefault="00E02AFC" w:rsidP="00E02AFC">
            <w:r w:rsidRPr="00E02AFC">
              <w:t>editorial.pt.</w:t>
            </w:r>
          </w:p>
        </w:tc>
      </w:tr>
      <w:tr w:rsidR="00E02AFC" w:rsidRPr="00E02AFC" w14:paraId="3A9B1A18" w14:textId="77777777" w:rsidTr="00B13194">
        <w:tc>
          <w:tcPr>
            <w:tcW w:w="1024" w:type="dxa"/>
          </w:tcPr>
          <w:p w14:paraId="3A9B1A16" w14:textId="77777777" w:rsidR="00E02AFC" w:rsidRPr="00E02AFC" w:rsidRDefault="00E02AFC" w:rsidP="00E02AFC">
            <w:pPr>
              <w:numPr>
                <w:ilvl w:val="0"/>
                <w:numId w:val="28"/>
              </w:numPr>
            </w:pPr>
          </w:p>
        </w:tc>
        <w:tc>
          <w:tcPr>
            <w:tcW w:w="7938" w:type="dxa"/>
          </w:tcPr>
          <w:p w14:paraId="3A9B1A17" w14:textId="77777777" w:rsidR="00E02AFC" w:rsidRPr="00E02AFC" w:rsidRDefault="00E02AFC" w:rsidP="00E02AFC">
            <w:r w:rsidRPr="00E02AFC">
              <w:t>case report/ or case study/</w:t>
            </w:r>
          </w:p>
        </w:tc>
      </w:tr>
      <w:tr w:rsidR="00E02AFC" w:rsidRPr="00E02AFC" w14:paraId="3A9B1A1B" w14:textId="77777777" w:rsidTr="00B13194">
        <w:tc>
          <w:tcPr>
            <w:tcW w:w="1024" w:type="dxa"/>
          </w:tcPr>
          <w:p w14:paraId="3A9B1A19" w14:textId="77777777" w:rsidR="00E02AFC" w:rsidRPr="00E02AFC" w:rsidRDefault="00E02AFC" w:rsidP="00E02AFC">
            <w:pPr>
              <w:numPr>
                <w:ilvl w:val="0"/>
                <w:numId w:val="28"/>
              </w:numPr>
            </w:pPr>
          </w:p>
        </w:tc>
        <w:tc>
          <w:tcPr>
            <w:tcW w:w="7938" w:type="dxa"/>
          </w:tcPr>
          <w:p w14:paraId="3A9B1A1A" w14:textId="77777777" w:rsidR="00E02AFC" w:rsidRPr="00E02AFC" w:rsidRDefault="00E02AFC" w:rsidP="00E02AFC">
            <w:r w:rsidRPr="00E02AFC">
              <w:t>(</w:t>
            </w:r>
            <w:proofErr w:type="gramStart"/>
            <w:r w:rsidRPr="00E02AFC">
              <w:t>letter</w:t>
            </w:r>
            <w:proofErr w:type="gramEnd"/>
            <w:r w:rsidRPr="00E02AFC">
              <w:t xml:space="preserve"> or comment*).ti.</w:t>
            </w:r>
          </w:p>
        </w:tc>
      </w:tr>
      <w:tr w:rsidR="00E02AFC" w:rsidRPr="00E02AFC" w14:paraId="3A9B1A1E" w14:textId="77777777" w:rsidTr="00B13194">
        <w:tc>
          <w:tcPr>
            <w:tcW w:w="1024" w:type="dxa"/>
          </w:tcPr>
          <w:p w14:paraId="3A9B1A1C" w14:textId="77777777" w:rsidR="00E02AFC" w:rsidRPr="00E02AFC" w:rsidRDefault="00E02AFC" w:rsidP="00E02AFC">
            <w:pPr>
              <w:numPr>
                <w:ilvl w:val="0"/>
                <w:numId w:val="28"/>
              </w:numPr>
            </w:pPr>
          </w:p>
        </w:tc>
        <w:tc>
          <w:tcPr>
            <w:tcW w:w="7938" w:type="dxa"/>
          </w:tcPr>
          <w:p w14:paraId="3A9B1A1D" w14:textId="77777777" w:rsidR="00E02AFC" w:rsidRPr="00E02AFC" w:rsidRDefault="00E02AFC" w:rsidP="00E02AFC">
            <w:r w:rsidRPr="00E02AFC">
              <w:t>or/57-61</w:t>
            </w:r>
          </w:p>
        </w:tc>
      </w:tr>
      <w:tr w:rsidR="00E02AFC" w:rsidRPr="00E02AFC" w14:paraId="3A9B1A21" w14:textId="77777777" w:rsidTr="00B13194">
        <w:tc>
          <w:tcPr>
            <w:tcW w:w="1024" w:type="dxa"/>
          </w:tcPr>
          <w:p w14:paraId="3A9B1A1F" w14:textId="77777777" w:rsidR="00E02AFC" w:rsidRPr="00E02AFC" w:rsidRDefault="00E02AFC" w:rsidP="00E02AFC">
            <w:pPr>
              <w:numPr>
                <w:ilvl w:val="0"/>
                <w:numId w:val="28"/>
              </w:numPr>
            </w:pPr>
          </w:p>
        </w:tc>
        <w:tc>
          <w:tcPr>
            <w:tcW w:w="7938" w:type="dxa"/>
          </w:tcPr>
          <w:p w14:paraId="3A9B1A20" w14:textId="77777777" w:rsidR="00E02AFC" w:rsidRPr="00E02AFC" w:rsidRDefault="00E02AFC" w:rsidP="00E02AFC">
            <w:r w:rsidRPr="00E02AFC">
              <w:t>randomized controlled trial/ or random*.ti,ab.</w:t>
            </w:r>
          </w:p>
        </w:tc>
      </w:tr>
      <w:tr w:rsidR="00E02AFC" w:rsidRPr="00E02AFC" w14:paraId="3A9B1A24" w14:textId="77777777" w:rsidTr="00B13194">
        <w:tc>
          <w:tcPr>
            <w:tcW w:w="1024" w:type="dxa"/>
          </w:tcPr>
          <w:p w14:paraId="3A9B1A22" w14:textId="77777777" w:rsidR="00E02AFC" w:rsidRPr="00E02AFC" w:rsidRDefault="00E02AFC" w:rsidP="00E02AFC">
            <w:pPr>
              <w:numPr>
                <w:ilvl w:val="0"/>
                <w:numId w:val="28"/>
              </w:numPr>
            </w:pPr>
          </w:p>
        </w:tc>
        <w:tc>
          <w:tcPr>
            <w:tcW w:w="7938" w:type="dxa"/>
          </w:tcPr>
          <w:p w14:paraId="3A9B1A23" w14:textId="77777777" w:rsidR="00E02AFC" w:rsidRPr="00E02AFC" w:rsidRDefault="00E02AFC" w:rsidP="00E02AFC">
            <w:r w:rsidRPr="00E02AFC">
              <w:t>62 not 63</w:t>
            </w:r>
          </w:p>
        </w:tc>
      </w:tr>
      <w:tr w:rsidR="00E02AFC" w:rsidRPr="00E02AFC" w14:paraId="3A9B1A27" w14:textId="77777777" w:rsidTr="00B13194">
        <w:tc>
          <w:tcPr>
            <w:tcW w:w="1024" w:type="dxa"/>
          </w:tcPr>
          <w:p w14:paraId="3A9B1A25" w14:textId="77777777" w:rsidR="00E02AFC" w:rsidRPr="00E02AFC" w:rsidRDefault="00E02AFC" w:rsidP="00E02AFC">
            <w:pPr>
              <w:numPr>
                <w:ilvl w:val="0"/>
                <w:numId w:val="28"/>
              </w:numPr>
            </w:pPr>
          </w:p>
        </w:tc>
        <w:tc>
          <w:tcPr>
            <w:tcW w:w="7938" w:type="dxa"/>
          </w:tcPr>
          <w:p w14:paraId="3A9B1A26" w14:textId="77777777" w:rsidR="00E02AFC" w:rsidRPr="00E02AFC" w:rsidRDefault="00E02AFC" w:rsidP="00E02AFC">
            <w:r w:rsidRPr="00E02AFC">
              <w:t>animal/ not human/</w:t>
            </w:r>
          </w:p>
        </w:tc>
      </w:tr>
      <w:tr w:rsidR="00E02AFC" w:rsidRPr="00E02AFC" w14:paraId="3A9B1A2A" w14:textId="77777777" w:rsidTr="00B13194">
        <w:tc>
          <w:tcPr>
            <w:tcW w:w="1024" w:type="dxa"/>
          </w:tcPr>
          <w:p w14:paraId="3A9B1A28" w14:textId="77777777" w:rsidR="00E02AFC" w:rsidRPr="00E02AFC" w:rsidRDefault="00E02AFC" w:rsidP="00E02AFC">
            <w:pPr>
              <w:numPr>
                <w:ilvl w:val="0"/>
                <w:numId w:val="28"/>
              </w:numPr>
            </w:pPr>
          </w:p>
        </w:tc>
        <w:tc>
          <w:tcPr>
            <w:tcW w:w="7938" w:type="dxa"/>
          </w:tcPr>
          <w:p w14:paraId="3A9B1A29" w14:textId="77777777" w:rsidR="00E02AFC" w:rsidRPr="00E02AFC" w:rsidRDefault="00E02AFC" w:rsidP="00E02AFC">
            <w:r w:rsidRPr="00E02AFC">
              <w:t>nonhuman/</w:t>
            </w:r>
          </w:p>
        </w:tc>
      </w:tr>
      <w:tr w:rsidR="00E02AFC" w:rsidRPr="00E02AFC" w14:paraId="3A9B1A2D" w14:textId="77777777" w:rsidTr="00B13194">
        <w:tc>
          <w:tcPr>
            <w:tcW w:w="1024" w:type="dxa"/>
          </w:tcPr>
          <w:p w14:paraId="3A9B1A2B" w14:textId="77777777" w:rsidR="00E02AFC" w:rsidRPr="00E02AFC" w:rsidRDefault="00E02AFC" w:rsidP="00E02AFC">
            <w:pPr>
              <w:numPr>
                <w:ilvl w:val="0"/>
                <w:numId w:val="28"/>
              </w:numPr>
            </w:pPr>
          </w:p>
        </w:tc>
        <w:tc>
          <w:tcPr>
            <w:tcW w:w="7938" w:type="dxa"/>
          </w:tcPr>
          <w:p w14:paraId="3A9B1A2C" w14:textId="77777777" w:rsidR="00E02AFC" w:rsidRPr="00E02AFC" w:rsidRDefault="00E02AFC" w:rsidP="00E02AFC">
            <w:r w:rsidRPr="00E02AFC">
              <w:t>exp Animal Experiment/</w:t>
            </w:r>
          </w:p>
        </w:tc>
      </w:tr>
      <w:tr w:rsidR="00E02AFC" w:rsidRPr="00E02AFC" w14:paraId="3A9B1A30" w14:textId="77777777" w:rsidTr="00B13194">
        <w:tc>
          <w:tcPr>
            <w:tcW w:w="1024" w:type="dxa"/>
          </w:tcPr>
          <w:p w14:paraId="3A9B1A2E" w14:textId="77777777" w:rsidR="00E02AFC" w:rsidRPr="00E02AFC" w:rsidRDefault="00E02AFC" w:rsidP="00E02AFC">
            <w:pPr>
              <w:numPr>
                <w:ilvl w:val="0"/>
                <w:numId w:val="28"/>
              </w:numPr>
            </w:pPr>
          </w:p>
        </w:tc>
        <w:tc>
          <w:tcPr>
            <w:tcW w:w="7938" w:type="dxa"/>
          </w:tcPr>
          <w:p w14:paraId="3A9B1A2F" w14:textId="77777777" w:rsidR="00E02AFC" w:rsidRPr="00E02AFC" w:rsidRDefault="00E02AFC" w:rsidP="00E02AFC">
            <w:r w:rsidRPr="00E02AFC">
              <w:t>exp Experimental Animal/</w:t>
            </w:r>
          </w:p>
        </w:tc>
      </w:tr>
      <w:tr w:rsidR="00E02AFC" w:rsidRPr="00E02AFC" w14:paraId="3A9B1A33" w14:textId="77777777" w:rsidTr="00B13194">
        <w:tc>
          <w:tcPr>
            <w:tcW w:w="1024" w:type="dxa"/>
          </w:tcPr>
          <w:p w14:paraId="3A9B1A31" w14:textId="77777777" w:rsidR="00E02AFC" w:rsidRPr="00E02AFC" w:rsidRDefault="00E02AFC" w:rsidP="00E02AFC">
            <w:pPr>
              <w:numPr>
                <w:ilvl w:val="0"/>
                <w:numId w:val="28"/>
              </w:numPr>
            </w:pPr>
          </w:p>
        </w:tc>
        <w:tc>
          <w:tcPr>
            <w:tcW w:w="7938" w:type="dxa"/>
          </w:tcPr>
          <w:p w14:paraId="3A9B1A32" w14:textId="77777777" w:rsidR="00E02AFC" w:rsidRPr="00E02AFC" w:rsidRDefault="00E02AFC" w:rsidP="00E02AFC">
            <w:r w:rsidRPr="00E02AFC">
              <w:t>animal model/</w:t>
            </w:r>
          </w:p>
        </w:tc>
      </w:tr>
      <w:tr w:rsidR="00E02AFC" w:rsidRPr="00E02AFC" w14:paraId="3A9B1A36" w14:textId="77777777" w:rsidTr="00B13194">
        <w:tc>
          <w:tcPr>
            <w:tcW w:w="1024" w:type="dxa"/>
          </w:tcPr>
          <w:p w14:paraId="3A9B1A34" w14:textId="77777777" w:rsidR="00E02AFC" w:rsidRPr="00E02AFC" w:rsidRDefault="00E02AFC" w:rsidP="00E02AFC">
            <w:pPr>
              <w:numPr>
                <w:ilvl w:val="0"/>
                <w:numId w:val="28"/>
              </w:numPr>
            </w:pPr>
          </w:p>
        </w:tc>
        <w:tc>
          <w:tcPr>
            <w:tcW w:w="7938" w:type="dxa"/>
          </w:tcPr>
          <w:p w14:paraId="3A9B1A35" w14:textId="77777777" w:rsidR="00E02AFC" w:rsidRPr="00E02AFC" w:rsidRDefault="00E02AFC" w:rsidP="00E02AFC">
            <w:r w:rsidRPr="00E02AFC">
              <w:t>exp Rodent/</w:t>
            </w:r>
          </w:p>
        </w:tc>
      </w:tr>
      <w:tr w:rsidR="00E02AFC" w:rsidRPr="00E02AFC" w14:paraId="3A9B1A39" w14:textId="77777777" w:rsidTr="00B13194">
        <w:tc>
          <w:tcPr>
            <w:tcW w:w="1024" w:type="dxa"/>
          </w:tcPr>
          <w:p w14:paraId="3A9B1A37" w14:textId="77777777" w:rsidR="00E02AFC" w:rsidRPr="00E02AFC" w:rsidRDefault="00E02AFC" w:rsidP="00E02AFC">
            <w:pPr>
              <w:numPr>
                <w:ilvl w:val="0"/>
                <w:numId w:val="28"/>
              </w:numPr>
            </w:pPr>
          </w:p>
        </w:tc>
        <w:tc>
          <w:tcPr>
            <w:tcW w:w="7938" w:type="dxa"/>
          </w:tcPr>
          <w:p w14:paraId="3A9B1A38" w14:textId="77777777" w:rsidR="00E02AFC" w:rsidRPr="00E02AFC" w:rsidRDefault="00E02AFC" w:rsidP="00E02AFC">
            <w:r w:rsidRPr="00E02AFC">
              <w:t>(</w:t>
            </w:r>
            <w:proofErr w:type="gramStart"/>
            <w:r w:rsidRPr="00E02AFC">
              <w:t>rat</w:t>
            </w:r>
            <w:proofErr w:type="gramEnd"/>
            <w:r w:rsidRPr="00E02AFC">
              <w:t xml:space="preserve"> or rats or mouse or mice).ti.</w:t>
            </w:r>
          </w:p>
        </w:tc>
      </w:tr>
      <w:tr w:rsidR="00E02AFC" w:rsidRPr="00E02AFC" w14:paraId="3A9B1A3C" w14:textId="77777777" w:rsidTr="00B13194">
        <w:tc>
          <w:tcPr>
            <w:tcW w:w="1024" w:type="dxa"/>
          </w:tcPr>
          <w:p w14:paraId="3A9B1A3A" w14:textId="77777777" w:rsidR="00E02AFC" w:rsidRPr="00E02AFC" w:rsidRDefault="00E02AFC" w:rsidP="00E02AFC">
            <w:pPr>
              <w:numPr>
                <w:ilvl w:val="0"/>
                <w:numId w:val="28"/>
              </w:numPr>
            </w:pPr>
          </w:p>
        </w:tc>
        <w:tc>
          <w:tcPr>
            <w:tcW w:w="7938" w:type="dxa"/>
          </w:tcPr>
          <w:p w14:paraId="3A9B1A3B" w14:textId="77777777" w:rsidR="00E02AFC" w:rsidRPr="00E02AFC" w:rsidRDefault="00E02AFC" w:rsidP="00E02AFC">
            <w:r w:rsidRPr="00E02AFC">
              <w:t>or/64-71</w:t>
            </w:r>
          </w:p>
        </w:tc>
      </w:tr>
      <w:tr w:rsidR="00E02AFC" w:rsidRPr="00E02AFC" w14:paraId="3A9B1A3F" w14:textId="77777777" w:rsidTr="00B13194">
        <w:tc>
          <w:tcPr>
            <w:tcW w:w="1024" w:type="dxa"/>
          </w:tcPr>
          <w:p w14:paraId="3A9B1A3D" w14:textId="77777777" w:rsidR="00E02AFC" w:rsidRPr="00E02AFC" w:rsidRDefault="00E02AFC" w:rsidP="00E02AFC">
            <w:pPr>
              <w:numPr>
                <w:ilvl w:val="0"/>
                <w:numId w:val="28"/>
              </w:numPr>
            </w:pPr>
          </w:p>
        </w:tc>
        <w:tc>
          <w:tcPr>
            <w:tcW w:w="7938" w:type="dxa"/>
          </w:tcPr>
          <w:p w14:paraId="3A9B1A3E" w14:textId="77777777" w:rsidR="00E02AFC" w:rsidRPr="00E02AFC" w:rsidRDefault="00E02AFC" w:rsidP="00E02AFC">
            <w:r w:rsidRPr="00E02AFC">
              <w:t>56 not 72</w:t>
            </w:r>
          </w:p>
        </w:tc>
      </w:tr>
      <w:tr w:rsidR="00E02AFC" w:rsidRPr="00E02AFC" w14:paraId="3A9B1A42" w14:textId="77777777" w:rsidTr="00B13194">
        <w:tc>
          <w:tcPr>
            <w:tcW w:w="1024" w:type="dxa"/>
          </w:tcPr>
          <w:p w14:paraId="3A9B1A40" w14:textId="77777777" w:rsidR="00E02AFC" w:rsidRPr="00E02AFC" w:rsidRDefault="00E02AFC" w:rsidP="00E02AFC">
            <w:pPr>
              <w:numPr>
                <w:ilvl w:val="0"/>
                <w:numId w:val="28"/>
              </w:numPr>
            </w:pPr>
          </w:p>
        </w:tc>
        <w:tc>
          <w:tcPr>
            <w:tcW w:w="7938" w:type="dxa"/>
          </w:tcPr>
          <w:p w14:paraId="3A9B1A41" w14:textId="77777777" w:rsidR="00E02AFC" w:rsidRPr="00E02AFC" w:rsidRDefault="00E02AFC" w:rsidP="00E02AFC">
            <w:r w:rsidRPr="00E02AFC">
              <w:t>limit 73 to English language</w:t>
            </w:r>
          </w:p>
        </w:tc>
      </w:tr>
      <w:tr w:rsidR="00E02AFC" w:rsidRPr="00E02AFC" w14:paraId="3A9B1A45" w14:textId="77777777" w:rsidTr="00B13194">
        <w:tc>
          <w:tcPr>
            <w:tcW w:w="1024" w:type="dxa"/>
          </w:tcPr>
          <w:p w14:paraId="3A9B1A43" w14:textId="77777777" w:rsidR="00E02AFC" w:rsidRPr="00E02AFC" w:rsidRDefault="00E02AFC" w:rsidP="00E02AFC">
            <w:pPr>
              <w:numPr>
                <w:ilvl w:val="0"/>
                <w:numId w:val="28"/>
              </w:numPr>
            </w:pPr>
          </w:p>
        </w:tc>
        <w:tc>
          <w:tcPr>
            <w:tcW w:w="7938" w:type="dxa"/>
          </w:tcPr>
          <w:p w14:paraId="3A9B1A44" w14:textId="77777777" w:rsidR="00E02AFC" w:rsidRPr="00E02AFC" w:rsidRDefault="00E02AFC" w:rsidP="00E02AFC">
            <w:r w:rsidRPr="00E02AFC">
              <w:t>(mycophenolic acid or azathioprine or sirolimus or everolimus or tacrolimus or cyclosporin* or steroid or calcineurin inhibitor or anaemi* or anemi* or vitamin d or immunosuppres*).ti.</w:t>
            </w:r>
            <w:r w:rsidRPr="00E02AFC">
              <w:rPr>
                <w:vertAlign w:val="superscript"/>
              </w:rPr>
              <w:t>1</w:t>
            </w:r>
          </w:p>
        </w:tc>
      </w:tr>
      <w:tr w:rsidR="00E02AFC" w:rsidRPr="00E02AFC" w14:paraId="3A9B1A48" w14:textId="77777777" w:rsidTr="00B13194">
        <w:tc>
          <w:tcPr>
            <w:tcW w:w="1024" w:type="dxa"/>
          </w:tcPr>
          <w:p w14:paraId="3A9B1A46" w14:textId="77777777" w:rsidR="00E02AFC" w:rsidRPr="00E02AFC" w:rsidRDefault="00E02AFC" w:rsidP="00E02AFC">
            <w:pPr>
              <w:numPr>
                <w:ilvl w:val="0"/>
                <w:numId w:val="28"/>
              </w:numPr>
            </w:pPr>
          </w:p>
        </w:tc>
        <w:tc>
          <w:tcPr>
            <w:tcW w:w="7938" w:type="dxa"/>
          </w:tcPr>
          <w:p w14:paraId="3A9B1A47" w14:textId="77777777" w:rsidR="00E02AFC" w:rsidRPr="00E02AFC" w:rsidRDefault="00E02AFC" w:rsidP="00E02AFC">
            <w:r w:rsidRPr="00E02AFC">
              <w:t>74 not 75</w:t>
            </w:r>
          </w:p>
        </w:tc>
      </w:tr>
      <w:tr w:rsidR="00E02AFC" w:rsidRPr="00E02AFC" w14:paraId="3A9B1A4B" w14:textId="77777777" w:rsidTr="00B13194">
        <w:tc>
          <w:tcPr>
            <w:tcW w:w="1024" w:type="dxa"/>
          </w:tcPr>
          <w:p w14:paraId="3A9B1A49" w14:textId="77777777" w:rsidR="00E02AFC" w:rsidRPr="00E02AFC" w:rsidRDefault="00E02AFC" w:rsidP="00E02AFC">
            <w:pPr>
              <w:numPr>
                <w:ilvl w:val="0"/>
                <w:numId w:val="28"/>
              </w:numPr>
            </w:pPr>
          </w:p>
        </w:tc>
        <w:tc>
          <w:tcPr>
            <w:tcW w:w="7938" w:type="dxa"/>
          </w:tcPr>
          <w:p w14:paraId="3A9B1A4A" w14:textId="77777777" w:rsidR="00E02AFC" w:rsidRPr="00E02AFC" w:rsidRDefault="00E02AFC" w:rsidP="00E02AFC">
            <w:r w:rsidRPr="00E02AFC">
              <w:t>Clinical study/</w:t>
            </w:r>
          </w:p>
        </w:tc>
      </w:tr>
      <w:tr w:rsidR="00E02AFC" w:rsidRPr="00E02AFC" w14:paraId="3A9B1A4E" w14:textId="77777777" w:rsidTr="00B13194">
        <w:tc>
          <w:tcPr>
            <w:tcW w:w="1024" w:type="dxa"/>
          </w:tcPr>
          <w:p w14:paraId="3A9B1A4C" w14:textId="77777777" w:rsidR="00E02AFC" w:rsidRPr="00E02AFC" w:rsidRDefault="00E02AFC" w:rsidP="00E02AFC">
            <w:pPr>
              <w:numPr>
                <w:ilvl w:val="0"/>
                <w:numId w:val="28"/>
              </w:numPr>
            </w:pPr>
          </w:p>
        </w:tc>
        <w:tc>
          <w:tcPr>
            <w:tcW w:w="7938" w:type="dxa"/>
          </w:tcPr>
          <w:p w14:paraId="3A9B1A4D" w14:textId="77777777" w:rsidR="00E02AFC" w:rsidRPr="00E02AFC" w:rsidRDefault="00E02AFC" w:rsidP="00E02AFC">
            <w:r w:rsidRPr="00E02AFC">
              <w:t>Observational study/</w:t>
            </w:r>
          </w:p>
        </w:tc>
      </w:tr>
      <w:tr w:rsidR="00E02AFC" w:rsidRPr="00E02AFC" w14:paraId="3A9B1A51" w14:textId="77777777" w:rsidTr="00B13194">
        <w:tc>
          <w:tcPr>
            <w:tcW w:w="1024" w:type="dxa"/>
          </w:tcPr>
          <w:p w14:paraId="3A9B1A4F" w14:textId="77777777" w:rsidR="00E02AFC" w:rsidRPr="00E02AFC" w:rsidRDefault="00E02AFC" w:rsidP="00E02AFC">
            <w:pPr>
              <w:numPr>
                <w:ilvl w:val="0"/>
                <w:numId w:val="28"/>
              </w:numPr>
            </w:pPr>
          </w:p>
        </w:tc>
        <w:tc>
          <w:tcPr>
            <w:tcW w:w="7938" w:type="dxa"/>
          </w:tcPr>
          <w:p w14:paraId="3A9B1A50" w14:textId="77777777" w:rsidR="00E02AFC" w:rsidRPr="00E02AFC" w:rsidRDefault="00E02AFC" w:rsidP="00E02AFC">
            <w:r w:rsidRPr="00E02AFC">
              <w:t>family study/</w:t>
            </w:r>
          </w:p>
        </w:tc>
      </w:tr>
      <w:tr w:rsidR="00E02AFC" w:rsidRPr="00E02AFC" w14:paraId="3A9B1A54" w14:textId="77777777" w:rsidTr="00B13194">
        <w:tc>
          <w:tcPr>
            <w:tcW w:w="1024" w:type="dxa"/>
          </w:tcPr>
          <w:p w14:paraId="3A9B1A52" w14:textId="77777777" w:rsidR="00E02AFC" w:rsidRPr="00E02AFC" w:rsidRDefault="00E02AFC" w:rsidP="00E02AFC">
            <w:pPr>
              <w:numPr>
                <w:ilvl w:val="0"/>
                <w:numId w:val="28"/>
              </w:numPr>
            </w:pPr>
          </w:p>
        </w:tc>
        <w:tc>
          <w:tcPr>
            <w:tcW w:w="7938" w:type="dxa"/>
          </w:tcPr>
          <w:p w14:paraId="3A9B1A53" w14:textId="77777777" w:rsidR="00E02AFC" w:rsidRPr="00E02AFC" w:rsidRDefault="00E02AFC" w:rsidP="00E02AFC">
            <w:r w:rsidRPr="00E02AFC">
              <w:t>longitudinal study/</w:t>
            </w:r>
          </w:p>
        </w:tc>
      </w:tr>
      <w:tr w:rsidR="00E02AFC" w:rsidRPr="00E02AFC" w14:paraId="3A9B1A57" w14:textId="77777777" w:rsidTr="00B13194">
        <w:tc>
          <w:tcPr>
            <w:tcW w:w="1024" w:type="dxa"/>
          </w:tcPr>
          <w:p w14:paraId="3A9B1A55" w14:textId="77777777" w:rsidR="00E02AFC" w:rsidRPr="00E02AFC" w:rsidRDefault="00E02AFC" w:rsidP="00E02AFC">
            <w:pPr>
              <w:numPr>
                <w:ilvl w:val="0"/>
                <w:numId w:val="28"/>
              </w:numPr>
            </w:pPr>
          </w:p>
        </w:tc>
        <w:tc>
          <w:tcPr>
            <w:tcW w:w="7938" w:type="dxa"/>
          </w:tcPr>
          <w:p w14:paraId="3A9B1A56" w14:textId="77777777" w:rsidR="00E02AFC" w:rsidRPr="00E02AFC" w:rsidRDefault="00E02AFC" w:rsidP="00E02AFC">
            <w:r w:rsidRPr="00E02AFC">
              <w:t>retrospective study/</w:t>
            </w:r>
          </w:p>
        </w:tc>
      </w:tr>
      <w:tr w:rsidR="00E02AFC" w:rsidRPr="00E02AFC" w14:paraId="3A9B1A5A" w14:textId="77777777" w:rsidTr="00B13194">
        <w:tc>
          <w:tcPr>
            <w:tcW w:w="1024" w:type="dxa"/>
          </w:tcPr>
          <w:p w14:paraId="3A9B1A58" w14:textId="77777777" w:rsidR="00E02AFC" w:rsidRPr="00E02AFC" w:rsidRDefault="00E02AFC" w:rsidP="00E02AFC">
            <w:pPr>
              <w:numPr>
                <w:ilvl w:val="0"/>
                <w:numId w:val="28"/>
              </w:numPr>
            </w:pPr>
          </w:p>
        </w:tc>
        <w:tc>
          <w:tcPr>
            <w:tcW w:w="7938" w:type="dxa"/>
          </w:tcPr>
          <w:p w14:paraId="3A9B1A59" w14:textId="77777777" w:rsidR="00E02AFC" w:rsidRPr="00E02AFC" w:rsidRDefault="00E02AFC" w:rsidP="00E02AFC">
            <w:r w:rsidRPr="00E02AFC">
              <w:t>prospective study/</w:t>
            </w:r>
          </w:p>
        </w:tc>
      </w:tr>
      <w:tr w:rsidR="00E02AFC" w:rsidRPr="00E02AFC" w14:paraId="3A9B1A5D" w14:textId="77777777" w:rsidTr="00B13194">
        <w:tc>
          <w:tcPr>
            <w:tcW w:w="1024" w:type="dxa"/>
          </w:tcPr>
          <w:p w14:paraId="3A9B1A5B" w14:textId="77777777" w:rsidR="00E02AFC" w:rsidRPr="00E02AFC" w:rsidRDefault="00E02AFC" w:rsidP="00E02AFC">
            <w:pPr>
              <w:numPr>
                <w:ilvl w:val="0"/>
                <w:numId w:val="28"/>
              </w:numPr>
            </w:pPr>
          </w:p>
        </w:tc>
        <w:tc>
          <w:tcPr>
            <w:tcW w:w="7938" w:type="dxa"/>
          </w:tcPr>
          <w:p w14:paraId="3A9B1A5C" w14:textId="77777777" w:rsidR="00E02AFC" w:rsidRPr="00E02AFC" w:rsidRDefault="00E02AFC" w:rsidP="00E02AFC">
            <w:r w:rsidRPr="00E02AFC">
              <w:t>cohort analysis/</w:t>
            </w:r>
          </w:p>
        </w:tc>
      </w:tr>
      <w:tr w:rsidR="00E02AFC" w:rsidRPr="00E02AFC" w14:paraId="3A9B1A60" w14:textId="77777777" w:rsidTr="00B13194">
        <w:tc>
          <w:tcPr>
            <w:tcW w:w="1024" w:type="dxa"/>
          </w:tcPr>
          <w:p w14:paraId="3A9B1A5E" w14:textId="77777777" w:rsidR="00E02AFC" w:rsidRPr="00E02AFC" w:rsidRDefault="00E02AFC" w:rsidP="00E02AFC">
            <w:pPr>
              <w:numPr>
                <w:ilvl w:val="0"/>
                <w:numId w:val="28"/>
              </w:numPr>
            </w:pPr>
          </w:p>
        </w:tc>
        <w:tc>
          <w:tcPr>
            <w:tcW w:w="7938" w:type="dxa"/>
          </w:tcPr>
          <w:p w14:paraId="3A9B1A5F" w14:textId="77777777" w:rsidR="00E02AFC" w:rsidRPr="00E02AFC" w:rsidRDefault="00E02AFC" w:rsidP="00E02AFC">
            <w:r w:rsidRPr="00E02AFC">
              <w:t>follow-up/</w:t>
            </w:r>
          </w:p>
        </w:tc>
      </w:tr>
      <w:tr w:rsidR="00E02AFC" w:rsidRPr="00E02AFC" w14:paraId="3A9B1A63" w14:textId="77777777" w:rsidTr="00B13194">
        <w:tc>
          <w:tcPr>
            <w:tcW w:w="1024" w:type="dxa"/>
          </w:tcPr>
          <w:p w14:paraId="3A9B1A61" w14:textId="77777777" w:rsidR="00E02AFC" w:rsidRPr="00E02AFC" w:rsidRDefault="00E02AFC" w:rsidP="00E02AFC">
            <w:pPr>
              <w:numPr>
                <w:ilvl w:val="0"/>
                <w:numId w:val="28"/>
              </w:numPr>
            </w:pPr>
          </w:p>
        </w:tc>
        <w:tc>
          <w:tcPr>
            <w:tcW w:w="7938" w:type="dxa"/>
          </w:tcPr>
          <w:p w14:paraId="3A9B1A62" w14:textId="77777777" w:rsidR="00E02AFC" w:rsidRPr="00E02AFC" w:rsidRDefault="00E02AFC" w:rsidP="00E02AFC">
            <w:r w:rsidRPr="00E02AFC">
              <w:t>cohort*.ti,ab.</w:t>
            </w:r>
          </w:p>
        </w:tc>
      </w:tr>
      <w:tr w:rsidR="00E02AFC" w:rsidRPr="00E02AFC" w14:paraId="3A9B1A66" w14:textId="77777777" w:rsidTr="00B13194">
        <w:tc>
          <w:tcPr>
            <w:tcW w:w="1024" w:type="dxa"/>
          </w:tcPr>
          <w:p w14:paraId="3A9B1A64" w14:textId="77777777" w:rsidR="00E02AFC" w:rsidRPr="00E02AFC" w:rsidRDefault="00E02AFC" w:rsidP="00E02AFC">
            <w:pPr>
              <w:numPr>
                <w:ilvl w:val="0"/>
                <w:numId w:val="28"/>
              </w:numPr>
            </w:pPr>
          </w:p>
        </w:tc>
        <w:tc>
          <w:tcPr>
            <w:tcW w:w="7938" w:type="dxa"/>
          </w:tcPr>
          <w:p w14:paraId="3A9B1A65" w14:textId="77777777" w:rsidR="00E02AFC" w:rsidRPr="00E02AFC" w:rsidRDefault="00E02AFC" w:rsidP="00E02AFC">
            <w:r w:rsidRPr="00E02AFC">
              <w:t>84 and 85</w:t>
            </w:r>
          </w:p>
        </w:tc>
      </w:tr>
      <w:tr w:rsidR="00E02AFC" w:rsidRPr="00E02AFC" w14:paraId="3A9B1A69" w14:textId="77777777" w:rsidTr="00B13194">
        <w:tc>
          <w:tcPr>
            <w:tcW w:w="1024" w:type="dxa"/>
          </w:tcPr>
          <w:p w14:paraId="3A9B1A67" w14:textId="77777777" w:rsidR="00E02AFC" w:rsidRPr="00E02AFC" w:rsidRDefault="00E02AFC" w:rsidP="00E02AFC">
            <w:pPr>
              <w:numPr>
                <w:ilvl w:val="0"/>
                <w:numId w:val="28"/>
              </w:numPr>
            </w:pPr>
          </w:p>
        </w:tc>
        <w:tc>
          <w:tcPr>
            <w:tcW w:w="7938" w:type="dxa"/>
          </w:tcPr>
          <w:p w14:paraId="3A9B1A68" w14:textId="77777777" w:rsidR="00E02AFC" w:rsidRPr="00E02AFC" w:rsidRDefault="00E02AFC" w:rsidP="00E02AFC">
            <w:r w:rsidRPr="00E02AFC">
              <w:t>(cohort adj (study or studies or analys* or data)).ti,ab.</w:t>
            </w:r>
          </w:p>
        </w:tc>
      </w:tr>
      <w:tr w:rsidR="00E02AFC" w:rsidRPr="00E02AFC" w14:paraId="3A9B1A6C" w14:textId="77777777" w:rsidTr="00B13194">
        <w:tc>
          <w:tcPr>
            <w:tcW w:w="1024" w:type="dxa"/>
          </w:tcPr>
          <w:p w14:paraId="3A9B1A6A" w14:textId="77777777" w:rsidR="00E02AFC" w:rsidRPr="00E02AFC" w:rsidRDefault="00E02AFC" w:rsidP="00E02AFC">
            <w:pPr>
              <w:numPr>
                <w:ilvl w:val="0"/>
                <w:numId w:val="28"/>
              </w:numPr>
            </w:pPr>
          </w:p>
        </w:tc>
        <w:tc>
          <w:tcPr>
            <w:tcW w:w="7938" w:type="dxa"/>
          </w:tcPr>
          <w:p w14:paraId="3A9B1A6B" w14:textId="77777777" w:rsidR="00E02AFC" w:rsidRPr="00E02AFC" w:rsidRDefault="00E02AFC" w:rsidP="00E02AFC">
            <w:r w:rsidRPr="00E02AFC">
              <w:t>((follow up or observational or uncontrolled or non randomi#ed or epidemiologic*) adj (study or studies or data)).ti,ab.</w:t>
            </w:r>
          </w:p>
        </w:tc>
      </w:tr>
      <w:tr w:rsidR="00E02AFC" w:rsidRPr="00E02AFC" w14:paraId="3A9B1A6F" w14:textId="77777777" w:rsidTr="00B13194">
        <w:tc>
          <w:tcPr>
            <w:tcW w:w="1024" w:type="dxa"/>
          </w:tcPr>
          <w:p w14:paraId="3A9B1A6D" w14:textId="77777777" w:rsidR="00E02AFC" w:rsidRPr="00E02AFC" w:rsidRDefault="00E02AFC" w:rsidP="00E02AFC">
            <w:pPr>
              <w:numPr>
                <w:ilvl w:val="0"/>
                <w:numId w:val="28"/>
              </w:numPr>
            </w:pPr>
          </w:p>
        </w:tc>
        <w:tc>
          <w:tcPr>
            <w:tcW w:w="7938" w:type="dxa"/>
          </w:tcPr>
          <w:p w14:paraId="3A9B1A6E" w14:textId="77777777" w:rsidR="00E02AFC" w:rsidRPr="00E02AFC" w:rsidRDefault="00E02AFC" w:rsidP="00E02AFC">
            <w:r w:rsidRPr="00E02AFC">
              <w:t>((longitudinal or retrospective or prospective or cross sectional) and (study or studies or review or analys* or cohort* or data)).ti,ab.</w:t>
            </w:r>
          </w:p>
        </w:tc>
      </w:tr>
      <w:tr w:rsidR="00E02AFC" w:rsidRPr="00E02AFC" w14:paraId="3A9B1A72" w14:textId="77777777" w:rsidTr="00B13194">
        <w:tc>
          <w:tcPr>
            <w:tcW w:w="1024" w:type="dxa"/>
          </w:tcPr>
          <w:p w14:paraId="3A9B1A70" w14:textId="77777777" w:rsidR="00E02AFC" w:rsidRPr="00E02AFC" w:rsidRDefault="00E02AFC" w:rsidP="00E02AFC">
            <w:pPr>
              <w:numPr>
                <w:ilvl w:val="0"/>
                <w:numId w:val="28"/>
              </w:numPr>
            </w:pPr>
          </w:p>
        </w:tc>
        <w:tc>
          <w:tcPr>
            <w:tcW w:w="7938" w:type="dxa"/>
          </w:tcPr>
          <w:p w14:paraId="3A9B1A71" w14:textId="77777777" w:rsidR="00E02AFC" w:rsidRPr="00E02AFC" w:rsidRDefault="00E02AFC" w:rsidP="00E02AFC">
            <w:r w:rsidRPr="00E02AFC">
              <w:t>(before adj2 after adj2 (study or studies or data)).ti,ab.</w:t>
            </w:r>
          </w:p>
        </w:tc>
      </w:tr>
      <w:tr w:rsidR="00E02AFC" w:rsidRPr="00E02AFC" w14:paraId="3A9B1A75" w14:textId="77777777" w:rsidTr="00B13194">
        <w:tc>
          <w:tcPr>
            <w:tcW w:w="1024" w:type="dxa"/>
          </w:tcPr>
          <w:p w14:paraId="3A9B1A73" w14:textId="77777777" w:rsidR="00E02AFC" w:rsidRPr="00E02AFC" w:rsidRDefault="00E02AFC" w:rsidP="00E02AFC">
            <w:pPr>
              <w:numPr>
                <w:ilvl w:val="0"/>
                <w:numId w:val="28"/>
              </w:numPr>
            </w:pPr>
          </w:p>
        </w:tc>
        <w:tc>
          <w:tcPr>
            <w:tcW w:w="7938" w:type="dxa"/>
          </w:tcPr>
          <w:p w14:paraId="3A9B1A74" w14:textId="77777777" w:rsidR="00E02AFC" w:rsidRPr="00E02AFC" w:rsidRDefault="00E02AFC" w:rsidP="00E02AFC">
            <w:r w:rsidRPr="00E02AFC">
              <w:t>or/77-83,86-90</w:t>
            </w:r>
          </w:p>
        </w:tc>
      </w:tr>
      <w:tr w:rsidR="00E02AFC" w:rsidRPr="00E02AFC" w14:paraId="3A9B1A78" w14:textId="77777777" w:rsidTr="00B13194">
        <w:tc>
          <w:tcPr>
            <w:tcW w:w="1024" w:type="dxa"/>
          </w:tcPr>
          <w:p w14:paraId="3A9B1A76" w14:textId="77777777" w:rsidR="00E02AFC" w:rsidRPr="00E02AFC" w:rsidRDefault="00E02AFC" w:rsidP="00E02AFC">
            <w:pPr>
              <w:numPr>
                <w:ilvl w:val="0"/>
                <w:numId w:val="28"/>
              </w:numPr>
            </w:pPr>
          </w:p>
        </w:tc>
        <w:tc>
          <w:tcPr>
            <w:tcW w:w="7938" w:type="dxa"/>
          </w:tcPr>
          <w:p w14:paraId="3A9B1A77" w14:textId="77777777" w:rsidR="00E02AFC" w:rsidRPr="00E02AFC" w:rsidRDefault="00E02AFC" w:rsidP="00E02AFC">
            <w:r w:rsidRPr="00E02AFC">
              <w:t>register/</w:t>
            </w:r>
          </w:p>
        </w:tc>
      </w:tr>
      <w:tr w:rsidR="00E02AFC" w:rsidRPr="00E02AFC" w14:paraId="3A9B1A7B" w14:textId="77777777" w:rsidTr="00B13194">
        <w:tc>
          <w:tcPr>
            <w:tcW w:w="1024" w:type="dxa"/>
          </w:tcPr>
          <w:p w14:paraId="3A9B1A79" w14:textId="77777777" w:rsidR="00E02AFC" w:rsidRPr="00E02AFC" w:rsidRDefault="00E02AFC" w:rsidP="00E02AFC">
            <w:pPr>
              <w:numPr>
                <w:ilvl w:val="0"/>
                <w:numId w:val="28"/>
              </w:numPr>
            </w:pPr>
          </w:p>
        </w:tc>
        <w:tc>
          <w:tcPr>
            <w:tcW w:w="7938" w:type="dxa"/>
          </w:tcPr>
          <w:p w14:paraId="3A9B1A7A" w14:textId="77777777" w:rsidR="00E02AFC" w:rsidRPr="00E02AFC" w:rsidRDefault="00E02AFC" w:rsidP="00E02AFC">
            <w:r w:rsidRPr="00E02AFC">
              <w:t>medical audit/</w:t>
            </w:r>
          </w:p>
        </w:tc>
      </w:tr>
      <w:tr w:rsidR="00E02AFC" w:rsidRPr="00E02AFC" w14:paraId="3A9B1A7E" w14:textId="77777777" w:rsidTr="00B13194">
        <w:tc>
          <w:tcPr>
            <w:tcW w:w="1024" w:type="dxa"/>
          </w:tcPr>
          <w:p w14:paraId="3A9B1A7C" w14:textId="77777777" w:rsidR="00E02AFC" w:rsidRPr="00E02AFC" w:rsidRDefault="00E02AFC" w:rsidP="00E02AFC">
            <w:pPr>
              <w:numPr>
                <w:ilvl w:val="0"/>
                <w:numId w:val="28"/>
              </w:numPr>
            </w:pPr>
          </w:p>
        </w:tc>
        <w:tc>
          <w:tcPr>
            <w:tcW w:w="7938" w:type="dxa"/>
          </w:tcPr>
          <w:p w14:paraId="3A9B1A7D" w14:textId="77777777" w:rsidR="00E02AFC" w:rsidRPr="00E02AFC" w:rsidRDefault="00E02AFC" w:rsidP="00E02AFC">
            <w:r w:rsidRPr="00E02AFC">
              <w:t>(registry or registries).ti,ab.</w:t>
            </w:r>
          </w:p>
        </w:tc>
      </w:tr>
      <w:tr w:rsidR="00E02AFC" w:rsidRPr="00E02AFC" w14:paraId="3A9B1A81" w14:textId="77777777" w:rsidTr="00B13194">
        <w:tc>
          <w:tcPr>
            <w:tcW w:w="1024" w:type="dxa"/>
          </w:tcPr>
          <w:p w14:paraId="3A9B1A7F" w14:textId="77777777" w:rsidR="00E02AFC" w:rsidRPr="00E02AFC" w:rsidRDefault="00E02AFC" w:rsidP="00E02AFC">
            <w:pPr>
              <w:numPr>
                <w:ilvl w:val="0"/>
                <w:numId w:val="28"/>
              </w:numPr>
            </w:pPr>
          </w:p>
        </w:tc>
        <w:tc>
          <w:tcPr>
            <w:tcW w:w="7938" w:type="dxa"/>
          </w:tcPr>
          <w:p w14:paraId="3A9B1A80" w14:textId="77777777" w:rsidR="00E02AFC" w:rsidRPr="00E02AFC" w:rsidRDefault="00E02AFC" w:rsidP="00E02AFC">
            <w:r w:rsidRPr="00E02AFC">
              <w:t>(audit or audits or auditor or auditors or auditing or auditable).ti,ab.</w:t>
            </w:r>
          </w:p>
        </w:tc>
      </w:tr>
      <w:tr w:rsidR="00E02AFC" w:rsidRPr="00E02AFC" w14:paraId="3A9B1A84" w14:textId="77777777" w:rsidTr="00B13194">
        <w:tc>
          <w:tcPr>
            <w:tcW w:w="1024" w:type="dxa"/>
          </w:tcPr>
          <w:p w14:paraId="3A9B1A82" w14:textId="77777777" w:rsidR="00E02AFC" w:rsidRPr="00E02AFC" w:rsidRDefault="00E02AFC" w:rsidP="00E02AFC">
            <w:pPr>
              <w:numPr>
                <w:ilvl w:val="0"/>
                <w:numId w:val="28"/>
              </w:numPr>
            </w:pPr>
          </w:p>
        </w:tc>
        <w:tc>
          <w:tcPr>
            <w:tcW w:w="7938" w:type="dxa"/>
          </w:tcPr>
          <w:p w14:paraId="3A9B1A83" w14:textId="77777777" w:rsidR="00E02AFC" w:rsidRPr="00E02AFC" w:rsidRDefault="00E02AFC" w:rsidP="00E02AFC">
            <w:r w:rsidRPr="00E02AFC">
              <w:t>or/92-95</w:t>
            </w:r>
          </w:p>
        </w:tc>
      </w:tr>
      <w:tr w:rsidR="00E02AFC" w:rsidRPr="00E02AFC" w14:paraId="3A9B1A87" w14:textId="77777777" w:rsidTr="00B13194">
        <w:tc>
          <w:tcPr>
            <w:tcW w:w="1024" w:type="dxa"/>
          </w:tcPr>
          <w:p w14:paraId="3A9B1A85" w14:textId="77777777" w:rsidR="00E02AFC" w:rsidRPr="00E02AFC" w:rsidRDefault="00E02AFC" w:rsidP="00E02AFC">
            <w:pPr>
              <w:numPr>
                <w:ilvl w:val="0"/>
                <w:numId w:val="28"/>
              </w:numPr>
            </w:pPr>
          </w:p>
        </w:tc>
        <w:tc>
          <w:tcPr>
            <w:tcW w:w="7938" w:type="dxa"/>
          </w:tcPr>
          <w:p w14:paraId="3A9B1A86" w14:textId="77777777" w:rsidR="00E02AFC" w:rsidRPr="00E02AFC" w:rsidRDefault="00E02AFC" w:rsidP="00E02AFC">
            <w:r w:rsidRPr="00E02AFC">
              <w:t>91 or 96</w:t>
            </w:r>
          </w:p>
        </w:tc>
      </w:tr>
      <w:tr w:rsidR="00E02AFC" w:rsidRPr="00E02AFC" w14:paraId="3A9B1A8A" w14:textId="77777777" w:rsidTr="00B13194">
        <w:tc>
          <w:tcPr>
            <w:tcW w:w="1024" w:type="dxa"/>
          </w:tcPr>
          <w:p w14:paraId="3A9B1A88" w14:textId="77777777" w:rsidR="00E02AFC" w:rsidRPr="00E02AFC" w:rsidRDefault="00E02AFC" w:rsidP="00E02AFC">
            <w:pPr>
              <w:numPr>
                <w:ilvl w:val="0"/>
                <w:numId w:val="28"/>
              </w:numPr>
            </w:pPr>
          </w:p>
        </w:tc>
        <w:tc>
          <w:tcPr>
            <w:tcW w:w="7938" w:type="dxa"/>
          </w:tcPr>
          <w:p w14:paraId="3A9B1A89" w14:textId="77777777" w:rsidR="00E02AFC" w:rsidRPr="00E02AFC" w:rsidRDefault="00E02AFC" w:rsidP="00E02AFC">
            <w:r w:rsidRPr="00E02AFC">
              <w:t>76 and 97</w:t>
            </w:r>
          </w:p>
        </w:tc>
      </w:tr>
      <w:tr w:rsidR="00E02AFC" w:rsidRPr="00E02AFC" w14:paraId="3A9B1A8D" w14:textId="77777777" w:rsidTr="00B13194">
        <w:tc>
          <w:tcPr>
            <w:tcW w:w="1024" w:type="dxa"/>
          </w:tcPr>
          <w:p w14:paraId="3A9B1A8B" w14:textId="77777777" w:rsidR="00E02AFC" w:rsidRPr="00E02AFC" w:rsidRDefault="00E02AFC" w:rsidP="00E02AFC">
            <w:pPr>
              <w:numPr>
                <w:ilvl w:val="0"/>
                <w:numId w:val="28"/>
              </w:numPr>
            </w:pPr>
          </w:p>
        </w:tc>
        <w:tc>
          <w:tcPr>
            <w:tcW w:w="7938" w:type="dxa"/>
          </w:tcPr>
          <w:p w14:paraId="3A9B1A8C" w14:textId="77777777" w:rsidR="00E02AFC" w:rsidRPr="00E02AFC" w:rsidRDefault="00E02AFC" w:rsidP="00E02AFC">
            <w:r w:rsidRPr="00E02AFC">
              <w:t>98 not 49</w:t>
            </w:r>
          </w:p>
        </w:tc>
      </w:tr>
      <w:tr w:rsidR="00E02AFC" w:rsidRPr="00E02AFC" w14:paraId="3A9B1A90" w14:textId="77777777" w:rsidTr="00B13194">
        <w:tc>
          <w:tcPr>
            <w:tcW w:w="1024" w:type="dxa"/>
          </w:tcPr>
          <w:p w14:paraId="3A9B1A8E" w14:textId="77777777" w:rsidR="00E02AFC" w:rsidRPr="00E02AFC" w:rsidRDefault="00E02AFC" w:rsidP="00E02AFC">
            <w:pPr>
              <w:numPr>
                <w:ilvl w:val="0"/>
                <w:numId w:val="28"/>
              </w:numPr>
            </w:pPr>
          </w:p>
        </w:tc>
        <w:tc>
          <w:tcPr>
            <w:tcW w:w="7938" w:type="dxa"/>
          </w:tcPr>
          <w:p w14:paraId="3A9B1A8F" w14:textId="77777777" w:rsidR="00E02AFC" w:rsidRPr="00E02AFC" w:rsidRDefault="00E02AFC" w:rsidP="00E02AFC">
            <w:r w:rsidRPr="00E02AFC">
              <w:t>49 or 99</w:t>
            </w:r>
          </w:p>
        </w:tc>
      </w:tr>
    </w:tbl>
    <w:p w14:paraId="3A9B1A91" w14:textId="77777777" w:rsidR="00E02AFC" w:rsidRPr="00E02AFC" w:rsidRDefault="00E02AFC" w:rsidP="00E02AFC">
      <w:pPr>
        <w:rPr>
          <w:b/>
        </w:rPr>
      </w:pPr>
      <w:r w:rsidRPr="00E02AFC">
        <w:rPr>
          <w:b/>
        </w:rPr>
        <w:t>Cochrane Library (Wiley)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02AFC" w:rsidRPr="00E02AFC" w14:paraId="3A9B1A94" w14:textId="77777777" w:rsidTr="00B13194">
        <w:tc>
          <w:tcPr>
            <w:tcW w:w="1024" w:type="dxa"/>
          </w:tcPr>
          <w:p w14:paraId="3A9B1A92" w14:textId="77777777" w:rsidR="00E02AFC" w:rsidRPr="00E02AFC" w:rsidRDefault="00E02AFC" w:rsidP="00E02AFC">
            <w:pPr>
              <w:numPr>
                <w:ilvl w:val="0"/>
                <w:numId w:val="29"/>
              </w:numPr>
            </w:pPr>
          </w:p>
        </w:tc>
        <w:tc>
          <w:tcPr>
            <w:tcW w:w="7938" w:type="dxa"/>
          </w:tcPr>
          <w:p w14:paraId="3A9B1A93" w14:textId="77777777" w:rsidR="00E02AFC" w:rsidRPr="00E02AFC" w:rsidRDefault="00E02AFC" w:rsidP="00E02AFC">
            <w:r w:rsidRPr="00E02AFC">
              <w:t>MeSH descriptor: [Renal Replacement Therapy] explode all trees</w:t>
            </w:r>
          </w:p>
        </w:tc>
      </w:tr>
      <w:tr w:rsidR="00E02AFC" w:rsidRPr="00E02AFC" w14:paraId="3A9B1A97" w14:textId="77777777" w:rsidTr="00B13194">
        <w:tc>
          <w:tcPr>
            <w:tcW w:w="1024" w:type="dxa"/>
          </w:tcPr>
          <w:p w14:paraId="3A9B1A95" w14:textId="77777777" w:rsidR="00E02AFC" w:rsidRPr="00E02AFC" w:rsidRDefault="00E02AFC" w:rsidP="00E02AFC">
            <w:pPr>
              <w:numPr>
                <w:ilvl w:val="0"/>
                <w:numId w:val="29"/>
              </w:numPr>
            </w:pPr>
          </w:p>
        </w:tc>
        <w:tc>
          <w:tcPr>
            <w:tcW w:w="7938" w:type="dxa"/>
          </w:tcPr>
          <w:p w14:paraId="3A9B1A96" w14:textId="77777777" w:rsidR="00E02AFC" w:rsidRPr="00E02AFC" w:rsidRDefault="00E02AFC" w:rsidP="00E02AFC">
            <w:r w:rsidRPr="00E02AFC">
              <w:t xml:space="preserve">((renal or kidney*) near/2 replace*):ti,ab </w:t>
            </w:r>
          </w:p>
        </w:tc>
      </w:tr>
      <w:tr w:rsidR="00E02AFC" w:rsidRPr="00E02AFC" w14:paraId="3A9B1A9A" w14:textId="77777777" w:rsidTr="00B13194">
        <w:tc>
          <w:tcPr>
            <w:tcW w:w="1024" w:type="dxa"/>
          </w:tcPr>
          <w:p w14:paraId="3A9B1A98" w14:textId="77777777" w:rsidR="00E02AFC" w:rsidRPr="00E02AFC" w:rsidRDefault="00E02AFC" w:rsidP="00E02AFC">
            <w:pPr>
              <w:numPr>
                <w:ilvl w:val="0"/>
                <w:numId w:val="29"/>
              </w:numPr>
            </w:pPr>
          </w:p>
        </w:tc>
        <w:tc>
          <w:tcPr>
            <w:tcW w:w="7938" w:type="dxa"/>
          </w:tcPr>
          <w:p w14:paraId="3A9B1A99" w14:textId="77777777" w:rsidR="00E02AFC" w:rsidRPr="00E02AFC" w:rsidRDefault="00E02AFC" w:rsidP="00E02AFC">
            <w:r w:rsidRPr="00E02AFC">
              <w:t xml:space="preserve">(hemodiafilt* or haemodiafilt* or haemofilt* or hemofilt*):ti,ab </w:t>
            </w:r>
          </w:p>
        </w:tc>
      </w:tr>
      <w:tr w:rsidR="00E02AFC" w:rsidRPr="00E02AFC" w14:paraId="3A9B1A9D" w14:textId="77777777" w:rsidTr="00B13194">
        <w:tc>
          <w:tcPr>
            <w:tcW w:w="1024" w:type="dxa"/>
          </w:tcPr>
          <w:p w14:paraId="3A9B1A9B" w14:textId="77777777" w:rsidR="00E02AFC" w:rsidRPr="00E02AFC" w:rsidRDefault="00E02AFC" w:rsidP="00E02AFC">
            <w:pPr>
              <w:numPr>
                <w:ilvl w:val="0"/>
                <w:numId w:val="29"/>
              </w:numPr>
            </w:pPr>
          </w:p>
        </w:tc>
        <w:tc>
          <w:tcPr>
            <w:tcW w:w="7938" w:type="dxa"/>
          </w:tcPr>
          <w:p w14:paraId="3A9B1A9C" w14:textId="77777777" w:rsidR="00E02AFC" w:rsidRPr="00E02AFC" w:rsidRDefault="00E02AFC" w:rsidP="00E02AFC">
            <w:r w:rsidRPr="00E02AFC">
              <w:t xml:space="preserve">(hemodialys* or haemodialys*):ti,ab </w:t>
            </w:r>
          </w:p>
        </w:tc>
      </w:tr>
      <w:tr w:rsidR="00E02AFC" w:rsidRPr="00E02AFC" w14:paraId="3A9B1AA0" w14:textId="77777777" w:rsidTr="00B13194">
        <w:tc>
          <w:tcPr>
            <w:tcW w:w="1024" w:type="dxa"/>
          </w:tcPr>
          <w:p w14:paraId="3A9B1A9E" w14:textId="77777777" w:rsidR="00E02AFC" w:rsidRPr="00E02AFC" w:rsidRDefault="00E02AFC" w:rsidP="00E02AFC">
            <w:pPr>
              <w:numPr>
                <w:ilvl w:val="0"/>
                <w:numId w:val="29"/>
              </w:numPr>
            </w:pPr>
          </w:p>
        </w:tc>
        <w:tc>
          <w:tcPr>
            <w:tcW w:w="7938" w:type="dxa"/>
          </w:tcPr>
          <w:p w14:paraId="3A9B1A9F" w14:textId="77777777" w:rsidR="00E02AFC" w:rsidRPr="00E02AFC" w:rsidRDefault="00E02AFC" w:rsidP="00E02AFC">
            <w:r w:rsidRPr="00E02AFC">
              <w:t xml:space="preserve">((kidney* or renal or pre-empt* or preempt*) near/3 (transplant* or graft*)):ti,ab </w:t>
            </w:r>
          </w:p>
        </w:tc>
      </w:tr>
      <w:tr w:rsidR="00E02AFC" w:rsidRPr="00E02AFC" w14:paraId="3A9B1AA3" w14:textId="77777777" w:rsidTr="00B13194">
        <w:tc>
          <w:tcPr>
            <w:tcW w:w="1024" w:type="dxa"/>
          </w:tcPr>
          <w:p w14:paraId="3A9B1AA1" w14:textId="77777777" w:rsidR="00E02AFC" w:rsidRPr="00E02AFC" w:rsidRDefault="00E02AFC" w:rsidP="00E02AFC">
            <w:pPr>
              <w:numPr>
                <w:ilvl w:val="0"/>
                <w:numId w:val="29"/>
              </w:numPr>
            </w:pPr>
          </w:p>
        </w:tc>
        <w:tc>
          <w:tcPr>
            <w:tcW w:w="7938" w:type="dxa"/>
          </w:tcPr>
          <w:p w14:paraId="3A9B1AA2" w14:textId="77777777" w:rsidR="00E02AFC" w:rsidRPr="00E02AFC" w:rsidRDefault="00E02AFC" w:rsidP="00E02AFC">
            <w:r w:rsidRPr="00E02AFC">
              <w:t xml:space="preserve">(capd or apd or ccpd or dialys*):ti,ab </w:t>
            </w:r>
          </w:p>
        </w:tc>
      </w:tr>
      <w:tr w:rsidR="00E02AFC" w:rsidRPr="00E02AFC" w14:paraId="3A9B1AA6" w14:textId="77777777" w:rsidTr="00B13194">
        <w:tc>
          <w:tcPr>
            <w:tcW w:w="1024" w:type="dxa"/>
          </w:tcPr>
          <w:p w14:paraId="3A9B1AA4" w14:textId="77777777" w:rsidR="00E02AFC" w:rsidRPr="00E02AFC" w:rsidRDefault="00E02AFC" w:rsidP="00E02AFC">
            <w:pPr>
              <w:numPr>
                <w:ilvl w:val="0"/>
                <w:numId w:val="29"/>
              </w:numPr>
            </w:pPr>
          </w:p>
        </w:tc>
        <w:tc>
          <w:tcPr>
            <w:tcW w:w="7938" w:type="dxa"/>
          </w:tcPr>
          <w:p w14:paraId="3A9B1AA5" w14:textId="77777777" w:rsidR="00E02AFC" w:rsidRPr="00E02AFC" w:rsidRDefault="00E02AFC" w:rsidP="00E02AFC">
            <w:r w:rsidRPr="00E02AFC">
              <w:t xml:space="preserve">(biofilt* near/1 acetate-free):ti,ab </w:t>
            </w:r>
          </w:p>
        </w:tc>
      </w:tr>
      <w:tr w:rsidR="00E02AFC" w:rsidRPr="00E02AFC" w14:paraId="3A9B1AA9" w14:textId="77777777" w:rsidTr="00B13194">
        <w:tc>
          <w:tcPr>
            <w:tcW w:w="1024" w:type="dxa"/>
          </w:tcPr>
          <w:p w14:paraId="3A9B1AA7" w14:textId="77777777" w:rsidR="00E02AFC" w:rsidRPr="00E02AFC" w:rsidRDefault="00E02AFC" w:rsidP="00E02AFC">
            <w:pPr>
              <w:numPr>
                <w:ilvl w:val="0"/>
                <w:numId w:val="29"/>
              </w:numPr>
            </w:pPr>
          </w:p>
        </w:tc>
        <w:tc>
          <w:tcPr>
            <w:tcW w:w="7938" w:type="dxa"/>
          </w:tcPr>
          <w:p w14:paraId="3A9B1AA8" w14:textId="77777777" w:rsidR="00E02AFC" w:rsidRPr="00E02AFC" w:rsidRDefault="00E02AFC" w:rsidP="00E02AFC">
            <w:r w:rsidRPr="00E02AFC">
              <w:t xml:space="preserve">(artificial near/1 kidney*):ti,ab </w:t>
            </w:r>
          </w:p>
        </w:tc>
      </w:tr>
      <w:tr w:rsidR="00E02AFC" w:rsidRPr="00E02AFC" w14:paraId="3A9B1AAC" w14:textId="77777777" w:rsidTr="00B13194">
        <w:tc>
          <w:tcPr>
            <w:tcW w:w="1024" w:type="dxa"/>
          </w:tcPr>
          <w:p w14:paraId="3A9B1AAA" w14:textId="77777777" w:rsidR="00E02AFC" w:rsidRPr="00E02AFC" w:rsidRDefault="00E02AFC" w:rsidP="00E02AFC">
            <w:pPr>
              <w:numPr>
                <w:ilvl w:val="0"/>
                <w:numId w:val="29"/>
              </w:numPr>
            </w:pPr>
          </w:p>
        </w:tc>
        <w:tc>
          <w:tcPr>
            <w:tcW w:w="7938" w:type="dxa"/>
          </w:tcPr>
          <w:p w14:paraId="3A9B1AAB" w14:textId="77777777" w:rsidR="00E02AFC" w:rsidRPr="00E02AFC" w:rsidRDefault="00E02AFC" w:rsidP="00E02AFC">
            <w:r w:rsidRPr="00E02AFC">
              <w:t xml:space="preserve">(or #1-#8) </w:t>
            </w:r>
          </w:p>
        </w:tc>
      </w:tr>
    </w:tbl>
    <w:p w14:paraId="3A9B1AAD" w14:textId="77777777" w:rsidR="00E02AFC" w:rsidRPr="00E02AFC" w:rsidRDefault="00E02AFC" w:rsidP="00E02AFC">
      <w:pPr>
        <w:pStyle w:val="AppSubHead"/>
      </w:pPr>
      <w:bookmarkStart w:id="31" w:name="_Toc506388673"/>
      <w:r w:rsidRPr="00E02AFC">
        <w:t>Health Economics literature search strategy</w:t>
      </w:r>
      <w:bookmarkEnd w:id="31"/>
    </w:p>
    <w:p w14:paraId="3A9B1AAE" w14:textId="77777777" w:rsidR="00E02AFC" w:rsidRPr="00E02AFC" w:rsidRDefault="00E02AFC" w:rsidP="00E02AFC">
      <w:r w:rsidRPr="00E02AFC">
        <w:t>Health economic evidence was identified by conducting a broad search relating to renal replacement therapy population in NHS Economic Evaluation Database (NHS EED – this ceased to be updated after March 2015) and the Health Technology Assessment database (HTA) with no date restrictions. NHS EED and HTA databases are hosted by the Centre for Research and Dissemination (CRD). Additional searches were run on Medline and Embase for health economics.</w:t>
      </w:r>
    </w:p>
    <w:p w14:paraId="3A9B1AAF" w14:textId="77777777" w:rsidR="00E02AFC" w:rsidRPr="00E02AFC" w:rsidRDefault="00E02AFC" w:rsidP="00E02AFC">
      <w:pPr>
        <w:rPr>
          <w:b/>
        </w:rPr>
      </w:pPr>
      <w:r w:rsidRPr="00E02AFC">
        <w:rPr>
          <w:b/>
        </w:rPr>
        <w:t xml:space="preserve">Table </w:t>
      </w:r>
      <w:r w:rsidRPr="00E02AFC">
        <w:rPr>
          <w:b/>
        </w:rPr>
        <w:fldChar w:fldCharType="begin"/>
      </w:r>
      <w:r w:rsidRPr="00E02AFC">
        <w:rPr>
          <w:b/>
        </w:rPr>
        <w:instrText xml:space="preserve"> SEQ Table \* ARABIC </w:instrText>
      </w:r>
      <w:r w:rsidRPr="00E02AFC">
        <w:rPr>
          <w:b/>
        </w:rPr>
        <w:fldChar w:fldCharType="separate"/>
      </w:r>
      <w:r w:rsidRPr="00E02AFC">
        <w:rPr>
          <w:b/>
        </w:rPr>
        <w:t>2</w:t>
      </w:r>
      <w:r w:rsidRPr="00E02AFC">
        <w:fldChar w:fldCharType="end"/>
      </w:r>
      <w:r w:rsidRPr="00E02AFC">
        <w:rPr>
          <w:b/>
        </w:rPr>
        <w:t>:</w:t>
      </w:r>
      <w:r w:rsidRPr="00E02AFC">
        <w:rPr>
          <w:b/>
        </w:rPr>
        <w:tab/>
      </w:r>
      <w:r w:rsidRPr="00E02AFC">
        <w:rPr>
          <w:b/>
        </w:rPr>
        <w:fldChar w:fldCharType="begin">
          <w:ffData>
            <w:name w:val=""/>
            <w:enabled/>
            <w:calcOnExit w:val="0"/>
            <w:textInput>
              <w:default w:val="Database date parameters and filters used"/>
            </w:textInput>
          </w:ffData>
        </w:fldChar>
      </w:r>
      <w:r w:rsidRPr="00E02AFC">
        <w:rPr>
          <w:b/>
        </w:rPr>
        <w:instrText xml:space="preserve"> FORMTEXT </w:instrText>
      </w:r>
      <w:r w:rsidRPr="00E02AFC">
        <w:rPr>
          <w:b/>
        </w:rPr>
      </w:r>
      <w:r w:rsidRPr="00E02AFC">
        <w:rPr>
          <w:b/>
        </w:rPr>
        <w:fldChar w:fldCharType="separate"/>
      </w:r>
      <w:r w:rsidRPr="00E02AFC">
        <w:rPr>
          <w:b/>
        </w:rPr>
        <w:t>Database date parameters and filters used</w:t>
      </w:r>
      <w:r w:rsidRPr="00E02AFC">
        <w:fldChar w:fldCharType="end"/>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024"/>
        <w:gridCol w:w="3023"/>
        <w:gridCol w:w="3023"/>
      </w:tblGrid>
      <w:tr w:rsidR="00E02AFC" w:rsidRPr="00E02AFC" w14:paraId="3A9B1AB3" w14:textId="77777777" w:rsidTr="00B13194">
        <w:trPr>
          <w:tblHeader/>
        </w:trPr>
        <w:tc>
          <w:tcPr>
            <w:tcW w:w="3024" w:type="dxa"/>
            <w:shd w:val="clear" w:color="auto" w:fill="C4C4C4"/>
            <w:vAlign w:val="bottom"/>
          </w:tcPr>
          <w:p w14:paraId="3A9B1AB0" w14:textId="77777777" w:rsidR="00E02AFC" w:rsidRPr="00E02AFC" w:rsidRDefault="00E02AFC" w:rsidP="00E02AFC">
            <w:pPr>
              <w:rPr>
                <w:b/>
              </w:rPr>
            </w:pPr>
            <w:r w:rsidRPr="00E02AFC">
              <w:rPr>
                <w:b/>
              </w:rPr>
              <w:t>Database</w:t>
            </w:r>
          </w:p>
        </w:tc>
        <w:tc>
          <w:tcPr>
            <w:tcW w:w="3023" w:type="dxa"/>
            <w:shd w:val="clear" w:color="auto" w:fill="C4C4C4"/>
            <w:vAlign w:val="bottom"/>
          </w:tcPr>
          <w:p w14:paraId="3A9B1AB1" w14:textId="77777777" w:rsidR="00E02AFC" w:rsidRPr="00E02AFC" w:rsidRDefault="00E02AFC" w:rsidP="00E02AFC">
            <w:pPr>
              <w:rPr>
                <w:b/>
              </w:rPr>
            </w:pPr>
            <w:r w:rsidRPr="00E02AFC">
              <w:rPr>
                <w:b/>
              </w:rPr>
              <w:t xml:space="preserve">Dates searched </w:t>
            </w:r>
          </w:p>
        </w:tc>
        <w:tc>
          <w:tcPr>
            <w:tcW w:w="3023" w:type="dxa"/>
            <w:shd w:val="clear" w:color="auto" w:fill="C4C4C4"/>
          </w:tcPr>
          <w:p w14:paraId="3A9B1AB2" w14:textId="77777777" w:rsidR="00E02AFC" w:rsidRPr="00E02AFC" w:rsidRDefault="00E02AFC" w:rsidP="00E02AFC">
            <w:pPr>
              <w:rPr>
                <w:b/>
              </w:rPr>
            </w:pPr>
            <w:r w:rsidRPr="00E02AFC">
              <w:rPr>
                <w:b/>
              </w:rPr>
              <w:t>Search filter used</w:t>
            </w:r>
          </w:p>
        </w:tc>
      </w:tr>
      <w:tr w:rsidR="00E02AFC" w:rsidRPr="00E02AFC" w14:paraId="3A9B1AB9" w14:textId="77777777" w:rsidTr="00B13194">
        <w:tc>
          <w:tcPr>
            <w:tcW w:w="3024" w:type="dxa"/>
            <w:shd w:val="clear" w:color="auto" w:fill="E6E6E6"/>
          </w:tcPr>
          <w:p w14:paraId="3A9B1AB4" w14:textId="77777777" w:rsidR="00E02AFC" w:rsidRPr="00E02AFC" w:rsidRDefault="00E02AFC" w:rsidP="00E02AFC">
            <w:r w:rsidRPr="00E02AFC">
              <w:t>Medline &amp; Embase</w:t>
            </w:r>
          </w:p>
        </w:tc>
        <w:tc>
          <w:tcPr>
            <w:tcW w:w="3023" w:type="dxa"/>
            <w:shd w:val="clear" w:color="auto" w:fill="E6E6E6"/>
          </w:tcPr>
          <w:p w14:paraId="3A9B1AB5" w14:textId="77777777" w:rsidR="00E02AFC" w:rsidRPr="00E02AFC" w:rsidRDefault="00E02AFC" w:rsidP="00E02AFC">
            <w:r w:rsidRPr="00E02AFC">
              <w:t>2014 – 11 December 2017</w:t>
            </w:r>
          </w:p>
          <w:p w14:paraId="3A9B1AB6" w14:textId="77777777" w:rsidR="00E02AFC" w:rsidRPr="00E02AFC" w:rsidRDefault="00E02AFC" w:rsidP="00E02AFC"/>
        </w:tc>
        <w:tc>
          <w:tcPr>
            <w:tcW w:w="3023" w:type="dxa"/>
            <w:shd w:val="clear" w:color="auto" w:fill="E6E6E6"/>
          </w:tcPr>
          <w:p w14:paraId="3A9B1AB7" w14:textId="77777777" w:rsidR="00E02AFC" w:rsidRPr="00E02AFC" w:rsidRDefault="00E02AFC" w:rsidP="00E02AFC">
            <w:r w:rsidRPr="00E02AFC">
              <w:t>Exclusions</w:t>
            </w:r>
          </w:p>
          <w:p w14:paraId="3A9B1AB8" w14:textId="77777777" w:rsidR="00E02AFC" w:rsidRPr="00E02AFC" w:rsidRDefault="00E02AFC" w:rsidP="00E02AFC">
            <w:r w:rsidRPr="00E02AFC">
              <w:t>Health economics studies</w:t>
            </w:r>
          </w:p>
        </w:tc>
      </w:tr>
      <w:tr w:rsidR="00E02AFC" w:rsidRPr="00E02AFC" w14:paraId="3A9B1ABE" w14:textId="77777777" w:rsidTr="00B13194">
        <w:tc>
          <w:tcPr>
            <w:tcW w:w="3024" w:type="dxa"/>
            <w:shd w:val="clear" w:color="auto" w:fill="E6E6E6"/>
          </w:tcPr>
          <w:p w14:paraId="3A9B1ABA" w14:textId="77777777" w:rsidR="00E02AFC" w:rsidRPr="00E02AFC" w:rsidRDefault="00E02AFC" w:rsidP="00E02AFC">
            <w:r w:rsidRPr="00E02AFC">
              <w:t>Centre for Research and Dissemination (CRD)</w:t>
            </w:r>
          </w:p>
        </w:tc>
        <w:tc>
          <w:tcPr>
            <w:tcW w:w="3023" w:type="dxa"/>
            <w:shd w:val="clear" w:color="auto" w:fill="E6E6E6"/>
          </w:tcPr>
          <w:p w14:paraId="3A9B1ABB" w14:textId="77777777" w:rsidR="00E02AFC" w:rsidRPr="00E02AFC" w:rsidRDefault="00E02AFC" w:rsidP="00E02AFC">
            <w:r w:rsidRPr="00E02AFC">
              <w:t>HTA &amp; NHS EED- Inception – 11 December 2017</w:t>
            </w:r>
          </w:p>
          <w:p w14:paraId="3A9B1ABC" w14:textId="77777777" w:rsidR="00E02AFC" w:rsidRPr="00E02AFC" w:rsidRDefault="00E02AFC" w:rsidP="00E02AFC"/>
        </w:tc>
        <w:tc>
          <w:tcPr>
            <w:tcW w:w="3023" w:type="dxa"/>
            <w:shd w:val="clear" w:color="auto" w:fill="E6E6E6"/>
          </w:tcPr>
          <w:p w14:paraId="3A9B1ABD" w14:textId="77777777" w:rsidR="00E02AFC" w:rsidRPr="00E02AFC" w:rsidRDefault="00E02AFC" w:rsidP="00E02AFC">
            <w:r w:rsidRPr="00E02AFC">
              <w:t>None</w:t>
            </w:r>
          </w:p>
        </w:tc>
      </w:tr>
    </w:tbl>
    <w:p w14:paraId="3A9B1ABF" w14:textId="77777777" w:rsidR="00E02AFC" w:rsidRPr="00E02AFC" w:rsidRDefault="00E02AFC" w:rsidP="00E02AFC">
      <w:pPr>
        <w:rPr>
          <w:b/>
        </w:rPr>
      </w:pPr>
      <w:r w:rsidRPr="00E02AFC">
        <w:rPr>
          <w:b/>
        </w:rPr>
        <w:t>Medline (Ovid) search terms</w:t>
      </w: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24"/>
        <w:gridCol w:w="7938"/>
      </w:tblGrid>
      <w:tr w:rsidR="00E02AFC" w:rsidRPr="00E02AFC" w14:paraId="3A9B1AC2" w14:textId="77777777" w:rsidTr="00E02AFC">
        <w:tc>
          <w:tcPr>
            <w:tcW w:w="1024" w:type="dxa"/>
          </w:tcPr>
          <w:p w14:paraId="3A9B1AC0" w14:textId="77777777" w:rsidR="00E02AFC" w:rsidRPr="00E02AFC" w:rsidRDefault="00E02AFC" w:rsidP="00E02AFC">
            <w:pPr>
              <w:numPr>
                <w:ilvl w:val="0"/>
                <w:numId w:val="30"/>
              </w:numPr>
            </w:pPr>
          </w:p>
        </w:tc>
        <w:tc>
          <w:tcPr>
            <w:tcW w:w="7938" w:type="dxa"/>
          </w:tcPr>
          <w:p w14:paraId="3A9B1AC1" w14:textId="77777777" w:rsidR="00E02AFC" w:rsidRPr="00E02AFC" w:rsidRDefault="00E02AFC" w:rsidP="00E02AFC">
            <w:r w:rsidRPr="00E02AFC">
              <w:t>exp Renal Replacement Therapy/</w:t>
            </w:r>
          </w:p>
        </w:tc>
      </w:tr>
      <w:tr w:rsidR="00E02AFC" w:rsidRPr="00E02AFC" w14:paraId="3A9B1AC5" w14:textId="77777777" w:rsidTr="00E02AFC">
        <w:tc>
          <w:tcPr>
            <w:tcW w:w="1024" w:type="dxa"/>
          </w:tcPr>
          <w:p w14:paraId="3A9B1AC3" w14:textId="77777777" w:rsidR="00E02AFC" w:rsidRPr="00E02AFC" w:rsidRDefault="00E02AFC" w:rsidP="00E02AFC">
            <w:pPr>
              <w:numPr>
                <w:ilvl w:val="0"/>
                <w:numId w:val="30"/>
              </w:numPr>
            </w:pPr>
          </w:p>
        </w:tc>
        <w:tc>
          <w:tcPr>
            <w:tcW w:w="7938" w:type="dxa"/>
          </w:tcPr>
          <w:p w14:paraId="3A9B1AC4" w14:textId="77777777" w:rsidR="00E02AFC" w:rsidRPr="00E02AFC" w:rsidRDefault="00E02AFC" w:rsidP="00E02AFC">
            <w:r w:rsidRPr="00E02AFC">
              <w:t>((renal or kidney) adj2 replace*).ti,ab.</w:t>
            </w:r>
          </w:p>
        </w:tc>
      </w:tr>
      <w:tr w:rsidR="00E02AFC" w:rsidRPr="00E02AFC" w14:paraId="3A9B1AC8" w14:textId="77777777" w:rsidTr="00E02AFC">
        <w:tc>
          <w:tcPr>
            <w:tcW w:w="1024" w:type="dxa"/>
          </w:tcPr>
          <w:p w14:paraId="3A9B1AC6" w14:textId="77777777" w:rsidR="00E02AFC" w:rsidRPr="00E02AFC" w:rsidRDefault="00E02AFC" w:rsidP="00E02AFC">
            <w:pPr>
              <w:numPr>
                <w:ilvl w:val="0"/>
                <w:numId w:val="30"/>
              </w:numPr>
            </w:pPr>
          </w:p>
        </w:tc>
        <w:tc>
          <w:tcPr>
            <w:tcW w:w="7938" w:type="dxa"/>
          </w:tcPr>
          <w:p w14:paraId="3A9B1AC7" w14:textId="77777777" w:rsidR="00E02AFC" w:rsidRPr="00E02AFC" w:rsidRDefault="00E02AFC" w:rsidP="00E02AFC">
            <w:r w:rsidRPr="00E02AFC">
              <w:t>(hemodiafilt* or haemodiafilt* or (biofilt* adj1 acetate-free)).ti,ab.</w:t>
            </w:r>
          </w:p>
        </w:tc>
      </w:tr>
      <w:tr w:rsidR="00E02AFC" w:rsidRPr="00E02AFC" w14:paraId="3A9B1ACB" w14:textId="77777777" w:rsidTr="00E02AFC">
        <w:tc>
          <w:tcPr>
            <w:tcW w:w="1024" w:type="dxa"/>
          </w:tcPr>
          <w:p w14:paraId="3A9B1AC9" w14:textId="77777777" w:rsidR="00E02AFC" w:rsidRPr="00E02AFC" w:rsidRDefault="00E02AFC" w:rsidP="00E02AFC">
            <w:pPr>
              <w:numPr>
                <w:ilvl w:val="0"/>
                <w:numId w:val="30"/>
              </w:numPr>
            </w:pPr>
          </w:p>
        </w:tc>
        <w:tc>
          <w:tcPr>
            <w:tcW w:w="7938" w:type="dxa"/>
          </w:tcPr>
          <w:p w14:paraId="3A9B1ACA" w14:textId="77777777" w:rsidR="00E02AFC" w:rsidRPr="00E02AFC" w:rsidRDefault="00E02AFC" w:rsidP="00E02AFC">
            <w:r w:rsidRPr="00E02AFC">
              <w:t>(hemodialys* or haemodialys*).ti,ab.</w:t>
            </w:r>
          </w:p>
        </w:tc>
      </w:tr>
      <w:tr w:rsidR="00E02AFC" w:rsidRPr="00E02AFC" w14:paraId="3A9B1ACE" w14:textId="77777777" w:rsidTr="00E02AFC">
        <w:tc>
          <w:tcPr>
            <w:tcW w:w="1024" w:type="dxa"/>
          </w:tcPr>
          <w:p w14:paraId="3A9B1ACC" w14:textId="77777777" w:rsidR="00E02AFC" w:rsidRPr="00E02AFC" w:rsidRDefault="00E02AFC" w:rsidP="00E02AFC">
            <w:pPr>
              <w:numPr>
                <w:ilvl w:val="0"/>
                <w:numId w:val="30"/>
              </w:numPr>
            </w:pPr>
          </w:p>
        </w:tc>
        <w:tc>
          <w:tcPr>
            <w:tcW w:w="7938" w:type="dxa"/>
          </w:tcPr>
          <w:p w14:paraId="3A9B1ACD" w14:textId="77777777" w:rsidR="00E02AFC" w:rsidRPr="00E02AFC" w:rsidRDefault="00E02AFC" w:rsidP="00E02AFC">
            <w:r w:rsidRPr="00E02AFC">
              <w:t>((kidney* or renal) adj3 (transplant* or graft*)).ti,ab.</w:t>
            </w:r>
          </w:p>
        </w:tc>
      </w:tr>
      <w:tr w:rsidR="00E02AFC" w:rsidRPr="00E02AFC" w14:paraId="3A9B1AD1" w14:textId="77777777" w:rsidTr="00E02AFC">
        <w:tc>
          <w:tcPr>
            <w:tcW w:w="1024" w:type="dxa"/>
          </w:tcPr>
          <w:p w14:paraId="3A9B1ACF" w14:textId="77777777" w:rsidR="00E02AFC" w:rsidRPr="00E02AFC" w:rsidRDefault="00E02AFC" w:rsidP="00E02AFC">
            <w:pPr>
              <w:numPr>
                <w:ilvl w:val="0"/>
                <w:numId w:val="30"/>
              </w:numPr>
            </w:pPr>
          </w:p>
        </w:tc>
        <w:tc>
          <w:tcPr>
            <w:tcW w:w="7938" w:type="dxa"/>
          </w:tcPr>
          <w:p w14:paraId="3A9B1AD0" w14:textId="77777777" w:rsidR="00E02AFC" w:rsidRPr="00E02AFC" w:rsidRDefault="00E02AFC" w:rsidP="00E02AFC">
            <w:r w:rsidRPr="00E02AFC">
              <w:t>capd.ti,ab.</w:t>
            </w:r>
          </w:p>
        </w:tc>
      </w:tr>
      <w:tr w:rsidR="00E02AFC" w:rsidRPr="00E02AFC" w14:paraId="3A9B1AD4" w14:textId="77777777" w:rsidTr="00E02AFC">
        <w:tc>
          <w:tcPr>
            <w:tcW w:w="1024" w:type="dxa"/>
          </w:tcPr>
          <w:p w14:paraId="3A9B1AD2" w14:textId="77777777" w:rsidR="00E02AFC" w:rsidRPr="00E02AFC" w:rsidRDefault="00E02AFC" w:rsidP="00E02AFC">
            <w:pPr>
              <w:numPr>
                <w:ilvl w:val="0"/>
                <w:numId w:val="30"/>
              </w:numPr>
            </w:pPr>
          </w:p>
        </w:tc>
        <w:tc>
          <w:tcPr>
            <w:tcW w:w="7938" w:type="dxa"/>
          </w:tcPr>
          <w:p w14:paraId="3A9B1AD3" w14:textId="77777777" w:rsidR="00E02AFC" w:rsidRPr="00E02AFC" w:rsidRDefault="00E02AFC" w:rsidP="00E02AFC">
            <w:r w:rsidRPr="00E02AFC">
              <w:t>dialys*.ti,ab.</w:t>
            </w:r>
          </w:p>
        </w:tc>
      </w:tr>
      <w:tr w:rsidR="00E02AFC" w:rsidRPr="00E02AFC" w14:paraId="3A9B1AD7" w14:textId="77777777" w:rsidTr="00E02AFC">
        <w:tc>
          <w:tcPr>
            <w:tcW w:w="1024" w:type="dxa"/>
          </w:tcPr>
          <w:p w14:paraId="3A9B1AD5" w14:textId="77777777" w:rsidR="00E02AFC" w:rsidRPr="00E02AFC" w:rsidRDefault="00E02AFC" w:rsidP="00E02AFC">
            <w:pPr>
              <w:numPr>
                <w:ilvl w:val="0"/>
                <w:numId w:val="30"/>
              </w:numPr>
            </w:pPr>
          </w:p>
        </w:tc>
        <w:tc>
          <w:tcPr>
            <w:tcW w:w="7938" w:type="dxa"/>
          </w:tcPr>
          <w:p w14:paraId="3A9B1AD6" w14:textId="77777777" w:rsidR="00E02AFC" w:rsidRPr="00E02AFC" w:rsidRDefault="00E02AFC" w:rsidP="00E02AFC">
            <w:r w:rsidRPr="00E02AFC">
              <w:t>(artificial adj1 kidney*).ti,ab.</w:t>
            </w:r>
          </w:p>
        </w:tc>
      </w:tr>
      <w:tr w:rsidR="00E02AFC" w:rsidRPr="00E02AFC" w14:paraId="3A9B1ADA" w14:textId="77777777" w:rsidTr="00E02AFC">
        <w:tc>
          <w:tcPr>
            <w:tcW w:w="1024" w:type="dxa"/>
          </w:tcPr>
          <w:p w14:paraId="3A9B1AD8" w14:textId="77777777" w:rsidR="00E02AFC" w:rsidRPr="00E02AFC" w:rsidRDefault="00E02AFC" w:rsidP="00E02AFC">
            <w:pPr>
              <w:numPr>
                <w:ilvl w:val="0"/>
                <w:numId w:val="30"/>
              </w:numPr>
            </w:pPr>
          </w:p>
        </w:tc>
        <w:tc>
          <w:tcPr>
            <w:tcW w:w="7938" w:type="dxa"/>
          </w:tcPr>
          <w:p w14:paraId="3A9B1AD9" w14:textId="77777777" w:rsidR="00E02AFC" w:rsidRPr="00E02AFC" w:rsidRDefault="00E02AFC" w:rsidP="00E02AFC">
            <w:r w:rsidRPr="00E02AFC">
              <w:t>or/1-8</w:t>
            </w:r>
          </w:p>
        </w:tc>
      </w:tr>
      <w:tr w:rsidR="00E02AFC" w:rsidRPr="00E02AFC" w14:paraId="3A9B1ADD" w14:textId="77777777" w:rsidTr="00E02AFC">
        <w:tc>
          <w:tcPr>
            <w:tcW w:w="1024" w:type="dxa"/>
          </w:tcPr>
          <w:p w14:paraId="3A9B1ADB" w14:textId="77777777" w:rsidR="00E02AFC" w:rsidRPr="00E02AFC" w:rsidRDefault="00E02AFC" w:rsidP="00E02AFC">
            <w:pPr>
              <w:numPr>
                <w:ilvl w:val="0"/>
                <w:numId w:val="30"/>
              </w:numPr>
            </w:pPr>
          </w:p>
        </w:tc>
        <w:tc>
          <w:tcPr>
            <w:tcW w:w="7938" w:type="dxa"/>
          </w:tcPr>
          <w:p w14:paraId="3A9B1ADC" w14:textId="77777777" w:rsidR="00E02AFC" w:rsidRPr="00E02AFC" w:rsidRDefault="00E02AFC" w:rsidP="00E02AFC">
            <w:r w:rsidRPr="00E02AFC">
              <w:t>limit 9 to English language</w:t>
            </w:r>
          </w:p>
        </w:tc>
      </w:tr>
      <w:tr w:rsidR="00E02AFC" w:rsidRPr="00E02AFC" w14:paraId="3A9B1AE0" w14:textId="77777777" w:rsidTr="00E02AFC">
        <w:tc>
          <w:tcPr>
            <w:tcW w:w="1024" w:type="dxa"/>
          </w:tcPr>
          <w:p w14:paraId="3A9B1ADE" w14:textId="77777777" w:rsidR="00E02AFC" w:rsidRPr="00E02AFC" w:rsidRDefault="00E02AFC" w:rsidP="00E02AFC">
            <w:pPr>
              <w:numPr>
                <w:ilvl w:val="0"/>
                <w:numId w:val="30"/>
              </w:numPr>
            </w:pPr>
          </w:p>
        </w:tc>
        <w:tc>
          <w:tcPr>
            <w:tcW w:w="7938" w:type="dxa"/>
          </w:tcPr>
          <w:p w14:paraId="3A9B1ADF" w14:textId="77777777" w:rsidR="00E02AFC" w:rsidRPr="00E02AFC" w:rsidRDefault="00E02AFC" w:rsidP="00E02AFC">
            <w:r w:rsidRPr="00E02AFC">
              <w:t>letter/</w:t>
            </w:r>
          </w:p>
        </w:tc>
      </w:tr>
      <w:tr w:rsidR="00E02AFC" w:rsidRPr="00E02AFC" w14:paraId="3A9B1AE3" w14:textId="77777777" w:rsidTr="00E02AFC">
        <w:tc>
          <w:tcPr>
            <w:tcW w:w="1024" w:type="dxa"/>
          </w:tcPr>
          <w:p w14:paraId="3A9B1AE1" w14:textId="77777777" w:rsidR="00E02AFC" w:rsidRPr="00E02AFC" w:rsidRDefault="00E02AFC" w:rsidP="00E02AFC">
            <w:pPr>
              <w:numPr>
                <w:ilvl w:val="0"/>
                <w:numId w:val="30"/>
              </w:numPr>
            </w:pPr>
          </w:p>
        </w:tc>
        <w:tc>
          <w:tcPr>
            <w:tcW w:w="7938" w:type="dxa"/>
          </w:tcPr>
          <w:p w14:paraId="3A9B1AE2" w14:textId="77777777" w:rsidR="00E02AFC" w:rsidRPr="00E02AFC" w:rsidRDefault="00E02AFC" w:rsidP="00E02AFC">
            <w:r w:rsidRPr="00E02AFC">
              <w:t>editorial/</w:t>
            </w:r>
          </w:p>
        </w:tc>
      </w:tr>
      <w:tr w:rsidR="00E02AFC" w:rsidRPr="00E02AFC" w14:paraId="3A9B1AE6" w14:textId="77777777" w:rsidTr="00E02AFC">
        <w:tc>
          <w:tcPr>
            <w:tcW w:w="1024" w:type="dxa"/>
          </w:tcPr>
          <w:p w14:paraId="3A9B1AE4" w14:textId="77777777" w:rsidR="00E02AFC" w:rsidRPr="00E02AFC" w:rsidRDefault="00E02AFC" w:rsidP="00E02AFC">
            <w:pPr>
              <w:numPr>
                <w:ilvl w:val="0"/>
                <w:numId w:val="30"/>
              </w:numPr>
            </w:pPr>
          </w:p>
        </w:tc>
        <w:tc>
          <w:tcPr>
            <w:tcW w:w="7938" w:type="dxa"/>
          </w:tcPr>
          <w:p w14:paraId="3A9B1AE5" w14:textId="77777777" w:rsidR="00E02AFC" w:rsidRPr="00E02AFC" w:rsidRDefault="00E02AFC" w:rsidP="00E02AFC">
            <w:r w:rsidRPr="00E02AFC">
              <w:t>news/</w:t>
            </w:r>
          </w:p>
        </w:tc>
      </w:tr>
      <w:tr w:rsidR="00E02AFC" w:rsidRPr="00E02AFC" w14:paraId="3A9B1AE9" w14:textId="77777777" w:rsidTr="00E02AFC">
        <w:tc>
          <w:tcPr>
            <w:tcW w:w="1024" w:type="dxa"/>
          </w:tcPr>
          <w:p w14:paraId="3A9B1AE7" w14:textId="77777777" w:rsidR="00E02AFC" w:rsidRPr="00E02AFC" w:rsidRDefault="00E02AFC" w:rsidP="00E02AFC">
            <w:pPr>
              <w:numPr>
                <w:ilvl w:val="0"/>
                <w:numId w:val="30"/>
              </w:numPr>
            </w:pPr>
          </w:p>
        </w:tc>
        <w:tc>
          <w:tcPr>
            <w:tcW w:w="7938" w:type="dxa"/>
          </w:tcPr>
          <w:p w14:paraId="3A9B1AE8" w14:textId="77777777" w:rsidR="00E02AFC" w:rsidRPr="00E02AFC" w:rsidRDefault="00E02AFC" w:rsidP="00E02AFC">
            <w:r w:rsidRPr="00E02AFC">
              <w:t>exp historical article/</w:t>
            </w:r>
          </w:p>
        </w:tc>
      </w:tr>
      <w:tr w:rsidR="00E02AFC" w:rsidRPr="00E02AFC" w14:paraId="3A9B1AEC" w14:textId="77777777" w:rsidTr="00E02AFC">
        <w:tc>
          <w:tcPr>
            <w:tcW w:w="1024" w:type="dxa"/>
          </w:tcPr>
          <w:p w14:paraId="3A9B1AEA" w14:textId="77777777" w:rsidR="00E02AFC" w:rsidRPr="00E02AFC" w:rsidRDefault="00E02AFC" w:rsidP="00E02AFC">
            <w:pPr>
              <w:numPr>
                <w:ilvl w:val="0"/>
                <w:numId w:val="30"/>
              </w:numPr>
            </w:pPr>
          </w:p>
        </w:tc>
        <w:tc>
          <w:tcPr>
            <w:tcW w:w="7938" w:type="dxa"/>
          </w:tcPr>
          <w:p w14:paraId="3A9B1AEB" w14:textId="77777777" w:rsidR="00E02AFC" w:rsidRPr="00E02AFC" w:rsidRDefault="00E02AFC" w:rsidP="00E02AFC">
            <w:r w:rsidRPr="00E02AFC">
              <w:t>Anecdotes as Topic/</w:t>
            </w:r>
          </w:p>
        </w:tc>
      </w:tr>
      <w:tr w:rsidR="00E02AFC" w:rsidRPr="00E02AFC" w14:paraId="3A9B1AEF" w14:textId="77777777" w:rsidTr="00E02AFC">
        <w:tc>
          <w:tcPr>
            <w:tcW w:w="1024" w:type="dxa"/>
          </w:tcPr>
          <w:p w14:paraId="3A9B1AED" w14:textId="77777777" w:rsidR="00E02AFC" w:rsidRPr="00E02AFC" w:rsidRDefault="00E02AFC" w:rsidP="00E02AFC">
            <w:pPr>
              <w:numPr>
                <w:ilvl w:val="0"/>
                <w:numId w:val="30"/>
              </w:numPr>
            </w:pPr>
          </w:p>
        </w:tc>
        <w:tc>
          <w:tcPr>
            <w:tcW w:w="7938" w:type="dxa"/>
          </w:tcPr>
          <w:p w14:paraId="3A9B1AEE" w14:textId="77777777" w:rsidR="00E02AFC" w:rsidRPr="00E02AFC" w:rsidRDefault="00E02AFC" w:rsidP="00E02AFC">
            <w:r w:rsidRPr="00E02AFC">
              <w:t>comment/</w:t>
            </w:r>
          </w:p>
        </w:tc>
      </w:tr>
      <w:tr w:rsidR="00E02AFC" w:rsidRPr="00E02AFC" w14:paraId="3A9B1AF2" w14:textId="77777777" w:rsidTr="00E02AFC">
        <w:tc>
          <w:tcPr>
            <w:tcW w:w="1024" w:type="dxa"/>
          </w:tcPr>
          <w:p w14:paraId="3A9B1AF0" w14:textId="77777777" w:rsidR="00E02AFC" w:rsidRPr="00E02AFC" w:rsidRDefault="00E02AFC" w:rsidP="00E02AFC">
            <w:pPr>
              <w:numPr>
                <w:ilvl w:val="0"/>
                <w:numId w:val="30"/>
              </w:numPr>
            </w:pPr>
          </w:p>
        </w:tc>
        <w:tc>
          <w:tcPr>
            <w:tcW w:w="7938" w:type="dxa"/>
          </w:tcPr>
          <w:p w14:paraId="3A9B1AF1" w14:textId="77777777" w:rsidR="00E02AFC" w:rsidRPr="00E02AFC" w:rsidRDefault="00E02AFC" w:rsidP="00E02AFC">
            <w:r w:rsidRPr="00E02AFC">
              <w:t>case report/</w:t>
            </w:r>
          </w:p>
        </w:tc>
      </w:tr>
      <w:tr w:rsidR="00E02AFC" w:rsidRPr="00E02AFC" w14:paraId="3A9B1AF5" w14:textId="77777777" w:rsidTr="00E02AFC">
        <w:tc>
          <w:tcPr>
            <w:tcW w:w="1024" w:type="dxa"/>
          </w:tcPr>
          <w:p w14:paraId="3A9B1AF3" w14:textId="77777777" w:rsidR="00E02AFC" w:rsidRPr="00E02AFC" w:rsidRDefault="00E02AFC" w:rsidP="00E02AFC">
            <w:pPr>
              <w:numPr>
                <w:ilvl w:val="0"/>
                <w:numId w:val="30"/>
              </w:numPr>
            </w:pPr>
          </w:p>
        </w:tc>
        <w:tc>
          <w:tcPr>
            <w:tcW w:w="7938" w:type="dxa"/>
          </w:tcPr>
          <w:p w14:paraId="3A9B1AF4" w14:textId="77777777" w:rsidR="00E02AFC" w:rsidRPr="00E02AFC" w:rsidRDefault="00E02AFC" w:rsidP="00E02AFC">
            <w:r w:rsidRPr="00E02AFC">
              <w:t>(</w:t>
            </w:r>
            <w:proofErr w:type="gramStart"/>
            <w:r w:rsidRPr="00E02AFC">
              <w:t>letter</w:t>
            </w:r>
            <w:proofErr w:type="gramEnd"/>
            <w:r w:rsidRPr="00E02AFC">
              <w:t xml:space="preserve"> or comment*).ti.</w:t>
            </w:r>
          </w:p>
        </w:tc>
      </w:tr>
      <w:tr w:rsidR="00E02AFC" w:rsidRPr="00E02AFC" w14:paraId="3A9B1AF8" w14:textId="77777777" w:rsidTr="00E02AFC">
        <w:tc>
          <w:tcPr>
            <w:tcW w:w="1024" w:type="dxa"/>
          </w:tcPr>
          <w:p w14:paraId="3A9B1AF6" w14:textId="77777777" w:rsidR="00E02AFC" w:rsidRPr="00E02AFC" w:rsidRDefault="00E02AFC" w:rsidP="00E02AFC">
            <w:pPr>
              <w:numPr>
                <w:ilvl w:val="0"/>
                <w:numId w:val="30"/>
              </w:numPr>
            </w:pPr>
          </w:p>
        </w:tc>
        <w:tc>
          <w:tcPr>
            <w:tcW w:w="7938" w:type="dxa"/>
          </w:tcPr>
          <w:p w14:paraId="3A9B1AF7" w14:textId="77777777" w:rsidR="00E02AFC" w:rsidRPr="00E02AFC" w:rsidRDefault="00E02AFC" w:rsidP="00E02AFC">
            <w:r w:rsidRPr="00E02AFC">
              <w:t>or/11-18</w:t>
            </w:r>
          </w:p>
        </w:tc>
      </w:tr>
      <w:tr w:rsidR="00E02AFC" w:rsidRPr="00E02AFC" w14:paraId="3A9B1AFB" w14:textId="77777777" w:rsidTr="00E02AFC">
        <w:tc>
          <w:tcPr>
            <w:tcW w:w="1024" w:type="dxa"/>
          </w:tcPr>
          <w:p w14:paraId="3A9B1AF9" w14:textId="77777777" w:rsidR="00E02AFC" w:rsidRPr="00E02AFC" w:rsidRDefault="00E02AFC" w:rsidP="00E02AFC">
            <w:pPr>
              <w:numPr>
                <w:ilvl w:val="0"/>
                <w:numId w:val="30"/>
              </w:numPr>
            </w:pPr>
          </w:p>
        </w:tc>
        <w:tc>
          <w:tcPr>
            <w:tcW w:w="7938" w:type="dxa"/>
          </w:tcPr>
          <w:p w14:paraId="3A9B1AFA" w14:textId="77777777" w:rsidR="00E02AFC" w:rsidRPr="00E02AFC" w:rsidRDefault="00E02AFC" w:rsidP="00E02AFC">
            <w:r w:rsidRPr="00E02AFC">
              <w:t>randomized controlled trial/ or random*.ti,ab.</w:t>
            </w:r>
          </w:p>
        </w:tc>
      </w:tr>
      <w:tr w:rsidR="00E02AFC" w:rsidRPr="00E02AFC" w14:paraId="3A9B1AFE" w14:textId="77777777" w:rsidTr="00E02AFC">
        <w:tc>
          <w:tcPr>
            <w:tcW w:w="1024" w:type="dxa"/>
          </w:tcPr>
          <w:p w14:paraId="3A9B1AFC" w14:textId="77777777" w:rsidR="00E02AFC" w:rsidRPr="00E02AFC" w:rsidRDefault="00E02AFC" w:rsidP="00E02AFC">
            <w:pPr>
              <w:numPr>
                <w:ilvl w:val="0"/>
                <w:numId w:val="30"/>
              </w:numPr>
            </w:pPr>
          </w:p>
        </w:tc>
        <w:tc>
          <w:tcPr>
            <w:tcW w:w="7938" w:type="dxa"/>
          </w:tcPr>
          <w:p w14:paraId="3A9B1AFD" w14:textId="77777777" w:rsidR="00E02AFC" w:rsidRPr="00E02AFC" w:rsidRDefault="00E02AFC" w:rsidP="00E02AFC">
            <w:r w:rsidRPr="00E02AFC">
              <w:t>19 not 20</w:t>
            </w:r>
          </w:p>
        </w:tc>
      </w:tr>
      <w:tr w:rsidR="00E02AFC" w:rsidRPr="00E02AFC" w14:paraId="3A9B1B01" w14:textId="77777777" w:rsidTr="00E02AFC">
        <w:tc>
          <w:tcPr>
            <w:tcW w:w="1024" w:type="dxa"/>
          </w:tcPr>
          <w:p w14:paraId="3A9B1AFF" w14:textId="77777777" w:rsidR="00E02AFC" w:rsidRPr="00E02AFC" w:rsidRDefault="00E02AFC" w:rsidP="00E02AFC">
            <w:pPr>
              <w:numPr>
                <w:ilvl w:val="0"/>
                <w:numId w:val="30"/>
              </w:numPr>
            </w:pPr>
          </w:p>
        </w:tc>
        <w:tc>
          <w:tcPr>
            <w:tcW w:w="7938" w:type="dxa"/>
          </w:tcPr>
          <w:p w14:paraId="3A9B1B00" w14:textId="77777777" w:rsidR="00E02AFC" w:rsidRPr="00E02AFC" w:rsidRDefault="00E02AFC" w:rsidP="00E02AFC">
            <w:r w:rsidRPr="00E02AFC">
              <w:t>animals/ not humans/</w:t>
            </w:r>
          </w:p>
        </w:tc>
      </w:tr>
      <w:tr w:rsidR="00E02AFC" w:rsidRPr="00E02AFC" w14:paraId="3A9B1B04" w14:textId="77777777" w:rsidTr="00E02AFC">
        <w:tc>
          <w:tcPr>
            <w:tcW w:w="1024" w:type="dxa"/>
          </w:tcPr>
          <w:p w14:paraId="3A9B1B02" w14:textId="77777777" w:rsidR="00E02AFC" w:rsidRPr="00E02AFC" w:rsidRDefault="00E02AFC" w:rsidP="00E02AFC">
            <w:pPr>
              <w:numPr>
                <w:ilvl w:val="0"/>
                <w:numId w:val="30"/>
              </w:numPr>
            </w:pPr>
          </w:p>
        </w:tc>
        <w:tc>
          <w:tcPr>
            <w:tcW w:w="7938" w:type="dxa"/>
          </w:tcPr>
          <w:p w14:paraId="3A9B1B03" w14:textId="77777777" w:rsidR="00E02AFC" w:rsidRPr="00E02AFC" w:rsidRDefault="00E02AFC" w:rsidP="00E02AFC">
            <w:r w:rsidRPr="00E02AFC">
              <w:t>Animals, Laboratory/</w:t>
            </w:r>
          </w:p>
        </w:tc>
      </w:tr>
      <w:tr w:rsidR="00E02AFC" w:rsidRPr="00E02AFC" w14:paraId="3A9B1B07" w14:textId="77777777" w:rsidTr="00E02AFC">
        <w:tc>
          <w:tcPr>
            <w:tcW w:w="1024" w:type="dxa"/>
          </w:tcPr>
          <w:p w14:paraId="3A9B1B05" w14:textId="77777777" w:rsidR="00E02AFC" w:rsidRPr="00E02AFC" w:rsidRDefault="00E02AFC" w:rsidP="00E02AFC">
            <w:pPr>
              <w:numPr>
                <w:ilvl w:val="0"/>
                <w:numId w:val="30"/>
              </w:numPr>
            </w:pPr>
          </w:p>
        </w:tc>
        <w:tc>
          <w:tcPr>
            <w:tcW w:w="7938" w:type="dxa"/>
          </w:tcPr>
          <w:p w14:paraId="3A9B1B06" w14:textId="77777777" w:rsidR="00E02AFC" w:rsidRPr="00E02AFC" w:rsidRDefault="00E02AFC" w:rsidP="00E02AFC">
            <w:r w:rsidRPr="00E02AFC">
              <w:t>exp animal experiment/</w:t>
            </w:r>
          </w:p>
        </w:tc>
      </w:tr>
      <w:tr w:rsidR="00E02AFC" w:rsidRPr="00E02AFC" w14:paraId="3A9B1B0A" w14:textId="77777777" w:rsidTr="00E02AFC">
        <w:tc>
          <w:tcPr>
            <w:tcW w:w="1024" w:type="dxa"/>
          </w:tcPr>
          <w:p w14:paraId="3A9B1B08" w14:textId="77777777" w:rsidR="00E02AFC" w:rsidRPr="00E02AFC" w:rsidRDefault="00E02AFC" w:rsidP="00E02AFC">
            <w:pPr>
              <w:numPr>
                <w:ilvl w:val="0"/>
                <w:numId w:val="30"/>
              </w:numPr>
            </w:pPr>
          </w:p>
        </w:tc>
        <w:tc>
          <w:tcPr>
            <w:tcW w:w="7938" w:type="dxa"/>
          </w:tcPr>
          <w:p w14:paraId="3A9B1B09" w14:textId="77777777" w:rsidR="00E02AFC" w:rsidRPr="00E02AFC" w:rsidRDefault="00E02AFC" w:rsidP="00E02AFC">
            <w:r w:rsidRPr="00E02AFC">
              <w:t>exp animal model/</w:t>
            </w:r>
          </w:p>
        </w:tc>
      </w:tr>
      <w:tr w:rsidR="00E02AFC" w:rsidRPr="00E02AFC" w14:paraId="3A9B1B0D" w14:textId="77777777" w:rsidTr="00E02AFC">
        <w:tc>
          <w:tcPr>
            <w:tcW w:w="1024" w:type="dxa"/>
          </w:tcPr>
          <w:p w14:paraId="3A9B1B0B" w14:textId="77777777" w:rsidR="00E02AFC" w:rsidRPr="00E02AFC" w:rsidRDefault="00E02AFC" w:rsidP="00E02AFC">
            <w:pPr>
              <w:numPr>
                <w:ilvl w:val="0"/>
                <w:numId w:val="30"/>
              </w:numPr>
            </w:pPr>
          </w:p>
        </w:tc>
        <w:tc>
          <w:tcPr>
            <w:tcW w:w="7938" w:type="dxa"/>
          </w:tcPr>
          <w:p w14:paraId="3A9B1B0C" w14:textId="77777777" w:rsidR="00E02AFC" w:rsidRPr="00E02AFC" w:rsidRDefault="00E02AFC" w:rsidP="00E02AFC">
            <w:r w:rsidRPr="00E02AFC">
              <w:t>exp Rodentia/</w:t>
            </w:r>
          </w:p>
        </w:tc>
      </w:tr>
      <w:tr w:rsidR="00E02AFC" w:rsidRPr="00E02AFC" w14:paraId="3A9B1B10" w14:textId="77777777" w:rsidTr="00E02AFC">
        <w:tc>
          <w:tcPr>
            <w:tcW w:w="1024" w:type="dxa"/>
          </w:tcPr>
          <w:p w14:paraId="3A9B1B0E" w14:textId="77777777" w:rsidR="00E02AFC" w:rsidRPr="00E02AFC" w:rsidRDefault="00E02AFC" w:rsidP="00E02AFC">
            <w:pPr>
              <w:numPr>
                <w:ilvl w:val="0"/>
                <w:numId w:val="30"/>
              </w:numPr>
            </w:pPr>
          </w:p>
        </w:tc>
        <w:tc>
          <w:tcPr>
            <w:tcW w:w="7938" w:type="dxa"/>
          </w:tcPr>
          <w:p w14:paraId="3A9B1B0F" w14:textId="77777777" w:rsidR="00E02AFC" w:rsidRPr="00E02AFC" w:rsidRDefault="00E02AFC" w:rsidP="00E02AFC">
            <w:r w:rsidRPr="00E02AFC">
              <w:t>(</w:t>
            </w:r>
            <w:proofErr w:type="gramStart"/>
            <w:r w:rsidRPr="00E02AFC">
              <w:t>rat</w:t>
            </w:r>
            <w:proofErr w:type="gramEnd"/>
            <w:r w:rsidRPr="00E02AFC">
              <w:t xml:space="preserve"> or rats or mouse or mice).ti.</w:t>
            </w:r>
          </w:p>
        </w:tc>
      </w:tr>
      <w:tr w:rsidR="00E02AFC" w:rsidRPr="00E02AFC" w14:paraId="3A9B1B13" w14:textId="77777777" w:rsidTr="00E02AFC">
        <w:tc>
          <w:tcPr>
            <w:tcW w:w="1024" w:type="dxa"/>
          </w:tcPr>
          <w:p w14:paraId="3A9B1B11" w14:textId="77777777" w:rsidR="00E02AFC" w:rsidRPr="00E02AFC" w:rsidRDefault="00E02AFC" w:rsidP="00E02AFC">
            <w:pPr>
              <w:numPr>
                <w:ilvl w:val="0"/>
                <w:numId w:val="30"/>
              </w:numPr>
            </w:pPr>
          </w:p>
        </w:tc>
        <w:tc>
          <w:tcPr>
            <w:tcW w:w="7938" w:type="dxa"/>
          </w:tcPr>
          <w:p w14:paraId="3A9B1B12" w14:textId="77777777" w:rsidR="00E02AFC" w:rsidRPr="00E02AFC" w:rsidRDefault="00E02AFC" w:rsidP="00E02AFC">
            <w:r w:rsidRPr="00E02AFC">
              <w:t>or/21-27</w:t>
            </w:r>
          </w:p>
        </w:tc>
      </w:tr>
      <w:tr w:rsidR="00E02AFC" w:rsidRPr="00E02AFC" w14:paraId="3A9B1B16" w14:textId="77777777" w:rsidTr="00E02AFC">
        <w:tc>
          <w:tcPr>
            <w:tcW w:w="1024" w:type="dxa"/>
          </w:tcPr>
          <w:p w14:paraId="3A9B1B14" w14:textId="77777777" w:rsidR="00E02AFC" w:rsidRPr="00E02AFC" w:rsidRDefault="00E02AFC" w:rsidP="00E02AFC">
            <w:pPr>
              <w:numPr>
                <w:ilvl w:val="0"/>
                <w:numId w:val="30"/>
              </w:numPr>
            </w:pPr>
          </w:p>
        </w:tc>
        <w:tc>
          <w:tcPr>
            <w:tcW w:w="7938" w:type="dxa"/>
          </w:tcPr>
          <w:p w14:paraId="3A9B1B15" w14:textId="77777777" w:rsidR="00E02AFC" w:rsidRPr="00E02AFC" w:rsidRDefault="00E02AFC" w:rsidP="00E02AFC">
            <w:r w:rsidRPr="00E02AFC">
              <w:t>10 not 28</w:t>
            </w:r>
          </w:p>
        </w:tc>
      </w:tr>
      <w:tr w:rsidR="00E02AFC" w:rsidRPr="00E02AFC" w14:paraId="3A9B1B19" w14:textId="77777777" w:rsidTr="00E02AFC">
        <w:tc>
          <w:tcPr>
            <w:tcW w:w="1024" w:type="dxa"/>
          </w:tcPr>
          <w:p w14:paraId="3A9B1B17" w14:textId="77777777" w:rsidR="00E02AFC" w:rsidRPr="00E02AFC" w:rsidRDefault="00E02AFC" w:rsidP="00E02AFC">
            <w:pPr>
              <w:numPr>
                <w:ilvl w:val="0"/>
                <w:numId w:val="30"/>
              </w:numPr>
            </w:pPr>
          </w:p>
        </w:tc>
        <w:tc>
          <w:tcPr>
            <w:tcW w:w="7938" w:type="dxa"/>
          </w:tcPr>
          <w:p w14:paraId="3A9B1B18" w14:textId="77777777" w:rsidR="00E02AFC" w:rsidRPr="00E02AFC" w:rsidRDefault="00E02AFC" w:rsidP="00E02AFC">
            <w:r w:rsidRPr="00E02AFC">
              <w:t>Economics/</w:t>
            </w:r>
          </w:p>
        </w:tc>
      </w:tr>
      <w:tr w:rsidR="00E02AFC" w:rsidRPr="00E02AFC" w14:paraId="3A9B1B1C" w14:textId="77777777" w:rsidTr="00E02AFC">
        <w:tc>
          <w:tcPr>
            <w:tcW w:w="1024" w:type="dxa"/>
          </w:tcPr>
          <w:p w14:paraId="3A9B1B1A" w14:textId="77777777" w:rsidR="00E02AFC" w:rsidRPr="00E02AFC" w:rsidRDefault="00E02AFC" w:rsidP="00E02AFC">
            <w:pPr>
              <w:numPr>
                <w:ilvl w:val="0"/>
                <w:numId w:val="30"/>
              </w:numPr>
            </w:pPr>
          </w:p>
        </w:tc>
        <w:tc>
          <w:tcPr>
            <w:tcW w:w="7938" w:type="dxa"/>
          </w:tcPr>
          <w:p w14:paraId="3A9B1B1B" w14:textId="77777777" w:rsidR="00E02AFC" w:rsidRPr="00E02AFC" w:rsidRDefault="00E02AFC" w:rsidP="00E02AFC">
            <w:r w:rsidRPr="00E02AFC">
              <w:t>Value of life/</w:t>
            </w:r>
          </w:p>
        </w:tc>
      </w:tr>
      <w:tr w:rsidR="00E02AFC" w:rsidRPr="00E02AFC" w14:paraId="3A9B1B1F" w14:textId="77777777" w:rsidTr="00E02AFC">
        <w:tc>
          <w:tcPr>
            <w:tcW w:w="1024" w:type="dxa"/>
          </w:tcPr>
          <w:p w14:paraId="3A9B1B1D" w14:textId="77777777" w:rsidR="00E02AFC" w:rsidRPr="00E02AFC" w:rsidRDefault="00E02AFC" w:rsidP="00E02AFC">
            <w:pPr>
              <w:numPr>
                <w:ilvl w:val="0"/>
                <w:numId w:val="30"/>
              </w:numPr>
            </w:pPr>
          </w:p>
        </w:tc>
        <w:tc>
          <w:tcPr>
            <w:tcW w:w="7938" w:type="dxa"/>
          </w:tcPr>
          <w:p w14:paraId="3A9B1B1E" w14:textId="77777777" w:rsidR="00E02AFC" w:rsidRPr="00E02AFC" w:rsidRDefault="00E02AFC" w:rsidP="00E02AFC">
            <w:r w:rsidRPr="00E02AFC">
              <w:t>exp "Costs and Cost Analysis"/</w:t>
            </w:r>
          </w:p>
        </w:tc>
      </w:tr>
      <w:tr w:rsidR="00E02AFC" w:rsidRPr="00E02AFC" w14:paraId="3A9B1B22" w14:textId="77777777" w:rsidTr="00E02AFC">
        <w:tc>
          <w:tcPr>
            <w:tcW w:w="1024" w:type="dxa"/>
          </w:tcPr>
          <w:p w14:paraId="3A9B1B20" w14:textId="77777777" w:rsidR="00E02AFC" w:rsidRPr="00E02AFC" w:rsidRDefault="00E02AFC" w:rsidP="00E02AFC">
            <w:pPr>
              <w:numPr>
                <w:ilvl w:val="0"/>
                <w:numId w:val="30"/>
              </w:numPr>
            </w:pPr>
          </w:p>
        </w:tc>
        <w:tc>
          <w:tcPr>
            <w:tcW w:w="7938" w:type="dxa"/>
          </w:tcPr>
          <w:p w14:paraId="3A9B1B21" w14:textId="77777777" w:rsidR="00E02AFC" w:rsidRPr="00E02AFC" w:rsidRDefault="00E02AFC" w:rsidP="00E02AFC">
            <w:r w:rsidRPr="00E02AFC">
              <w:t>exp Economics, Hospital/</w:t>
            </w:r>
          </w:p>
        </w:tc>
      </w:tr>
      <w:tr w:rsidR="00E02AFC" w:rsidRPr="00E02AFC" w14:paraId="3A9B1B25" w14:textId="77777777" w:rsidTr="00E02AFC">
        <w:tc>
          <w:tcPr>
            <w:tcW w:w="1024" w:type="dxa"/>
          </w:tcPr>
          <w:p w14:paraId="3A9B1B23" w14:textId="77777777" w:rsidR="00E02AFC" w:rsidRPr="00E02AFC" w:rsidRDefault="00E02AFC" w:rsidP="00E02AFC">
            <w:pPr>
              <w:numPr>
                <w:ilvl w:val="0"/>
                <w:numId w:val="30"/>
              </w:numPr>
            </w:pPr>
          </w:p>
        </w:tc>
        <w:tc>
          <w:tcPr>
            <w:tcW w:w="7938" w:type="dxa"/>
          </w:tcPr>
          <w:p w14:paraId="3A9B1B24" w14:textId="77777777" w:rsidR="00E02AFC" w:rsidRPr="00E02AFC" w:rsidRDefault="00E02AFC" w:rsidP="00E02AFC">
            <w:r w:rsidRPr="00E02AFC">
              <w:t>exp Economics, Medical/</w:t>
            </w:r>
          </w:p>
        </w:tc>
      </w:tr>
      <w:tr w:rsidR="00E02AFC" w:rsidRPr="00E02AFC" w14:paraId="3A9B1B28" w14:textId="77777777" w:rsidTr="00E02AFC">
        <w:tc>
          <w:tcPr>
            <w:tcW w:w="1024" w:type="dxa"/>
          </w:tcPr>
          <w:p w14:paraId="3A9B1B26" w14:textId="77777777" w:rsidR="00E02AFC" w:rsidRPr="00E02AFC" w:rsidRDefault="00E02AFC" w:rsidP="00E02AFC">
            <w:pPr>
              <w:numPr>
                <w:ilvl w:val="0"/>
                <w:numId w:val="30"/>
              </w:numPr>
            </w:pPr>
          </w:p>
        </w:tc>
        <w:tc>
          <w:tcPr>
            <w:tcW w:w="7938" w:type="dxa"/>
          </w:tcPr>
          <w:p w14:paraId="3A9B1B27" w14:textId="77777777" w:rsidR="00E02AFC" w:rsidRPr="00E02AFC" w:rsidRDefault="00E02AFC" w:rsidP="00E02AFC">
            <w:r w:rsidRPr="00E02AFC">
              <w:t>Economics, Nursing/</w:t>
            </w:r>
          </w:p>
        </w:tc>
      </w:tr>
      <w:tr w:rsidR="00E02AFC" w:rsidRPr="00E02AFC" w14:paraId="3A9B1B2B" w14:textId="77777777" w:rsidTr="00E02AFC">
        <w:tc>
          <w:tcPr>
            <w:tcW w:w="1024" w:type="dxa"/>
          </w:tcPr>
          <w:p w14:paraId="3A9B1B29" w14:textId="77777777" w:rsidR="00E02AFC" w:rsidRPr="00E02AFC" w:rsidRDefault="00E02AFC" w:rsidP="00E02AFC">
            <w:pPr>
              <w:numPr>
                <w:ilvl w:val="0"/>
                <w:numId w:val="30"/>
              </w:numPr>
            </w:pPr>
          </w:p>
        </w:tc>
        <w:tc>
          <w:tcPr>
            <w:tcW w:w="7938" w:type="dxa"/>
          </w:tcPr>
          <w:p w14:paraId="3A9B1B2A" w14:textId="77777777" w:rsidR="00E02AFC" w:rsidRPr="00E02AFC" w:rsidRDefault="00E02AFC" w:rsidP="00E02AFC">
            <w:r w:rsidRPr="00E02AFC">
              <w:t>Economics, Pharmaceutical/</w:t>
            </w:r>
          </w:p>
        </w:tc>
      </w:tr>
      <w:tr w:rsidR="00E02AFC" w:rsidRPr="00E02AFC" w14:paraId="3A9B1B2E" w14:textId="77777777" w:rsidTr="00E02AFC">
        <w:tc>
          <w:tcPr>
            <w:tcW w:w="1024" w:type="dxa"/>
          </w:tcPr>
          <w:p w14:paraId="3A9B1B2C" w14:textId="77777777" w:rsidR="00E02AFC" w:rsidRPr="00E02AFC" w:rsidRDefault="00E02AFC" w:rsidP="00E02AFC">
            <w:pPr>
              <w:numPr>
                <w:ilvl w:val="0"/>
                <w:numId w:val="30"/>
              </w:numPr>
            </w:pPr>
          </w:p>
        </w:tc>
        <w:tc>
          <w:tcPr>
            <w:tcW w:w="7938" w:type="dxa"/>
          </w:tcPr>
          <w:p w14:paraId="3A9B1B2D" w14:textId="77777777" w:rsidR="00E02AFC" w:rsidRPr="00E02AFC" w:rsidRDefault="00E02AFC" w:rsidP="00E02AFC">
            <w:r w:rsidRPr="00E02AFC">
              <w:t>exp "Fees and Charges"/</w:t>
            </w:r>
          </w:p>
        </w:tc>
      </w:tr>
      <w:tr w:rsidR="00E02AFC" w:rsidRPr="00E02AFC" w14:paraId="3A9B1B31" w14:textId="77777777" w:rsidTr="00E02AFC">
        <w:tc>
          <w:tcPr>
            <w:tcW w:w="1024" w:type="dxa"/>
          </w:tcPr>
          <w:p w14:paraId="3A9B1B2F" w14:textId="77777777" w:rsidR="00E02AFC" w:rsidRPr="00E02AFC" w:rsidRDefault="00E02AFC" w:rsidP="00E02AFC">
            <w:pPr>
              <w:numPr>
                <w:ilvl w:val="0"/>
                <w:numId w:val="30"/>
              </w:numPr>
            </w:pPr>
          </w:p>
        </w:tc>
        <w:tc>
          <w:tcPr>
            <w:tcW w:w="7938" w:type="dxa"/>
          </w:tcPr>
          <w:p w14:paraId="3A9B1B30" w14:textId="77777777" w:rsidR="00E02AFC" w:rsidRPr="00E02AFC" w:rsidRDefault="00E02AFC" w:rsidP="00E02AFC">
            <w:r w:rsidRPr="00E02AFC">
              <w:t>exp Budgets/</w:t>
            </w:r>
          </w:p>
        </w:tc>
      </w:tr>
      <w:tr w:rsidR="00E02AFC" w:rsidRPr="00E02AFC" w14:paraId="3A9B1B34" w14:textId="77777777" w:rsidTr="00E02AFC">
        <w:tc>
          <w:tcPr>
            <w:tcW w:w="1024" w:type="dxa"/>
          </w:tcPr>
          <w:p w14:paraId="3A9B1B32" w14:textId="77777777" w:rsidR="00E02AFC" w:rsidRPr="00E02AFC" w:rsidRDefault="00E02AFC" w:rsidP="00E02AFC">
            <w:pPr>
              <w:numPr>
                <w:ilvl w:val="0"/>
                <w:numId w:val="30"/>
              </w:numPr>
            </w:pPr>
          </w:p>
        </w:tc>
        <w:tc>
          <w:tcPr>
            <w:tcW w:w="7938" w:type="dxa"/>
          </w:tcPr>
          <w:p w14:paraId="3A9B1B33" w14:textId="77777777" w:rsidR="00E02AFC" w:rsidRPr="00E02AFC" w:rsidRDefault="00E02AFC" w:rsidP="00E02AFC">
            <w:r w:rsidRPr="00E02AFC">
              <w:t>budget*.ti,ab.</w:t>
            </w:r>
          </w:p>
        </w:tc>
      </w:tr>
      <w:tr w:rsidR="00E02AFC" w:rsidRPr="00E02AFC" w14:paraId="3A9B1B37" w14:textId="77777777" w:rsidTr="00E02AFC">
        <w:tc>
          <w:tcPr>
            <w:tcW w:w="1024" w:type="dxa"/>
          </w:tcPr>
          <w:p w14:paraId="3A9B1B35" w14:textId="77777777" w:rsidR="00E02AFC" w:rsidRPr="00E02AFC" w:rsidRDefault="00E02AFC" w:rsidP="00E02AFC">
            <w:pPr>
              <w:numPr>
                <w:ilvl w:val="0"/>
                <w:numId w:val="30"/>
              </w:numPr>
            </w:pPr>
          </w:p>
        </w:tc>
        <w:tc>
          <w:tcPr>
            <w:tcW w:w="7938" w:type="dxa"/>
          </w:tcPr>
          <w:p w14:paraId="3A9B1B36" w14:textId="77777777" w:rsidR="00E02AFC" w:rsidRPr="00E02AFC" w:rsidRDefault="00E02AFC" w:rsidP="00E02AFC">
            <w:proofErr w:type="gramStart"/>
            <w:r w:rsidRPr="00E02AFC">
              <w:t>cost</w:t>
            </w:r>
            <w:proofErr w:type="gramEnd"/>
            <w:r w:rsidRPr="00E02AFC">
              <w:t>*.ti.</w:t>
            </w:r>
          </w:p>
        </w:tc>
      </w:tr>
      <w:tr w:rsidR="00E02AFC" w:rsidRPr="00E02AFC" w14:paraId="3A9B1B3A" w14:textId="77777777" w:rsidTr="00E02AFC">
        <w:tc>
          <w:tcPr>
            <w:tcW w:w="1024" w:type="dxa"/>
          </w:tcPr>
          <w:p w14:paraId="3A9B1B38" w14:textId="77777777" w:rsidR="00E02AFC" w:rsidRPr="00E02AFC" w:rsidRDefault="00E02AFC" w:rsidP="00E02AFC">
            <w:pPr>
              <w:numPr>
                <w:ilvl w:val="0"/>
                <w:numId w:val="30"/>
              </w:numPr>
            </w:pPr>
          </w:p>
        </w:tc>
        <w:tc>
          <w:tcPr>
            <w:tcW w:w="7938" w:type="dxa"/>
          </w:tcPr>
          <w:p w14:paraId="3A9B1B39" w14:textId="77777777" w:rsidR="00E02AFC" w:rsidRPr="00E02AFC" w:rsidRDefault="00E02AFC" w:rsidP="00E02AFC">
            <w:r w:rsidRPr="00E02AFC">
              <w:t>(</w:t>
            </w:r>
            <w:proofErr w:type="gramStart"/>
            <w:r w:rsidRPr="00E02AFC">
              <w:t>economic</w:t>
            </w:r>
            <w:proofErr w:type="gramEnd"/>
            <w:r w:rsidRPr="00E02AFC">
              <w:t>* or pharmaco?economic*).ti.</w:t>
            </w:r>
          </w:p>
        </w:tc>
      </w:tr>
      <w:tr w:rsidR="00E02AFC" w:rsidRPr="00E02AFC" w14:paraId="3A9B1B3D" w14:textId="77777777" w:rsidTr="00E02AFC">
        <w:tc>
          <w:tcPr>
            <w:tcW w:w="1024" w:type="dxa"/>
          </w:tcPr>
          <w:p w14:paraId="3A9B1B3B" w14:textId="77777777" w:rsidR="00E02AFC" w:rsidRPr="00E02AFC" w:rsidRDefault="00E02AFC" w:rsidP="00E02AFC">
            <w:pPr>
              <w:numPr>
                <w:ilvl w:val="0"/>
                <w:numId w:val="30"/>
              </w:numPr>
            </w:pPr>
          </w:p>
        </w:tc>
        <w:tc>
          <w:tcPr>
            <w:tcW w:w="7938" w:type="dxa"/>
          </w:tcPr>
          <w:p w14:paraId="3A9B1B3C" w14:textId="77777777" w:rsidR="00E02AFC" w:rsidRPr="00E02AFC" w:rsidRDefault="00E02AFC" w:rsidP="00E02AFC">
            <w:r w:rsidRPr="00E02AFC">
              <w:t>(price* or pricing*).ti,ab.</w:t>
            </w:r>
          </w:p>
        </w:tc>
      </w:tr>
      <w:tr w:rsidR="00E02AFC" w:rsidRPr="00E02AFC" w14:paraId="3A9B1B40" w14:textId="77777777" w:rsidTr="00E02AFC">
        <w:tc>
          <w:tcPr>
            <w:tcW w:w="1024" w:type="dxa"/>
          </w:tcPr>
          <w:p w14:paraId="3A9B1B3E" w14:textId="77777777" w:rsidR="00E02AFC" w:rsidRPr="00E02AFC" w:rsidRDefault="00E02AFC" w:rsidP="00E02AFC">
            <w:pPr>
              <w:numPr>
                <w:ilvl w:val="0"/>
                <w:numId w:val="30"/>
              </w:numPr>
            </w:pPr>
          </w:p>
        </w:tc>
        <w:tc>
          <w:tcPr>
            <w:tcW w:w="7938" w:type="dxa"/>
          </w:tcPr>
          <w:p w14:paraId="3A9B1B3F" w14:textId="77777777" w:rsidR="00E02AFC" w:rsidRPr="00E02AFC" w:rsidRDefault="00E02AFC" w:rsidP="00E02AFC">
            <w:r w:rsidRPr="00E02AFC">
              <w:t>(cost* adj2 (effective* or utilit* or benefit* or minimi* or unit* or estimat* or variable*)).ab.</w:t>
            </w:r>
          </w:p>
        </w:tc>
      </w:tr>
      <w:tr w:rsidR="00E02AFC" w:rsidRPr="00E02AFC" w14:paraId="3A9B1B43" w14:textId="77777777" w:rsidTr="00E02AFC">
        <w:tc>
          <w:tcPr>
            <w:tcW w:w="1024" w:type="dxa"/>
          </w:tcPr>
          <w:p w14:paraId="3A9B1B41" w14:textId="77777777" w:rsidR="00E02AFC" w:rsidRPr="00E02AFC" w:rsidRDefault="00E02AFC" w:rsidP="00E02AFC">
            <w:pPr>
              <w:numPr>
                <w:ilvl w:val="0"/>
                <w:numId w:val="30"/>
              </w:numPr>
            </w:pPr>
          </w:p>
        </w:tc>
        <w:tc>
          <w:tcPr>
            <w:tcW w:w="7938" w:type="dxa"/>
          </w:tcPr>
          <w:p w14:paraId="3A9B1B42" w14:textId="77777777" w:rsidR="00E02AFC" w:rsidRPr="00E02AFC" w:rsidRDefault="00E02AFC" w:rsidP="00E02AFC">
            <w:r w:rsidRPr="00E02AFC">
              <w:t>(financ* or fee or fees).ti,ab.</w:t>
            </w:r>
          </w:p>
        </w:tc>
      </w:tr>
      <w:tr w:rsidR="00E02AFC" w:rsidRPr="00E02AFC" w14:paraId="3A9B1B46" w14:textId="77777777" w:rsidTr="00E02AFC">
        <w:tc>
          <w:tcPr>
            <w:tcW w:w="1024" w:type="dxa"/>
          </w:tcPr>
          <w:p w14:paraId="3A9B1B44" w14:textId="77777777" w:rsidR="00E02AFC" w:rsidRPr="00E02AFC" w:rsidRDefault="00E02AFC" w:rsidP="00E02AFC">
            <w:pPr>
              <w:numPr>
                <w:ilvl w:val="0"/>
                <w:numId w:val="30"/>
              </w:numPr>
            </w:pPr>
          </w:p>
        </w:tc>
        <w:tc>
          <w:tcPr>
            <w:tcW w:w="7938" w:type="dxa"/>
          </w:tcPr>
          <w:p w14:paraId="3A9B1B45" w14:textId="77777777" w:rsidR="00E02AFC" w:rsidRPr="00E02AFC" w:rsidRDefault="00E02AFC" w:rsidP="00E02AFC">
            <w:r w:rsidRPr="00E02AFC">
              <w:t>(value adj2 (money or monetary)).ti,ab.</w:t>
            </w:r>
          </w:p>
        </w:tc>
      </w:tr>
      <w:tr w:rsidR="00E02AFC" w:rsidRPr="00E02AFC" w14:paraId="3A9B1B49" w14:textId="77777777" w:rsidTr="00E02AFC">
        <w:tc>
          <w:tcPr>
            <w:tcW w:w="1024" w:type="dxa"/>
          </w:tcPr>
          <w:p w14:paraId="3A9B1B47" w14:textId="77777777" w:rsidR="00E02AFC" w:rsidRPr="00E02AFC" w:rsidRDefault="00E02AFC" w:rsidP="00E02AFC">
            <w:pPr>
              <w:numPr>
                <w:ilvl w:val="0"/>
                <w:numId w:val="30"/>
              </w:numPr>
            </w:pPr>
          </w:p>
        </w:tc>
        <w:tc>
          <w:tcPr>
            <w:tcW w:w="7938" w:type="dxa"/>
          </w:tcPr>
          <w:p w14:paraId="3A9B1B48" w14:textId="77777777" w:rsidR="00E02AFC" w:rsidRPr="00E02AFC" w:rsidRDefault="00E02AFC" w:rsidP="00E02AFC">
            <w:r w:rsidRPr="00E02AFC">
              <w:t>or/30-45</w:t>
            </w:r>
          </w:p>
        </w:tc>
      </w:tr>
      <w:tr w:rsidR="00E02AFC" w:rsidRPr="00E02AFC" w14:paraId="3A9B1B4C" w14:textId="77777777" w:rsidTr="00E02AFC">
        <w:tc>
          <w:tcPr>
            <w:tcW w:w="1024" w:type="dxa"/>
          </w:tcPr>
          <w:p w14:paraId="3A9B1B4A" w14:textId="77777777" w:rsidR="00E02AFC" w:rsidRPr="00E02AFC" w:rsidRDefault="00E02AFC" w:rsidP="00E02AFC">
            <w:pPr>
              <w:numPr>
                <w:ilvl w:val="0"/>
                <w:numId w:val="30"/>
              </w:numPr>
            </w:pPr>
          </w:p>
        </w:tc>
        <w:tc>
          <w:tcPr>
            <w:tcW w:w="7938" w:type="dxa"/>
          </w:tcPr>
          <w:p w14:paraId="3A9B1B4B" w14:textId="77777777" w:rsidR="00E02AFC" w:rsidRPr="00E02AFC" w:rsidRDefault="00E02AFC" w:rsidP="00E02AFC">
            <w:r w:rsidRPr="00E02AFC">
              <w:t>29 and 46</w:t>
            </w:r>
          </w:p>
        </w:tc>
      </w:tr>
    </w:tbl>
    <w:p w14:paraId="3A9B1B4D" w14:textId="77777777" w:rsidR="00E02AFC" w:rsidRPr="00E02AFC" w:rsidRDefault="00E02AFC" w:rsidP="00E02AFC">
      <w:pPr>
        <w:rPr>
          <w:b/>
        </w:rPr>
      </w:pPr>
      <w:r w:rsidRPr="00E02AFC">
        <w:rPr>
          <w:b/>
        </w:rPr>
        <w:lastRenderedPageBreak/>
        <w:t>Embase (Ovid) search terms</w:t>
      </w: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24"/>
        <w:gridCol w:w="7938"/>
      </w:tblGrid>
      <w:tr w:rsidR="00E02AFC" w:rsidRPr="00E02AFC" w14:paraId="3A9B1B50" w14:textId="77777777" w:rsidTr="00E02AFC">
        <w:tc>
          <w:tcPr>
            <w:tcW w:w="1024" w:type="dxa"/>
          </w:tcPr>
          <w:p w14:paraId="3A9B1B4E" w14:textId="77777777" w:rsidR="00E02AFC" w:rsidRPr="00E02AFC" w:rsidRDefault="00E02AFC" w:rsidP="00E02AFC">
            <w:pPr>
              <w:numPr>
                <w:ilvl w:val="0"/>
                <w:numId w:val="31"/>
              </w:numPr>
            </w:pPr>
          </w:p>
        </w:tc>
        <w:tc>
          <w:tcPr>
            <w:tcW w:w="7938" w:type="dxa"/>
          </w:tcPr>
          <w:p w14:paraId="3A9B1B4F" w14:textId="77777777" w:rsidR="00E02AFC" w:rsidRPr="00E02AFC" w:rsidRDefault="00E02AFC" w:rsidP="00E02AFC">
            <w:r w:rsidRPr="00E02AFC">
              <w:t>exp renal replacement therapy/</w:t>
            </w:r>
          </w:p>
        </w:tc>
      </w:tr>
      <w:tr w:rsidR="00E02AFC" w:rsidRPr="00E02AFC" w14:paraId="3A9B1B53" w14:textId="77777777" w:rsidTr="00E02AFC">
        <w:tc>
          <w:tcPr>
            <w:tcW w:w="1024" w:type="dxa"/>
          </w:tcPr>
          <w:p w14:paraId="3A9B1B51" w14:textId="77777777" w:rsidR="00E02AFC" w:rsidRPr="00E02AFC" w:rsidRDefault="00E02AFC" w:rsidP="00E02AFC">
            <w:pPr>
              <w:numPr>
                <w:ilvl w:val="0"/>
                <w:numId w:val="31"/>
              </w:numPr>
            </w:pPr>
          </w:p>
        </w:tc>
        <w:tc>
          <w:tcPr>
            <w:tcW w:w="7938" w:type="dxa"/>
          </w:tcPr>
          <w:p w14:paraId="3A9B1B52" w14:textId="77777777" w:rsidR="00E02AFC" w:rsidRPr="00E02AFC" w:rsidRDefault="00E02AFC" w:rsidP="00E02AFC">
            <w:r w:rsidRPr="00E02AFC">
              <w:t>((renal or kidney) adj2 replace*).ti,ab.</w:t>
            </w:r>
          </w:p>
        </w:tc>
      </w:tr>
      <w:tr w:rsidR="00E02AFC" w:rsidRPr="00E02AFC" w14:paraId="3A9B1B56" w14:textId="77777777" w:rsidTr="00E02AFC">
        <w:tc>
          <w:tcPr>
            <w:tcW w:w="1024" w:type="dxa"/>
          </w:tcPr>
          <w:p w14:paraId="3A9B1B54" w14:textId="77777777" w:rsidR="00E02AFC" w:rsidRPr="00E02AFC" w:rsidRDefault="00E02AFC" w:rsidP="00E02AFC">
            <w:pPr>
              <w:numPr>
                <w:ilvl w:val="0"/>
                <w:numId w:val="31"/>
              </w:numPr>
            </w:pPr>
          </w:p>
        </w:tc>
        <w:tc>
          <w:tcPr>
            <w:tcW w:w="7938" w:type="dxa"/>
          </w:tcPr>
          <w:p w14:paraId="3A9B1B55" w14:textId="77777777" w:rsidR="00E02AFC" w:rsidRPr="00E02AFC" w:rsidRDefault="00E02AFC" w:rsidP="00E02AFC">
            <w:r w:rsidRPr="00E02AFC">
              <w:t>(hemodiafilt* or haemodiafilt* or (biofilt* adj1 acetate-free)).ti,ab.</w:t>
            </w:r>
          </w:p>
        </w:tc>
      </w:tr>
      <w:tr w:rsidR="00E02AFC" w:rsidRPr="00E02AFC" w14:paraId="3A9B1B59" w14:textId="77777777" w:rsidTr="00E02AFC">
        <w:tc>
          <w:tcPr>
            <w:tcW w:w="1024" w:type="dxa"/>
          </w:tcPr>
          <w:p w14:paraId="3A9B1B57" w14:textId="77777777" w:rsidR="00E02AFC" w:rsidRPr="00E02AFC" w:rsidRDefault="00E02AFC" w:rsidP="00E02AFC">
            <w:pPr>
              <w:numPr>
                <w:ilvl w:val="0"/>
                <w:numId w:val="31"/>
              </w:numPr>
            </w:pPr>
          </w:p>
        </w:tc>
        <w:tc>
          <w:tcPr>
            <w:tcW w:w="7938" w:type="dxa"/>
          </w:tcPr>
          <w:p w14:paraId="3A9B1B58" w14:textId="77777777" w:rsidR="00E02AFC" w:rsidRPr="00E02AFC" w:rsidRDefault="00E02AFC" w:rsidP="00E02AFC">
            <w:r w:rsidRPr="00E02AFC">
              <w:t>(hemodialys* or haemodialys*).ti,ab.</w:t>
            </w:r>
          </w:p>
        </w:tc>
      </w:tr>
      <w:tr w:rsidR="00E02AFC" w:rsidRPr="00E02AFC" w14:paraId="3A9B1B5C" w14:textId="77777777" w:rsidTr="00E02AFC">
        <w:tc>
          <w:tcPr>
            <w:tcW w:w="1024" w:type="dxa"/>
          </w:tcPr>
          <w:p w14:paraId="3A9B1B5A" w14:textId="77777777" w:rsidR="00E02AFC" w:rsidRPr="00E02AFC" w:rsidRDefault="00E02AFC" w:rsidP="00E02AFC">
            <w:pPr>
              <w:numPr>
                <w:ilvl w:val="0"/>
                <w:numId w:val="31"/>
              </w:numPr>
            </w:pPr>
          </w:p>
        </w:tc>
        <w:tc>
          <w:tcPr>
            <w:tcW w:w="7938" w:type="dxa"/>
          </w:tcPr>
          <w:p w14:paraId="3A9B1B5B" w14:textId="77777777" w:rsidR="00E02AFC" w:rsidRPr="00E02AFC" w:rsidRDefault="00E02AFC" w:rsidP="00E02AFC">
            <w:r w:rsidRPr="00E02AFC">
              <w:t>((kidney* or renal) adj3 (transplant* or graft*)).ti,ab.</w:t>
            </w:r>
          </w:p>
        </w:tc>
      </w:tr>
      <w:tr w:rsidR="00E02AFC" w:rsidRPr="00E02AFC" w14:paraId="3A9B1B5F" w14:textId="77777777" w:rsidTr="00E02AFC">
        <w:tc>
          <w:tcPr>
            <w:tcW w:w="1024" w:type="dxa"/>
          </w:tcPr>
          <w:p w14:paraId="3A9B1B5D" w14:textId="77777777" w:rsidR="00E02AFC" w:rsidRPr="00E02AFC" w:rsidRDefault="00E02AFC" w:rsidP="00E02AFC">
            <w:pPr>
              <w:numPr>
                <w:ilvl w:val="0"/>
                <w:numId w:val="31"/>
              </w:numPr>
            </w:pPr>
          </w:p>
        </w:tc>
        <w:tc>
          <w:tcPr>
            <w:tcW w:w="7938" w:type="dxa"/>
          </w:tcPr>
          <w:p w14:paraId="3A9B1B5E" w14:textId="77777777" w:rsidR="00E02AFC" w:rsidRPr="00E02AFC" w:rsidRDefault="00E02AFC" w:rsidP="00E02AFC">
            <w:r w:rsidRPr="00E02AFC">
              <w:t>capd.ti,ab.</w:t>
            </w:r>
          </w:p>
        </w:tc>
      </w:tr>
      <w:tr w:rsidR="00E02AFC" w:rsidRPr="00E02AFC" w14:paraId="3A9B1B62" w14:textId="77777777" w:rsidTr="00E02AFC">
        <w:tc>
          <w:tcPr>
            <w:tcW w:w="1024" w:type="dxa"/>
          </w:tcPr>
          <w:p w14:paraId="3A9B1B60" w14:textId="77777777" w:rsidR="00E02AFC" w:rsidRPr="00E02AFC" w:rsidRDefault="00E02AFC" w:rsidP="00E02AFC">
            <w:pPr>
              <w:numPr>
                <w:ilvl w:val="0"/>
                <w:numId w:val="31"/>
              </w:numPr>
            </w:pPr>
          </w:p>
        </w:tc>
        <w:tc>
          <w:tcPr>
            <w:tcW w:w="7938" w:type="dxa"/>
          </w:tcPr>
          <w:p w14:paraId="3A9B1B61" w14:textId="77777777" w:rsidR="00E02AFC" w:rsidRPr="00E02AFC" w:rsidRDefault="00E02AFC" w:rsidP="00E02AFC">
            <w:r w:rsidRPr="00E02AFC">
              <w:t>dialys*.ti,ab.</w:t>
            </w:r>
          </w:p>
        </w:tc>
      </w:tr>
      <w:tr w:rsidR="00E02AFC" w:rsidRPr="00E02AFC" w14:paraId="3A9B1B65" w14:textId="77777777" w:rsidTr="00E02AFC">
        <w:tc>
          <w:tcPr>
            <w:tcW w:w="1024" w:type="dxa"/>
          </w:tcPr>
          <w:p w14:paraId="3A9B1B63" w14:textId="77777777" w:rsidR="00E02AFC" w:rsidRPr="00E02AFC" w:rsidRDefault="00E02AFC" w:rsidP="00E02AFC">
            <w:pPr>
              <w:numPr>
                <w:ilvl w:val="0"/>
                <w:numId w:val="31"/>
              </w:numPr>
            </w:pPr>
          </w:p>
        </w:tc>
        <w:tc>
          <w:tcPr>
            <w:tcW w:w="7938" w:type="dxa"/>
          </w:tcPr>
          <w:p w14:paraId="3A9B1B64" w14:textId="77777777" w:rsidR="00E02AFC" w:rsidRPr="00E02AFC" w:rsidRDefault="00E02AFC" w:rsidP="00E02AFC">
            <w:r w:rsidRPr="00E02AFC">
              <w:t>(artificial adj1 kidney*).ti,ab.</w:t>
            </w:r>
          </w:p>
        </w:tc>
      </w:tr>
      <w:tr w:rsidR="00E02AFC" w:rsidRPr="00E02AFC" w14:paraId="3A9B1B68" w14:textId="77777777" w:rsidTr="00E02AFC">
        <w:tc>
          <w:tcPr>
            <w:tcW w:w="1024" w:type="dxa"/>
          </w:tcPr>
          <w:p w14:paraId="3A9B1B66" w14:textId="77777777" w:rsidR="00E02AFC" w:rsidRPr="00E02AFC" w:rsidRDefault="00E02AFC" w:rsidP="00E02AFC">
            <w:pPr>
              <w:numPr>
                <w:ilvl w:val="0"/>
                <w:numId w:val="31"/>
              </w:numPr>
            </w:pPr>
          </w:p>
        </w:tc>
        <w:tc>
          <w:tcPr>
            <w:tcW w:w="7938" w:type="dxa"/>
          </w:tcPr>
          <w:p w14:paraId="3A9B1B67" w14:textId="77777777" w:rsidR="00E02AFC" w:rsidRPr="00E02AFC" w:rsidRDefault="00E02AFC" w:rsidP="00E02AFC">
            <w:r w:rsidRPr="00E02AFC">
              <w:t>or/1-8</w:t>
            </w:r>
          </w:p>
        </w:tc>
      </w:tr>
      <w:tr w:rsidR="00E02AFC" w:rsidRPr="00E02AFC" w14:paraId="3A9B1B6B" w14:textId="77777777" w:rsidTr="00E02AFC">
        <w:tc>
          <w:tcPr>
            <w:tcW w:w="1024" w:type="dxa"/>
          </w:tcPr>
          <w:p w14:paraId="3A9B1B69" w14:textId="77777777" w:rsidR="00E02AFC" w:rsidRPr="00E02AFC" w:rsidRDefault="00E02AFC" w:rsidP="00E02AFC">
            <w:pPr>
              <w:numPr>
                <w:ilvl w:val="0"/>
                <w:numId w:val="31"/>
              </w:numPr>
            </w:pPr>
          </w:p>
        </w:tc>
        <w:tc>
          <w:tcPr>
            <w:tcW w:w="7938" w:type="dxa"/>
          </w:tcPr>
          <w:p w14:paraId="3A9B1B6A" w14:textId="77777777" w:rsidR="00E02AFC" w:rsidRPr="00E02AFC" w:rsidRDefault="00E02AFC" w:rsidP="00E02AFC">
            <w:r w:rsidRPr="00E02AFC">
              <w:t>limit 9 to English language</w:t>
            </w:r>
          </w:p>
        </w:tc>
      </w:tr>
      <w:tr w:rsidR="00E02AFC" w:rsidRPr="00E02AFC" w14:paraId="3A9B1B6E" w14:textId="77777777" w:rsidTr="00E02AFC">
        <w:tc>
          <w:tcPr>
            <w:tcW w:w="1024" w:type="dxa"/>
          </w:tcPr>
          <w:p w14:paraId="3A9B1B6C" w14:textId="77777777" w:rsidR="00E02AFC" w:rsidRPr="00E02AFC" w:rsidRDefault="00E02AFC" w:rsidP="00E02AFC">
            <w:pPr>
              <w:numPr>
                <w:ilvl w:val="0"/>
                <w:numId w:val="31"/>
              </w:numPr>
            </w:pPr>
          </w:p>
        </w:tc>
        <w:tc>
          <w:tcPr>
            <w:tcW w:w="7938" w:type="dxa"/>
          </w:tcPr>
          <w:p w14:paraId="3A9B1B6D" w14:textId="77777777" w:rsidR="00E02AFC" w:rsidRPr="00E02AFC" w:rsidRDefault="00E02AFC" w:rsidP="00E02AFC">
            <w:r w:rsidRPr="00E02AFC">
              <w:t>letter.pt. or letter/</w:t>
            </w:r>
          </w:p>
        </w:tc>
      </w:tr>
      <w:tr w:rsidR="00E02AFC" w:rsidRPr="00E02AFC" w14:paraId="3A9B1B71" w14:textId="77777777" w:rsidTr="00E02AFC">
        <w:tc>
          <w:tcPr>
            <w:tcW w:w="1024" w:type="dxa"/>
          </w:tcPr>
          <w:p w14:paraId="3A9B1B6F" w14:textId="77777777" w:rsidR="00E02AFC" w:rsidRPr="00E02AFC" w:rsidRDefault="00E02AFC" w:rsidP="00E02AFC">
            <w:pPr>
              <w:numPr>
                <w:ilvl w:val="0"/>
                <w:numId w:val="31"/>
              </w:numPr>
            </w:pPr>
          </w:p>
        </w:tc>
        <w:tc>
          <w:tcPr>
            <w:tcW w:w="7938" w:type="dxa"/>
          </w:tcPr>
          <w:p w14:paraId="3A9B1B70" w14:textId="77777777" w:rsidR="00E02AFC" w:rsidRPr="00E02AFC" w:rsidRDefault="00E02AFC" w:rsidP="00E02AFC">
            <w:r w:rsidRPr="00E02AFC">
              <w:t>note.pt.</w:t>
            </w:r>
          </w:p>
        </w:tc>
      </w:tr>
      <w:tr w:rsidR="00E02AFC" w:rsidRPr="00E02AFC" w14:paraId="3A9B1B74" w14:textId="77777777" w:rsidTr="00E02AFC">
        <w:tc>
          <w:tcPr>
            <w:tcW w:w="1024" w:type="dxa"/>
          </w:tcPr>
          <w:p w14:paraId="3A9B1B72" w14:textId="77777777" w:rsidR="00E02AFC" w:rsidRPr="00E02AFC" w:rsidRDefault="00E02AFC" w:rsidP="00E02AFC">
            <w:pPr>
              <w:numPr>
                <w:ilvl w:val="0"/>
                <w:numId w:val="31"/>
              </w:numPr>
            </w:pPr>
          </w:p>
        </w:tc>
        <w:tc>
          <w:tcPr>
            <w:tcW w:w="7938" w:type="dxa"/>
          </w:tcPr>
          <w:p w14:paraId="3A9B1B73" w14:textId="77777777" w:rsidR="00E02AFC" w:rsidRPr="00E02AFC" w:rsidRDefault="00E02AFC" w:rsidP="00E02AFC">
            <w:r w:rsidRPr="00E02AFC">
              <w:t>editorial.pt.</w:t>
            </w:r>
          </w:p>
        </w:tc>
      </w:tr>
      <w:tr w:rsidR="00E02AFC" w:rsidRPr="00E02AFC" w14:paraId="3A9B1B77" w14:textId="77777777" w:rsidTr="00E02AFC">
        <w:tc>
          <w:tcPr>
            <w:tcW w:w="1024" w:type="dxa"/>
          </w:tcPr>
          <w:p w14:paraId="3A9B1B75" w14:textId="77777777" w:rsidR="00E02AFC" w:rsidRPr="00E02AFC" w:rsidRDefault="00E02AFC" w:rsidP="00E02AFC">
            <w:pPr>
              <w:numPr>
                <w:ilvl w:val="0"/>
                <w:numId w:val="31"/>
              </w:numPr>
            </w:pPr>
          </w:p>
        </w:tc>
        <w:tc>
          <w:tcPr>
            <w:tcW w:w="7938" w:type="dxa"/>
          </w:tcPr>
          <w:p w14:paraId="3A9B1B76" w14:textId="77777777" w:rsidR="00E02AFC" w:rsidRPr="00E02AFC" w:rsidRDefault="00E02AFC" w:rsidP="00E02AFC">
            <w:r w:rsidRPr="00E02AFC">
              <w:t>case report/ or case study/</w:t>
            </w:r>
          </w:p>
        </w:tc>
      </w:tr>
      <w:tr w:rsidR="00E02AFC" w:rsidRPr="00E02AFC" w14:paraId="3A9B1B7A" w14:textId="77777777" w:rsidTr="00E02AFC">
        <w:tc>
          <w:tcPr>
            <w:tcW w:w="1024" w:type="dxa"/>
          </w:tcPr>
          <w:p w14:paraId="3A9B1B78" w14:textId="77777777" w:rsidR="00E02AFC" w:rsidRPr="00E02AFC" w:rsidRDefault="00E02AFC" w:rsidP="00E02AFC">
            <w:pPr>
              <w:numPr>
                <w:ilvl w:val="0"/>
                <w:numId w:val="31"/>
              </w:numPr>
            </w:pPr>
          </w:p>
        </w:tc>
        <w:tc>
          <w:tcPr>
            <w:tcW w:w="7938" w:type="dxa"/>
          </w:tcPr>
          <w:p w14:paraId="3A9B1B79" w14:textId="77777777" w:rsidR="00E02AFC" w:rsidRPr="00E02AFC" w:rsidRDefault="00E02AFC" w:rsidP="00E02AFC">
            <w:r w:rsidRPr="00E02AFC">
              <w:t>(</w:t>
            </w:r>
            <w:proofErr w:type="gramStart"/>
            <w:r w:rsidRPr="00E02AFC">
              <w:t>letter</w:t>
            </w:r>
            <w:proofErr w:type="gramEnd"/>
            <w:r w:rsidRPr="00E02AFC">
              <w:t xml:space="preserve"> or comment*).ti.</w:t>
            </w:r>
          </w:p>
        </w:tc>
      </w:tr>
      <w:tr w:rsidR="00E02AFC" w:rsidRPr="00E02AFC" w14:paraId="3A9B1B7D" w14:textId="77777777" w:rsidTr="00E02AFC">
        <w:tc>
          <w:tcPr>
            <w:tcW w:w="1024" w:type="dxa"/>
          </w:tcPr>
          <w:p w14:paraId="3A9B1B7B" w14:textId="77777777" w:rsidR="00E02AFC" w:rsidRPr="00E02AFC" w:rsidRDefault="00E02AFC" w:rsidP="00E02AFC">
            <w:pPr>
              <w:numPr>
                <w:ilvl w:val="0"/>
                <w:numId w:val="31"/>
              </w:numPr>
            </w:pPr>
          </w:p>
        </w:tc>
        <w:tc>
          <w:tcPr>
            <w:tcW w:w="7938" w:type="dxa"/>
          </w:tcPr>
          <w:p w14:paraId="3A9B1B7C" w14:textId="77777777" w:rsidR="00E02AFC" w:rsidRPr="00E02AFC" w:rsidRDefault="00E02AFC" w:rsidP="00E02AFC">
            <w:r w:rsidRPr="00E02AFC">
              <w:t>or/11-15</w:t>
            </w:r>
          </w:p>
        </w:tc>
      </w:tr>
      <w:tr w:rsidR="00E02AFC" w:rsidRPr="00E02AFC" w14:paraId="3A9B1B80" w14:textId="77777777" w:rsidTr="00E02AFC">
        <w:tc>
          <w:tcPr>
            <w:tcW w:w="1024" w:type="dxa"/>
          </w:tcPr>
          <w:p w14:paraId="3A9B1B7E" w14:textId="77777777" w:rsidR="00E02AFC" w:rsidRPr="00E02AFC" w:rsidRDefault="00E02AFC" w:rsidP="00E02AFC">
            <w:pPr>
              <w:numPr>
                <w:ilvl w:val="0"/>
                <w:numId w:val="31"/>
              </w:numPr>
            </w:pPr>
          </w:p>
        </w:tc>
        <w:tc>
          <w:tcPr>
            <w:tcW w:w="7938" w:type="dxa"/>
          </w:tcPr>
          <w:p w14:paraId="3A9B1B7F" w14:textId="77777777" w:rsidR="00E02AFC" w:rsidRPr="00E02AFC" w:rsidRDefault="00E02AFC" w:rsidP="00E02AFC">
            <w:r w:rsidRPr="00E02AFC">
              <w:t>randomized controlled trial/ or random*.ti,ab.</w:t>
            </w:r>
          </w:p>
        </w:tc>
      </w:tr>
      <w:tr w:rsidR="00E02AFC" w:rsidRPr="00E02AFC" w14:paraId="3A9B1B83" w14:textId="77777777" w:rsidTr="00E02AFC">
        <w:tc>
          <w:tcPr>
            <w:tcW w:w="1024" w:type="dxa"/>
          </w:tcPr>
          <w:p w14:paraId="3A9B1B81" w14:textId="77777777" w:rsidR="00E02AFC" w:rsidRPr="00E02AFC" w:rsidRDefault="00E02AFC" w:rsidP="00E02AFC">
            <w:pPr>
              <w:numPr>
                <w:ilvl w:val="0"/>
                <w:numId w:val="31"/>
              </w:numPr>
            </w:pPr>
          </w:p>
        </w:tc>
        <w:tc>
          <w:tcPr>
            <w:tcW w:w="7938" w:type="dxa"/>
          </w:tcPr>
          <w:p w14:paraId="3A9B1B82" w14:textId="77777777" w:rsidR="00E02AFC" w:rsidRPr="00E02AFC" w:rsidRDefault="00E02AFC" w:rsidP="00E02AFC">
            <w:r w:rsidRPr="00E02AFC">
              <w:t>16 not 17</w:t>
            </w:r>
          </w:p>
        </w:tc>
      </w:tr>
      <w:tr w:rsidR="00E02AFC" w:rsidRPr="00E02AFC" w14:paraId="3A9B1B86" w14:textId="77777777" w:rsidTr="00E02AFC">
        <w:tc>
          <w:tcPr>
            <w:tcW w:w="1024" w:type="dxa"/>
          </w:tcPr>
          <w:p w14:paraId="3A9B1B84" w14:textId="77777777" w:rsidR="00E02AFC" w:rsidRPr="00E02AFC" w:rsidRDefault="00E02AFC" w:rsidP="00E02AFC">
            <w:pPr>
              <w:numPr>
                <w:ilvl w:val="0"/>
                <w:numId w:val="31"/>
              </w:numPr>
            </w:pPr>
          </w:p>
        </w:tc>
        <w:tc>
          <w:tcPr>
            <w:tcW w:w="7938" w:type="dxa"/>
          </w:tcPr>
          <w:p w14:paraId="3A9B1B85" w14:textId="77777777" w:rsidR="00E02AFC" w:rsidRPr="00E02AFC" w:rsidRDefault="00E02AFC" w:rsidP="00E02AFC">
            <w:r w:rsidRPr="00E02AFC">
              <w:t>animal/ not human/</w:t>
            </w:r>
          </w:p>
        </w:tc>
      </w:tr>
      <w:tr w:rsidR="00E02AFC" w:rsidRPr="00E02AFC" w14:paraId="3A9B1B89" w14:textId="77777777" w:rsidTr="00E02AFC">
        <w:tc>
          <w:tcPr>
            <w:tcW w:w="1024" w:type="dxa"/>
          </w:tcPr>
          <w:p w14:paraId="3A9B1B87" w14:textId="77777777" w:rsidR="00E02AFC" w:rsidRPr="00E02AFC" w:rsidRDefault="00E02AFC" w:rsidP="00E02AFC">
            <w:pPr>
              <w:numPr>
                <w:ilvl w:val="0"/>
                <w:numId w:val="31"/>
              </w:numPr>
            </w:pPr>
          </w:p>
        </w:tc>
        <w:tc>
          <w:tcPr>
            <w:tcW w:w="7938" w:type="dxa"/>
          </w:tcPr>
          <w:p w14:paraId="3A9B1B88" w14:textId="77777777" w:rsidR="00E02AFC" w:rsidRPr="00E02AFC" w:rsidRDefault="00E02AFC" w:rsidP="00E02AFC">
            <w:r w:rsidRPr="00E02AFC">
              <w:t>nonhuman/</w:t>
            </w:r>
          </w:p>
        </w:tc>
      </w:tr>
      <w:tr w:rsidR="00E02AFC" w:rsidRPr="00E02AFC" w14:paraId="3A9B1B8C" w14:textId="77777777" w:rsidTr="00E02AFC">
        <w:tc>
          <w:tcPr>
            <w:tcW w:w="1024" w:type="dxa"/>
          </w:tcPr>
          <w:p w14:paraId="3A9B1B8A" w14:textId="77777777" w:rsidR="00E02AFC" w:rsidRPr="00E02AFC" w:rsidRDefault="00E02AFC" w:rsidP="00E02AFC">
            <w:pPr>
              <w:numPr>
                <w:ilvl w:val="0"/>
                <w:numId w:val="31"/>
              </w:numPr>
            </w:pPr>
          </w:p>
        </w:tc>
        <w:tc>
          <w:tcPr>
            <w:tcW w:w="7938" w:type="dxa"/>
          </w:tcPr>
          <w:p w14:paraId="3A9B1B8B" w14:textId="77777777" w:rsidR="00E02AFC" w:rsidRPr="00E02AFC" w:rsidRDefault="00E02AFC" w:rsidP="00E02AFC">
            <w:r w:rsidRPr="00E02AFC">
              <w:t>exp Animal Experiment/</w:t>
            </w:r>
          </w:p>
        </w:tc>
      </w:tr>
      <w:tr w:rsidR="00E02AFC" w:rsidRPr="00E02AFC" w14:paraId="3A9B1B8F" w14:textId="77777777" w:rsidTr="00E02AFC">
        <w:tc>
          <w:tcPr>
            <w:tcW w:w="1024" w:type="dxa"/>
          </w:tcPr>
          <w:p w14:paraId="3A9B1B8D" w14:textId="77777777" w:rsidR="00E02AFC" w:rsidRPr="00E02AFC" w:rsidRDefault="00E02AFC" w:rsidP="00E02AFC">
            <w:pPr>
              <w:numPr>
                <w:ilvl w:val="0"/>
                <w:numId w:val="31"/>
              </w:numPr>
            </w:pPr>
          </w:p>
        </w:tc>
        <w:tc>
          <w:tcPr>
            <w:tcW w:w="7938" w:type="dxa"/>
          </w:tcPr>
          <w:p w14:paraId="3A9B1B8E" w14:textId="77777777" w:rsidR="00E02AFC" w:rsidRPr="00E02AFC" w:rsidRDefault="00E02AFC" w:rsidP="00E02AFC">
            <w:r w:rsidRPr="00E02AFC">
              <w:t>exp Experimental Animal/</w:t>
            </w:r>
          </w:p>
        </w:tc>
      </w:tr>
      <w:tr w:rsidR="00E02AFC" w:rsidRPr="00E02AFC" w14:paraId="3A9B1B92" w14:textId="77777777" w:rsidTr="00E02AFC">
        <w:tc>
          <w:tcPr>
            <w:tcW w:w="1024" w:type="dxa"/>
          </w:tcPr>
          <w:p w14:paraId="3A9B1B90" w14:textId="77777777" w:rsidR="00E02AFC" w:rsidRPr="00E02AFC" w:rsidRDefault="00E02AFC" w:rsidP="00E02AFC">
            <w:pPr>
              <w:numPr>
                <w:ilvl w:val="0"/>
                <w:numId w:val="31"/>
              </w:numPr>
            </w:pPr>
          </w:p>
        </w:tc>
        <w:tc>
          <w:tcPr>
            <w:tcW w:w="7938" w:type="dxa"/>
          </w:tcPr>
          <w:p w14:paraId="3A9B1B91" w14:textId="77777777" w:rsidR="00E02AFC" w:rsidRPr="00E02AFC" w:rsidRDefault="00E02AFC" w:rsidP="00E02AFC">
            <w:r w:rsidRPr="00E02AFC">
              <w:t>animal model/</w:t>
            </w:r>
          </w:p>
        </w:tc>
      </w:tr>
      <w:tr w:rsidR="00E02AFC" w:rsidRPr="00E02AFC" w14:paraId="3A9B1B95" w14:textId="77777777" w:rsidTr="00E02AFC">
        <w:tc>
          <w:tcPr>
            <w:tcW w:w="1024" w:type="dxa"/>
          </w:tcPr>
          <w:p w14:paraId="3A9B1B93" w14:textId="77777777" w:rsidR="00E02AFC" w:rsidRPr="00E02AFC" w:rsidRDefault="00E02AFC" w:rsidP="00E02AFC">
            <w:pPr>
              <w:numPr>
                <w:ilvl w:val="0"/>
                <w:numId w:val="31"/>
              </w:numPr>
            </w:pPr>
          </w:p>
        </w:tc>
        <w:tc>
          <w:tcPr>
            <w:tcW w:w="7938" w:type="dxa"/>
          </w:tcPr>
          <w:p w14:paraId="3A9B1B94" w14:textId="77777777" w:rsidR="00E02AFC" w:rsidRPr="00E02AFC" w:rsidRDefault="00E02AFC" w:rsidP="00E02AFC">
            <w:r w:rsidRPr="00E02AFC">
              <w:t>exp Rodent/</w:t>
            </w:r>
          </w:p>
        </w:tc>
      </w:tr>
      <w:tr w:rsidR="00E02AFC" w:rsidRPr="00E02AFC" w14:paraId="3A9B1B98" w14:textId="77777777" w:rsidTr="00E02AFC">
        <w:tc>
          <w:tcPr>
            <w:tcW w:w="1024" w:type="dxa"/>
          </w:tcPr>
          <w:p w14:paraId="3A9B1B96" w14:textId="77777777" w:rsidR="00E02AFC" w:rsidRPr="00E02AFC" w:rsidRDefault="00E02AFC" w:rsidP="00E02AFC">
            <w:pPr>
              <w:numPr>
                <w:ilvl w:val="0"/>
                <w:numId w:val="31"/>
              </w:numPr>
            </w:pPr>
          </w:p>
        </w:tc>
        <w:tc>
          <w:tcPr>
            <w:tcW w:w="7938" w:type="dxa"/>
          </w:tcPr>
          <w:p w14:paraId="3A9B1B97" w14:textId="77777777" w:rsidR="00E02AFC" w:rsidRPr="00E02AFC" w:rsidRDefault="00E02AFC" w:rsidP="00E02AFC">
            <w:r w:rsidRPr="00E02AFC">
              <w:t>(</w:t>
            </w:r>
            <w:proofErr w:type="gramStart"/>
            <w:r w:rsidRPr="00E02AFC">
              <w:t>rat</w:t>
            </w:r>
            <w:proofErr w:type="gramEnd"/>
            <w:r w:rsidRPr="00E02AFC">
              <w:t xml:space="preserve"> or rats or mouse or mice).ti.</w:t>
            </w:r>
          </w:p>
        </w:tc>
      </w:tr>
      <w:tr w:rsidR="00E02AFC" w:rsidRPr="00E02AFC" w14:paraId="3A9B1B9B" w14:textId="77777777" w:rsidTr="00E02AFC">
        <w:tc>
          <w:tcPr>
            <w:tcW w:w="1024" w:type="dxa"/>
          </w:tcPr>
          <w:p w14:paraId="3A9B1B99" w14:textId="77777777" w:rsidR="00E02AFC" w:rsidRPr="00E02AFC" w:rsidRDefault="00E02AFC" w:rsidP="00E02AFC">
            <w:pPr>
              <w:numPr>
                <w:ilvl w:val="0"/>
                <w:numId w:val="31"/>
              </w:numPr>
            </w:pPr>
          </w:p>
        </w:tc>
        <w:tc>
          <w:tcPr>
            <w:tcW w:w="7938" w:type="dxa"/>
          </w:tcPr>
          <w:p w14:paraId="3A9B1B9A" w14:textId="77777777" w:rsidR="00E02AFC" w:rsidRPr="00E02AFC" w:rsidRDefault="00E02AFC" w:rsidP="00E02AFC">
            <w:r w:rsidRPr="00E02AFC">
              <w:t>or/18-25</w:t>
            </w:r>
          </w:p>
        </w:tc>
      </w:tr>
      <w:tr w:rsidR="00E02AFC" w:rsidRPr="00E02AFC" w14:paraId="3A9B1B9E" w14:textId="77777777" w:rsidTr="00E02AFC">
        <w:tc>
          <w:tcPr>
            <w:tcW w:w="1024" w:type="dxa"/>
          </w:tcPr>
          <w:p w14:paraId="3A9B1B9C" w14:textId="77777777" w:rsidR="00E02AFC" w:rsidRPr="00E02AFC" w:rsidRDefault="00E02AFC" w:rsidP="00E02AFC">
            <w:pPr>
              <w:numPr>
                <w:ilvl w:val="0"/>
                <w:numId w:val="31"/>
              </w:numPr>
            </w:pPr>
          </w:p>
        </w:tc>
        <w:tc>
          <w:tcPr>
            <w:tcW w:w="7938" w:type="dxa"/>
          </w:tcPr>
          <w:p w14:paraId="3A9B1B9D" w14:textId="77777777" w:rsidR="00E02AFC" w:rsidRPr="00E02AFC" w:rsidRDefault="00E02AFC" w:rsidP="00E02AFC">
            <w:r w:rsidRPr="00E02AFC">
              <w:t>10 not 26</w:t>
            </w:r>
          </w:p>
        </w:tc>
      </w:tr>
      <w:tr w:rsidR="00E02AFC" w:rsidRPr="00E02AFC" w14:paraId="3A9B1BA1" w14:textId="77777777" w:rsidTr="00E02AFC">
        <w:tc>
          <w:tcPr>
            <w:tcW w:w="1024" w:type="dxa"/>
          </w:tcPr>
          <w:p w14:paraId="3A9B1B9F" w14:textId="77777777" w:rsidR="00E02AFC" w:rsidRPr="00E02AFC" w:rsidRDefault="00E02AFC" w:rsidP="00E02AFC">
            <w:pPr>
              <w:numPr>
                <w:ilvl w:val="0"/>
                <w:numId w:val="31"/>
              </w:numPr>
            </w:pPr>
          </w:p>
        </w:tc>
        <w:tc>
          <w:tcPr>
            <w:tcW w:w="7938" w:type="dxa"/>
          </w:tcPr>
          <w:p w14:paraId="3A9B1BA0" w14:textId="77777777" w:rsidR="00E02AFC" w:rsidRPr="00E02AFC" w:rsidRDefault="00E02AFC" w:rsidP="00E02AFC">
            <w:r w:rsidRPr="00E02AFC">
              <w:t>*health economics/</w:t>
            </w:r>
          </w:p>
        </w:tc>
      </w:tr>
      <w:tr w:rsidR="00E02AFC" w:rsidRPr="00E02AFC" w14:paraId="3A9B1BA4" w14:textId="77777777" w:rsidTr="00E02AFC">
        <w:tc>
          <w:tcPr>
            <w:tcW w:w="1024" w:type="dxa"/>
          </w:tcPr>
          <w:p w14:paraId="3A9B1BA2" w14:textId="77777777" w:rsidR="00E02AFC" w:rsidRPr="00E02AFC" w:rsidRDefault="00E02AFC" w:rsidP="00E02AFC">
            <w:pPr>
              <w:numPr>
                <w:ilvl w:val="0"/>
                <w:numId w:val="31"/>
              </w:numPr>
            </w:pPr>
          </w:p>
        </w:tc>
        <w:tc>
          <w:tcPr>
            <w:tcW w:w="7938" w:type="dxa"/>
          </w:tcPr>
          <w:p w14:paraId="3A9B1BA3" w14:textId="77777777" w:rsidR="00E02AFC" w:rsidRPr="00E02AFC" w:rsidRDefault="00E02AFC" w:rsidP="00E02AFC">
            <w:r w:rsidRPr="00E02AFC">
              <w:t>exp *economic evaluation/</w:t>
            </w:r>
          </w:p>
        </w:tc>
      </w:tr>
      <w:tr w:rsidR="00E02AFC" w:rsidRPr="00E02AFC" w14:paraId="3A9B1BA7" w14:textId="77777777" w:rsidTr="00E02AFC">
        <w:tc>
          <w:tcPr>
            <w:tcW w:w="1024" w:type="dxa"/>
          </w:tcPr>
          <w:p w14:paraId="3A9B1BA5" w14:textId="77777777" w:rsidR="00E02AFC" w:rsidRPr="00E02AFC" w:rsidRDefault="00E02AFC" w:rsidP="00E02AFC">
            <w:pPr>
              <w:numPr>
                <w:ilvl w:val="0"/>
                <w:numId w:val="31"/>
              </w:numPr>
            </w:pPr>
          </w:p>
        </w:tc>
        <w:tc>
          <w:tcPr>
            <w:tcW w:w="7938" w:type="dxa"/>
          </w:tcPr>
          <w:p w14:paraId="3A9B1BA6" w14:textId="77777777" w:rsidR="00E02AFC" w:rsidRPr="00E02AFC" w:rsidRDefault="00E02AFC" w:rsidP="00E02AFC">
            <w:r w:rsidRPr="00E02AFC">
              <w:t>exp *health care cost/</w:t>
            </w:r>
          </w:p>
        </w:tc>
      </w:tr>
      <w:tr w:rsidR="00E02AFC" w:rsidRPr="00E02AFC" w14:paraId="3A9B1BAA" w14:textId="77777777" w:rsidTr="00E02AFC">
        <w:tc>
          <w:tcPr>
            <w:tcW w:w="1024" w:type="dxa"/>
          </w:tcPr>
          <w:p w14:paraId="3A9B1BA8" w14:textId="77777777" w:rsidR="00E02AFC" w:rsidRPr="00E02AFC" w:rsidRDefault="00E02AFC" w:rsidP="00E02AFC">
            <w:pPr>
              <w:numPr>
                <w:ilvl w:val="0"/>
                <w:numId w:val="31"/>
              </w:numPr>
            </w:pPr>
          </w:p>
        </w:tc>
        <w:tc>
          <w:tcPr>
            <w:tcW w:w="7938" w:type="dxa"/>
          </w:tcPr>
          <w:p w14:paraId="3A9B1BA9" w14:textId="77777777" w:rsidR="00E02AFC" w:rsidRPr="00E02AFC" w:rsidRDefault="00E02AFC" w:rsidP="00E02AFC">
            <w:r w:rsidRPr="00E02AFC">
              <w:t>exp *fee/</w:t>
            </w:r>
          </w:p>
        </w:tc>
      </w:tr>
      <w:tr w:rsidR="00E02AFC" w:rsidRPr="00E02AFC" w14:paraId="3A9B1BAD" w14:textId="77777777" w:rsidTr="00E02AFC">
        <w:tc>
          <w:tcPr>
            <w:tcW w:w="1024" w:type="dxa"/>
          </w:tcPr>
          <w:p w14:paraId="3A9B1BAB" w14:textId="77777777" w:rsidR="00E02AFC" w:rsidRPr="00E02AFC" w:rsidRDefault="00E02AFC" w:rsidP="00E02AFC">
            <w:pPr>
              <w:numPr>
                <w:ilvl w:val="0"/>
                <w:numId w:val="31"/>
              </w:numPr>
            </w:pPr>
          </w:p>
        </w:tc>
        <w:tc>
          <w:tcPr>
            <w:tcW w:w="7938" w:type="dxa"/>
          </w:tcPr>
          <w:p w14:paraId="3A9B1BAC" w14:textId="77777777" w:rsidR="00E02AFC" w:rsidRPr="00E02AFC" w:rsidRDefault="00E02AFC" w:rsidP="00E02AFC">
            <w:r w:rsidRPr="00E02AFC">
              <w:t>budget/</w:t>
            </w:r>
          </w:p>
        </w:tc>
      </w:tr>
      <w:tr w:rsidR="00E02AFC" w:rsidRPr="00E02AFC" w14:paraId="3A9B1BB0" w14:textId="77777777" w:rsidTr="00E02AFC">
        <w:tc>
          <w:tcPr>
            <w:tcW w:w="1024" w:type="dxa"/>
          </w:tcPr>
          <w:p w14:paraId="3A9B1BAE" w14:textId="77777777" w:rsidR="00E02AFC" w:rsidRPr="00E02AFC" w:rsidRDefault="00E02AFC" w:rsidP="00E02AFC">
            <w:pPr>
              <w:numPr>
                <w:ilvl w:val="0"/>
                <w:numId w:val="31"/>
              </w:numPr>
            </w:pPr>
          </w:p>
        </w:tc>
        <w:tc>
          <w:tcPr>
            <w:tcW w:w="7938" w:type="dxa"/>
          </w:tcPr>
          <w:p w14:paraId="3A9B1BAF" w14:textId="77777777" w:rsidR="00E02AFC" w:rsidRPr="00E02AFC" w:rsidRDefault="00E02AFC" w:rsidP="00E02AFC">
            <w:r w:rsidRPr="00E02AFC">
              <w:t>funding/</w:t>
            </w:r>
          </w:p>
        </w:tc>
      </w:tr>
      <w:tr w:rsidR="00E02AFC" w:rsidRPr="00E02AFC" w14:paraId="3A9B1BB3" w14:textId="77777777" w:rsidTr="00E02AFC">
        <w:tc>
          <w:tcPr>
            <w:tcW w:w="1024" w:type="dxa"/>
          </w:tcPr>
          <w:p w14:paraId="3A9B1BB1" w14:textId="77777777" w:rsidR="00E02AFC" w:rsidRPr="00E02AFC" w:rsidRDefault="00E02AFC" w:rsidP="00E02AFC">
            <w:pPr>
              <w:numPr>
                <w:ilvl w:val="0"/>
                <w:numId w:val="31"/>
              </w:numPr>
            </w:pPr>
          </w:p>
        </w:tc>
        <w:tc>
          <w:tcPr>
            <w:tcW w:w="7938" w:type="dxa"/>
          </w:tcPr>
          <w:p w14:paraId="3A9B1BB2" w14:textId="77777777" w:rsidR="00E02AFC" w:rsidRPr="00E02AFC" w:rsidRDefault="00E02AFC" w:rsidP="00E02AFC">
            <w:r w:rsidRPr="00E02AFC">
              <w:t>budget*.ti,ab.</w:t>
            </w:r>
          </w:p>
        </w:tc>
      </w:tr>
      <w:tr w:rsidR="00E02AFC" w:rsidRPr="00E02AFC" w14:paraId="3A9B1BB6" w14:textId="77777777" w:rsidTr="00E02AFC">
        <w:tc>
          <w:tcPr>
            <w:tcW w:w="1024" w:type="dxa"/>
          </w:tcPr>
          <w:p w14:paraId="3A9B1BB4" w14:textId="77777777" w:rsidR="00E02AFC" w:rsidRPr="00E02AFC" w:rsidRDefault="00E02AFC" w:rsidP="00E02AFC">
            <w:pPr>
              <w:numPr>
                <w:ilvl w:val="0"/>
                <w:numId w:val="31"/>
              </w:numPr>
            </w:pPr>
          </w:p>
        </w:tc>
        <w:tc>
          <w:tcPr>
            <w:tcW w:w="7938" w:type="dxa"/>
          </w:tcPr>
          <w:p w14:paraId="3A9B1BB5" w14:textId="77777777" w:rsidR="00E02AFC" w:rsidRPr="00E02AFC" w:rsidRDefault="00E02AFC" w:rsidP="00E02AFC">
            <w:proofErr w:type="gramStart"/>
            <w:r w:rsidRPr="00E02AFC">
              <w:t>cost</w:t>
            </w:r>
            <w:proofErr w:type="gramEnd"/>
            <w:r w:rsidRPr="00E02AFC">
              <w:t>*.ti.</w:t>
            </w:r>
          </w:p>
        </w:tc>
      </w:tr>
      <w:tr w:rsidR="00E02AFC" w:rsidRPr="00E02AFC" w14:paraId="3A9B1BB9" w14:textId="77777777" w:rsidTr="00E02AFC">
        <w:tc>
          <w:tcPr>
            <w:tcW w:w="1024" w:type="dxa"/>
          </w:tcPr>
          <w:p w14:paraId="3A9B1BB7" w14:textId="77777777" w:rsidR="00E02AFC" w:rsidRPr="00E02AFC" w:rsidRDefault="00E02AFC" w:rsidP="00E02AFC">
            <w:pPr>
              <w:numPr>
                <w:ilvl w:val="0"/>
                <w:numId w:val="31"/>
              </w:numPr>
            </w:pPr>
          </w:p>
        </w:tc>
        <w:tc>
          <w:tcPr>
            <w:tcW w:w="7938" w:type="dxa"/>
          </w:tcPr>
          <w:p w14:paraId="3A9B1BB8" w14:textId="77777777" w:rsidR="00E02AFC" w:rsidRPr="00E02AFC" w:rsidRDefault="00E02AFC" w:rsidP="00E02AFC">
            <w:r w:rsidRPr="00E02AFC">
              <w:t>(</w:t>
            </w:r>
            <w:proofErr w:type="gramStart"/>
            <w:r w:rsidRPr="00E02AFC">
              <w:t>economic</w:t>
            </w:r>
            <w:proofErr w:type="gramEnd"/>
            <w:r w:rsidRPr="00E02AFC">
              <w:t>* or pharmaco?economic*).ti.</w:t>
            </w:r>
          </w:p>
        </w:tc>
      </w:tr>
      <w:tr w:rsidR="00E02AFC" w:rsidRPr="00E02AFC" w14:paraId="3A9B1BBC" w14:textId="77777777" w:rsidTr="00E02AFC">
        <w:tc>
          <w:tcPr>
            <w:tcW w:w="1024" w:type="dxa"/>
          </w:tcPr>
          <w:p w14:paraId="3A9B1BBA" w14:textId="77777777" w:rsidR="00E02AFC" w:rsidRPr="00E02AFC" w:rsidRDefault="00E02AFC" w:rsidP="00E02AFC">
            <w:pPr>
              <w:numPr>
                <w:ilvl w:val="0"/>
                <w:numId w:val="31"/>
              </w:numPr>
            </w:pPr>
          </w:p>
        </w:tc>
        <w:tc>
          <w:tcPr>
            <w:tcW w:w="7938" w:type="dxa"/>
          </w:tcPr>
          <w:p w14:paraId="3A9B1BBB" w14:textId="77777777" w:rsidR="00E02AFC" w:rsidRPr="00E02AFC" w:rsidRDefault="00E02AFC" w:rsidP="00E02AFC">
            <w:r w:rsidRPr="00E02AFC">
              <w:t>(price* or pricing*).ti,ab.</w:t>
            </w:r>
          </w:p>
        </w:tc>
      </w:tr>
      <w:tr w:rsidR="00E02AFC" w:rsidRPr="00E02AFC" w14:paraId="3A9B1BBF" w14:textId="77777777" w:rsidTr="00E02AFC">
        <w:tc>
          <w:tcPr>
            <w:tcW w:w="1024" w:type="dxa"/>
          </w:tcPr>
          <w:p w14:paraId="3A9B1BBD" w14:textId="77777777" w:rsidR="00E02AFC" w:rsidRPr="00E02AFC" w:rsidRDefault="00E02AFC" w:rsidP="00E02AFC">
            <w:pPr>
              <w:numPr>
                <w:ilvl w:val="0"/>
                <w:numId w:val="31"/>
              </w:numPr>
            </w:pPr>
          </w:p>
        </w:tc>
        <w:tc>
          <w:tcPr>
            <w:tcW w:w="7938" w:type="dxa"/>
          </w:tcPr>
          <w:p w14:paraId="3A9B1BBE" w14:textId="77777777" w:rsidR="00E02AFC" w:rsidRPr="00E02AFC" w:rsidRDefault="00E02AFC" w:rsidP="00E02AFC">
            <w:r w:rsidRPr="00E02AFC">
              <w:t>(cost* adj2 (effective* or utilit* or benefit* or minimi* or unit* or estimat* or variable*)).ab.</w:t>
            </w:r>
          </w:p>
        </w:tc>
      </w:tr>
      <w:tr w:rsidR="00E02AFC" w:rsidRPr="00E02AFC" w14:paraId="3A9B1BC2" w14:textId="77777777" w:rsidTr="00E02AFC">
        <w:tc>
          <w:tcPr>
            <w:tcW w:w="1024" w:type="dxa"/>
          </w:tcPr>
          <w:p w14:paraId="3A9B1BC0" w14:textId="77777777" w:rsidR="00E02AFC" w:rsidRPr="00E02AFC" w:rsidRDefault="00E02AFC" w:rsidP="00E02AFC">
            <w:pPr>
              <w:numPr>
                <w:ilvl w:val="0"/>
                <w:numId w:val="31"/>
              </w:numPr>
            </w:pPr>
          </w:p>
        </w:tc>
        <w:tc>
          <w:tcPr>
            <w:tcW w:w="7938" w:type="dxa"/>
          </w:tcPr>
          <w:p w14:paraId="3A9B1BC1" w14:textId="77777777" w:rsidR="00E02AFC" w:rsidRPr="00E02AFC" w:rsidRDefault="00E02AFC" w:rsidP="00E02AFC">
            <w:r w:rsidRPr="00E02AFC">
              <w:t>(financ* or fee or fees).ti,ab.</w:t>
            </w:r>
          </w:p>
        </w:tc>
      </w:tr>
      <w:tr w:rsidR="00E02AFC" w:rsidRPr="00E02AFC" w14:paraId="3A9B1BC5" w14:textId="77777777" w:rsidTr="00E02AFC">
        <w:tc>
          <w:tcPr>
            <w:tcW w:w="1024" w:type="dxa"/>
          </w:tcPr>
          <w:p w14:paraId="3A9B1BC3" w14:textId="77777777" w:rsidR="00E02AFC" w:rsidRPr="00E02AFC" w:rsidRDefault="00E02AFC" w:rsidP="00E02AFC">
            <w:pPr>
              <w:numPr>
                <w:ilvl w:val="0"/>
                <w:numId w:val="31"/>
              </w:numPr>
            </w:pPr>
          </w:p>
        </w:tc>
        <w:tc>
          <w:tcPr>
            <w:tcW w:w="7938" w:type="dxa"/>
          </w:tcPr>
          <w:p w14:paraId="3A9B1BC4" w14:textId="77777777" w:rsidR="00E02AFC" w:rsidRPr="00E02AFC" w:rsidRDefault="00E02AFC" w:rsidP="00E02AFC">
            <w:r w:rsidRPr="00E02AFC">
              <w:t>(value adj2 (money or monetary)).ti,ab.</w:t>
            </w:r>
          </w:p>
        </w:tc>
      </w:tr>
      <w:tr w:rsidR="00E02AFC" w:rsidRPr="00E02AFC" w14:paraId="3A9B1BC8" w14:textId="77777777" w:rsidTr="00E02AFC">
        <w:tc>
          <w:tcPr>
            <w:tcW w:w="1024" w:type="dxa"/>
          </w:tcPr>
          <w:p w14:paraId="3A9B1BC6" w14:textId="77777777" w:rsidR="00E02AFC" w:rsidRPr="00E02AFC" w:rsidRDefault="00E02AFC" w:rsidP="00E02AFC">
            <w:pPr>
              <w:numPr>
                <w:ilvl w:val="0"/>
                <w:numId w:val="31"/>
              </w:numPr>
            </w:pPr>
          </w:p>
        </w:tc>
        <w:tc>
          <w:tcPr>
            <w:tcW w:w="7938" w:type="dxa"/>
          </w:tcPr>
          <w:p w14:paraId="3A9B1BC7" w14:textId="77777777" w:rsidR="00E02AFC" w:rsidRPr="00E02AFC" w:rsidRDefault="00E02AFC" w:rsidP="00E02AFC">
            <w:r w:rsidRPr="00E02AFC">
              <w:t>or/28-40</w:t>
            </w:r>
          </w:p>
        </w:tc>
      </w:tr>
      <w:tr w:rsidR="00E02AFC" w:rsidRPr="00E02AFC" w14:paraId="3A9B1BCB" w14:textId="77777777" w:rsidTr="00E02AFC">
        <w:tc>
          <w:tcPr>
            <w:tcW w:w="1024" w:type="dxa"/>
          </w:tcPr>
          <w:p w14:paraId="3A9B1BC9" w14:textId="77777777" w:rsidR="00E02AFC" w:rsidRPr="00E02AFC" w:rsidRDefault="00E02AFC" w:rsidP="00E02AFC">
            <w:pPr>
              <w:numPr>
                <w:ilvl w:val="0"/>
                <w:numId w:val="31"/>
              </w:numPr>
            </w:pPr>
          </w:p>
        </w:tc>
        <w:tc>
          <w:tcPr>
            <w:tcW w:w="7938" w:type="dxa"/>
          </w:tcPr>
          <w:p w14:paraId="3A9B1BCA" w14:textId="77777777" w:rsidR="00E02AFC" w:rsidRPr="00E02AFC" w:rsidRDefault="00E02AFC" w:rsidP="00E02AFC">
            <w:r w:rsidRPr="00E02AFC">
              <w:t>27 and 41</w:t>
            </w:r>
          </w:p>
        </w:tc>
      </w:tr>
    </w:tbl>
    <w:p w14:paraId="3A9B1BCC" w14:textId="77777777" w:rsidR="00E02AFC" w:rsidRPr="00E02AFC" w:rsidRDefault="00E02AFC" w:rsidP="00E02AFC">
      <w:pPr>
        <w:rPr>
          <w:b/>
        </w:rPr>
      </w:pPr>
      <w:r w:rsidRPr="00E02AFC">
        <w:rPr>
          <w:b/>
        </w:rPr>
        <w:t xml:space="preserve">NHS EED and HTA (CRD) search terms </w:t>
      </w:r>
    </w:p>
    <w:tbl>
      <w:tblPr>
        <w:tblStyle w:val="TableGrid"/>
        <w:tblW w:w="8962" w:type="dxa"/>
        <w:tblInd w:w="108" w:type="dxa"/>
        <w:tblLayout w:type="fixed"/>
        <w:tblLook w:val="0480" w:firstRow="0" w:lastRow="0" w:firstColumn="1" w:lastColumn="0" w:noHBand="0" w:noVBand="1"/>
      </w:tblPr>
      <w:tblGrid>
        <w:gridCol w:w="1024"/>
        <w:gridCol w:w="7938"/>
      </w:tblGrid>
      <w:tr w:rsidR="00E02AFC" w:rsidRPr="00E02AFC" w14:paraId="3A9B1BCF" w14:textId="77777777" w:rsidTr="00B13194">
        <w:tc>
          <w:tcPr>
            <w:tcW w:w="1024" w:type="dxa"/>
          </w:tcPr>
          <w:p w14:paraId="3A9B1BCD" w14:textId="77777777" w:rsidR="00E02AFC" w:rsidRPr="00E02AFC" w:rsidRDefault="00E02AFC" w:rsidP="00E02AFC">
            <w:pPr>
              <w:numPr>
                <w:ilvl w:val="0"/>
                <w:numId w:val="32"/>
              </w:numPr>
            </w:pPr>
          </w:p>
        </w:tc>
        <w:tc>
          <w:tcPr>
            <w:tcW w:w="7938" w:type="dxa"/>
          </w:tcPr>
          <w:p w14:paraId="3A9B1BCE" w14:textId="77777777" w:rsidR="00E02AFC" w:rsidRPr="00E02AFC" w:rsidRDefault="00E02AFC" w:rsidP="00E02AFC">
            <w:r w:rsidRPr="00E02AFC">
              <w:t>MeSH DESCRIPTOR Renal Replacement Therapy EXPLODE ALL TREES</w:t>
            </w:r>
          </w:p>
        </w:tc>
      </w:tr>
      <w:tr w:rsidR="00E02AFC" w:rsidRPr="00E02AFC" w14:paraId="3A9B1BD2" w14:textId="77777777" w:rsidTr="00B13194">
        <w:tc>
          <w:tcPr>
            <w:tcW w:w="1024" w:type="dxa"/>
          </w:tcPr>
          <w:p w14:paraId="3A9B1BD0" w14:textId="77777777" w:rsidR="00E02AFC" w:rsidRPr="00E02AFC" w:rsidRDefault="00E02AFC" w:rsidP="00E02AFC">
            <w:pPr>
              <w:numPr>
                <w:ilvl w:val="0"/>
                <w:numId w:val="32"/>
              </w:numPr>
            </w:pPr>
          </w:p>
        </w:tc>
        <w:tc>
          <w:tcPr>
            <w:tcW w:w="7938" w:type="dxa"/>
          </w:tcPr>
          <w:p w14:paraId="3A9B1BD1" w14:textId="77777777" w:rsidR="00E02AFC" w:rsidRPr="00E02AFC" w:rsidRDefault="00E02AFC" w:rsidP="00E02AFC">
            <w:r w:rsidRPr="00E02AFC">
              <w:t>(((renal or kidney) adj2 replace*))</w:t>
            </w:r>
          </w:p>
        </w:tc>
      </w:tr>
      <w:tr w:rsidR="00E02AFC" w:rsidRPr="00E02AFC" w14:paraId="3A9B1BD5" w14:textId="77777777" w:rsidTr="00B13194">
        <w:tc>
          <w:tcPr>
            <w:tcW w:w="1024" w:type="dxa"/>
          </w:tcPr>
          <w:p w14:paraId="3A9B1BD3" w14:textId="77777777" w:rsidR="00E02AFC" w:rsidRPr="00E02AFC" w:rsidRDefault="00E02AFC" w:rsidP="00E02AFC">
            <w:pPr>
              <w:numPr>
                <w:ilvl w:val="0"/>
                <w:numId w:val="32"/>
              </w:numPr>
            </w:pPr>
          </w:p>
        </w:tc>
        <w:tc>
          <w:tcPr>
            <w:tcW w:w="7938" w:type="dxa"/>
          </w:tcPr>
          <w:p w14:paraId="3A9B1BD4" w14:textId="77777777" w:rsidR="00E02AFC" w:rsidRPr="00E02AFC" w:rsidRDefault="00E02AFC" w:rsidP="00E02AFC">
            <w:r w:rsidRPr="00E02AFC">
              <w:t>((hemodiafilt* or haemodiafilt* or (biofilt* adj1 acetate-free)))</w:t>
            </w:r>
          </w:p>
        </w:tc>
      </w:tr>
      <w:tr w:rsidR="00E02AFC" w:rsidRPr="00E02AFC" w14:paraId="3A9B1BD8" w14:textId="77777777" w:rsidTr="00B13194">
        <w:tc>
          <w:tcPr>
            <w:tcW w:w="1024" w:type="dxa"/>
          </w:tcPr>
          <w:p w14:paraId="3A9B1BD6" w14:textId="77777777" w:rsidR="00E02AFC" w:rsidRPr="00E02AFC" w:rsidRDefault="00E02AFC" w:rsidP="00E02AFC">
            <w:pPr>
              <w:numPr>
                <w:ilvl w:val="0"/>
                <w:numId w:val="32"/>
              </w:numPr>
            </w:pPr>
          </w:p>
        </w:tc>
        <w:tc>
          <w:tcPr>
            <w:tcW w:w="7938" w:type="dxa"/>
          </w:tcPr>
          <w:p w14:paraId="3A9B1BD7" w14:textId="77777777" w:rsidR="00E02AFC" w:rsidRPr="00E02AFC" w:rsidRDefault="00E02AFC" w:rsidP="00E02AFC">
            <w:r w:rsidRPr="00E02AFC">
              <w:t>((hemodialys* or haemodialys*))</w:t>
            </w:r>
          </w:p>
        </w:tc>
      </w:tr>
      <w:tr w:rsidR="00E02AFC" w:rsidRPr="00E02AFC" w14:paraId="3A9B1BDB" w14:textId="77777777" w:rsidTr="00B13194">
        <w:tc>
          <w:tcPr>
            <w:tcW w:w="1024" w:type="dxa"/>
          </w:tcPr>
          <w:p w14:paraId="3A9B1BD9" w14:textId="77777777" w:rsidR="00E02AFC" w:rsidRPr="00E02AFC" w:rsidRDefault="00E02AFC" w:rsidP="00E02AFC">
            <w:pPr>
              <w:numPr>
                <w:ilvl w:val="0"/>
                <w:numId w:val="32"/>
              </w:numPr>
            </w:pPr>
          </w:p>
        </w:tc>
        <w:tc>
          <w:tcPr>
            <w:tcW w:w="7938" w:type="dxa"/>
          </w:tcPr>
          <w:p w14:paraId="3A9B1BDA" w14:textId="77777777" w:rsidR="00E02AFC" w:rsidRPr="00E02AFC" w:rsidRDefault="00E02AFC" w:rsidP="00E02AFC">
            <w:r w:rsidRPr="00E02AFC">
              <w:t>(((kidney* or renal) adj3 (transplant* or graft*)))</w:t>
            </w:r>
          </w:p>
        </w:tc>
      </w:tr>
      <w:tr w:rsidR="00E02AFC" w:rsidRPr="00E02AFC" w14:paraId="3A9B1BDE" w14:textId="77777777" w:rsidTr="00B13194">
        <w:tc>
          <w:tcPr>
            <w:tcW w:w="1024" w:type="dxa"/>
          </w:tcPr>
          <w:p w14:paraId="3A9B1BDC" w14:textId="77777777" w:rsidR="00E02AFC" w:rsidRPr="00E02AFC" w:rsidRDefault="00E02AFC" w:rsidP="00E02AFC">
            <w:pPr>
              <w:numPr>
                <w:ilvl w:val="0"/>
                <w:numId w:val="32"/>
              </w:numPr>
            </w:pPr>
          </w:p>
        </w:tc>
        <w:tc>
          <w:tcPr>
            <w:tcW w:w="7938" w:type="dxa"/>
          </w:tcPr>
          <w:p w14:paraId="3A9B1BDD" w14:textId="77777777" w:rsidR="00E02AFC" w:rsidRPr="00E02AFC" w:rsidRDefault="00E02AFC" w:rsidP="00E02AFC">
            <w:r w:rsidRPr="00E02AFC">
              <w:t>(capd)</w:t>
            </w:r>
          </w:p>
        </w:tc>
      </w:tr>
      <w:tr w:rsidR="00E02AFC" w:rsidRPr="00E02AFC" w14:paraId="3A9B1BE1" w14:textId="77777777" w:rsidTr="00B13194">
        <w:tc>
          <w:tcPr>
            <w:tcW w:w="1024" w:type="dxa"/>
          </w:tcPr>
          <w:p w14:paraId="3A9B1BDF" w14:textId="77777777" w:rsidR="00E02AFC" w:rsidRPr="00E02AFC" w:rsidRDefault="00E02AFC" w:rsidP="00E02AFC">
            <w:pPr>
              <w:numPr>
                <w:ilvl w:val="0"/>
                <w:numId w:val="32"/>
              </w:numPr>
            </w:pPr>
          </w:p>
        </w:tc>
        <w:tc>
          <w:tcPr>
            <w:tcW w:w="7938" w:type="dxa"/>
          </w:tcPr>
          <w:p w14:paraId="3A9B1BE0" w14:textId="77777777" w:rsidR="00E02AFC" w:rsidRPr="00E02AFC" w:rsidRDefault="00E02AFC" w:rsidP="00E02AFC">
            <w:r w:rsidRPr="00E02AFC">
              <w:t>(dialys*)</w:t>
            </w:r>
          </w:p>
        </w:tc>
      </w:tr>
      <w:tr w:rsidR="00E02AFC" w:rsidRPr="00E02AFC" w14:paraId="3A9B1BE4" w14:textId="77777777" w:rsidTr="00B13194">
        <w:tc>
          <w:tcPr>
            <w:tcW w:w="1024" w:type="dxa"/>
          </w:tcPr>
          <w:p w14:paraId="3A9B1BE2" w14:textId="77777777" w:rsidR="00E02AFC" w:rsidRPr="00E02AFC" w:rsidRDefault="00E02AFC" w:rsidP="00E02AFC">
            <w:pPr>
              <w:numPr>
                <w:ilvl w:val="0"/>
                <w:numId w:val="32"/>
              </w:numPr>
            </w:pPr>
          </w:p>
        </w:tc>
        <w:tc>
          <w:tcPr>
            <w:tcW w:w="7938" w:type="dxa"/>
          </w:tcPr>
          <w:p w14:paraId="3A9B1BE3" w14:textId="77777777" w:rsidR="00E02AFC" w:rsidRPr="00E02AFC" w:rsidRDefault="00E02AFC" w:rsidP="00E02AFC">
            <w:r w:rsidRPr="00E02AFC">
              <w:t>((artificial adj1 kidney*))</w:t>
            </w:r>
          </w:p>
        </w:tc>
      </w:tr>
      <w:tr w:rsidR="00E02AFC" w:rsidRPr="00E02AFC" w14:paraId="3A9B1BE7" w14:textId="77777777" w:rsidTr="00B13194">
        <w:tc>
          <w:tcPr>
            <w:tcW w:w="1024" w:type="dxa"/>
          </w:tcPr>
          <w:p w14:paraId="3A9B1BE5" w14:textId="77777777" w:rsidR="00E02AFC" w:rsidRPr="00E02AFC" w:rsidRDefault="00E02AFC" w:rsidP="00E02AFC">
            <w:pPr>
              <w:numPr>
                <w:ilvl w:val="0"/>
                <w:numId w:val="32"/>
              </w:numPr>
            </w:pPr>
          </w:p>
        </w:tc>
        <w:tc>
          <w:tcPr>
            <w:tcW w:w="7938" w:type="dxa"/>
          </w:tcPr>
          <w:p w14:paraId="3A9B1BE6" w14:textId="77777777" w:rsidR="00E02AFC" w:rsidRPr="00E02AFC" w:rsidRDefault="00E02AFC" w:rsidP="00E02AFC">
            <w:r w:rsidRPr="00E02AFC">
              <w:t>#1 OR #2 OR #3 OR #4 OR #5 OR #6 OR #7 OR #8</w:t>
            </w:r>
          </w:p>
        </w:tc>
      </w:tr>
    </w:tbl>
    <w:p w14:paraId="3A9B1BE8" w14:textId="77777777" w:rsidR="00E02AFC" w:rsidRPr="00E02AFC" w:rsidRDefault="00E02AFC" w:rsidP="00E02AFC"/>
    <w:p w14:paraId="3A9B1BE9" w14:textId="77777777" w:rsidR="00E02AFC" w:rsidRDefault="00E02AFC" w:rsidP="00E02AFC"/>
    <w:p w14:paraId="3A9B1BEA" w14:textId="77777777" w:rsidR="00B13194" w:rsidRDefault="00B13194" w:rsidP="00E02AFC"/>
    <w:p w14:paraId="3A9B1BEB" w14:textId="77777777" w:rsidR="00B13194" w:rsidRDefault="00B13194" w:rsidP="00E02AFC"/>
    <w:p w14:paraId="3A9B1BEC" w14:textId="77777777" w:rsidR="00B13194" w:rsidRDefault="00B13194" w:rsidP="00E02AFC"/>
    <w:p w14:paraId="3A9B1BED" w14:textId="77777777" w:rsidR="00B13194" w:rsidRDefault="00B13194" w:rsidP="00E02AFC"/>
    <w:p w14:paraId="3A9B1BEE" w14:textId="77777777" w:rsidR="00B13194" w:rsidRDefault="00B13194" w:rsidP="00E02AFC"/>
    <w:p w14:paraId="3A9B1BEF" w14:textId="77777777" w:rsidR="00B13194" w:rsidRDefault="00B13194" w:rsidP="00E02AFC"/>
    <w:p w14:paraId="3A9B1BF0" w14:textId="77777777" w:rsidR="00B13194" w:rsidRDefault="00B13194" w:rsidP="00E02AFC"/>
    <w:p w14:paraId="3A9B1BF1" w14:textId="77777777" w:rsidR="00B13194" w:rsidRDefault="00B13194" w:rsidP="00E02AFC"/>
    <w:p w14:paraId="3A9B1BF2" w14:textId="77777777" w:rsidR="00B13194" w:rsidRDefault="00E020FF" w:rsidP="00E020FF">
      <w:pPr>
        <w:pStyle w:val="AppHead"/>
      </w:pPr>
      <w:bookmarkStart w:id="32" w:name="_Toc506388674"/>
      <w:r>
        <w:lastRenderedPageBreak/>
        <w:t>Search Strategy 4</w:t>
      </w:r>
      <w:bookmarkEnd w:id="32"/>
    </w:p>
    <w:p w14:paraId="3A9B1BF3" w14:textId="77777777" w:rsidR="00E020FF" w:rsidRPr="00E020FF" w:rsidRDefault="00E020FF" w:rsidP="00E020FF">
      <w:pPr>
        <w:rPr>
          <w:u w:val="single"/>
        </w:rPr>
      </w:pPr>
      <w:r w:rsidRPr="00E020FF">
        <w:rPr>
          <w:u w:val="single"/>
        </w:rPr>
        <w:t>Renal replacement therapy search strategy 4</w:t>
      </w:r>
    </w:p>
    <w:p w14:paraId="3A9B1BF4" w14:textId="77777777" w:rsidR="00E020FF" w:rsidRPr="00E020FF" w:rsidRDefault="00E020FF" w:rsidP="00E020FF">
      <w:r w:rsidRPr="00E020FF">
        <w:t xml:space="preserve">This literature search strategy was used for the following reviews; </w:t>
      </w:r>
    </w:p>
    <w:p w14:paraId="3A9B1BF5" w14:textId="77777777" w:rsidR="00E020FF" w:rsidRPr="00E020FF" w:rsidRDefault="00E020FF" w:rsidP="00E020FF">
      <w:pPr>
        <w:numPr>
          <w:ilvl w:val="0"/>
          <w:numId w:val="1"/>
        </w:numPr>
        <w:tabs>
          <w:tab w:val="clear" w:pos="0"/>
        </w:tabs>
      </w:pPr>
      <w:r w:rsidRPr="00E020FF">
        <w:t>Information, education and support</w:t>
      </w:r>
    </w:p>
    <w:p w14:paraId="3A9B1BF6" w14:textId="77777777" w:rsidR="00E020FF" w:rsidRPr="00E020FF" w:rsidRDefault="00E020FF" w:rsidP="00E020FF">
      <w:pPr>
        <w:rPr>
          <w:i/>
        </w:rPr>
      </w:pPr>
      <w:r w:rsidRPr="00E020FF">
        <w:t xml:space="preserve">The literature searches for this review are detailed below and complied with the methodology outlined in Developing NICE guidelines: the manual 2014, updated 2017 </w:t>
      </w:r>
      <w:hyperlink r:id="rId30" w:history="1">
        <w:r w:rsidRPr="00E020FF">
          <w:rPr>
            <w:rStyle w:val="Hyperlink"/>
          </w:rPr>
          <w:t>https://www.nice.org.uk/guidance/pmg20/resources/developing-nice-guidelines-the-manual-pdf-72286708700869</w:t>
        </w:r>
      </w:hyperlink>
    </w:p>
    <w:p w14:paraId="3A9B1BF7" w14:textId="77777777" w:rsidR="00E020FF" w:rsidRPr="00E020FF" w:rsidRDefault="00E020FF" w:rsidP="00E020FF">
      <w:r w:rsidRPr="00E020FF">
        <w:rPr>
          <w:i/>
        </w:rPr>
        <w:t>For more detailed information, please see the Methodology Review</w:t>
      </w:r>
      <w:r w:rsidRPr="00E020FF">
        <w:t>. [Add cross reference]</w:t>
      </w:r>
    </w:p>
    <w:p w14:paraId="3A9B1BF8" w14:textId="77777777" w:rsidR="00E020FF" w:rsidRPr="00E020FF" w:rsidRDefault="00E020FF" w:rsidP="00E020FF">
      <w:pPr>
        <w:pStyle w:val="AppSubHead"/>
      </w:pPr>
      <w:bookmarkStart w:id="33" w:name="_Toc506388675"/>
      <w:r w:rsidRPr="00E020FF">
        <w:t>Clinical search literature search strategy</w:t>
      </w:r>
      <w:bookmarkEnd w:id="33"/>
    </w:p>
    <w:p w14:paraId="3A9B1BF9" w14:textId="77777777" w:rsidR="00E020FF" w:rsidRPr="00E020FF" w:rsidRDefault="00E020FF" w:rsidP="00E020FF">
      <w:r w:rsidRPr="00E020FF">
        <w:t xml:space="preserve">Searches for patient views were run in Medline (OVID), Embase (OVID), CINAHL, Current Nursing and Allied Health Literature (EBSCO) and PsycINFO (ProQuest). Search filters were applied to the search where appropriate. </w:t>
      </w:r>
    </w:p>
    <w:p w14:paraId="3A9B1BFA" w14:textId="77777777" w:rsidR="00E020FF" w:rsidRPr="00E020FF" w:rsidRDefault="00E020FF" w:rsidP="00E020FF">
      <w:pPr>
        <w:rPr>
          <w:b/>
        </w:rPr>
      </w:pPr>
      <w:r w:rsidRPr="00E020FF">
        <w:rPr>
          <w:b/>
        </w:rPr>
        <w:t xml:space="preserve">Table </w:t>
      </w:r>
      <w:r w:rsidRPr="00E020FF">
        <w:rPr>
          <w:b/>
        </w:rPr>
        <w:fldChar w:fldCharType="begin"/>
      </w:r>
      <w:r w:rsidRPr="00E020FF">
        <w:rPr>
          <w:b/>
        </w:rPr>
        <w:instrText xml:space="preserve"> SEQ Table \* ARABIC </w:instrText>
      </w:r>
      <w:r w:rsidRPr="00E020FF">
        <w:rPr>
          <w:b/>
        </w:rPr>
        <w:fldChar w:fldCharType="separate"/>
      </w:r>
      <w:r w:rsidRPr="00E020FF">
        <w:rPr>
          <w:b/>
        </w:rPr>
        <w:t>1</w:t>
      </w:r>
      <w:r w:rsidRPr="00E020FF">
        <w:fldChar w:fldCharType="end"/>
      </w:r>
      <w:r w:rsidRPr="00E020FF">
        <w:rPr>
          <w:b/>
        </w:rPr>
        <w:t>:</w:t>
      </w:r>
      <w:r w:rsidRPr="00E020FF">
        <w:rPr>
          <w:b/>
        </w:rPr>
        <w:tab/>
      </w:r>
      <w:r w:rsidRPr="00E020FF">
        <w:rPr>
          <w:b/>
        </w:rPr>
        <w:fldChar w:fldCharType="begin">
          <w:ffData>
            <w:name w:val=""/>
            <w:enabled/>
            <w:calcOnExit w:val="0"/>
            <w:textInput>
              <w:default w:val="Database date parameters and filters used"/>
            </w:textInput>
          </w:ffData>
        </w:fldChar>
      </w:r>
      <w:r w:rsidRPr="00E020FF">
        <w:rPr>
          <w:b/>
        </w:rPr>
        <w:instrText xml:space="preserve"> FORMTEXT </w:instrText>
      </w:r>
      <w:r w:rsidRPr="00E020FF">
        <w:rPr>
          <w:b/>
        </w:rPr>
      </w:r>
      <w:r w:rsidRPr="00E020FF">
        <w:rPr>
          <w:b/>
        </w:rPr>
        <w:fldChar w:fldCharType="separate"/>
      </w:r>
      <w:r w:rsidRPr="00E020FF">
        <w:rPr>
          <w:b/>
        </w:rPr>
        <w:t>Database date parameters and filters used</w:t>
      </w:r>
      <w:r w:rsidRPr="00E020FF">
        <w:fldChar w:fldCharType="end"/>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024"/>
        <w:gridCol w:w="3023"/>
        <w:gridCol w:w="3023"/>
      </w:tblGrid>
      <w:tr w:rsidR="00E020FF" w:rsidRPr="00E020FF" w14:paraId="3A9B1BFE" w14:textId="77777777" w:rsidTr="005D22DA">
        <w:trPr>
          <w:tblHeader/>
        </w:trPr>
        <w:tc>
          <w:tcPr>
            <w:tcW w:w="3024" w:type="dxa"/>
            <w:shd w:val="clear" w:color="auto" w:fill="C4C4C4"/>
            <w:vAlign w:val="bottom"/>
          </w:tcPr>
          <w:p w14:paraId="3A9B1BFB" w14:textId="77777777" w:rsidR="00E020FF" w:rsidRPr="00E020FF" w:rsidRDefault="00E020FF" w:rsidP="00E020FF">
            <w:pPr>
              <w:rPr>
                <w:b/>
              </w:rPr>
            </w:pPr>
            <w:r w:rsidRPr="00E020FF">
              <w:rPr>
                <w:b/>
              </w:rPr>
              <w:t>Database</w:t>
            </w:r>
          </w:p>
        </w:tc>
        <w:tc>
          <w:tcPr>
            <w:tcW w:w="3023" w:type="dxa"/>
            <w:shd w:val="clear" w:color="auto" w:fill="C4C4C4"/>
            <w:vAlign w:val="bottom"/>
          </w:tcPr>
          <w:p w14:paraId="3A9B1BFC" w14:textId="77777777" w:rsidR="00E020FF" w:rsidRPr="00E020FF" w:rsidRDefault="00E020FF" w:rsidP="00E020FF">
            <w:pPr>
              <w:rPr>
                <w:b/>
              </w:rPr>
            </w:pPr>
            <w:r w:rsidRPr="00E020FF">
              <w:rPr>
                <w:b/>
              </w:rPr>
              <w:t>Dates searched</w:t>
            </w:r>
          </w:p>
        </w:tc>
        <w:tc>
          <w:tcPr>
            <w:tcW w:w="3023" w:type="dxa"/>
            <w:shd w:val="clear" w:color="auto" w:fill="C4C4C4"/>
            <w:vAlign w:val="bottom"/>
          </w:tcPr>
          <w:p w14:paraId="3A9B1BFD" w14:textId="77777777" w:rsidR="00E020FF" w:rsidRPr="00E020FF" w:rsidRDefault="00E020FF" w:rsidP="00E020FF">
            <w:pPr>
              <w:rPr>
                <w:b/>
              </w:rPr>
            </w:pPr>
            <w:r w:rsidRPr="00E020FF">
              <w:rPr>
                <w:b/>
              </w:rPr>
              <w:t>Search filter used</w:t>
            </w:r>
          </w:p>
        </w:tc>
      </w:tr>
      <w:tr w:rsidR="00E020FF" w:rsidRPr="00E020FF" w14:paraId="3A9B1C05" w14:textId="77777777" w:rsidTr="005D22DA">
        <w:tc>
          <w:tcPr>
            <w:tcW w:w="3024" w:type="dxa"/>
            <w:shd w:val="clear" w:color="auto" w:fill="E6E6E6"/>
          </w:tcPr>
          <w:p w14:paraId="3A9B1BFF" w14:textId="77777777" w:rsidR="00E020FF" w:rsidRPr="00E020FF" w:rsidRDefault="00E020FF" w:rsidP="00E020FF">
            <w:r w:rsidRPr="00E020FF">
              <w:t>Medline (OVID)</w:t>
            </w:r>
          </w:p>
        </w:tc>
        <w:tc>
          <w:tcPr>
            <w:tcW w:w="3023" w:type="dxa"/>
            <w:shd w:val="clear" w:color="auto" w:fill="E6E6E6"/>
          </w:tcPr>
          <w:p w14:paraId="3A9B1C00" w14:textId="77777777" w:rsidR="00E020FF" w:rsidRPr="00E020FF" w:rsidRDefault="00E020FF" w:rsidP="00E020FF">
            <w:r w:rsidRPr="00E020FF">
              <w:t xml:space="preserve">1946 – 11 December 2017 </w:t>
            </w:r>
          </w:p>
          <w:p w14:paraId="3A9B1C01" w14:textId="77777777" w:rsidR="00E020FF" w:rsidRPr="00E020FF" w:rsidRDefault="00E020FF" w:rsidP="00E020FF"/>
          <w:p w14:paraId="3A9B1C02" w14:textId="77777777" w:rsidR="00E020FF" w:rsidRPr="00E020FF" w:rsidRDefault="00E020FF" w:rsidP="00E020FF">
            <w:r w:rsidRPr="00E020FF">
              <w:t xml:space="preserve"> </w:t>
            </w:r>
          </w:p>
        </w:tc>
        <w:tc>
          <w:tcPr>
            <w:tcW w:w="3023" w:type="dxa"/>
            <w:shd w:val="clear" w:color="auto" w:fill="E6E6E6"/>
          </w:tcPr>
          <w:p w14:paraId="3A9B1C03" w14:textId="77777777" w:rsidR="00E020FF" w:rsidRPr="00E020FF" w:rsidRDefault="00E020FF" w:rsidP="00E020FF">
            <w:r w:rsidRPr="00E020FF">
              <w:t>Exclusions</w:t>
            </w:r>
          </w:p>
          <w:p w14:paraId="3A9B1C04" w14:textId="77777777" w:rsidR="00E020FF" w:rsidRPr="00E020FF" w:rsidRDefault="00E020FF" w:rsidP="00E020FF">
            <w:r w:rsidRPr="00E020FF">
              <w:t>Qualitative studies</w:t>
            </w:r>
          </w:p>
        </w:tc>
      </w:tr>
      <w:tr w:rsidR="00E020FF" w:rsidRPr="00E020FF" w14:paraId="3A9B1C0B" w14:textId="77777777" w:rsidTr="005D22DA">
        <w:tc>
          <w:tcPr>
            <w:tcW w:w="3024" w:type="dxa"/>
            <w:shd w:val="clear" w:color="auto" w:fill="E6E6E6"/>
          </w:tcPr>
          <w:p w14:paraId="3A9B1C06" w14:textId="77777777" w:rsidR="00E020FF" w:rsidRPr="00E020FF" w:rsidRDefault="00E020FF" w:rsidP="00E020FF">
            <w:r w:rsidRPr="00E020FF">
              <w:t>Embase (OVID)</w:t>
            </w:r>
          </w:p>
        </w:tc>
        <w:tc>
          <w:tcPr>
            <w:tcW w:w="3023" w:type="dxa"/>
            <w:shd w:val="clear" w:color="auto" w:fill="E6E6E6"/>
          </w:tcPr>
          <w:p w14:paraId="3A9B1C07" w14:textId="77777777" w:rsidR="00E020FF" w:rsidRPr="00E020FF" w:rsidRDefault="00E020FF" w:rsidP="00E020FF">
            <w:r w:rsidRPr="00E020FF">
              <w:t>1974 – 11 December 2017</w:t>
            </w:r>
          </w:p>
          <w:p w14:paraId="3A9B1C08" w14:textId="77777777" w:rsidR="00E020FF" w:rsidRPr="00E020FF" w:rsidRDefault="00E020FF" w:rsidP="00E020FF"/>
        </w:tc>
        <w:tc>
          <w:tcPr>
            <w:tcW w:w="3023" w:type="dxa"/>
            <w:shd w:val="clear" w:color="auto" w:fill="E6E6E6"/>
          </w:tcPr>
          <w:p w14:paraId="3A9B1C09" w14:textId="77777777" w:rsidR="00E020FF" w:rsidRPr="00E020FF" w:rsidRDefault="00E020FF" w:rsidP="00E020FF">
            <w:r w:rsidRPr="00E020FF">
              <w:t>Exclusions</w:t>
            </w:r>
          </w:p>
          <w:p w14:paraId="3A9B1C0A" w14:textId="77777777" w:rsidR="00E020FF" w:rsidRPr="00E020FF" w:rsidRDefault="00E020FF" w:rsidP="00E020FF">
            <w:r w:rsidRPr="00E020FF">
              <w:t>Qualitative studies</w:t>
            </w:r>
          </w:p>
        </w:tc>
      </w:tr>
      <w:tr w:rsidR="00E020FF" w:rsidRPr="00E020FF" w14:paraId="3A9B1C11" w14:textId="77777777" w:rsidTr="005D22DA">
        <w:tc>
          <w:tcPr>
            <w:tcW w:w="3024" w:type="dxa"/>
            <w:shd w:val="clear" w:color="auto" w:fill="E6E6E6"/>
          </w:tcPr>
          <w:p w14:paraId="3A9B1C0C" w14:textId="77777777" w:rsidR="00E020FF" w:rsidRPr="00E020FF" w:rsidRDefault="00E020FF" w:rsidP="00E020FF">
            <w:r w:rsidRPr="00E020FF">
              <w:t>CINAHL, Current Nursing and Allied Health Literature (EBSCO)</w:t>
            </w:r>
          </w:p>
        </w:tc>
        <w:tc>
          <w:tcPr>
            <w:tcW w:w="3023" w:type="dxa"/>
            <w:shd w:val="clear" w:color="auto" w:fill="E6E6E6"/>
          </w:tcPr>
          <w:p w14:paraId="3A9B1C0D" w14:textId="77777777" w:rsidR="00E020FF" w:rsidRPr="00E020FF" w:rsidRDefault="00E020FF" w:rsidP="00E020FF">
            <w:r w:rsidRPr="00E020FF">
              <w:t>1991 – 11 December 2017</w:t>
            </w:r>
          </w:p>
          <w:p w14:paraId="3A9B1C0E" w14:textId="77777777" w:rsidR="00E020FF" w:rsidRPr="00E020FF" w:rsidRDefault="00E020FF" w:rsidP="00E020FF"/>
        </w:tc>
        <w:tc>
          <w:tcPr>
            <w:tcW w:w="3023" w:type="dxa"/>
            <w:shd w:val="clear" w:color="auto" w:fill="E6E6E6"/>
          </w:tcPr>
          <w:p w14:paraId="3A9B1C0F" w14:textId="77777777" w:rsidR="00E020FF" w:rsidRPr="00E020FF" w:rsidRDefault="00E020FF" w:rsidP="00E020FF">
            <w:r w:rsidRPr="00E020FF">
              <w:t>Exclusions</w:t>
            </w:r>
          </w:p>
          <w:p w14:paraId="3A9B1C10" w14:textId="77777777" w:rsidR="00E020FF" w:rsidRPr="00E020FF" w:rsidRDefault="00E020FF" w:rsidP="00E020FF">
            <w:r w:rsidRPr="00E020FF">
              <w:t>Qualitative studies</w:t>
            </w:r>
          </w:p>
        </w:tc>
      </w:tr>
      <w:tr w:rsidR="00E020FF" w:rsidRPr="00E020FF" w14:paraId="3A9B1C16" w14:textId="77777777" w:rsidTr="005D22DA">
        <w:tc>
          <w:tcPr>
            <w:tcW w:w="3024" w:type="dxa"/>
            <w:shd w:val="clear" w:color="auto" w:fill="E6E6E6"/>
          </w:tcPr>
          <w:p w14:paraId="3A9B1C12" w14:textId="77777777" w:rsidR="00E020FF" w:rsidRPr="00E020FF" w:rsidRDefault="00E020FF" w:rsidP="00E020FF">
            <w:r w:rsidRPr="00E020FF">
              <w:t>PsycINFO (ProQuest)</w:t>
            </w:r>
          </w:p>
        </w:tc>
        <w:tc>
          <w:tcPr>
            <w:tcW w:w="3023" w:type="dxa"/>
            <w:shd w:val="clear" w:color="auto" w:fill="E6E6E6"/>
          </w:tcPr>
          <w:p w14:paraId="3A9B1C13" w14:textId="77777777" w:rsidR="00E020FF" w:rsidRPr="00E020FF" w:rsidRDefault="00E020FF" w:rsidP="00E020FF">
            <w:r w:rsidRPr="00E020FF">
              <w:t>1806 – 11 December 2017</w:t>
            </w:r>
          </w:p>
          <w:p w14:paraId="3A9B1C14" w14:textId="77777777" w:rsidR="00E020FF" w:rsidRPr="00E020FF" w:rsidRDefault="00E020FF" w:rsidP="00E020FF"/>
        </w:tc>
        <w:tc>
          <w:tcPr>
            <w:tcW w:w="3023" w:type="dxa"/>
            <w:shd w:val="clear" w:color="auto" w:fill="E6E6E6"/>
          </w:tcPr>
          <w:p w14:paraId="3A9B1C15" w14:textId="77777777" w:rsidR="00E020FF" w:rsidRPr="00E020FF" w:rsidRDefault="00E020FF" w:rsidP="00E020FF">
            <w:r w:rsidRPr="00E020FF">
              <w:t>Qualitative studies</w:t>
            </w:r>
          </w:p>
        </w:tc>
      </w:tr>
    </w:tbl>
    <w:p w14:paraId="3A9B1C17" w14:textId="77777777" w:rsidR="00E020FF" w:rsidRPr="00E020FF" w:rsidRDefault="00E020FF" w:rsidP="00E020FF">
      <w:pPr>
        <w:rPr>
          <w:b/>
        </w:rPr>
      </w:pPr>
      <w:r w:rsidRPr="00E020FF">
        <w:rPr>
          <w:b/>
        </w:rPr>
        <w:t>Medline (Ovid)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020FF" w:rsidRPr="00E020FF" w14:paraId="3A9B1C1A" w14:textId="77777777" w:rsidTr="005D22DA">
        <w:tc>
          <w:tcPr>
            <w:tcW w:w="1024" w:type="dxa"/>
          </w:tcPr>
          <w:p w14:paraId="3A9B1C18" w14:textId="77777777" w:rsidR="00E020FF" w:rsidRPr="00E020FF" w:rsidRDefault="00E020FF" w:rsidP="00E020FF">
            <w:pPr>
              <w:numPr>
                <w:ilvl w:val="0"/>
                <w:numId w:val="46"/>
              </w:numPr>
            </w:pPr>
          </w:p>
        </w:tc>
        <w:tc>
          <w:tcPr>
            <w:tcW w:w="7938" w:type="dxa"/>
          </w:tcPr>
          <w:p w14:paraId="3A9B1C19" w14:textId="77777777" w:rsidR="00E020FF" w:rsidRPr="00E020FF" w:rsidRDefault="00E020FF" w:rsidP="00E020FF">
            <w:r w:rsidRPr="00E020FF">
              <w:t>exp Renal Replacement Therapy/</w:t>
            </w:r>
          </w:p>
        </w:tc>
      </w:tr>
      <w:tr w:rsidR="00E020FF" w:rsidRPr="00E020FF" w14:paraId="3A9B1C1D" w14:textId="77777777" w:rsidTr="005D22DA">
        <w:tc>
          <w:tcPr>
            <w:tcW w:w="1024" w:type="dxa"/>
          </w:tcPr>
          <w:p w14:paraId="3A9B1C1B" w14:textId="77777777" w:rsidR="00E020FF" w:rsidRPr="00E020FF" w:rsidRDefault="00E020FF" w:rsidP="00E020FF">
            <w:pPr>
              <w:numPr>
                <w:ilvl w:val="0"/>
                <w:numId w:val="46"/>
              </w:numPr>
            </w:pPr>
          </w:p>
        </w:tc>
        <w:tc>
          <w:tcPr>
            <w:tcW w:w="7938" w:type="dxa"/>
          </w:tcPr>
          <w:p w14:paraId="3A9B1C1C" w14:textId="77777777" w:rsidR="00E020FF" w:rsidRPr="00E020FF" w:rsidRDefault="00E020FF" w:rsidP="00E020FF">
            <w:r w:rsidRPr="00E020FF">
              <w:t>((renal or kidney) adj2 replace*).ti,ab.</w:t>
            </w:r>
          </w:p>
        </w:tc>
      </w:tr>
      <w:tr w:rsidR="00E020FF" w:rsidRPr="00E020FF" w14:paraId="3A9B1C20" w14:textId="77777777" w:rsidTr="005D22DA">
        <w:tc>
          <w:tcPr>
            <w:tcW w:w="1024" w:type="dxa"/>
          </w:tcPr>
          <w:p w14:paraId="3A9B1C1E" w14:textId="77777777" w:rsidR="00E020FF" w:rsidRPr="00E020FF" w:rsidRDefault="00E020FF" w:rsidP="00E020FF">
            <w:pPr>
              <w:numPr>
                <w:ilvl w:val="0"/>
                <w:numId w:val="46"/>
              </w:numPr>
            </w:pPr>
          </w:p>
        </w:tc>
        <w:tc>
          <w:tcPr>
            <w:tcW w:w="7938" w:type="dxa"/>
          </w:tcPr>
          <w:p w14:paraId="3A9B1C1F" w14:textId="77777777" w:rsidR="00E020FF" w:rsidRPr="00E020FF" w:rsidRDefault="00E020FF" w:rsidP="00E020FF">
            <w:r w:rsidRPr="00E020FF">
              <w:t>(hemodiafilt* or haemodiafilt* or (biofilt* adj1 acetate-free)).ti,ab.</w:t>
            </w:r>
          </w:p>
        </w:tc>
      </w:tr>
      <w:tr w:rsidR="00E020FF" w:rsidRPr="00E020FF" w14:paraId="3A9B1C23" w14:textId="77777777" w:rsidTr="005D22DA">
        <w:tc>
          <w:tcPr>
            <w:tcW w:w="1024" w:type="dxa"/>
          </w:tcPr>
          <w:p w14:paraId="3A9B1C21" w14:textId="77777777" w:rsidR="00E020FF" w:rsidRPr="00E020FF" w:rsidRDefault="00E020FF" w:rsidP="00E020FF">
            <w:pPr>
              <w:numPr>
                <w:ilvl w:val="0"/>
                <w:numId w:val="46"/>
              </w:numPr>
            </w:pPr>
          </w:p>
        </w:tc>
        <w:tc>
          <w:tcPr>
            <w:tcW w:w="7938" w:type="dxa"/>
          </w:tcPr>
          <w:p w14:paraId="3A9B1C22" w14:textId="77777777" w:rsidR="00E020FF" w:rsidRPr="00E020FF" w:rsidRDefault="00E020FF" w:rsidP="00E020FF">
            <w:r w:rsidRPr="00E020FF">
              <w:t>(hemodialys* or haemodialys*).ti,ab.</w:t>
            </w:r>
          </w:p>
        </w:tc>
      </w:tr>
      <w:tr w:rsidR="00E020FF" w:rsidRPr="00E020FF" w14:paraId="3A9B1C26" w14:textId="77777777" w:rsidTr="005D22DA">
        <w:tc>
          <w:tcPr>
            <w:tcW w:w="1024" w:type="dxa"/>
          </w:tcPr>
          <w:p w14:paraId="3A9B1C24" w14:textId="77777777" w:rsidR="00E020FF" w:rsidRPr="00E020FF" w:rsidRDefault="00E020FF" w:rsidP="00E020FF">
            <w:pPr>
              <w:numPr>
                <w:ilvl w:val="0"/>
                <w:numId w:val="46"/>
              </w:numPr>
            </w:pPr>
          </w:p>
        </w:tc>
        <w:tc>
          <w:tcPr>
            <w:tcW w:w="7938" w:type="dxa"/>
          </w:tcPr>
          <w:p w14:paraId="3A9B1C25" w14:textId="77777777" w:rsidR="00E020FF" w:rsidRPr="00E020FF" w:rsidRDefault="00E020FF" w:rsidP="00E020FF">
            <w:r w:rsidRPr="00E020FF">
              <w:t>((kidney* or renal) adj3 (transplant* or graft*)).ti,ab.</w:t>
            </w:r>
          </w:p>
        </w:tc>
      </w:tr>
      <w:tr w:rsidR="00E020FF" w:rsidRPr="00E020FF" w14:paraId="3A9B1C29" w14:textId="77777777" w:rsidTr="005D22DA">
        <w:tc>
          <w:tcPr>
            <w:tcW w:w="1024" w:type="dxa"/>
          </w:tcPr>
          <w:p w14:paraId="3A9B1C27" w14:textId="77777777" w:rsidR="00E020FF" w:rsidRPr="00E020FF" w:rsidRDefault="00E020FF" w:rsidP="00E020FF">
            <w:pPr>
              <w:numPr>
                <w:ilvl w:val="0"/>
                <w:numId w:val="46"/>
              </w:numPr>
            </w:pPr>
          </w:p>
        </w:tc>
        <w:tc>
          <w:tcPr>
            <w:tcW w:w="7938" w:type="dxa"/>
          </w:tcPr>
          <w:p w14:paraId="3A9B1C28" w14:textId="77777777" w:rsidR="00E020FF" w:rsidRPr="00E020FF" w:rsidRDefault="00E020FF" w:rsidP="00E020FF">
            <w:r w:rsidRPr="00E020FF">
              <w:t>capd.ti,ab.</w:t>
            </w:r>
          </w:p>
        </w:tc>
      </w:tr>
      <w:tr w:rsidR="00E020FF" w:rsidRPr="00E020FF" w14:paraId="3A9B1C2C" w14:textId="77777777" w:rsidTr="005D22DA">
        <w:tc>
          <w:tcPr>
            <w:tcW w:w="1024" w:type="dxa"/>
          </w:tcPr>
          <w:p w14:paraId="3A9B1C2A" w14:textId="77777777" w:rsidR="00E020FF" w:rsidRPr="00E020FF" w:rsidRDefault="00E020FF" w:rsidP="00E020FF">
            <w:pPr>
              <w:numPr>
                <w:ilvl w:val="0"/>
                <w:numId w:val="46"/>
              </w:numPr>
            </w:pPr>
          </w:p>
        </w:tc>
        <w:tc>
          <w:tcPr>
            <w:tcW w:w="7938" w:type="dxa"/>
          </w:tcPr>
          <w:p w14:paraId="3A9B1C2B" w14:textId="77777777" w:rsidR="00E020FF" w:rsidRPr="00E020FF" w:rsidRDefault="00E020FF" w:rsidP="00E020FF">
            <w:r w:rsidRPr="00E020FF">
              <w:t>dialys*.ti,ab.</w:t>
            </w:r>
          </w:p>
        </w:tc>
      </w:tr>
      <w:tr w:rsidR="00E020FF" w:rsidRPr="00E020FF" w14:paraId="3A9B1C2F" w14:textId="77777777" w:rsidTr="005D22DA">
        <w:tc>
          <w:tcPr>
            <w:tcW w:w="1024" w:type="dxa"/>
          </w:tcPr>
          <w:p w14:paraId="3A9B1C2D" w14:textId="77777777" w:rsidR="00E020FF" w:rsidRPr="00E020FF" w:rsidRDefault="00E020FF" w:rsidP="00E020FF">
            <w:pPr>
              <w:numPr>
                <w:ilvl w:val="0"/>
                <w:numId w:val="46"/>
              </w:numPr>
            </w:pPr>
          </w:p>
        </w:tc>
        <w:tc>
          <w:tcPr>
            <w:tcW w:w="7938" w:type="dxa"/>
          </w:tcPr>
          <w:p w14:paraId="3A9B1C2E" w14:textId="77777777" w:rsidR="00E020FF" w:rsidRPr="00E020FF" w:rsidRDefault="00E020FF" w:rsidP="00E020FF">
            <w:r w:rsidRPr="00E020FF">
              <w:t>(artificial adj1 kidney*).ti,ab.</w:t>
            </w:r>
          </w:p>
        </w:tc>
      </w:tr>
      <w:tr w:rsidR="00E020FF" w:rsidRPr="00E020FF" w14:paraId="3A9B1C32" w14:textId="77777777" w:rsidTr="005D22DA">
        <w:tc>
          <w:tcPr>
            <w:tcW w:w="1024" w:type="dxa"/>
          </w:tcPr>
          <w:p w14:paraId="3A9B1C30" w14:textId="77777777" w:rsidR="00E020FF" w:rsidRPr="00E020FF" w:rsidRDefault="00E020FF" w:rsidP="00E020FF">
            <w:pPr>
              <w:numPr>
                <w:ilvl w:val="0"/>
                <w:numId w:val="46"/>
              </w:numPr>
            </w:pPr>
          </w:p>
        </w:tc>
        <w:tc>
          <w:tcPr>
            <w:tcW w:w="7938" w:type="dxa"/>
          </w:tcPr>
          <w:p w14:paraId="3A9B1C31" w14:textId="77777777" w:rsidR="00E020FF" w:rsidRPr="00E020FF" w:rsidRDefault="00E020FF" w:rsidP="00E020FF">
            <w:r w:rsidRPr="00E020FF">
              <w:t>or/1-8</w:t>
            </w:r>
          </w:p>
        </w:tc>
      </w:tr>
      <w:tr w:rsidR="00E020FF" w:rsidRPr="00E020FF" w14:paraId="3A9B1C35" w14:textId="77777777" w:rsidTr="005D22DA">
        <w:tc>
          <w:tcPr>
            <w:tcW w:w="1024" w:type="dxa"/>
          </w:tcPr>
          <w:p w14:paraId="3A9B1C33" w14:textId="77777777" w:rsidR="00E020FF" w:rsidRPr="00E020FF" w:rsidRDefault="00E020FF" w:rsidP="00E020FF">
            <w:pPr>
              <w:numPr>
                <w:ilvl w:val="0"/>
                <w:numId w:val="46"/>
              </w:numPr>
            </w:pPr>
          </w:p>
        </w:tc>
        <w:tc>
          <w:tcPr>
            <w:tcW w:w="7938" w:type="dxa"/>
          </w:tcPr>
          <w:p w14:paraId="3A9B1C34" w14:textId="77777777" w:rsidR="00E020FF" w:rsidRPr="00E020FF" w:rsidRDefault="00E020FF" w:rsidP="00E020FF">
            <w:r w:rsidRPr="00E020FF">
              <w:t>limit 9 to English language</w:t>
            </w:r>
          </w:p>
        </w:tc>
      </w:tr>
      <w:tr w:rsidR="00E020FF" w:rsidRPr="00E020FF" w14:paraId="3A9B1C38" w14:textId="77777777" w:rsidTr="005D22DA">
        <w:tc>
          <w:tcPr>
            <w:tcW w:w="1024" w:type="dxa"/>
          </w:tcPr>
          <w:p w14:paraId="3A9B1C36" w14:textId="77777777" w:rsidR="00E020FF" w:rsidRPr="00E020FF" w:rsidRDefault="00E020FF" w:rsidP="00E020FF">
            <w:pPr>
              <w:numPr>
                <w:ilvl w:val="0"/>
                <w:numId w:val="46"/>
              </w:numPr>
            </w:pPr>
          </w:p>
        </w:tc>
        <w:tc>
          <w:tcPr>
            <w:tcW w:w="7938" w:type="dxa"/>
          </w:tcPr>
          <w:p w14:paraId="3A9B1C37" w14:textId="77777777" w:rsidR="00E020FF" w:rsidRPr="00E020FF" w:rsidRDefault="00E020FF" w:rsidP="00E020FF">
            <w:r w:rsidRPr="00E020FF">
              <w:t>letter/</w:t>
            </w:r>
          </w:p>
        </w:tc>
      </w:tr>
      <w:tr w:rsidR="00E020FF" w:rsidRPr="00E020FF" w14:paraId="3A9B1C3B" w14:textId="77777777" w:rsidTr="005D22DA">
        <w:tc>
          <w:tcPr>
            <w:tcW w:w="1024" w:type="dxa"/>
          </w:tcPr>
          <w:p w14:paraId="3A9B1C39" w14:textId="77777777" w:rsidR="00E020FF" w:rsidRPr="00E020FF" w:rsidRDefault="00E020FF" w:rsidP="00E020FF">
            <w:pPr>
              <w:numPr>
                <w:ilvl w:val="0"/>
                <w:numId w:val="46"/>
              </w:numPr>
            </w:pPr>
          </w:p>
        </w:tc>
        <w:tc>
          <w:tcPr>
            <w:tcW w:w="7938" w:type="dxa"/>
          </w:tcPr>
          <w:p w14:paraId="3A9B1C3A" w14:textId="77777777" w:rsidR="00E020FF" w:rsidRPr="00E020FF" w:rsidRDefault="00E020FF" w:rsidP="00E020FF">
            <w:r w:rsidRPr="00E020FF">
              <w:t>editorial/</w:t>
            </w:r>
          </w:p>
        </w:tc>
      </w:tr>
      <w:tr w:rsidR="00E020FF" w:rsidRPr="00E020FF" w14:paraId="3A9B1C3E" w14:textId="77777777" w:rsidTr="005D22DA">
        <w:tc>
          <w:tcPr>
            <w:tcW w:w="1024" w:type="dxa"/>
          </w:tcPr>
          <w:p w14:paraId="3A9B1C3C" w14:textId="77777777" w:rsidR="00E020FF" w:rsidRPr="00E020FF" w:rsidRDefault="00E020FF" w:rsidP="00E020FF">
            <w:pPr>
              <w:numPr>
                <w:ilvl w:val="0"/>
                <w:numId w:val="46"/>
              </w:numPr>
            </w:pPr>
          </w:p>
        </w:tc>
        <w:tc>
          <w:tcPr>
            <w:tcW w:w="7938" w:type="dxa"/>
          </w:tcPr>
          <w:p w14:paraId="3A9B1C3D" w14:textId="77777777" w:rsidR="00E020FF" w:rsidRPr="00E020FF" w:rsidRDefault="00E020FF" w:rsidP="00E020FF">
            <w:r w:rsidRPr="00E020FF">
              <w:t>news/</w:t>
            </w:r>
          </w:p>
        </w:tc>
      </w:tr>
      <w:tr w:rsidR="00E020FF" w:rsidRPr="00E020FF" w14:paraId="3A9B1C41" w14:textId="77777777" w:rsidTr="005D22DA">
        <w:tc>
          <w:tcPr>
            <w:tcW w:w="1024" w:type="dxa"/>
          </w:tcPr>
          <w:p w14:paraId="3A9B1C3F" w14:textId="77777777" w:rsidR="00E020FF" w:rsidRPr="00E020FF" w:rsidRDefault="00E020FF" w:rsidP="00E020FF">
            <w:pPr>
              <w:numPr>
                <w:ilvl w:val="0"/>
                <w:numId w:val="46"/>
              </w:numPr>
            </w:pPr>
          </w:p>
        </w:tc>
        <w:tc>
          <w:tcPr>
            <w:tcW w:w="7938" w:type="dxa"/>
          </w:tcPr>
          <w:p w14:paraId="3A9B1C40" w14:textId="77777777" w:rsidR="00E020FF" w:rsidRPr="00E020FF" w:rsidRDefault="00E020FF" w:rsidP="00E020FF">
            <w:r w:rsidRPr="00E020FF">
              <w:t>exp historical article/</w:t>
            </w:r>
          </w:p>
        </w:tc>
      </w:tr>
      <w:tr w:rsidR="00E020FF" w:rsidRPr="00E020FF" w14:paraId="3A9B1C44" w14:textId="77777777" w:rsidTr="005D22DA">
        <w:tc>
          <w:tcPr>
            <w:tcW w:w="1024" w:type="dxa"/>
          </w:tcPr>
          <w:p w14:paraId="3A9B1C42" w14:textId="77777777" w:rsidR="00E020FF" w:rsidRPr="00E020FF" w:rsidRDefault="00E020FF" w:rsidP="00E020FF">
            <w:pPr>
              <w:numPr>
                <w:ilvl w:val="0"/>
                <w:numId w:val="46"/>
              </w:numPr>
            </w:pPr>
          </w:p>
        </w:tc>
        <w:tc>
          <w:tcPr>
            <w:tcW w:w="7938" w:type="dxa"/>
          </w:tcPr>
          <w:p w14:paraId="3A9B1C43" w14:textId="77777777" w:rsidR="00E020FF" w:rsidRPr="00E020FF" w:rsidRDefault="00E020FF" w:rsidP="00E020FF">
            <w:r w:rsidRPr="00E020FF">
              <w:t>Anecdotes as Topic/</w:t>
            </w:r>
          </w:p>
        </w:tc>
      </w:tr>
      <w:tr w:rsidR="00E020FF" w:rsidRPr="00E020FF" w14:paraId="3A9B1C47" w14:textId="77777777" w:rsidTr="005D22DA">
        <w:tc>
          <w:tcPr>
            <w:tcW w:w="1024" w:type="dxa"/>
          </w:tcPr>
          <w:p w14:paraId="3A9B1C45" w14:textId="77777777" w:rsidR="00E020FF" w:rsidRPr="00E020FF" w:rsidRDefault="00E020FF" w:rsidP="00E020FF">
            <w:pPr>
              <w:numPr>
                <w:ilvl w:val="0"/>
                <w:numId w:val="46"/>
              </w:numPr>
            </w:pPr>
          </w:p>
        </w:tc>
        <w:tc>
          <w:tcPr>
            <w:tcW w:w="7938" w:type="dxa"/>
          </w:tcPr>
          <w:p w14:paraId="3A9B1C46" w14:textId="77777777" w:rsidR="00E020FF" w:rsidRPr="00E020FF" w:rsidRDefault="00E020FF" w:rsidP="00E020FF">
            <w:r w:rsidRPr="00E020FF">
              <w:t>comment/</w:t>
            </w:r>
          </w:p>
        </w:tc>
      </w:tr>
      <w:tr w:rsidR="00E020FF" w:rsidRPr="00E020FF" w14:paraId="3A9B1C4A" w14:textId="77777777" w:rsidTr="005D22DA">
        <w:tc>
          <w:tcPr>
            <w:tcW w:w="1024" w:type="dxa"/>
          </w:tcPr>
          <w:p w14:paraId="3A9B1C48" w14:textId="77777777" w:rsidR="00E020FF" w:rsidRPr="00E020FF" w:rsidRDefault="00E020FF" w:rsidP="00E020FF">
            <w:pPr>
              <w:numPr>
                <w:ilvl w:val="0"/>
                <w:numId w:val="46"/>
              </w:numPr>
            </w:pPr>
          </w:p>
        </w:tc>
        <w:tc>
          <w:tcPr>
            <w:tcW w:w="7938" w:type="dxa"/>
          </w:tcPr>
          <w:p w14:paraId="3A9B1C49" w14:textId="77777777" w:rsidR="00E020FF" w:rsidRPr="00E020FF" w:rsidRDefault="00E020FF" w:rsidP="00E020FF">
            <w:r w:rsidRPr="00E020FF">
              <w:t>case report/</w:t>
            </w:r>
          </w:p>
        </w:tc>
      </w:tr>
      <w:tr w:rsidR="00E020FF" w:rsidRPr="00E020FF" w14:paraId="3A9B1C4D" w14:textId="77777777" w:rsidTr="005D22DA">
        <w:tc>
          <w:tcPr>
            <w:tcW w:w="1024" w:type="dxa"/>
          </w:tcPr>
          <w:p w14:paraId="3A9B1C4B" w14:textId="77777777" w:rsidR="00E020FF" w:rsidRPr="00E020FF" w:rsidRDefault="00E020FF" w:rsidP="00E020FF">
            <w:pPr>
              <w:numPr>
                <w:ilvl w:val="0"/>
                <w:numId w:val="46"/>
              </w:numPr>
            </w:pPr>
          </w:p>
        </w:tc>
        <w:tc>
          <w:tcPr>
            <w:tcW w:w="7938" w:type="dxa"/>
          </w:tcPr>
          <w:p w14:paraId="3A9B1C4C" w14:textId="77777777" w:rsidR="00E020FF" w:rsidRPr="00E020FF" w:rsidRDefault="00E020FF" w:rsidP="00E020FF">
            <w:r w:rsidRPr="00E020FF">
              <w:t>(</w:t>
            </w:r>
            <w:proofErr w:type="gramStart"/>
            <w:r w:rsidRPr="00E020FF">
              <w:t>letter</w:t>
            </w:r>
            <w:proofErr w:type="gramEnd"/>
            <w:r w:rsidRPr="00E020FF">
              <w:t xml:space="preserve"> or comment*).ti.</w:t>
            </w:r>
          </w:p>
        </w:tc>
      </w:tr>
      <w:tr w:rsidR="00E020FF" w:rsidRPr="00E020FF" w14:paraId="3A9B1C50" w14:textId="77777777" w:rsidTr="005D22DA">
        <w:tc>
          <w:tcPr>
            <w:tcW w:w="1024" w:type="dxa"/>
          </w:tcPr>
          <w:p w14:paraId="3A9B1C4E" w14:textId="77777777" w:rsidR="00E020FF" w:rsidRPr="00E020FF" w:rsidRDefault="00E020FF" w:rsidP="00E020FF">
            <w:pPr>
              <w:numPr>
                <w:ilvl w:val="0"/>
                <w:numId w:val="46"/>
              </w:numPr>
            </w:pPr>
          </w:p>
        </w:tc>
        <w:tc>
          <w:tcPr>
            <w:tcW w:w="7938" w:type="dxa"/>
          </w:tcPr>
          <w:p w14:paraId="3A9B1C4F" w14:textId="77777777" w:rsidR="00E020FF" w:rsidRPr="00E020FF" w:rsidRDefault="00E020FF" w:rsidP="00E020FF">
            <w:r w:rsidRPr="00E020FF">
              <w:t>or/11-18</w:t>
            </w:r>
          </w:p>
        </w:tc>
      </w:tr>
      <w:tr w:rsidR="00E020FF" w:rsidRPr="00E020FF" w14:paraId="3A9B1C53" w14:textId="77777777" w:rsidTr="005D22DA">
        <w:tc>
          <w:tcPr>
            <w:tcW w:w="1024" w:type="dxa"/>
          </w:tcPr>
          <w:p w14:paraId="3A9B1C51" w14:textId="77777777" w:rsidR="00E020FF" w:rsidRPr="00E020FF" w:rsidRDefault="00E020FF" w:rsidP="00E020FF">
            <w:pPr>
              <w:numPr>
                <w:ilvl w:val="0"/>
                <w:numId w:val="46"/>
              </w:numPr>
            </w:pPr>
          </w:p>
        </w:tc>
        <w:tc>
          <w:tcPr>
            <w:tcW w:w="7938" w:type="dxa"/>
          </w:tcPr>
          <w:p w14:paraId="3A9B1C52" w14:textId="77777777" w:rsidR="00E020FF" w:rsidRPr="00E020FF" w:rsidRDefault="00E020FF" w:rsidP="00E020FF">
            <w:r w:rsidRPr="00E020FF">
              <w:t>randomized controlled trial/ or random*.ti,ab.</w:t>
            </w:r>
          </w:p>
        </w:tc>
      </w:tr>
      <w:tr w:rsidR="00E020FF" w:rsidRPr="00E020FF" w14:paraId="3A9B1C56" w14:textId="77777777" w:rsidTr="005D22DA">
        <w:tc>
          <w:tcPr>
            <w:tcW w:w="1024" w:type="dxa"/>
          </w:tcPr>
          <w:p w14:paraId="3A9B1C54" w14:textId="77777777" w:rsidR="00E020FF" w:rsidRPr="00E020FF" w:rsidRDefault="00E020FF" w:rsidP="00E020FF">
            <w:pPr>
              <w:numPr>
                <w:ilvl w:val="0"/>
                <w:numId w:val="46"/>
              </w:numPr>
            </w:pPr>
          </w:p>
        </w:tc>
        <w:tc>
          <w:tcPr>
            <w:tcW w:w="7938" w:type="dxa"/>
          </w:tcPr>
          <w:p w14:paraId="3A9B1C55" w14:textId="77777777" w:rsidR="00E020FF" w:rsidRPr="00E020FF" w:rsidRDefault="00E020FF" w:rsidP="00E020FF">
            <w:r w:rsidRPr="00E020FF">
              <w:t>19 not 20</w:t>
            </w:r>
          </w:p>
        </w:tc>
      </w:tr>
      <w:tr w:rsidR="00E020FF" w:rsidRPr="00E020FF" w14:paraId="3A9B1C59" w14:textId="77777777" w:rsidTr="005D22DA">
        <w:tc>
          <w:tcPr>
            <w:tcW w:w="1024" w:type="dxa"/>
          </w:tcPr>
          <w:p w14:paraId="3A9B1C57" w14:textId="77777777" w:rsidR="00E020FF" w:rsidRPr="00E020FF" w:rsidRDefault="00E020FF" w:rsidP="00E020FF">
            <w:pPr>
              <w:numPr>
                <w:ilvl w:val="0"/>
                <w:numId w:val="46"/>
              </w:numPr>
            </w:pPr>
          </w:p>
        </w:tc>
        <w:tc>
          <w:tcPr>
            <w:tcW w:w="7938" w:type="dxa"/>
          </w:tcPr>
          <w:p w14:paraId="3A9B1C58" w14:textId="77777777" w:rsidR="00E020FF" w:rsidRPr="00E020FF" w:rsidRDefault="00E020FF" w:rsidP="00E020FF">
            <w:r w:rsidRPr="00E020FF">
              <w:t>animals/ not humans/</w:t>
            </w:r>
          </w:p>
        </w:tc>
      </w:tr>
      <w:tr w:rsidR="00E020FF" w:rsidRPr="00E020FF" w14:paraId="3A9B1C5C" w14:textId="77777777" w:rsidTr="005D22DA">
        <w:tc>
          <w:tcPr>
            <w:tcW w:w="1024" w:type="dxa"/>
          </w:tcPr>
          <w:p w14:paraId="3A9B1C5A" w14:textId="77777777" w:rsidR="00E020FF" w:rsidRPr="00E020FF" w:rsidRDefault="00E020FF" w:rsidP="00E020FF">
            <w:pPr>
              <w:numPr>
                <w:ilvl w:val="0"/>
                <w:numId w:val="46"/>
              </w:numPr>
            </w:pPr>
          </w:p>
        </w:tc>
        <w:tc>
          <w:tcPr>
            <w:tcW w:w="7938" w:type="dxa"/>
          </w:tcPr>
          <w:p w14:paraId="3A9B1C5B" w14:textId="77777777" w:rsidR="00E020FF" w:rsidRPr="00E020FF" w:rsidRDefault="00E020FF" w:rsidP="00E020FF">
            <w:r w:rsidRPr="00E020FF">
              <w:t>Animals, Laboratory/</w:t>
            </w:r>
          </w:p>
        </w:tc>
      </w:tr>
      <w:tr w:rsidR="00E020FF" w:rsidRPr="00E020FF" w14:paraId="3A9B1C5F" w14:textId="77777777" w:rsidTr="005D22DA">
        <w:tc>
          <w:tcPr>
            <w:tcW w:w="1024" w:type="dxa"/>
          </w:tcPr>
          <w:p w14:paraId="3A9B1C5D" w14:textId="77777777" w:rsidR="00E020FF" w:rsidRPr="00E020FF" w:rsidRDefault="00E020FF" w:rsidP="00E020FF">
            <w:pPr>
              <w:numPr>
                <w:ilvl w:val="0"/>
                <w:numId w:val="46"/>
              </w:numPr>
            </w:pPr>
          </w:p>
        </w:tc>
        <w:tc>
          <w:tcPr>
            <w:tcW w:w="7938" w:type="dxa"/>
          </w:tcPr>
          <w:p w14:paraId="3A9B1C5E" w14:textId="77777777" w:rsidR="00E020FF" w:rsidRPr="00E020FF" w:rsidRDefault="00E020FF" w:rsidP="00E020FF">
            <w:r w:rsidRPr="00E020FF">
              <w:t>exp animal experiment/</w:t>
            </w:r>
          </w:p>
        </w:tc>
      </w:tr>
      <w:tr w:rsidR="00E020FF" w:rsidRPr="00E020FF" w14:paraId="3A9B1C62" w14:textId="77777777" w:rsidTr="005D22DA">
        <w:tc>
          <w:tcPr>
            <w:tcW w:w="1024" w:type="dxa"/>
          </w:tcPr>
          <w:p w14:paraId="3A9B1C60" w14:textId="77777777" w:rsidR="00E020FF" w:rsidRPr="00E020FF" w:rsidRDefault="00E020FF" w:rsidP="00E020FF">
            <w:pPr>
              <w:numPr>
                <w:ilvl w:val="0"/>
                <w:numId w:val="46"/>
              </w:numPr>
            </w:pPr>
          </w:p>
        </w:tc>
        <w:tc>
          <w:tcPr>
            <w:tcW w:w="7938" w:type="dxa"/>
          </w:tcPr>
          <w:p w14:paraId="3A9B1C61" w14:textId="77777777" w:rsidR="00E020FF" w:rsidRPr="00E020FF" w:rsidRDefault="00E020FF" w:rsidP="00E020FF">
            <w:r w:rsidRPr="00E020FF">
              <w:t>exp animal model/</w:t>
            </w:r>
          </w:p>
        </w:tc>
      </w:tr>
      <w:tr w:rsidR="00E020FF" w:rsidRPr="00E020FF" w14:paraId="3A9B1C65" w14:textId="77777777" w:rsidTr="005D22DA">
        <w:tc>
          <w:tcPr>
            <w:tcW w:w="1024" w:type="dxa"/>
          </w:tcPr>
          <w:p w14:paraId="3A9B1C63" w14:textId="77777777" w:rsidR="00E020FF" w:rsidRPr="00E020FF" w:rsidRDefault="00E020FF" w:rsidP="00E020FF">
            <w:pPr>
              <w:numPr>
                <w:ilvl w:val="0"/>
                <w:numId w:val="46"/>
              </w:numPr>
            </w:pPr>
          </w:p>
        </w:tc>
        <w:tc>
          <w:tcPr>
            <w:tcW w:w="7938" w:type="dxa"/>
          </w:tcPr>
          <w:p w14:paraId="3A9B1C64" w14:textId="77777777" w:rsidR="00E020FF" w:rsidRPr="00E020FF" w:rsidRDefault="00E020FF" w:rsidP="00E020FF">
            <w:r w:rsidRPr="00E020FF">
              <w:t>exp Rodentia/</w:t>
            </w:r>
          </w:p>
        </w:tc>
      </w:tr>
      <w:tr w:rsidR="00E020FF" w:rsidRPr="00E020FF" w14:paraId="3A9B1C68" w14:textId="77777777" w:rsidTr="005D22DA">
        <w:tc>
          <w:tcPr>
            <w:tcW w:w="1024" w:type="dxa"/>
          </w:tcPr>
          <w:p w14:paraId="3A9B1C66" w14:textId="77777777" w:rsidR="00E020FF" w:rsidRPr="00E020FF" w:rsidRDefault="00E020FF" w:rsidP="00E020FF">
            <w:pPr>
              <w:numPr>
                <w:ilvl w:val="0"/>
                <w:numId w:val="46"/>
              </w:numPr>
            </w:pPr>
          </w:p>
        </w:tc>
        <w:tc>
          <w:tcPr>
            <w:tcW w:w="7938" w:type="dxa"/>
          </w:tcPr>
          <w:p w14:paraId="3A9B1C67" w14:textId="77777777" w:rsidR="00E020FF" w:rsidRPr="00E020FF" w:rsidRDefault="00E020FF" w:rsidP="00E020FF">
            <w:r w:rsidRPr="00E020FF">
              <w:t>(</w:t>
            </w:r>
            <w:proofErr w:type="gramStart"/>
            <w:r w:rsidRPr="00E020FF">
              <w:t>rat</w:t>
            </w:r>
            <w:proofErr w:type="gramEnd"/>
            <w:r w:rsidRPr="00E020FF">
              <w:t xml:space="preserve"> or rats or mouse or mice).ti.</w:t>
            </w:r>
          </w:p>
        </w:tc>
      </w:tr>
      <w:tr w:rsidR="00E020FF" w:rsidRPr="00E020FF" w14:paraId="3A9B1C6B" w14:textId="77777777" w:rsidTr="005D22DA">
        <w:tc>
          <w:tcPr>
            <w:tcW w:w="1024" w:type="dxa"/>
          </w:tcPr>
          <w:p w14:paraId="3A9B1C69" w14:textId="77777777" w:rsidR="00E020FF" w:rsidRPr="00E020FF" w:rsidRDefault="00E020FF" w:rsidP="00E020FF">
            <w:pPr>
              <w:numPr>
                <w:ilvl w:val="0"/>
                <w:numId w:val="46"/>
              </w:numPr>
            </w:pPr>
          </w:p>
        </w:tc>
        <w:tc>
          <w:tcPr>
            <w:tcW w:w="7938" w:type="dxa"/>
          </w:tcPr>
          <w:p w14:paraId="3A9B1C6A" w14:textId="77777777" w:rsidR="00E020FF" w:rsidRPr="00E020FF" w:rsidRDefault="00E020FF" w:rsidP="00E020FF">
            <w:r w:rsidRPr="00E020FF">
              <w:t>or/21-27</w:t>
            </w:r>
          </w:p>
        </w:tc>
      </w:tr>
      <w:tr w:rsidR="00E020FF" w:rsidRPr="00E020FF" w14:paraId="3A9B1C6E" w14:textId="77777777" w:rsidTr="005D22DA">
        <w:tc>
          <w:tcPr>
            <w:tcW w:w="1024" w:type="dxa"/>
          </w:tcPr>
          <w:p w14:paraId="3A9B1C6C" w14:textId="77777777" w:rsidR="00E020FF" w:rsidRPr="00E020FF" w:rsidRDefault="00E020FF" w:rsidP="00E020FF">
            <w:pPr>
              <w:numPr>
                <w:ilvl w:val="0"/>
                <w:numId w:val="46"/>
              </w:numPr>
            </w:pPr>
          </w:p>
        </w:tc>
        <w:tc>
          <w:tcPr>
            <w:tcW w:w="7938" w:type="dxa"/>
          </w:tcPr>
          <w:p w14:paraId="3A9B1C6D" w14:textId="77777777" w:rsidR="00E020FF" w:rsidRPr="00E020FF" w:rsidRDefault="00E020FF" w:rsidP="00E020FF">
            <w:r w:rsidRPr="00E020FF">
              <w:t>10 not 28</w:t>
            </w:r>
          </w:p>
        </w:tc>
      </w:tr>
      <w:tr w:rsidR="00E020FF" w:rsidRPr="00E020FF" w14:paraId="3A9B1C71" w14:textId="77777777" w:rsidTr="005D22DA">
        <w:tc>
          <w:tcPr>
            <w:tcW w:w="1024" w:type="dxa"/>
          </w:tcPr>
          <w:p w14:paraId="3A9B1C6F" w14:textId="77777777" w:rsidR="00E020FF" w:rsidRPr="00E020FF" w:rsidRDefault="00E020FF" w:rsidP="00E020FF">
            <w:pPr>
              <w:numPr>
                <w:ilvl w:val="0"/>
                <w:numId w:val="46"/>
              </w:numPr>
            </w:pPr>
          </w:p>
        </w:tc>
        <w:tc>
          <w:tcPr>
            <w:tcW w:w="7938" w:type="dxa"/>
          </w:tcPr>
          <w:p w14:paraId="3A9B1C70" w14:textId="77777777" w:rsidR="00E020FF" w:rsidRPr="00E020FF" w:rsidRDefault="00E020FF" w:rsidP="00E020FF">
            <w:r w:rsidRPr="00E020FF">
              <w:t>"patient acceptance of health care"/ or exp patient satisfaction/</w:t>
            </w:r>
          </w:p>
        </w:tc>
      </w:tr>
      <w:tr w:rsidR="00E020FF" w:rsidRPr="00E020FF" w14:paraId="3A9B1C74" w14:textId="77777777" w:rsidTr="005D22DA">
        <w:tc>
          <w:tcPr>
            <w:tcW w:w="1024" w:type="dxa"/>
          </w:tcPr>
          <w:p w14:paraId="3A9B1C72" w14:textId="77777777" w:rsidR="00E020FF" w:rsidRPr="00E020FF" w:rsidRDefault="00E020FF" w:rsidP="00E020FF">
            <w:pPr>
              <w:numPr>
                <w:ilvl w:val="0"/>
                <w:numId w:val="46"/>
              </w:numPr>
            </w:pPr>
          </w:p>
        </w:tc>
        <w:tc>
          <w:tcPr>
            <w:tcW w:w="7938" w:type="dxa"/>
          </w:tcPr>
          <w:p w14:paraId="3A9B1C73" w14:textId="77777777" w:rsidR="00E020FF" w:rsidRPr="00E020FF" w:rsidRDefault="00E020FF" w:rsidP="00E020FF">
            <w:r w:rsidRPr="00E020FF">
              <w:t>Patient Education as Topic/</w:t>
            </w:r>
          </w:p>
        </w:tc>
      </w:tr>
      <w:tr w:rsidR="00E020FF" w:rsidRPr="00E020FF" w14:paraId="3A9B1C77" w14:textId="77777777" w:rsidTr="005D22DA">
        <w:tc>
          <w:tcPr>
            <w:tcW w:w="1024" w:type="dxa"/>
          </w:tcPr>
          <w:p w14:paraId="3A9B1C75" w14:textId="77777777" w:rsidR="00E020FF" w:rsidRPr="00E020FF" w:rsidRDefault="00E020FF" w:rsidP="00E020FF">
            <w:pPr>
              <w:numPr>
                <w:ilvl w:val="0"/>
                <w:numId w:val="46"/>
              </w:numPr>
            </w:pPr>
          </w:p>
        </w:tc>
        <w:tc>
          <w:tcPr>
            <w:tcW w:w="7938" w:type="dxa"/>
          </w:tcPr>
          <w:p w14:paraId="3A9B1C76" w14:textId="77777777" w:rsidR="00E020FF" w:rsidRPr="00E020FF" w:rsidRDefault="00E020FF" w:rsidP="00E020FF">
            <w:r w:rsidRPr="00E020FF">
              <w:t>((information* or advice or advising or advised or support*) adj3 (patient* or need* or requirement* or assess* or seek* or access* or disseminat*)).ti,ab.</w:t>
            </w:r>
          </w:p>
        </w:tc>
      </w:tr>
      <w:tr w:rsidR="00E020FF" w:rsidRPr="00E020FF" w14:paraId="3A9B1C7A" w14:textId="77777777" w:rsidTr="005D22DA">
        <w:tc>
          <w:tcPr>
            <w:tcW w:w="1024" w:type="dxa"/>
          </w:tcPr>
          <w:p w14:paraId="3A9B1C78" w14:textId="77777777" w:rsidR="00E020FF" w:rsidRPr="00E020FF" w:rsidRDefault="00E020FF" w:rsidP="00E020FF">
            <w:pPr>
              <w:numPr>
                <w:ilvl w:val="0"/>
                <w:numId w:val="46"/>
              </w:numPr>
            </w:pPr>
          </w:p>
        </w:tc>
        <w:tc>
          <w:tcPr>
            <w:tcW w:w="7938" w:type="dxa"/>
          </w:tcPr>
          <w:p w14:paraId="3A9B1C79" w14:textId="77777777" w:rsidR="00E020FF" w:rsidRPr="00E020FF" w:rsidRDefault="00E020FF" w:rsidP="00E020FF">
            <w:r w:rsidRPr="00E020FF">
              <w:t>(information* adj2 support*).ti,ab.</w:t>
            </w:r>
          </w:p>
        </w:tc>
      </w:tr>
      <w:tr w:rsidR="00E020FF" w:rsidRPr="00E020FF" w14:paraId="3A9B1C7D" w14:textId="77777777" w:rsidTr="005D22DA">
        <w:tc>
          <w:tcPr>
            <w:tcW w:w="1024" w:type="dxa"/>
          </w:tcPr>
          <w:p w14:paraId="3A9B1C7B" w14:textId="77777777" w:rsidR="00E020FF" w:rsidRPr="00E020FF" w:rsidRDefault="00E020FF" w:rsidP="00E020FF">
            <w:pPr>
              <w:numPr>
                <w:ilvl w:val="0"/>
                <w:numId w:val="46"/>
              </w:numPr>
            </w:pPr>
          </w:p>
        </w:tc>
        <w:tc>
          <w:tcPr>
            <w:tcW w:w="7938" w:type="dxa"/>
          </w:tcPr>
          <w:p w14:paraId="3A9B1C7C" w14:textId="77777777" w:rsidR="00E020FF" w:rsidRPr="00E020FF" w:rsidRDefault="00E020FF" w:rsidP="00E020FF">
            <w:r w:rsidRPr="00E020FF">
              <w:t>((client* or patient* or user* or carer* or consumer* or customer*) adj2 (attitud* or priorit* or perception* or preferen* or expectation* or choice* or perspective* or view* or satisfact* or inform* or experience or experiences or opinion*)).ti,ab.</w:t>
            </w:r>
          </w:p>
        </w:tc>
      </w:tr>
      <w:tr w:rsidR="00E020FF" w:rsidRPr="00E020FF" w14:paraId="3A9B1C80" w14:textId="77777777" w:rsidTr="005D22DA">
        <w:tc>
          <w:tcPr>
            <w:tcW w:w="1024" w:type="dxa"/>
          </w:tcPr>
          <w:p w14:paraId="3A9B1C7E" w14:textId="77777777" w:rsidR="00E020FF" w:rsidRPr="00E020FF" w:rsidRDefault="00E020FF" w:rsidP="00E020FF">
            <w:pPr>
              <w:numPr>
                <w:ilvl w:val="0"/>
                <w:numId w:val="46"/>
              </w:numPr>
            </w:pPr>
          </w:p>
        </w:tc>
        <w:tc>
          <w:tcPr>
            <w:tcW w:w="7938" w:type="dxa"/>
          </w:tcPr>
          <w:p w14:paraId="3A9B1C7F" w14:textId="77777777" w:rsidR="00E020FF" w:rsidRPr="00E020FF" w:rsidRDefault="00E020FF" w:rsidP="00E020FF">
            <w:r w:rsidRPr="00E020FF">
              <w:t>or/30-34</w:t>
            </w:r>
          </w:p>
        </w:tc>
      </w:tr>
      <w:tr w:rsidR="00E020FF" w:rsidRPr="00E020FF" w14:paraId="3A9B1C83" w14:textId="77777777" w:rsidTr="005D22DA">
        <w:tc>
          <w:tcPr>
            <w:tcW w:w="1024" w:type="dxa"/>
          </w:tcPr>
          <w:p w14:paraId="3A9B1C81" w14:textId="77777777" w:rsidR="00E020FF" w:rsidRPr="00E020FF" w:rsidRDefault="00E020FF" w:rsidP="00E020FF">
            <w:pPr>
              <w:numPr>
                <w:ilvl w:val="0"/>
                <w:numId w:val="46"/>
              </w:numPr>
            </w:pPr>
          </w:p>
        </w:tc>
        <w:tc>
          <w:tcPr>
            <w:tcW w:w="7938" w:type="dxa"/>
          </w:tcPr>
          <w:p w14:paraId="3A9B1C82" w14:textId="77777777" w:rsidR="00E020FF" w:rsidRPr="00E020FF" w:rsidRDefault="00E020FF" w:rsidP="00E020FF">
            <w:r w:rsidRPr="00E020FF">
              <w:t>Qualitative research/ or Narration/ or exp Interviews as Topic/ or exp "Surveys and Questionnaires"/ or Health care surveys/</w:t>
            </w:r>
          </w:p>
        </w:tc>
      </w:tr>
      <w:tr w:rsidR="00E020FF" w:rsidRPr="00E020FF" w14:paraId="3A9B1C86" w14:textId="77777777" w:rsidTr="005D22DA">
        <w:tc>
          <w:tcPr>
            <w:tcW w:w="1024" w:type="dxa"/>
          </w:tcPr>
          <w:p w14:paraId="3A9B1C84" w14:textId="77777777" w:rsidR="00E020FF" w:rsidRPr="00E020FF" w:rsidRDefault="00E020FF" w:rsidP="00E020FF">
            <w:pPr>
              <w:numPr>
                <w:ilvl w:val="0"/>
                <w:numId w:val="46"/>
              </w:numPr>
            </w:pPr>
          </w:p>
        </w:tc>
        <w:tc>
          <w:tcPr>
            <w:tcW w:w="7938" w:type="dxa"/>
          </w:tcPr>
          <w:p w14:paraId="3A9B1C85" w14:textId="77777777" w:rsidR="00E020FF" w:rsidRPr="00E020FF" w:rsidRDefault="00E020FF" w:rsidP="00E020FF">
            <w:r w:rsidRPr="00E020FF">
              <w:t>(qualitative or interview* or focus group* or theme* or questionnaire* or survey*).ti,ab.</w:t>
            </w:r>
          </w:p>
        </w:tc>
      </w:tr>
      <w:tr w:rsidR="00E020FF" w:rsidRPr="00E020FF" w14:paraId="3A9B1C89" w14:textId="77777777" w:rsidTr="005D22DA">
        <w:tc>
          <w:tcPr>
            <w:tcW w:w="1024" w:type="dxa"/>
          </w:tcPr>
          <w:p w14:paraId="3A9B1C87" w14:textId="77777777" w:rsidR="00E020FF" w:rsidRPr="00E020FF" w:rsidRDefault="00E020FF" w:rsidP="00E020FF">
            <w:pPr>
              <w:numPr>
                <w:ilvl w:val="0"/>
                <w:numId w:val="46"/>
              </w:numPr>
            </w:pPr>
          </w:p>
        </w:tc>
        <w:tc>
          <w:tcPr>
            <w:tcW w:w="7938" w:type="dxa"/>
          </w:tcPr>
          <w:p w14:paraId="3A9B1C88" w14:textId="77777777" w:rsidR="00E020FF" w:rsidRPr="00E020FF" w:rsidRDefault="00E020FF" w:rsidP="00E020FF">
            <w:r w:rsidRPr="00E020FF">
              <w:t>(metasynthes* or meta-synthes* or metasummar* or meta-summar* or metastud* or meta-stud* or metathem* or meta-them* or ethno* or emic or etic or phenomenolog* or grounded theory or constant compar* or (thematic* adj3 analys*) or theoretical sampl* or purposive sampl* or hermeneutic* or heidegger* or husserl* or colaizzi* or van kaam* or van manen* or giorgi* or glaser* or strauss* or ricoeur* or spiegelberg* or merleau*).ti,ab.</w:t>
            </w:r>
          </w:p>
        </w:tc>
      </w:tr>
      <w:tr w:rsidR="00E020FF" w:rsidRPr="00E020FF" w14:paraId="3A9B1C8C" w14:textId="77777777" w:rsidTr="005D22DA">
        <w:tc>
          <w:tcPr>
            <w:tcW w:w="1024" w:type="dxa"/>
          </w:tcPr>
          <w:p w14:paraId="3A9B1C8A" w14:textId="77777777" w:rsidR="00E020FF" w:rsidRPr="00E020FF" w:rsidRDefault="00E020FF" w:rsidP="00E020FF">
            <w:pPr>
              <w:numPr>
                <w:ilvl w:val="0"/>
                <w:numId w:val="46"/>
              </w:numPr>
            </w:pPr>
          </w:p>
        </w:tc>
        <w:tc>
          <w:tcPr>
            <w:tcW w:w="7938" w:type="dxa"/>
          </w:tcPr>
          <w:p w14:paraId="3A9B1C8B" w14:textId="77777777" w:rsidR="00E020FF" w:rsidRPr="00E020FF" w:rsidRDefault="00E020FF" w:rsidP="00E020FF">
            <w:r w:rsidRPr="00E020FF">
              <w:t>or/36-38</w:t>
            </w:r>
          </w:p>
        </w:tc>
      </w:tr>
      <w:tr w:rsidR="00E020FF" w:rsidRPr="00E020FF" w14:paraId="3A9B1C8F" w14:textId="77777777" w:rsidTr="005D22DA">
        <w:tc>
          <w:tcPr>
            <w:tcW w:w="1024" w:type="dxa"/>
          </w:tcPr>
          <w:p w14:paraId="3A9B1C8D" w14:textId="77777777" w:rsidR="00E020FF" w:rsidRPr="00E020FF" w:rsidRDefault="00E020FF" w:rsidP="00E020FF">
            <w:pPr>
              <w:numPr>
                <w:ilvl w:val="0"/>
                <w:numId w:val="46"/>
              </w:numPr>
            </w:pPr>
          </w:p>
        </w:tc>
        <w:tc>
          <w:tcPr>
            <w:tcW w:w="7938" w:type="dxa"/>
          </w:tcPr>
          <w:p w14:paraId="3A9B1C8E" w14:textId="77777777" w:rsidR="00E020FF" w:rsidRPr="00E020FF" w:rsidRDefault="00E020FF" w:rsidP="00E020FF">
            <w:r w:rsidRPr="00E020FF">
              <w:t>29 and 35 and 39</w:t>
            </w:r>
          </w:p>
        </w:tc>
      </w:tr>
    </w:tbl>
    <w:p w14:paraId="3A9B1C90" w14:textId="77777777" w:rsidR="00E020FF" w:rsidRPr="00E020FF" w:rsidRDefault="00E020FF" w:rsidP="00E020FF">
      <w:pPr>
        <w:rPr>
          <w:b/>
        </w:rPr>
      </w:pPr>
      <w:r w:rsidRPr="00E020FF">
        <w:rPr>
          <w:b/>
        </w:rPr>
        <w:t>Embase (Ovid)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020FF" w:rsidRPr="00E020FF" w14:paraId="3A9B1C93" w14:textId="77777777" w:rsidTr="005D22DA">
        <w:tc>
          <w:tcPr>
            <w:tcW w:w="1024" w:type="dxa"/>
          </w:tcPr>
          <w:p w14:paraId="3A9B1C91" w14:textId="77777777" w:rsidR="00E020FF" w:rsidRPr="00E020FF" w:rsidRDefault="00E020FF" w:rsidP="00E020FF">
            <w:pPr>
              <w:numPr>
                <w:ilvl w:val="0"/>
                <w:numId w:val="45"/>
              </w:numPr>
            </w:pPr>
          </w:p>
        </w:tc>
        <w:tc>
          <w:tcPr>
            <w:tcW w:w="7938" w:type="dxa"/>
          </w:tcPr>
          <w:p w14:paraId="3A9B1C92" w14:textId="77777777" w:rsidR="00E020FF" w:rsidRPr="00E020FF" w:rsidRDefault="00E020FF" w:rsidP="00E020FF">
            <w:r w:rsidRPr="00E020FF">
              <w:t>exp renal replacement therapy/</w:t>
            </w:r>
          </w:p>
        </w:tc>
      </w:tr>
      <w:tr w:rsidR="00E020FF" w:rsidRPr="00E020FF" w14:paraId="3A9B1C96" w14:textId="77777777" w:rsidTr="005D22DA">
        <w:tc>
          <w:tcPr>
            <w:tcW w:w="1024" w:type="dxa"/>
          </w:tcPr>
          <w:p w14:paraId="3A9B1C94" w14:textId="77777777" w:rsidR="00E020FF" w:rsidRPr="00E020FF" w:rsidRDefault="00E020FF" w:rsidP="00E020FF">
            <w:pPr>
              <w:numPr>
                <w:ilvl w:val="0"/>
                <w:numId w:val="45"/>
              </w:numPr>
            </w:pPr>
          </w:p>
        </w:tc>
        <w:tc>
          <w:tcPr>
            <w:tcW w:w="7938" w:type="dxa"/>
          </w:tcPr>
          <w:p w14:paraId="3A9B1C95" w14:textId="77777777" w:rsidR="00E020FF" w:rsidRPr="00E020FF" w:rsidRDefault="00E020FF" w:rsidP="00E020FF">
            <w:r w:rsidRPr="00E020FF">
              <w:t>((renal or kidney) adj2 replace*).ti,ab.</w:t>
            </w:r>
          </w:p>
        </w:tc>
      </w:tr>
      <w:tr w:rsidR="00E020FF" w:rsidRPr="00E020FF" w14:paraId="3A9B1C99" w14:textId="77777777" w:rsidTr="005D22DA">
        <w:tc>
          <w:tcPr>
            <w:tcW w:w="1024" w:type="dxa"/>
          </w:tcPr>
          <w:p w14:paraId="3A9B1C97" w14:textId="77777777" w:rsidR="00E020FF" w:rsidRPr="00E020FF" w:rsidRDefault="00E020FF" w:rsidP="00E020FF">
            <w:pPr>
              <w:numPr>
                <w:ilvl w:val="0"/>
                <w:numId w:val="45"/>
              </w:numPr>
            </w:pPr>
          </w:p>
        </w:tc>
        <w:tc>
          <w:tcPr>
            <w:tcW w:w="7938" w:type="dxa"/>
          </w:tcPr>
          <w:p w14:paraId="3A9B1C98" w14:textId="77777777" w:rsidR="00E020FF" w:rsidRPr="00E020FF" w:rsidRDefault="00E020FF" w:rsidP="00E020FF">
            <w:r w:rsidRPr="00E020FF">
              <w:t>(hemodiafilt* or haemodiafilt* or (biofilt* adj1 acetate-free)).ti,ab.</w:t>
            </w:r>
          </w:p>
        </w:tc>
      </w:tr>
      <w:tr w:rsidR="00E020FF" w:rsidRPr="00E020FF" w14:paraId="3A9B1C9C" w14:textId="77777777" w:rsidTr="005D22DA">
        <w:tc>
          <w:tcPr>
            <w:tcW w:w="1024" w:type="dxa"/>
          </w:tcPr>
          <w:p w14:paraId="3A9B1C9A" w14:textId="77777777" w:rsidR="00E020FF" w:rsidRPr="00E020FF" w:rsidRDefault="00E020FF" w:rsidP="00E020FF">
            <w:pPr>
              <w:numPr>
                <w:ilvl w:val="0"/>
                <w:numId w:val="45"/>
              </w:numPr>
            </w:pPr>
          </w:p>
        </w:tc>
        <w:tc>
          <w:tcPr>
            <w:tcW w:w="7938" w:type="dxa"/>
          </w:tcPr>
          <w:p w14:paraId="3A9B1C9B" w14:textId="77777777" w:rsidR="00E020FF" w:rsidRPr="00E020FF" w:rsidRDefault="00E020FF" w:rsidP="00E020FF">
            <w:r w:rsidRPr="00E020FF">
              <w:t>(hemodialys* or haemodialys*).ti,ab.</w:t>
            </w:r>
          </w:p>
        </w:tc>
      </w:tr>
      <w:tr w:rsidR="00E020FF" w:rsidRPr="00E020FF" w14:paraId="3A9B1C9F" w14:textId="77777777" w:rsidTr="005D22DA">
        <w:tc>
          <w:tcPr>
            <w:tcW w:w="1024" w:type="dxa"/>
          </w:tcPr>
          <w:p w14:paraId="3A9B1C9D" w14:textId="77777777" w:rsidR="00E020FF" w:rsidRPr="00E020FF" w:rsidRDefault="00E020FF" w:rsidP="00E020FF">
            <w:pPr>
              <w:numPr>
                <w:ilvl w:val="0"/>
                <w:numId w:val="45"/>
              </w:numPr>
            </w:pPr>
          </w:p>
        </w:tc>
        <w:tc>
          <w:tcPr>
            <w:tcW w:w="7938" w:type="dxa"/>
          </w:tcPr>
          <w:p w14:paraId="3A9B1C9E" w14:textId="77777777" w:rsidR="00E020FF" w:rsidRPr="00E020FF" w:rsidRDefault="00E020FF" w:rsidP="00E020FF">
            <w:r w:rsidRPr="00E020FF">
              <w:t>((kidney* or renal) adj3 (transplant* or graft*)).ti,ab.</w:t>
            </w:r>
          </w:p>
        </w:tc>
      </w:tr>
      <w:tr w:rsidR="00E020FF" w:rsidRPr="00E020FF" w14:paraId="3A9B1CA2" w14:textId="77777777" w:rsidTr="005D22DA">
        <w:tc>
          <w:tcPr>
            <w:tcW w:w="1024" w:type="dxa"/>
          </w:tcPr>
          <w:p w14:paraId="3A9B1CA0" w14:textId="77777777" w:rsidR="00E020FF" w:rsidRPr="00E020FF" w:rsidRDefault="00E020FF" w:rsidP="00E020FF">
            <w:pPr>
              <w:numPr>
                <w:ilvl w:val="0"/>
                <w:numId w:val="45"/>
              </w:numPr>
            </w:pPr>
          </w:p>
        </w:tc>
        <w:tc>
          <w:tcPr>
            <w:tcW w:w="7938" w:type="dxa"/>
          </w:tcPr>
          <w:p w14:paraId="3A9B1CA1" w14:textId="77777777" w:rsidR="00E020FF" w:rsidRPr="00E020FF" w:rsidRDefault="00E020FF" w:rsidP="00E020FF">
            <w:r w:rsidRPr="00E020FF">
              <w:t>capd.ti,ab.</w:t>
            </w:r>
          </w:p>
        </w:tc>
      </w:tr>
      <w:tr w:rsidR="00E020FF" w:rsidRPr="00E020FF" w14:paraId="3A9B1CA5" w14:textId="77777777" w:rsidTr="005D22DA">
        <w:tc>
          <w:tcPr>
            <w:tcW w:w="1024" w:type="dxa"/>
          </w:tcPr>
          <w:p w14:paraId="3A9B1CA3" w14:textId="77777777" w:rsidR="00E020FF" w:rsidRPr="00E020FF" w:rsidRDefault="00E020FF" w:rsidP="00E020FF">
            <w:pPr>
              <w:numPr>
                <w:ilvl w:val="0"/>
                <w:numId w:val="45"/>
              </w:numPr>
            </w:pPr>
          </w:p>
        </w:tc>
        <w:tc>
          <w:tcPr>
            <w:tcW w:w="7938" w:type="dxa"/>
          </w:tcPr>
          <w:p w14:paraId="3A9B1CA4" w14:textId="77777777" w:rsidR="00E020FF" w:rsidRPr="00E020FF" w:rsidRDefault="00E020FF" w:rsidP="00E020FF">
            <w:r w:rsidRPr="00E020FF">
              <w:t>dialys*.ti,ab.</w:t>
            </w:r>
          </w:p>
        </w:tc>
      </w:tr>
      <w:tr w:rsidR="00E020FF" w:rsidRPr="00E020FF" w14:paraId="3A9B1CA8" w14:textId="77777777" w:rsidTr="005D22DA">
        <w:tc>
          <w:tcPr>
            <w:tcW w:w="1024" w:type="dxa"/>
          </w:tcPr>
          <w:p w14:paraId="3A9B1CA6" w14:textId="77777777" w:rsidR="00E020FF" w:rsidRPr="00E020FF" w:rsidRDefault="00E020FF" w:rsidP="00E020FF">
            <w:pPr>
              <w:numPr>
                <w:ilvl w:val="0"/>
                <w:numId w:val="45"/>
              </w:numPr>
            </w:pPr>
          </w:p>
        </w:tc>
        <w:tc>
          <w:tcPr>
            <w:tcW w:w="7938" w:type="dxa"/>
          </w:tcPr>
          <w:p w14:paraId="3A9B1CA7" w14:textId="77777777" w:rsidR="00E020FF" w:rsidRPr="00E020FF" w:rsidRDefault="00E020FF" w:rsidP="00E020FF">
            <w:r w:rsidRPr="00E020FF">
              <w:t>(artificial adj1 kidney*).ti,ab.</w:t>
            </w:r>
          </w:p>
        </w:tc>
      </w:tr>
      <w:tr w:rsidR="00E020FF" w:rsidRPr="00E020FF" w14:paraId="3A9B1CAB" w14:textId="77777777" w:rsidTr="005D22DA">
        <w:tc>
          <w:tcPr>
            <w:tcW w:w="1024" w:type="dxa"/>
          </w:tcPr>
          <w:p w14:paraId="3A9B1CA9" w14:textId="77777777" w:rsidR="00E020FF" w:rsidRPr="00E020FF" w:rsidRDefault="00E020FF" w:rsidP="00E020FF">
            <w:pPr>
              <w:numPr>
                <w:ilvl w:val="0"/>
                <w:numId w:val="45"/>
              </w:numPr>
            </w:pPr>
          </w:p>
        </w:tc>
        <w:tc>
          <w:tcPr>
            <w:tcW w:w="7938" w:type="dxa"/>
          </w:tcPr>
          <w:p w14:paraId="3A9B1CAA" w14:textId="77777777" w:rsidR="00E020FF" w:rsidRPr="00E020FF" w:rsidRDefault="00E020FF" w:rsidP="00E020FF">
            <w:r w:rsidRPr="00E020FF">
              <w:t>or/1-8</w:t>
            </w:r>
          </w:p>
        </w:tc>
      </w:tr>
      <w:tr w:rsidR="00E020FF" w:rsidRPr="00E020FF" w14:paraId="3A9B1CAE" w14:textId="77777777" w:rsidTr="005D22DA">
        <w:tc>
          <w:tcPr>
            <w:tcW w:w="1024" w:type="dxa"/>
          </w:tcPr>
          <w:p w14:paraId="3A9B1CAC" w14:textId="77777777" w:rsidR="00E020FF" w:rsidRPr="00E020FF" w:rsidRDefault="00E020FF" w:rsidP="00E020FF">
            <w:pPr>
              <w:numPr>
                <w:ilvl w:val="0"/>
                <w:numId w:val="45"/>
              </w:numPr>
            </w:pPr>
          </w:p>
        </w:tc>
        <w:tc>
          <w:tcPr>
            <w:tcW w:w="7938" w:type="dxa"/>
          </w:tcPr>
          <w:p w14:paraId="3A9B1CAD" w14:textId="77777777" w:rsidR="00E020FF" w:rsidRPr="00E020FF" w:rsidRDefault="00E020FF" w:rsidP="00E020FF">
            <w:r w:rsidRPr="00E020FF">
              <w:t>limit 9 to English language</w:t>
            </w:r>
          </w:p>
        </w:tc>
      </w:tr>
      <w:tr w:rsidR="00E020FF" w:rsidRPr="00E020FF" w14:paraId="3A9B1CB1" w14:textId="77777777" w:rsidTr="005D22DA">
        <w:tc>
          <w:tcPr>
            <w:tcW w:w="1024" w:type="dxa"/>
          </w:tcPr>
          <w:p w14:paraId="3A9B1CAF" w14:textId="77777777" w:rsidR="00E020FF" w:rsidRPr="00E020FF" w:rsidRDefault="00E020FF" w:rsidP="00E020FF">
            <w:pPr>
              <w:numPr>
                <w:ilvl w:val="0"/>
                <w:numId w:val="45"/>
              </w:numPr>
            </w:pPr>
          </w:p>
        </w:tc>
        <w:tc>
          <w:tcPr>
            <w:tcW w:w="7938" w:type="dxa"/>
          </w:tcPr>
          <w:p w14:paraId="3A9B1CB0" w14:textId="77777777" w:rsidR="00E020FF" w:rsidRPr="00E020FF" w:rsidRDefault="00E020FF" w:rsidP="00E020FF">
            <w:r w:rsidRPr="00E020FF">
              <w:t>letter.pt. or letter/</w:t>
            </w:r>
          </w:p>
        </w:tc>
      </w:tr>
      <w:tr w:rsidR="00E020FF" w:rsidRPr="00E020FF" w14:paraId="3A9B1CB4" w14:textId="77777777" w:rsidTr="005D22DA">
        <w:tc>
          <w:tcPr>
            <w:tcW w:w="1024" w:type="dxa"/>
          </w:tcPr>
          <w:p w14:paraId="3A9B1CB2" w14:textId="77777777" w:rsidR="00E020FF" w:rsidRPr="00E020FF" w:rsidRDefault="00E020FF" w:rsidP="00E020FF">
            <w:pPr>
              <w:numPr>
                <w:ilvl w:val="0"/>
                <w:numId w:val="45"/>
              </w:numPr>
            </w:pPr>
          </w:p>
        </w:tc>
        <w:tc>
          <w:tcPr>
            <w:tcW w:w="7938" w:type="dxa"/>
          </w:tcPr>
          <w:p w14:paraId="3A9B1CB3" w14:textId="77777777" w:rsidR="00E020FF" w:rsidRPr="00E020FF" w:rsidRDefault="00E020FF" w:rsidP="00E020FF">
            <w:r w:rsidRPr="00E020FF">
              <w:t>note.pt.</w:t>
            </w:r>
          </w:p>
        </w:tc>
      </w:tr>
      <w:tr w:rsidR="00E020FF" w:rsidRPr="00E020FF" w14:paraId="3A9B1CB7" w14:textId="77777777" w:rsidTr="005D22DA">
        <w:tc>
          <w:tcPr>
            <w:tcW w:w="1024" w:type="dxa"/>
          </w:tcPr>
          <w:p w14:paraId="3A9B1CB5" w14:textId="77777777" w:rsidR="00E020FF" w:rsidRPr="00E020FF" w:rsidRDefault="00E020FF" w:rsidP="00E020FF">
            <w:pPr>
              <w:numPr>
                <w:ilvl w:val="0"/>
                <w:numId w:val="45"/>
              </w:numPr>
            </w:pPr>
          </w:p>
        </w:tc>
        <w:tc>
          <w:tcPr>
            <w:tcW w:w="7938" w:type="dxa"/>
          </w:tcPr>
          <w:p w14:paraId="3A9B1CB6" w14:textId="77777777" w:rsidR="00E020FF" w:rsidRPr="00E020FF" w:rsidRDefault="00E020FF" w:rsidP="00E020FF">
            <w:r w:rsidRPr="00E020FF">
              <w:t>editorial.pt.</w:t>
            </w:r>
          </w:p>
        </w:tc>
      </w:tr>
      <w:tr w:rsidR="00E020FF" w:rsidRPr="00E020FF" w14:paraId="3A9B1CBA" w14:textId="77777777" w:rsidTr="005D22DA">
        <w:tc>
          <w:tcPr>
            <w:tcW w:w="1024" w:type="dxa"/>
          </w:tcPr>
          <w:p w14:paraId="3A9B1CB8" w14:textId="77777777" w:rsidR="00E020FF" w:rsidRPr="00E020FF" w:rsidRDefault="00E020FF" w:rsidP="00E020FF">
            <w:pPr>
              <w:numPr>
                <w:ilvl w:val="0"/>
                <w:numId w:val="45"/>
              </w:numPr>
            </w:pPr>
          </w:p>
        </w:tc>
        <w:tc>
          <w:tcPr>
            <w:tcW w:w="7938" w:type="dxa"/>
          </w:tcPr>
          <w:p w14:paraId="3A9B1CB9" w14:textId="77777777" w:rsidR="00E020FF" w:rsidRPr="00E020FF" w:rsidRDefault="00E020FF" w:rsidP="00E020FF">
            <w:r w:rsidRPr="00E020FF">
              <w:t>case report/ or case study/</w:t>
            </w:r>
          </w:p>
        </w:tc>
      </w:tr>
      <w:tr w:rsidR="00E020FF" w:rsidRPr="00E020FF" w14:paraId="3A9B1CBD" w14:textId="77777777" w:rsidTr="005D22DA">
        <w:tc>
          <w:tcPr>
            <w:tcW w:w="1024" w:type="dxa"/>
          </w:tcPr>
          <w:p w14:paraId="3A9B1CBB" w14:textId="77777777" w:rsidR="00E020FF" w:rsidRPr="00E020FF" w:rsidRDefault="00E020FF" w:rsidP="00E020FF">
            <w:pPr>
              <w:numPr>
                <w:ilvl w:val="0"/>
                <w:numId w:val="45"/>
              </w:numPr>
            </w:pPr>
          </w:p>
        </w:tc>
        <w:tc>
          <w:tcPr>
            <w:tcW w:w="7938" w:type="dxa"/>
          </w:tcPr>
          <w:p w14:paraId="3A9B1CBC" w14:textId="77777777" w:rsidR="00E020FF" w:rsidRPr="00E020FF" w:rsidRDefault="00E020FF" w:rsidP="00E020FF">
            <w:r w:rsidRPr="00E020FF">
              <w:t>(</w:t>
            </w:r>
            <w:proofErr w:type="gramStart"/>
            <w:r w:rsidRPr="00E020FF">
              <w:t>letter</w:t>
            </w:r>
            <w:proofErr w:type="gramEnd"/>
            <w:r w:rsidRPr="00E020FF">
              <w:t xml:space="preserve"> or comment*).ti.</w:t>
            </w:r>
          </w:p>
        </w:tc>
      </w:tr>
      <w:tr w:rsidR="00E020FF" w:rsidRPr="00E020FF" w14:paraId="3A9B1CC0" w14:textId="77777777" w:rsidTr="005D22DA">
        <w:tc>
          <w:tcPr>
            <w:tcW w:w="1024" w:type="dxa"/>
          </w:tcPr>
          <w:p w14:paraId="3A9B1CBE" w14:textId="77777777" w:rsidR="00E020FF" w:rsidRPr="00E020FF" w:rsidRDefault="00E020FF" w:rsidP="00E020FF">
            <w:pPr>
              <w:numPr>
                <w:ilvl w:val="0"/>
                <w:numId w:val="45"/>
              </w:numPr>
            </w:pPr>
          </w:p>
        </w:tc>
        <w:tc>
          <w:tcPr>
            <w:tcW w:w="7938" w:type="dxa"/>
          </w:tcPr>
          <w:p w14:paraId="3A9B1CBF" w14:textId="77777777" w:rsidR="00E020FF" w:rsidRPr="00E020FF" w:rsidRDefault="00E020FF" w:rsidP="00E020FF">
            <w:r w:rsidRPr="00E020FF">
              <w:t>or/11-15</w:t>
            </w:r>
          </w:p>
        </w:tc>
      </w:tr>
      <w:tr w:rsidR="00E020FF" w:rsidRPr="00E020FF" w14:paraId="3A9B1CC3" w14:textId="77777777" w:rsidTr="005D22DA">
        <w:tc>
          <w:tcPr>
            <w:tcW w:w="1024" w:type="dxa"/>
          </w:tcPr>
          <w:p w14:paraId="3A9B1CC1" w14:textId="77777777" w:rsidR="00E020FF" w:rsidRPr="00E020FF" w:rsidRDefault="00E020FF" w:rsidP="00E020FF">
            <w:pPr>
              <w:numPr>
                <w:ilvl w:val="0"/>
                <w:numId w:val="45"/>
              </w:numPr>
            </w:pPr>
          </w:p>
        </w:tc>
        <w:tc>
          <w:tcPr>
            <w:tcW w:w="7938" w:type="dxa"/>
          </w:tcPr>
          <w:p w14:paraId="3A9B1CC2" w14:textId="77777777" w:rsidR="00E020FF" w:rsidRPr="00E020FF" w:rsidRDefault="00E020FF" w:rsidP="00E020FF">
            <w:r w:rsidRPr="00E020FF">
              <w:t>randomized controlled trial/ or random*.ti,ab.</w:t>
            </w:r>
          </w:p>
        </w:tc>
      </w:tr>
      <w:tr w:rsidR="00E020FF" w:rsidRPr="00E020FF" w14:paraId="3A9B1CC6" w14:textId="77777777" w:rsidTr="005D22DA">
        <w:tc>
          <w:tcPr>
            <w:tcW w:w="1024" w:type="dxa"/>
          </w:tcPr>
          <w:p w14:paraId="3A9B1CC4" w14:textId="77777777" w:rsidR="00E020FF" w:rsidRPr="00E020FF" w:rsidRDefault="00E020FF" w:rsidP="00E020FF">
            <w:pPr>
              <w:numPr>
                <w:ilvl w:val="0"/>
                <w:numId w:val="45"/>
              </w:numPr>
            </w:pPr>
          </w:p>
        </w:tc>
        <w:tc>
          <w:tcPr>
            <w:tcW w:w="7938" w:type="dxa"/>
          </w:tcPr>
          <w:p w14:paraId="3A9B1CC5" w14:textId="77777777" w:rsidR="00E020FF" w:rsidRPr="00E020FF" w:rsidRDefault="00E020FF" w:rsidP="00E020FF">
            <w:r w:rsidRPr="00E020FF">
              <w:t>16 not 17</w:t>
            </w:r>
          </w:p>
        </w:tc>
      </w:tr>
      <w:tr w:rsidR="00E020FF" w:rsidRPr="00E020FF" w14:paraId="3A9B1CC9" w14:textId="77777777" w:rsidTr="005D22DA">
        <w:tc>
          <w:tcPr>
            <w:tcW w:w="1024" w:type="dxa"/>
          </w:tcPr>
          <w:p w14:paraId="3A9B1CC7" w14:textId="77777777" w:rsidR="00E020FF" w:rsidRPr="00E020FF" w:rsidRDefault="00E020FF" w:rsidP="00E020FF">
            <w:pPr>
              <w:numPr>
                <w:ilvl w:val="0"/>
                <w:numId w:val="45"/>
              </w:numPr>
            </w:pPr>
          </w:p>
        </w:tc>
        <w:tc>
          <w:tcPr>
            <w:tcW w:w="7938" w:type="dxa"/>
          </w:tcPr>
          <w:p w14:paraId="3A9B1CC8" w14:textId="77777777" w:rsidR="00E020FF" w:rsidRPr="00E020FF" w:rsidRDefault="00E020FF" w:rsidP="00E020FF">
            <w:r w:rsidRPr="00E020FF">
              <w:t>animal/ not human/</w:t>
            </w:r>
          </w:p>
        </w:tc>
      </w:tr>
      <w:tr w:rsidR="00E020FF" w:rsidRPr="00E020FF" w14:paraId="3A9B1CCC" w14:textId="77777777" w:rsidTr="005D22DA">
        <w:tc>
          <w:tcPr>
            <w:tcW w:w="1024" w:type="dxa"/>
          </w:tcPr>
          <w:p w14:paraId="3A9B1CCA" w14:textId="77777777" w:rsidR="00E020FF" w:rsidRPr="00E020FF" w:rsidRDefault="00E020FF" w:rsidP="00E020FF">
            <w:pPr>
              <w:numPr>
                <w:ilvl w:val="0"/>
                <w:numId w:val="45"/>
              </w:numPr>
            </w:pPr>
          </w:p>
        </w:tc>
        <w:tc>
          <w:tcPr>
            <w:tcW w:w="7938" w:type="dxa"/>
          </w:tcPr>
          <w:p w14:paraId="3A9B1CCB" w14:textId="77777777" w:rsidR="00E020FF" w:rsidRPr="00E020FF" w:rsidRDefault="00E020FF" w:rsidP="00E020FF">
            <w:r w:rsidRPr="00E020FF">
              <w:t>nonhuman/</w:t>
            </w:r>
          </w:p>
        </w:tc>
      </w:tr>
      <w:tr w:rsidR="00E020FF" w:rsidRPr="00E020FF" w14:paraId="3A9B1CCF" w14:textId="77777777" w:rsidTr="005D22DA">
        <w:tc>
          <w:tcPr>
            <w:tcW w:w="1024" w:type="dxa"/>
          </w:tcPr>
          <w:p w14:paraId="3A9B1CCD" w14:textId="77777777" w:rsidR="00E020FF" w:rsidRPr="00E020FF" w:rsidRDefault="00E020FF" w:rsidP="00E020FF">
            <w:pPr>
              <w:numPr>
                <w:ilvl w:val="0"/>
                <w:numId w:val="45"/>
              </w:numPr>
            </w:pPr>
          </w:p>
        </w:tc>
        <w:tc>
          <w:tcPr>
            <w:tcW w:w="7938" w:type="dxa"/>
          </w:tcPr>
          <w:p w14:paraId="3A9B1CCE" w14:textId="77777777" w:rsidR="00E020FF" w:rsidRPr="00E020FF" w:rsidRDefault="00E020FF" w:rsidP="00E020FF">
            <w:r w:rsidRPr="00E020FF">
              <w:t>exp Animal Experiment/</w:t>
            </w:r>
          </w:p>
        </w:tc>
      </w:tr>
      <w:tr w:rsidR="00E020FF" w:rsidRPr="00E020FF" w14:paraId="3A9B1CD2" w14:textId="77777777" w:rsidTr="005D22DA">
        <w:tc>
          <w:tcPr>
            <w:tcW w:w="1024" w:type="dxa"/>
          </w:tcPr>
          <w:p w14:paraId="3A9B1CD0" w14:textId="77777777" w:rsidR="00E020FF" w:rsidRPr="00E020FF" w:rsidRDefault="00E020FF" w:rsidP="00E020FF">
            <w:pPr>
              <w:numPr>
                <w:ilvl w:val="0"/>
                <w:numId w:val="45"/>
              </w:numPr>
            </w:pPr>
          </w:p>
        </w:tc>
        <w:tc>
          <w:tcPr>
            <w:tcW w:w="7938" w:type="dxa"/>
          </w:tcPr>
          <w:p w14:paraId="3A9B1CD1" w14:textId="77777777" w:rsidR="00E020FF" w:rsidRPr="00E020FF" w:rsidRDefault="00E020FF" w:rsidP="00E020FF">
            <w:r w:rsidRPr="00E020FF">
              <w:t>exp Experimental Animal/</w:t>
            </w:r>
          </w:p>
        </w:tc>
      </w:tr>
      <w:tr w:rsidR="00E020FF" w:rsidRPr="00E020FF" w14:paraId="3A9B1CD5" w14:textId="77777777" w:rsidTr="005D22DA">
        <w:tc>
          <w:tcPr>
            <w:tcW w:w="1024" w:type="dxa"/>
          </w:tcPr>
          <w:p w14:paraId="3A9B1CD3" w14:textId="77777777" w:rsidR="00E020FF" w:rsidRPr="00E020FF" w:rsidRDefault="00E020FF" w:rsidP="00E020FF">
            <w:pPr>
              <w:numPr>
                <w:ilvl w:val="0"/>
                <w:numId w:val="45"/>
              </w:numPr>
            </w:pPr>
          </w:p>
        </w:tc>
        <w:tc>
          <w:tcPr>
            <w:tcW w:w="7938" w:type="dxa"/>
          </w:tcPr>
          <w:p w14:paraId="3A9B1CD4" w14:textId="77777777" w:rsidR="00E020FF" w:rsidRPr="00E020FF" w:rsidRDefault="00E020FF" w:rsidP="00E020FF">
            <w:r w:rsidRPr="00E020FF">
              <w:t>animal model/</w:t>
            </w:r>
          </w:p>
        </w:tc>
      </w:tr>
      <w:tr w:rsidR="00E020FF" w:rsidRPr="00E020FF" w14:paraId="3A9B1CD8" w14:textId="77777777" w:rsidTr="005D22DA">
        <w:tc>
          <w:tcPr>
            <w:tcW w:w="1024" w:type="dxa"/>
          </w:tcPr>
          <w:p w14:paraId="3A9B1CD6" w14:textId="77777777" w:rsidR="00E020FF" w:rsidRPr="00E020FF" w:rsidRDefault="00E020FF" w:rsidP="00E020FF">
            <w:pPr>
              <w:numPr>
                <w:ilvl w:val="0"/>
                <w:numId w:val="45"/>
              </w:numPr>
            </w:pPr>
          </w:p>
        </w:tc>
        <w:tc>
          <w:tcPr>
            <w:tcW w:w="7938" w:type="dxa"/>
          </w:tcPr>
          <w:p w14:paraId="3A9B1CD7" w14:textId="77777777" w:rsidR="00E020FF" w:rsidRPr="00E020FF" w:rsidRDefault="00E020FF" w:rsidP="00E020FF">
            <w:r w:rsidRPr="00E020FF">
              <w:t>exp Rodent/</w:t>
            </w:r>
          </w:p>
        </w:tc>
      </w:tr>
      <w:tr w:rsidR="00E020FF" w:rsidRPr="00E020FF" w14:paraId="3A9B1CDB" w14:textId="77777777" w:rsidTr="005D22DA">
        <w:tc>
          <w:tcPr>
            <w:tcW w:w="1024" w:type="dxa"/>
          </w:tcPr>
          <w:p w14:paraId="3A9B1CD9" w14:textId="77777777" w:rsidR="00E020FF" w:rsidRPr="00E020FF" w:rsidRDefault="00E020FF" w:rsidP="00E020FF">
            <w:pPr>
              <w:numPr>
                <w:ilvl w:val="0"/>
                <w:numId w:val="45"/>
              </w:numPr>
            </w:pPr>
          </w:p>
        </w:tc>
        <w:tc>
          <w:tcPr>
            <w:tcW w:w="7938" w:type="dxa"/>
          </w:tcPr>
          <w:p w14:paraId="3A9B1CDA" w14:textId="77777777" w:rsidR="00E020FF" w:rsidRPr="00E020FF" w:rsidRDefault="00E020FF" w:rsidP="00E020FF">
            <w:r w:rsidRPr="00E020FF">
              <w:t>(</w:t>
            </w:r>
            <w:proofErr w:type="gramStart"/>
            <w:r w:rsidRPr="00E020FF">
              <w:t>rat</w:t>
            </w:r>
            <w:proofErr w:type="gramEnd"/>
            <w:r w:rsidRPr="00E020FF">
              <w:t xml:space="preserve"> or rats or mouse or mice).ti.</w:t>
            </w:r>
          </w:p>
        </w:tc>
      </w:tr>
      <w:tr w:rsidR="00E020FF" w:rsidRPr="00E020FF" w14:paraId="3A9B1CDE" w14:textId="77777777" w:rsidTr="005D22DA">
        <w:tc>
          <w:tcPr>
            <w:tcW w:w="1024" w:type="dxa"/>
          </w:tcPr>
          <w:p w14:paraId="3A9B1CDC" w14:textId="77777777" w:rsidR="00E020FF" w:rsidRPr="00E020FF" w:rsidRDefault="00E020FF" w:rsidP="00E020FF">
            <w:pPr>
              <w:numPr>
                <w:ilvl w:val="0"/>
                <w:numId w:val="45"/>
              </w:numPr>
            </w:pPr>
          </w:p>
        </w:tc>
        <w:tc>
          <w:tcPr>
            <w:tcW w:w="7938" w:type="dxa"/>
          </w:tcPr>
          <w:p w14:paraId="3A9B1CDD" w14:textId="77777777" w:rsidR="00E020FF" w:rsidRPr="00E020FF" w:rsidRDefault="00E020FF" w:rsidP="00E020FF">
            <w:r w:rsidRPr="00E020FF">
              <w:t>or/18-25</w:t>
            </w:r>
          </w:p>
        </w:tc>
      </w:tr>
      <w:tr w:rsidR="00E020FF" w:rsidRPr="00E020FF" w14:paraId="3A9B1CE1" w14:textId="77777777" w:rsidTr="005D22DA">
        <w:tc>
          <w:tcPr>
            <w:tcW w:w="1024" w:type="dxa"/>
          </w:tcPr>
          <w:p w14:paraId="3A9B1CDF" w14:textId="77777777" w:rsidR="00E020FF" w:rsidRPr="00E020FF" w:rsidRDefault="00E020FF" w:rsidP="00E020FF">
            <w:pPr>
              <w:numPr>
                <w:ilvl w:val="0"/>
                <w:numId w:val="45"/>
              </w:numPr>
            </w:pPr>
          </w:p>
        </w:tc>
        <w:tc>
          <w:tcPr>
            <w:tcW w:w="7938" w:type="dxa"/>
          </w:tcPr>
          <w:p w14:paraId="3A9B1CE0" w14:textId="77777777" w:rsidR="00E020FF" w:rsidRPr="00E020FF" w:rsidRDefault="00E020FF" w:rsidP="00E020FF">
            <w:r w:rsidRPr="00E020FF">
              <w:t>10 not 26</w:t>
            </w:r>
          </w:p>
        </w:tc>
      </w:tr>
      <w:tr w:rsidR="00E020FF" w:rsidRPr="00E020FF" w14:paraId="3A9B1CE4" w14:textId="77777777" w:rsidTr="005D22DA">
        <w:tc>
          <w:tcPr>
            <w:tcW w:w="1024" w:type="dxa"/>
          </w:tcPr>
          <w:p w14:paraId="3A9B1CE2" w14:textId="77777777" w:rsidR="00E020FF" w:rsidRPr="00E020FF" w:rsidRDefault="00E020FF" w:rsidP="00E020FF">
            <w:pPr>
              <w:numPr>
                <w:ilvl w:val="0"/>
                <w:numId w:val="45"/>
              </w:numPr>
            </w:pPr>
          </w:p>
        </w:tc>
        <w:tc>
          <w:tcPr>
            <w:tcW w:w="7938" w:type="dxa"/>
          </w:tcPr>
          <w:p w14:paraId="3A9B1CE3" w14:textId="77777777" w:rsidR="00E020FF" w:rsidRPr="00E020FF" w:rsidRDefault="00E020FF" w:rsidP="00E020FF">
            <w:r w:rsidRPr="00E020FF">
              <w:t>patient attitude/ or patient preference/ or patient satisfaction/ or consumer attitude/</w:t>
            </w:r>
          </w:p>
        </w:tc>
      </w:tr>
      <w:tr w:rsidR="00E020FF" w:rsidRPr="00E020FF" w14:paraId="3A9B1CE7" w14:textId="77777777" w:rsidTr="005D22DA">
        <w:tc>
          <w:tcPr>
            <w:tcW w:w="1024" w:type="dxa"/>
          </w:tcPr>
          <w:p w14:paraId="3A9B1CE5" w14:textId="77777777" w:rsidR="00E020FF" w:rsidRPr="00E020FF" w:rsidRDefault="00E020FF" w:rsidP="00E020FF">
            <w:pPr>
              <w:numPr>
                <w:ilvl w:val="0"/>
                <w:numId w:val="45"/>
              </w:numPr>
            </w:pPr>
          </w:p>
        </w:tc>
        <w:tc>
          <w:tcPr>
            <w:tcW w:w="7938" w:type="dxa"/>
          </w:tcPr>
          <w:p w14:paraId="3A9B1CE6" w14:textId="77777777" w:rsidR="00E020FF" w:rsidRPr="00E020FF" w:rsidRDefault="00E020FF" w:rsidP="00E020FF">
            <w:r w:rsidRPr="00E020FF">
              <w:t>patient information/ or consumer health information/</w:t>
            </w:r>
          </w:p>
        </w:tc>
      </w:tr>
      <w:tr w:rsidR="00E020FF" w:rsidRPr="00E020FF" w14:paraId="3A9B1CEA" w14:textId="77777777" w:rsidTr="005D22DA">
        <w:tc>
          <w:tcPr>
            <w:tcW w:w="1024" w:type="dxa"/>
          </w:tcPr>
          <w:p w14:paraId="3A9B1CE8" w14:textId="77777777" w:rsidR="00E020FF" w:rsidRPr="00E020FF" w:rsidRDefault="00E020FF" w:rsidP="00E020FF">
            <w:pPr>
              <w:numPr>
                <w:ilvl w:val="0"/>
                <w:numId w:val="45"/>
              </w:numPr>
            </w:pPr>
          </w:p>
        </w:tc>
        <w:tc>
          <w:tcPr>
            <w:tcW w:w="7938" w:type="dxa"/>
          </w:tcPr>
          <w:p w14:paraId="3A9B1CE9" w14:textId="77777777" w:rsidR="00E020FF" w:rsidRPr="00E020FF" w:rsidRDefault="00E020FF" w:rsidP="00E020FF">
            <w:r w:rsidRPr="00E020FF">
              <w:t>patient education/</w:t>
            </w:r>
          </w:p>
        </w:tc>
      </w:tr>
      <w:tr w:rsidR="00E020FF" w:rsidRPr="00E020FF" w14:paraId="3A9B1CED" w14:textId="77777777" w:rsidTr="005D22DA">
        <w:tc>
          <w:tcPr>
            <w:tcW w:w="1024" w:type="dxa"/>
          </w:tcPr>
          <w:p w14:paraId="3A9B1CEB" w14:textId="77777777" w:rsidR="00E020FF" w:rsidRPr="00E020FF" w:rsidRDefault="00E020FF" w:rsidP="00E020FF">
            <w:pPr>
              <w:numPr>
                <w:ilvl w:val="0"/>
                <w:numId w:val="45"/>
              </w:numPr>
            </w:pPr>
          </w:p>
        </w:tc>
        <w:tc>
          <w:tcPr>
            <w:tcW w:w="7938" w:type="dxa"/>
          </w:tcPr>
          <w:p w14:paraId="3A9B1CEC" w14:textId="77777777" w:rsidR="00E020FF" w:rsidRPr="00E020FF" w:rsidRDefault="00E020FF" w:rsidP="00E020FF">
            <w:r w:rsidRPr="00E020FF">
              <w:t>((information* or advice or advising or advised or support*) adj3 (patient* or need* or requirement* or assess* or seek* or access* or disseminat*)).ti,ab.</w:t>
            </w:r>
          </w:p>
        </w:tc>
      </w:tr>
      <w:tr w:rsidR="00E020FF" w:rsidRPr="00E020FF" w14:paraId="3A9B1CF0" w14:textId="77777777" w:rsidTr="005D22DA">
        <w:tc>
          <w:tcPr>
            <w:tcW w:w="1024" w:type="dxa"/>
          </w:tcPr>
          <w:p w14:paraId="3A9B1CEE" w14:textId="77777777" w:rsidR="00E020FF" w:rsidRPr="00E020FF" w:rsidRDefault="00E020FF" w:rsidP="00E020FF">
            <w:pPr>
              <w:numPr>
                <w:ilvl w:val="0"/>
                <w:numId w:val="45"/>
              </w:numPr>
            </w:pPr>
          </w:p>
        </w:tc>
        <w:tc>
          <w:tcPr>
            <w:tcW w:w="7938" w:type="dxa"/>
          </w:tcPr>
          <w:p w14:paraId="3A9B1CEF" w14:textId="77777777" w:rsidR="00E020FF" w:rsidRPr="00E020FF" w:rsidRDefault="00E020FF" w:rsidP="00E020FF">
            <w:r w:rsidRPr="00E020FF">
              <w:t>(information* adj2 support*).ti,ab.</w:t>
            </w:r>
          </w:p>
        </w:tc>
      </w:tr>
      <w:tr w:rsidR="00E020FF" w:rsidRPr="00E020FF" w14:paraId="3A9B1CF3" w14:textId="77777777" w:rsidTr="005D22DA">
        <w:tc>
          <w:tcPr>
            <w:tcW w:w="1024" w:type="dxa"/>
          </w:tcPr>
          <w:p w14:paraId="3A9B1CF1" w14:textId="77777777" w:rsidR="00E020FF" w:rsidRPr="00E020FF" w:rsidRDefault="00E020FF" w:rsidP="00E020FF">
            <w:pPr>
              <w:numPr>
                <w:ilvl w:val="0"/>
                <w:numId w:val="45"/>
              </w:numPr>
            </w:pPr>
          </w:p>
        </w:tc>
        <w:tc>
          <w:tcPr>
            <w:tcW w:w="7938" w:type="dxa"/>
          </w:tcPr>
          <w:p w14:paraId="3A9B1CF2" w14:textId="77777777" w:rsidR="00E020FF" w:rsidRPr="00E020FF" w:rsidRDefault="00E020FF" w:rsidP="00E020FF">
            <w:r w:rsidRPr="00E020FF">
              <w:t>((client* or patient* or user* or carer* or consumer* or customer*) adj2 (attitud* or priorit* or perception* or preferen* or expectation* or choice* or perspective* or view* or satisfact* or inform* or experience or experiences or opinion*)).ti,ab.</w:t>
            </w:r>
          </w:p>
        </w:tc>
      </w:tr>
      <w:tr w:rsidR="00E020FF" w:rsidRPr="00E020FF" w14:paraId="3A9B1CF6" w14:textId="77777777" w:rsidTr="005D22DA">
        <w:tc>
          <w:tcPr>
            <w:tcW w:w="1024" w:type="dxa"/>
          </w:tcPr>
          <w:p w14:paraId="3A9B1CF4" w14:textId="77777777" w:rsidR="00E020FF" w:rsidRPr="00E020FF" w:rsidRDefault="00E020FF" w:rsidP="00E020FF">
            <w:pPr>
              <w:numPr>
                <w:ilvl w:val="0"/>
                <w:numId w:val="45"/>
              </w:numPr>
            </w:pPr>
          </w:p>
        </w:tc>
        <w:tc>
          <w:tcPr>
            <w:tcW w:w="7938" w:type="dxa"/>
          </w:tcPr>
          <w:p w14:paraId="3A9B1CF5" w14:textId="77777777" w:rsidR="00E020FF" w:rsidRPr="00E020FF" w:rsidRDefault="00E020FF" w:rsidP="00E020FF">
            <w:r w:rsidRPr="00E020FF">
              <w:t>or/28-33</w:t>
            </w:r>
          </w:p>
        </w:tc>
      </w:tr>
      <w:tr w:rsidR="00E020FF" w:rsidRPr="00E020FF" w14:paraId="3A9B1CF9" w14:textId="77777777" w:rsidTr="005D22DA">
        <w:tc>
          <w:tcPr>
            <w:tcW w:w="1024" w:type="dxa"/>
          </w:tcPr>
          <w:p w14:paraId="3A9B1CF7" w14:textId="77777777" w:rsidR="00E020FF" w:rsidRPr="00E020FF" w:rsidRDefault="00E020FF" w:rsidP="00E020FF">
            <w:pPr>
              <w:numPr>
                <w:ilvl w:val="0"/>
                <w:numId w:val="45"/>
              </w:numPr>
            </w:pPr>
          </w:p>
        </w:tc>
        <w:tc>
          <w:tcPr>
            <w:tcW w:w="7938" w:type="dxa"/>
          </w:tcPr>
          <w:p w14:paraId="3A9B1CF8" w14:textId="77777777" w:rsidR="00E020FF" w:rsidRPr="00E020FF" w:rsidRDefault="00E020FF" w:rsidP="00E020FF">
            <w:r w:rsidRPr="00E020FF">
              <w:t>health survey/ or exp questionnaire/ or exp interview/ or qualitative research/ or narrative/</w:t>
            </w:r>
          </w:p>
        </w:tc>
      </w:tr>
      <w:tr w:rsidR="00E020FF" w:rsidRPr="00E020FF" w14:paraId="3A9B1CFC" w14:textId="77777777" w:rsidTr="005D22DA">
        <w:tc>
          <w:tcPr>
            <w:tcW w:w="1024" w:type="dxa"/>
          </w:tcPr>
          <w:p w14:paraId="3A9B1CFA" w14:textId="77777777" w:rsidR="00E020FF" w:rsidRPr="00E020FF" w:rsidRDefault="00E020FF" w:rsidP="00E020FF">
            <w:pPr>
              <w:numPr>
                <w:ilvl w:val="0"/>
                <w:numId w:val="45"/>
              </w:numPr>
            </w:pPr>
          </w:p>
        </w:tc>
        <w:tc>
          <w:tcPr>
            <w:tcW w:w="7938" w:type="dxa"/>
          </w:tcPr>
          <w:p w14:paraId="3A9B1CFB" w14:textId="77777777" w:rsidR="00E020FF" w:rsidRPr="00E020FF" w:rsidRDefault="00E020FF" w:rsidP="00E020FF">
            <w:r w:rsidRPr="00E020FF">
              <w:t>(qualitative or interview* or focus group* or theme* or questionnaire* or survey*).ti,ab.</w:t>
            </w:r>
          </w:p>
        </w:tc>
      </w:tr>
      <w:tr w:rsidR="00E020FF" w:rsidRPr="00E020FF" w14:paraId="3A9B1CFF" w14:textId="77777777" w:rsidTr="005D22DA">
        <w:tc>
          <w:tcPr>
            <w:tcW w:w="1024" w:type="dxa"/>
          </w:tcPr>
          <w:p w14:paraId="3A9B1CFD" w14:textId="77777777" w:rsidR="00E020FF" w:rsidRPr="00E020FF" w:rsidRDefault="00E020FF" w:rsidP="00E020FF">
            <w:pPr>
              <w:numPr>
                <w:ilvl w:val="0"/>
                <w:numId w:val="45"/>
              </w:numPr>
            </w:pPr>
          </w:p>
        </w:tc>
        <w:tc>
          <w:tcPr>
            <w:tcW w:w="7938" w:type="dxa"/>
          </w:tcPr>
          <w:p w14:paraId="3A9B1CFE" w14:textId="77777777" w:rsidR="00E020FF" w:rsidRPr="00E020FF" w:rsidRDefault="00E020FF" w:rsidP="00E020FF">
            <w:r w:rsidRPr="00E020FF">
              <w:t>(metasynthes* or meta-synthes* or metasummar* or meta-summar* or metastud* or meta-stud* or metathem* or meta-them* or ethno* or emic or etic or phenomenolog* or grounded theory or constant compar* or (thematic* adj3 analys*) or theoretical sampl* or purposive sampl* or hermeneutic* or heidegger* or husserl* or colaizzi* or van kaam* or van manen* or giorgi* or glaser* or strauss* or ricoeur* or spiegelberg* or merleau*).ti,ab.</w:t>
            </w:r>
          </w:p>
        </w:tc>
      </w:tr>
      <w:tr w:rsidR="00E020FF" w:rsidRPr="00E020FF" w14:paraId="3A9B1D02" w14:textId="77777777" w:rsidTr="005D22DA">
        <w:tc>
          <w:tcPr>
            <w:tcW w:w="1024" w:type="dxa"/>
          </w:tcPr>
          <w:p w14:paraId="3A9B1D00" w14:textId="77777777" w:rsidR="00E020FF" w:rsidRPr="00E020FF" w:rsidRDefault="00E020FF" w:rsidP="00E020FF">
            <w:pPr>
              <w:numPr>
                <w:ilvl w:val="0"/>
                <w:numId w:val="45"/>
              </w:numPr>
            </w:pPr>
          </w:p>
        </w:tc>
        <w:tc>
          <w:tcPr>
            <w:tcW w:w="7938" w:type="dxa"/>
          </w:tcPr>
          <w:p w14:paraId="3A9B1D01" w14:textId="77777777" w:rsidR="00E020FF" w:rsidRPr="00E020FF" w:rsidRDefault="00E020FF" w:rsidP="00E020FF">
            <w:r w:rsidRPr="00E020FF">
              <w:t>or/35-37</w:t>
            </w:r>
          </w:p>
        </w:tc>
      </w:tr>
      <w:tr w:rsidR="00E020FF" w:rsidRPr="00E020FF" w14:paraId="3A9B1D05" w14:textId="77777777" w:rsidTr="005D22DA">
        <w:tc>
          <w:tcPr>
            <w:tcW w:w="1024" w:type="dxa"/>
          </w:tcPr>
          <w:p w14:paraId="3A9B1D03" w14:textId="77777777" w:rsidR="00E020FF" w:rsidRPr="00E020FF" w:rsidRDefault="00E020FF" w:rsidP="00E020FF">
            <w:pPr>
              <w:numPr>
                <w:ilvl w:val="0"/>
                <w:numId w:val="45"/>
              </w:numPr>
            </w:pPr>
          </w:p>
        </w:tc>
        <w:tc>
          <w:tcPr>
            <w:tcW w:w="7938" w:type="dxa"/>
          </w:tcPr>
          <w:p w14:paraId="3A9B1D04" w14:textId="77777777" w:rsidR="00E020FF" w:rsidRPr="00E020FF" w:rsidRDefault="00E020FF" w:rsidP="00E020FF">
            <w:r w:rsidRPr="00E020FF">
              <w:t>27 and 34 and 38</w:t>
            </w:r>
          </w:p>
        </w:tc>
      </w:tr>
    </w:tbl>
    <w:p w14:paraId="3A9B1D06" w14:textId="77777777" w:rsidR="00E020FF" w:rsidRPr="00E020FF" w:rsidRDefault="00E020FF" w:rsidP="00E020FF">
      <w:pPr>
        <w:rPr>
          <w:b/>
        </w:rPr>
      </w:pPr>
      <w:r w:rsidRPr="00E020FF">
        <w:rPr>
          <w:b/>
        </w:rPr>
        <w:t>CINAHL (EBSCO)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020FF" w:rsidRPr="00E020FF" w14:paraId="3A9B1D09" w14:textId="77777777" w:rsidTr="005D22DA">
        <w:tc>
          <w:tcPr>
            <w:tcW w:w="1024" w:type="dxa"/>
          </w:tcPr>
          <w:p w14:paraId="3A9B1D07" w14:textId="77777777" w:rsidR="00E020FF" w:rsidRPr="00E020FF" w:rsidRDefault="00E020FF" w:rsidP="00E020FF">
            <w:pPr>
              <w:numPr>
                <w:ilvl w:val="0"/>
                <w:numId w:val="34"/>
              </w:numPr>
            </w:pPr>
          </w:p>
        </w:tc>
        <w:tc>
          <w:tcPr>
            <w:tcW w:w="7938" w:type="dxa"/>
          </w:tcPr>
          <w:p w14:paraId="3A9B1D08" w14:textId="77777777" w:rsidR="00E020FF" w:rsidRPr="00E020FF" w:rsidRDefault="00E020FF" w:rsidP="00E020FF">
            <w:r w:rsidRPr="00E020FF">
              <w:t>(MH "Renal Replacement Therapy+")</w:t>
            </w:r>
          </w:p>
        </w:tc>
      </w:tr>
      <w:tr w:rsidR="00E020FF" w:rsidRPr="00E020FF" w14:paraId="3A9B1D0C" w14:textId="77777777" w:rsidTr="005D22DA">
        <w:tc>
          <w:tcPr>
            <w:tcW w:w="1024" w:type="dxa"/>
          </w:tcPr>
          <w:p w14:paraId="3A9B1D0A" w14:textId="77777777" w:rsidR="00E020FF" w:rsidRPr="00E020FF" w:rsidRDefault="00E020FF" w:rsidP="00E020FF">
            <w:pPr>
              <w:numPr>
                <w:ilvl w:val="0"/>
                <w:numId w:val="34"/>
              </w:numPr>
            </w:pPr>
          </w:p>
        </w:tc>
        <w:tc>
          <w:tcPr>
            <w:tcW w:w="7938" w:type="dxa"/>
          </w:tcPr>
          <w:p w14:paraId="3A9B1D0B" w14:textId="77777777" w:rsidR="00E020FF" w:rsidRPr="00E020FF" w:rsidRDefault="00E020FF" w:rsidP="00E020FF">
            <w:r w:rsidRPr="00E020FF">
              <w:t>((renal or kidney) n2 replace*)</w:t>
            </w:r>
          </w:p>
        </w:tc>
      </w:tr>
      <w:tr w:rsidR="00E020FF" w:rsidRPr="00E020FF" w14:paraId="3A9B1D0F" w14:textId="77777777" w:rsidTr="005D22DA">
        <w:tc>
          <w:tcPr>
            <w:tcW w:w="1024" w:type="dxa"/>
          </w:tcPr>
          <w:p w14:paraId="3A9B1D0D" w14:textId="77777777" w:rsidR="00E020FF" w:rsidRPr="00E020FF" w:rsidRDefault="00E020FF" w:rsidP="00E020FF">
            <w:pPr>
              <w:numPr>
                <w:ilvl w:val="0"/>
                <w:numId w:val="34"/>
              </w:numPr>
            </w:pPr>
          </w:p>
        </w:tc>
        <w:tc>
          <w:tcPr>
            <w:tcW w:w="7938" w:type="dxa"/>
          </w:tcPr>
          <w:p w14:paraId="3A9B1D0E" w14:textId="77777777" w:rsidR="00E020FF" w:rsidRPr="00E020FF" w:rsidRDefault="00E020FF" w:rsidP="00E020FF">
            <w:r w:rsidRPr="00E020FF">
              <w:t>(hemodiafilt* or haemodiafilt* or (biofilt* n1 acetate-free)</w:t>
            </w:r>
          </w:p>
        </w:tc>
      </w:tr>
      <w:tr w:rsidR="00E020FF" w:rsidRPr="00E020FF" w14:paraId="3A9B1D12" w14:textId="77777777" w:rsidTr="005D22DA">
        <w:tc>
          <w:tcPr>
            <w:tcW w:w="1024" w:type="dxa"/>
          </w:tcPr>
          <w:p w14:paraId="3A9B1D10" w14:textId="77777777" w:rsidR="00E020FF" w:rsidRPr="00E020FF" w:rsidRDefault="00E020FF" w:rsidP="00E020FF">
            <w:pPr>
              <w:numPr>
                <w:ilvl w:val="0"/>
                <w:numId w:val="34"/>
              </w:numPr>
            </w:pPr>
          </w:p>
        </w:tc>
        <w:tc>
          <w:tcPr>
            <w:tcW w:w="7938" w:type="dxa"/>
          </w:tcPr>
          <w:p w14:paraId="3A9B1D11" w14:textId="77777777" w:rsidR="00E020FF" w:rsidRPr="00E020FF" w:rsidRDefault="00E020FF" w:rsidP="00E020FF">
            <w:r w:rsidRPr="00E020FF">
              <w:t>hemodialys* or haemodialys*</w:t>
            </w:r>
          </w:p>
        </w:tc>
      </w:tr>
      <w:tr w:rsidR="00E020FF" w:rsidRPr="00E020FF" w14:paraId="3A9B1D15" w14:textId="77777777" w:rsidTr="005D22DA">
        <w:tc>
          <w:tcPr>
            <w:tcW w:w="1024" w:type="dxa"/>
          </w:tcPr>
          <w:p w14:paraId="3A9B1D13" w14:textId="77777777" w:rsidR="00E020FF" w:rsidRPr="00E020FF" w:rsidRDefault="00E020FF" w:rsidP="00E020FF">
            <w:pPr>
              <w:numPr>
                <w:ilvl w:val="0"/>
                <w:numId w:val="34"/>
              </w:numPr>
            </w:pPr>
          </w:p>
        </w:tc>
        <w:tc>
          <w:tcPr>
            <w:tcW w:w="7938" w:type="dxa"/>
          </w:tcPr>
          <w:p w14:paraId="3A9B1D14" w14:textId="77777777" w:rsidR="00E020FF" w:rsidRPr="00E020FF" w:rsidRDefault="00E020FF" w:rsidP="00E020FF">
            <w:r w:rsidRPr="00E020FF">
              <w:t>((kidney* or renal) n3 (transplant* or graft*))</w:t>
            </w:r>
          </w:p>
        </w:tc>
      </w:tr>
      <w:tr w:rsidR="00E020FF" w:rsidRPr="00E020FF" w14:paraId="3A9B1D18" w14:textId="77777777" w:rsidTr="005D22DA">
        <w:tc>
          <w:tcPr>
            <w:tcW w:w="1024" w:type="dxa"/>
          </w:tcPr>
          <w:p w14:paraId="3A9B1D16" w14:textId="77777777" w:rsidR="00E020FF" w:rsidRPr="00E020FF" w:rsidRDefault="00E020FF" w:rsidP="00E020FF">
            <w:pPr>
              <w:numPr>
                <w:ilvl w:val="0"/>
                <w:numId w:val="34"/>
              </w:numPr>
            </w:pPr>
          </w:p>
        </w:tc>
        <w:tc>
          <w:tcPr>
            <w:tcW w:w="7938" w:type="dxa"/>
          </w:tcPr>
          <w:p w14:paraId="3A9B1D17" w14:textId="77777777" w:rsidR="00E020FF" w:rsidRPr="00E020FF" w:rsidRDefault="00E020FF" w:rsidP="00E020FF">
            <w:r w:rsidRPr="00E020FF">
              <w:t>capd OR dialys*</w:t>
            </w:r>
          </w:p>
        </w:tc>
      </w:tr>
      <w:tr w:rsidR="00E020FF" w:rsidRPr="00E020FF" w14:paraId="3A9B1D1B" w14:textId="77777777" w:rsidTr="005D22DA">
        <w:tc>
          <w:tcPr>
            <w:tcW w:w="1024" w:type="dxa"/>
          </w:tcPr>
          <w:p w14:paraId="3A9B1D19" w14:textId="77777777" w:rsidR="00E020FF" w:rsidRPr="00E020FF" w:rsidRDefault="00E020FF" w:rsidP="00E020FF">
            <w:pPr>
              <w:numPr>
                <w:ilvl w:val="0"/>
                <w:numId w:val="34"/>
              </w:numPr>
            </w:pPr>
          </w:p>
        </w:tc>
        <w:tc>
          <w:tcPr>
            <w:tcW w:w="7938" w:type="dxa"/>
          </w:tcPr>
          <w:p w14:paraId="3A9B1D1A" w14:textId="77777777" w:rsidR="00E020FF" w:rsidRPr="00E020FF" w:rsidRDefault="00E020FF" w:rsidP="00E020FF">
            <w:r w:rsidRPr="00E020FF">
              <w:t>artificial n1 kidney*</w:t>
            </w:r>
          </w:p>
        </w:tc>
      </w:tr>
      <w:tr w:rsidR="00E020FF" w:rsidRPr="00E020FF" w14:paraId="3A9B1D1E" w14:textId="77777777" w:rsidTr="005D22DA">
        <w:tc>
          <w:tcPr>
            <w:tcW w:w="1024" w:type="dxa"/>
          </w:tcPr>
          <w:p w14:paraId="3A9B1D1C" w14:textId="77777777" w:rsidR="00E020FF" w:rsidRPr="00E020FF" w:rsidRDefault="00E020FF" w:rsidP="00E020FF">
            <w:pPr>
              <w:numPr>
                <w:ilvl w:val="0"/>
                <w:numId w:val="34"/>
              </w:numPr>
            </w:pPr>
          </w:p>
        </w:tc>
        <w:tc>
          <w:tcPr>
            <w:tcW w:w="7938" w:type="dxa"/>
          </w:tcPr>
          <w:p w14:paraId="3A9B1D1D" w14:textId="77777777" w:rsidR="00E020FF" w:rsidRPr="00E020FF" w:rsidRDefault="00E020FF" w:rsidP="00E020FF">
            <w:r w:rsidRPr="00E020FF">
              <w:t>S1 OR S2 OR S3 OR S4 OR S5 OR S6 OR S7</w:t>
            </w:r>
          </w:p>
        </w:tc>
      </w:tr>
      <w:tr w:rsidR="00E020FF" w:rsidRPr="00E020FF" w14:paraId="3A9B1D21" w14:textId="77777777" w:rsidTr="005D22DA">
        <w:trPr>
          <w:trHeight w:val="105"/>
        </w:trPr>
        <w:tc>
          <w:tcPr>
            <w:tcW w:w="1024" w:type="dxa"/>
          </w:tcPr>
          <w:p w14:paraId="3A9B1D1F" w14:textId="77777777" w:rsidR="00E020FF" w:rsidRPr="00E020FF" w:rsidRDefault="00E020FF" w:rsidP="00E020FF">
            <w:pPr>
              <w:numPr>
                <w:ilvl w:val="0"/>
                <w:numId w:val="34"/>
              </w:numPr>
            </w:pPr>
          </w:p>
        </w:tc>
        <w:tc>
          <w:tcPr>
            <w:tcW w:w="7938" w:type="dxa"/>
          </w:tcPr>
          <w:p w14:paraId="3A9B1D20" w14:textId="77777777" w:rsidR="00E020FF" w:rsidRPr="00E020FF" w:rsidRDefault="00E020FF" w:rsidP="00E020FF">
            <w:r w:rsidRPr="00E020FF">
              <w:t xml:space="preserve">PT anecdote or PT audiovisual or PT bibliography or PT biography or PT book or PT book review or PT brief item or PT cartoon or PT commentary or PT computer program or PT editorial or PT games or PT glossary or PT historical material or PT interview or PT letter or PT listservs or PT masters thesis or PT </w:t>
            </w:r>
            <w:r w:rsidRPr="00E020FF">
              <w:lastRenderedPageBreak/>
              <w:t>obituary or PT pamphlet or PT pamphlet chapter or PT pictorial or PT poetry or PT proceedings or PT “questions and answers” or PT response or PT software or PT teaching materials or PT website</w:t>
            </w:r>
          </w:p>
        </w:tc>
      </w:tr>
      <w:tr w:rsidR="00E020FF" w:rsidRPr="00E020FF" w14:paraId="3A9B1D24" w14:textId="77777777" w:rsidTr="005D22DA">
        <w:tc>
          <w:tcPr>
            <w:tcW w:w="1024" w:type="dxa"/>
          </w:tcPr>
          <w:p w14:paraId="3A9B1D22" w14:textId="77777777" w:rsidR="00E020FF" w:rsidRPr="00E020FF" w:rsidRDefault="00E020FF" w:rsidP="00E020FF">
            <w:pPr>
              <w:numPr>
                <w:ilvl w:val="0"/>
                <w:numId w:val="34"/>
              </w:numPr>
            </w:pPr>
          </w:p>
        </w:tc>
        <w:tc>
          <w:tcPr>
            <w:tcW w:w="7938" w:type="dxa"/>
          </w:tcPr>
          <w:p w14:paraId="3A9B1D23" w14:textId="77777777" w:rsidR="00E020FF" w:rsidRPr="00E020FF" w:rsidRDefault="00E020FF" w:rsidP="00E020FF">
            <w:r w:rsidRPr="00E020FF">
              <w:t>S8 NOT S9</w:t>
            </w:r>
          </w:p>
        </w:tc>
      </w:tr>
      <w:tr w:rsidR="00E020FF" w:rsidRPr="00E020FF" w14:paraId="3A9B1D27" w14:textId="77777777" w:rsidTr="005D22DA">
        <w:tc>
          <w:tcPr>
            <w:tcW w:w="1024" w:type="dxa"/>
          </w:tcPr>
          <w:p w14:paraId="3A9B1D25" w14:textId="77777777" w:rsidR="00E020FF" w:rsidRPr="00E020FF" w:rsidRDefault="00E020FF" w:rsidP="00E020FF">
            <w:pPr>
              <w:numPr>
                <w:ilvl w:val="0"/>
                <w:numId w:val="34"/>
              </w:numPr>
            </w:pPr>
          </w:p>
        </w:tc>
        <w:tc>
          <w:tcPr>
            <w:tcW w:w="7938" w:type="dxa"/>
          </w:tcPr>
          <w:p w14:paraId="3A9B1D26" w14:textId="77777777" w:rsidR="00E020FF" w:rsidRPr="00E020FF" w:rsidRDefault="00E020FF" w:rsidP="00E020FF">
            <w:r w:rsidRPr="00E020FF">
              <w:t>(MH "Consumer Satisfaction+") OR (MH "Patient Education") OR (MH "Health Education")</w:t>
            </w:r>
          </w:p>
        </w:tc>
      </w:tr>
      <w:tr w:rsidR="00E020FF" w:rsidRPr="00E020FF" w14:paraId="3A9B1D2A" w14:textId="77777777" w:rsidTr="005D22DA">
        <w:tc>
          <w:tcPr>
            <w:tcW w:w="1024" w:type="dxa"/>
          </w:tcPr>
          <w:p w14:paraId="3A9B1D28" w14:textId="77777777" w:rsidR="00E020FF" w:rsidRPr="00E020FF" w:rsidRDefault="00E020FF" w:rsidP="00E020FF">
            <w:pPr>
              <w:numPr>
                <w:ilvl w:val="0"/>
                <w:numId w:val="34"/>
              </w:numPr>
            </w:pPr>
          </w:p>
        </w:tc>
        <w:tc>
          <w:tcPr>
            <w:tcW w:w="7938" w:type="dxa"/>
          </w:tcPr>
          <w:p w14:paraId="3A9B1D29" w14:textId="77777777" w:rsidR="00E020FF" w:rsidRPr="00E020FF" w:rsidRDefault="00E020FF" w:rsidP="00E020FF">
            <w:r w:rsidRPr="00E020FF">
              <w:t>((information* or advice or advising or advised or support*) n3 (patient* or need* or requirement* or assess* or seek* or access* or disseminat*))</w:t>
            </w:r>
          </w:p>
        </w:tc>
      </w:tr>
      <w:tr w:rsidR="00E020FF" w:rsidRPr="00E020FF" w14:paraId="3A9B1D2D" w14:textId="77777777" w:rsidTr="005D22DA">
        <w:tc>
          <w:tcPr>
            <w:tcW w:w="1024" w:type="dxa"/>
          </w:tcPr>
          <w:p w14:paraId="3A9B1D2B" w14:textId="77777777" w:rsidR="00E020FF" w:rsidRPr="00E020FF" w:rsidRDefault="00E020FF" w:rsidP="00E020FF">
            <w:pPr>
              <w:numPr>
                <w:ilvl w:val="0"/>
                <w:numId w:val="34"/>
              </w:numPr>
            </w:pPr>
          </w:p>
        </w:tc>
        <w:tc>
          <w:tcPr>
            <w:tcW w:w="7938" w:type="dxa"/>
          </w:tcPr>
          <w:p w14:paraId="3A9B1D2C" w14:textId="77777777" w:rsidR="00E020FF" w:rsidRPr="00E020FF" w:rsidRDefault="00E020FF" w:rsidP="00E020FF">
            <w:r w:rsidRPr="00E020FF">
              <w:t>(information* n2 support*)</w:t>
            </w:r>
          </w:p>
        </w:tc>
      </w:tr>
      <w:tr w:rsidR="00E020FF" w:rsidRPr="00E020FF" w14:paraId="3A9B1D30" w14:textId="77777777" w:rsidTr="005D22DA">
        <w:tc>
          <w:tcPr>
            <w:tcW w:w="1024" w:type="dxa"/>
          </w:tcPr>
          <w:p w14:paraId="3A9B1D2E" w14:textId="77777777" w:rsidR="00E020FF" w:rsidRPr="00E020FF" w:rsidRDefault="00E020FF" w:rsidP="00E020FF">
            <w:pPr>
              <w:numPr>
                <w:ilvl w:val="0"/>
                <w:numId w:val="34"/>
              </w:numPr>
            </w:pPr>
          </w:p>
        </w:tc>
        <w:tc>
          <w:tcPr>
            <w:tcW w:w="7938" w:type="dxa"/>
          </w:tcPr>
          <w:p w14:paraId="3A9B1D2F" w14:textId="77777777" w:rsidR="00E020FF" w:rsidRPr="00E020FF" w:rsidRDefault="00E020FF" w:rsidP="00E020FF">
            <w:r w:rsidRPr="00E020FF">
              <w:t>((client* or patient* or user* or carer* or consumer* or customer*) n2 (attitud* or priorit* or perception* or preferen* or expectation* or choice* or perspective* or view* or satisfact* or inform* or experience or experiences or opinion*))</w:t>
            </w:r>
          </w:p>
        </w:tc>
      </w:tr>
      <w:tr w:rsidR="00E020FF" w:rsidRPr="00E020FF" w14:paraId="3A9B1D33" w14:textId="77777777" w:rsidTr="005D22DA">
        <w:tc>
          <w:tcPr>
            <w:tcW w:w="1024" w:type="dxa"/>
          </w:tcPr>
          <w:p w14:paraId="3A9B1D31" w14:textId="77777777" w:rsidR="00E020FF" w:rsidRPr="00E020FF" w:rsidRDefault="00E020FF" w:rsidP="00E020FF">
            <w:pPr>
              <w:numPr>
                <w:ilvl w:val="0"/>
                <w:numId w:val="34"/>
              </w:numPr>
            </w:pPr>
          </w:p>
        </w:tc>
        <w:tc>
          <w:tcPr>
            <w:tcW w:w="7938" w:type="dxa"/>
          </w:tcPr>
          <w:p w14:paraId="3A9B1D32" w14:textId="77777777" w:rsidR="00E020FF" w:rsidRPr="00E020FF" w:rsidRDefault="00E020FF" w:rsidP="00E020FF">
            <w:r w:rsidRPr="00E020FF">
              <w:t>S11 OR S12 OR S13 OR S14</w:t>
            </w:r>
          </w:p>
        </w:tc>
      </w:tr>
      <w:tr w:rsidR="00E020FF" w:rsidRPr="00E020FF" w14:paraId="3A9B1D36" w14:textId="77777777" w:rsidTr="005D22DA">
        <w:tc>
          <w:tcPr>
            <w:tcW w:w="1024" w:type="dxa"/>
          </w:tcPr>
          <w:p w14:paraId="3A9B1D34" w14:textId="77777777" w:rsidR="00E020FF" w:rsidRPr="00E020FF" w:rsidRDefault="00E020FF" w:rsidP="00E020FF">
            <w:pPr>
              <w:numPr>
                <w:ilvl w:val="0"/>
                <w:numId w:val="34"/>
              </w:numPr>
            </w:pPr>
          </w:p>
        </w:tc>
        <w:tc>
          <w:tcPr>
            <w:tcW w:w="7938" w:type="dxa"/>
          </w:tcPr>
          <w:p w14:paraId="3A9B1D35" w14:textId="77777777" w:rsidR="00E020FF" w:rsidRPr="00E020FF" w:rsidRDefault="00E020FF" w:rsidP="00E020FF">
            <w:r w:rsidRPr="00E020FF">
              <w:t>(MH "Qualitative Studies+")</w:t>
            </w:r>
          </w:p>
        </w:tc>
      </w:tr>
      <w:tr w:rsidR="00E020FF" w:rsidRPr="00E020FF" w14:paraId="3A9B1D39" w14:textId="77777777" w:rsidTr="005D22DA">
        <w:tc>
          <w:tcPr>
            <w:tcW w:w="1024" w:type="dxa"/>
          </w:tcPr>
          <w:p w14:paraId="3A9B1D37" w14:textId="77777777" w:rsidR="00E020FF" w:rsidRPr="00E020FF" w:rsidRDefault="00E020FF" w:rsidP="00E020FF">
            <w:pPr>
              <w:numPr>
                <w:ilvl w:val="0"/>
                <w:numId w:val="34"/>
              </w:numPr>
            </w:pPr>
          </w:p>
        </w:tc>
        <w:tc>
          <w:tcPr>
            <w:tcW w:w="7938" w:type="dxa"/>
          </w:tcPr>
          <w:p w14:paraId="3A9B1D38" w14:textId="77777777" w:rsidR="00E020FF" w:rsidRPr="00E020FF" w:rsidRDefault="00E020FF" w:rsidP="00E020FF">
            <w:r w:rsidRPr="00E020FF">
              <w:t>(MH "Qualitative Validity+")</w:t>
            </w:r>
          </w:p>
        </w:tc>
      </w:tr>
      <w:tr w:rsidR="00E020FF" w:rsidRPr="00E020FF" w14:paraId="3A9B1D3C" w14:textId="77777777" w:rsidTr="005D22DA">
        <w:tc>
          <w:tcPr>
            <w:tcW w:w="1024" w:type="dxa"/>
          </w:tcPr>
          <w:p w14:paraId="3A9B1D3A" w14:textId="77777777" w:rsidR="00E020FF" w:rsidRPr="00E020FF" w:rsidRDefault="00E020FF" w:rsidP="00E020FF">
            <w:pPr>
              <w:numPr>
                <w:ilvl w:val="0"/>
                <w:numId w:val="34"/>
              </w:numPr>
            </w:pPr>
          </w:p>
        </w:tc>
        <w:tc>
          <w:tcPr>
            <w:tcW w:w="7938" w:type="dxa"/>
          </w:tcPr>
          <w:p w14:paraId="3A9B1D3B" w14:textId="77777777" w:rsidR="00E020FF" w:rsidRPr="00E020FF" w:rsidRDefault="00E020FF" w:rsidP="00E020FF">
            <w:r w:rsidRPr="00E020FF">
              <w:t>(MH "Interviews+") OR (MH "Focus Groups") OR (MH "Surveys") OR (MH "Questionnaires+")</w:t>
            </w:r>
          </w:p>
        </w:tc>
      </w:tr>
      <w:tr w:rsidR="00E020FF" w:rsidRPr="00E020FF" w14:paraId="3A9B1D3F" w14:textId="77777777" w:rsidTr="005D22DA">
        <w:tc>
          <w:tcPr>
            <w:tcW w:w="1024" w:type="dxa"/>
          </w:tcPr>
          <w:p w14:paraId="3A9B1D3D" w14:textId="77777777" w:rsidR="00E020FF" w:rsidRPr="00E020FF" w:rsidRDefault="00E020FF" w:rsidP="00E020FF">
            <w:pPr>
              <w:numPr>
                <w:ilvl w:val="0"/>
                <w:numId w:val="34"/>
              </w:numPr>
            </w:pPr>
          </w:p>
        </w:tc>
        <w:tc>
          <w:tcPr>
            <w:tcW w:w="7938" w:type="dxa"/>
          </w:tcPr>
          <w:p w14:paraId="3A9B1D3E" w14:textId="77777777" w:rsidR="00E020FF" w:rsidRPr="00E020FF" w:rsidRDefault="00E020FF" w:rsidP="00E020FF">
            <w:r w:rsidRPr="00E020FF">
              <w:t>(qualitative or interview* or focus group* or theme* or questionnaire* or survey*)</w:t>
            </w:r>
          </w:p>
        </w:tc>
      </w:tr>
      <w:tr w:rsidR="00E020FF" w:rsidRPr="00E020FF" w14:paraId="3A9B1D42" w14:textId="77777777" w:rsidTr="005D22DA">
        <w:tc>
          <w:tcPr>
            <w:tcW w:w="1024" w:type="dxa"/>
          </w:tcPr>
          <w:p w14:paraId="3A9B1D40" w14:textId="77777777" w:rsidR="00E020FF" w:rsidRPr="00E020FF" w:rsidRDefault="00E020FF" w:rsidP="00E020FF">
            <w:pPr>
              <w:numPr>
                <w:ilvl w:val="0"/>
                <w:numId w:val="34"/>
              </w:numPr>
            </w:pPr>
          </w:p>
        </w:tc>
        <w:tc>
          <w:tcPr>
            <w:tcW w:w="7938" w:type="dxa"/>
          </w:tcPr>
          <w:p w14:paraId="3A9B1D41" w14:textId="77777777" w:rsidR="00E020FF" w:rsidRPr="00E020FF" w:rsidRDefault="00E020FF" w:rsidP="00E020FF">
            <w:r w:rsidRPr="00E020FF">
              <w:t>(metasynthes* or meta-synthes* or metasummar* or meta-summar* or metastud* or meta-stud* or metathem* or meta-them* or ethno* or emic or etic or phenomenolog* or grounded theory or constant compar* or (thematic* n3 analys*) or theoretical sampl* or purposive sampl* or hermeneutic* or heidegger* or husserl* or colaizzi* or van kaam* or van manen* or giorgi* or glaser* or strauss* or ricoeur* or spiegelberg* or merleau*)</w:t>
            </w:r>
          </w:p>
        </w:tc>
      </w:tr>
      <w:tr w:rsidR="00E020FF" w:rsidRPr="00E020FF" w14:paraId="3A9B1D45" w14:textId="77777777" w:rsidTr="005D22DA">
        <w:tc>
          <w:tcPr>
            <w:tcW w:w="1024" w:type="dxa"/>
          </w:tcPr>
          <w:p w14:paraId="3A9B1D43" w14:textId="77777777" w:rsidR="00E020FF" w:rsidRPr="00E020FF" w:rsidRDefault="00E020FF" w:rsidP="00E020FF">
            <w:pPr>
              <w:numPr>
                <w:ilvl w:val="0"/>
                <w:numId w:val="34"/>
              </w:numPr>
            </w:pPr>
          </w:p>
        </w:tc>
        <w:tc>
          <w:tcPr>
            <w:tcW w:w="7938" w:type="dxa"/>
          </w:tcPr>
          <w:p w14:paraId="3A9B1D44" w14:textId="77777777" w:rsidR="00E020FF" w:rsidRPr="00E020FF" w:rsidRDefault="00E020FF" w:rsidP="00E020FF">
            <w:r w:rsidRPr="00E020FF">
              <w:t>S16 OR S17 OR S18 OR S19 OR S20</w:t>
            </w:r>
          </w:p>
        </w:tc>
      </w:tr>
      <w:tr w:rsidR="00E020FF" w:rsidRPr="00E020FF" w14:paraId="3A9B1D48" w14:textId="77777777" w:rsidTr="005D22DA">
        <w:tc>
          <w:tcPr>
            <w:tcW w:w="1024" w:type="dxa"/>
          </w:tcPr>
          <w:p w14:paraId="3A9B1D46" w14:textId="77777777" w:rsidR="00E020FF" w:rsidRPr="00E020FF" w:rsidRDefault="00E020FF" w:rsidP="00E020FF">
            <w:pPr>
              <w:numPr>
                <w:ilvl w:val="0"/>
                <w:numId w:val="34"/>
              </w:numPr>
            </w:pPr>
          </w:p>
        </w:tc>
        <w:tc>
          <w:tcPr>
            <w:tcW w:w="7938" w:type="dxa"/>
          </w:tcPr>
          <w:p w14:paraId="3A9B1D47" w14:textId="77777777" w:rsidR="00E020FF" w:rsidRPr="00E020FF" w:rsidRDefault="00E020FF" w:rsidP="00E020FF">
            <w:r w:rsidRPr="00E020FF">
              <w:t>S10 AND S15 AND S21 Limiters - English Language; Exclude MEDLINE records </w:t>
            </w:r>
          </w:p>
        </w:tc>
      </w:tr>
    </w:tbl>
    <w:p w14:paraId="3A9B1D49" w14:textId="77777777" w:rsidR="00E020FF" w:rsidRPr="00E020FF" w:rsidRDefault="00E020FF" w:rsidP="00E020FF">
      <w:pPr>
        <w:rPr>
          <w:b/>
        </w:rPr>
      </w:pPr>
      <w:r w:rsidRPr="00E020FF">
        <w:rPr>
          <w:b/>
        </w:rPr>
        <w:t>PsycINFO (ProQuest)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020FF" w:rsidRPr="00E020FF" w14:paraId="3A9B1D4C" w14:textId="77777777" w:rsidTr="005D22DA">
        <w:tc>
          <w:tcPr>
            <w:tcW w:w="1024" w:type="dxa"/>
          </w:tcPr>
          <w:p w14:paraId="3A9B1D4A" w14:textId="77777777" w:rsidR="00E020FF" w:rsidRPr="00E020FF" w:rsidRDefault="00E020FF" w:rsidP="00E020FF">
            <w:pPr>
              <w:numPr>
                <w:ilvl w:val="0"/>
                <w:numId w:val="33"/>
              </w:numPr>
            </w:pPr>
          </w:p>
        </w:tc>
        <w:tc>
          <w:tcPr>
            <w:tcW w:w="7938" w:type="dxa"/>
          </w:tcPr>
          <w:p w14:paraId="3A9B1D4B" w14:textId="77777777" w:rsidR="00E020FF" w:rsidRPr="00E020FF" w:rsidRDefault="00E020FF" w:rsidP="00E020FF">
            <w:r w:rsidRPr="00E020FF">
              <w:t>(SU.EXACT.EXPLODE("Dialysis") OR TI,AB((renal OR kidney) NEAR/2 replace*) OR TI,AB(hemodiafilt* OR haemodiafilt* OR (biofilt* NEAR/1 acetate-free)) OR TI,AB(hemodialys* OR haemodialys*) OR TI,AB((kidney* OR renal) NEAR/3 (transplant* OR graft*)) OR TI,AB(capd OR dialys*) OR TI,AB(artificial NEAR/1 kidney*))</w:t>
            </w:r>
          </w:p>
        </w:tc>
      </w:tr>
      <w:tr w:rsidR="00E020FF" w:rsidRPr="00E020FF" w14:paraId="3A9B1D4F" w14:textId="77777777" w:rsidTr="005D22DA">
        <w:tc>
          <w:tcPr>
            <w:tcW w:w="1024" w:type="dxa"/>
          </w:tcPr>
          <w:p w14:paraId="3A9B1D4D" w14:textId="77777777" w:rsidR="00E020FF" w:rsidRPr="00E020FF" w:rsidRDefault="00E020FF" w:rsidP="00E020FF">
            <w:pPr>
              <w:numPr>
                <w:ilvl w:val="0"/>
                <w:numId w:val="33"/>
              </w:numPr>
            </w:pPr>
          </w:p>
        </w:tc>
        <w:tc>
          <w:tcPr>
            <w:tcW w:w="7938" w:type="dxa"/>
          </w:tcPr>
          <w:p w14:paraId="3A9B1D4E" w14:textId="77777777" w:rsidR="00E020FF" w:rsidRPr="00E020FF" w:rsidRDefault="00E020FF" w:rsidP="00E020FF">
            <w:r w:rsidRPr="00E020FF">
              <w:t>SU.EXACT("Client Education") OR SU.EXACT.EXPLODE("Client Attitudes") OR TI,AB((information* or advice or advising or advised or support*) N/3 (patient* or need* or requirement* or assess* or seek* or access* or disseminat*)) OR TI,AB(information* N/2 support*) OR TI,AB((client* or patient* or user* or carer* or consumer* or customer*) N/2 (attitud* or priorit* or perception* or preferen* or expectation* or choice* or perspective* or view* or satisfact* or inform* or experience or experiences or opinion*))</w:t>
            </w:r>
          </w:p>
        </w:tc>
      </w:tr>
      <w:tr w:rsidR="00E020FF" w:rsidRPr="00E020FF" w14:paraId="3A9B1D52" w14:textId="77777777" w:rsidTr="005D22DA">
        <w:tc>
          <w:tcPr>
            <w:tcW w:w="1024" w:type="dxa"/>
          </w:tcPr>
          <w:p w14:paraId="3A9B1D50" w14:textId="77777777" w:rsidR="00E020FF" w:rsidRPr="00E020FF" w:rsidRDefault="00E020FF" w:rsidP="00E020FF">
            <w:pPr>
              <w:numPr>
                <w:ilvl w:val="0"/>
                <w:numId w:val="33"/>
              </w:numPr>
            </w:pPr>
          </w:p>
        </w:tc>
        <w:tc>
          <w:tcPr>
            <w:tcW w:w="7938" w:type="dxa"/>
          </w:tcPr>
          <w:p w14:paraId="3A9B1D51" w14:textId="77777777" w:rsidR="00E020FF" w:rsidRPr="00E020FF" w:rsidRDefault="00E020FF" w:rsidP="00E020FF">
            <w:r w:rsidRPr="00E020FF">
              <w:t xml:space="preserve">((su.exact.explode("qualitative research") or su.exact("narratives") or su.exact.explode("questionnaires") or su.exact.explode("interviews") or </w:t>
            </w:r>
            <w:r w:rsidRPr="00E020FF">
              <w:lastRenderedPageBreak/>
              <w:t>su.exact.explode("health care services") or ti,ab(qualitative or interview* or focus group* or theme* or questionnaire* or survey*) or ti,ab(metasynthes* or meta-synthes* or metasummar* or meta-summar* or metastud* or meta-stud* or metathem* or meta-them* or ethno* or emic or etic or phenomenolog* or grounded theory or constant compar* or (thematic* near/3 analys*) or theoretical-sampl* or purposive-sampl* or hermeneutic* or heidegger* or husserl* or colaizzi* or van kaam* or van manen* or giorgi* or glaser* or strauss* or ricoeur* or spiegelberg* or merleau*)))</w:t>
            </w:r>
          </w:p>
        </w:tc>
      </w:tr>
      <w:tr w:rsidR="00E020FF" w:rsidRPr="00E020FF" w14:paraId="3A9B1D55" w14:textId="77777777" w:rsidTr="005D22DA">
        <w:tc>
          <w:tcPr>
            <w:tcW w:w="1024" w:type="dxa"/>
          </w:tcPr>
          <w:p w14:paraId="3A9B1D53" w14:textId="77777777" w:rsidR="00E020FF" w:rsidRPr="00E020FF" w:rsidRDefault="00E020FF" w:rsidP="00E020FF">
            <w:pPr>
              <w:numPr>
                <w:ilvl w:val="0"/>
                <w:numId w:val="33"/>
              </w:numPr>
            </w:pPr>
          </w:p>
        </w:tc>
        <w:tc>
          <w:tcPr>
            <w:tcW w:w="7938" w:type="dxa"/>
          </w:tcPr>
          <w:p w14:paraId="3A9B1D54" w14:textId="77777777" w:rsidR="00E020FF" w:rsidRPr="00E020FF" w:rsidRDefault="00E020FF" w:rsidP="00E020FF">
            <w:r w:rsidRPr="00E020FF">
              <w:t>1 and 2 and 3</w:t>
            </w:r>
          </w:p>
        </w:tc>
      </w:tr>
      <w:tr w:rsidR="00E020FF" w:rsidRPr="00E020FF" w14:paraId="3A9B1D58" w14:textId="77777777" w:rsidTr="005D22DA">
        <w:tc>
          <w:tcPr>
            <w:tcW w:w="1024" w:type="dxa"/>
          </w:tcPr>
          <w:p w14:paraId="3A9B1D56" w14:textId="77777777" w:rsidR="00E020FF" w:rsidRPr="00E020FF" w:rsidRDefault="00E020FF" w:rsidP="00E020FF">
            <w:pPr>
              <w:numPr>
                <w:ilvl w:val="0"/>
                <w:numId w:val="33"/>
              </w:numPr>
            </w:pPr>
          </w:p>
        </w:tc>
        <w:tc>
          <w:tcPr>
            <w:tcW w:w="7938" w:type="dxa"/>
          </w:tcPr>
          <w:p w14:paraId="3A9B1D57" w14:textId="77777777" w:rsidR="00E020FF" w:rsidRPr="00E020FF" w:rsidRDefault="00E020FF" w:rsidP="00E020FF">
            <w:r w:rsidRPr="00E020FF">
              <w:t>Limit 4 to English</w:t>
            </w:r>
          </w:p>
        </w:tc>
      </w:tr>
    </w:tbl>
    <w:p w14:paraId="3A9B1D59" w14:textId="77777777" w:rsidR="00E020FF" w:rsidRPr="00E020FF" w:rsidRDefault="00E020FF" w:rsidP="00E020FF"/>
    <w:p w14:paraId="3A9B1D5A" w14:textId="77777777" w:rsidR="00E020FF" w:rsidRPr="00E020FF" w:rsidRDefault="00E020FF" w:rsidP="00E020FF"/>
    <w:p w14:paraId="3A9B1D5B" w14:textId="77777777" w:rsidR="00E020FF" w:rsidRDefault="00E020FF" w:rsidP="00E020FF"/>
    <w:p w14:paraId="3A9B1D5C" w14:textId="77777777" w:rsidR="00E020FF" w:rsidRDefault="00E020FF" w:rsidP="00E020FF"/>
    <w:p w14:paraId="3A9B1D5D" w14:textId="77777777" w:rsidR="00E020FF" w:rsidRDefault="00E020FF" w:rsidP="00E020FF"/>
    <w:p w14:paraId="3A9B1D5E" w14:textId="77777777" w:rsidR="00E020FF" w:rsidRDefault="00E020FF" w:rsidP="00E020FF"/>
    <w:p w14:paraId="3A9B1D5F" w14:textId="77777777" w:rsidR="00E020FF" w:rsidRDefault="00E020FF" w:rsidP="00E020FF"/>
    <w:p w14:paraId="3A9B1D60" w14:textId="77777777" w:rsidR="00E020FF" w:rsidRDefault="00E020FF" w:rsidP="00E020FF"/>
    <w:p w14:paraId="3A9B1D61" w14:textId="77777777" w:rsidR="00E020FF" w:rsidRDefault="00E020FF" w:rsidP="00E020FF"/>
    <w:p w14:paraId="3A9B1D62" w14:textId="77777777" w:rsidR="00E020FF" w:rsidRDefault="00E020FF" w:rsidP="00E020FF"/>
    <w:p w14:paraId="3A9B1D63" w14:textId="77777777" w:rsidR="00E020FF" w:rsidRDefault="00E020FF" w:rsidP="00E020FF"/>
    <w:p w14:paraId="3A9B1D64" w14:textId="77777777" w:rsidR="00E020FF" w:rsidRDefault="00E020FF" w:rsidP="00E020FF"/>
    <w:p w14:paraId="3A9B1D65" w14:textId="77777777" w:rsidR="00E020FF" w:rsidRDefault="00E020FF" w:rsidP="00E020FF"/>
    <w:p w14:paraId="3A9B1D66" w14:textId="77777777" w:rsidR="00E020FF" w:rsidRDefault="00E020FF" w:rsidP="00E020FF"/>
    <w:p w14:paraId="3A9B1D67" w14:textId="77777777" w:rsidR="00E020FF" w:rsidRDefault="00E020FF" w:rsidP="00E020FF"/>
    <w:p w14:paraId="3A9B1D68" w14:textId="77777777" w:rsidR="00E020FF" w:rsidRDefault="00E020FF" w:rsidP="00E020FF"/>
    <w:p w14:paraId="3A9B1D69" w14:textId="77777777" w:rsidR="00E020FF" w:rsidRDefault="00E020FF" w:rsidP="00E020FF"/>
    <w:p w14:paraId="3A9B1D6A" w14:textId="77777777" w:rsidR="00E020FF" w:rsidRDefault="00E020FF" w:rsidP="00E020FF"/>
    <w:p w14:paraId="3A9B1D6B" w14:textId="77777777" w:rsidR="00E020FF" w:rsidRDefault="00E020FF" w:rsidP="00E020FF"/>
    <w:p w14:paraId="3A9B1D6C" w14:textId="77777777" w:rsidR="00E020FF" w:rsidRDefault="00E020FF" w:rsidP="00E020FF"/>
    <w:p w14:paraId="3A9B1D6D" w14:textId="77777777" w:rsidR="00E020FF" w:rsidRDefault="00E020FF" w:rsidP="00E020FF"/>
    <w:p w14:paraId="3A9B1D6E" w14:textId="77777777" w:rsidR="00E020FF" w:rsidRDefault="00E020FF" w:rsidP="00E020FF"/>
    <w:p w14:paraId="3A9B1D6F" w14:textId="77777777" w:rsidR="00E020FF" w:rsidRDefault="00E020FF" w:rsidP="00E020FF"/>
    <w:p w14:paraId="3A9B1D70" w14:textId="77777777" w:rsidR="00E020FF" w:rsidRDefault="00E020FF" w:rsidP="00E020FF"/>
    <w:p w14:paraId="3A9B1D71" w14:textId="77777777" w:rsidR="00E020FF" w:rsidRDefault="00E020FF" w:rsidP="00E020FF"/>
    <w:p w14:paraId="3A9B1D72" w14:textId="77777777" w:rsidR="00E020FF" w:rsidRDefault="00E020FF" w:rsidP="00E020FF"/>
    <w:p w14:paraId="3A9B1D73" w14:textId="77777777" w:rsidR="00E020FF" w:rsidRDefault="00E020FF" w:rsidP="00E020FF">
      <w:pPr>
        <w:pStyle w:val="AppHead"/>
      </w:pPr>
      <w:bookmarkStart w:id="34" w:name="_Toc506388676"/>
      <w:r>
        <w:lastRenderedPageBreak/>
        <w:t>Search Strategy 5</w:t>
      </w:r>
      <w:bookmarkEnd w:id="34"/>
    </w:p>
    <w:p w14:paraId="3A9B1D74" w14:textId="77777777" w:rsidR="00E020FF" w:rsidRPr="00E020FF" w:rsidRDefault="00E020FF" w:rsidP="00E020FF">
      <w:r w:rsidRPr="00E020FF">
        <w:t xml:space="preserve">This literature search strategy was used for the following reviews; </w:t>
      </w:r>
    </w:p>
    <w:p w14:paraId="3A9B1D75" w14:textId="77777777" w:rsidR="00E020FF" w:rsidRPr="00E020FF" w:rsidRDefault="00E020FF" w:rsidP="00E020FF">
      <w:pPr>
        <w:numPr>
          <w:ilvl w:val="0"/>
          <w:numId w:val="1"/>
        </w:numPr>
        <w:tabs>
          <w:tab w:val="clear" w:pos="0"/>
        </w:tabs>
      </w:pPr>
      <w:r w:rsidRPr="00E020FF">
        <w:t>Modalities of RRT</w:t>
      </w:r>
    </w:p>
    <w:p w14:paraId="3A9B1D76" w14:textId="77777777" w:rsidR="00E020FF" w:rsidRPr="00E020FF" w:rsidRDefault="00E020FF" w:rsidP="00E020FF">
      <w:pPr>
        <w:pStyle w:val="AppSubHead"/>
      </w:pPr>
      <w:bookmarkStart w:id="35" w:name="_Toc506388677"/>
      <w:r w:rsidRPr="00E020FF">
        <w:t>Clinical search literature search strategy</w:t>
      </w:r>
      <w:bookmarkEnd w:id="35"/>
    </w:p>
    <w:p w14:paraId="3A9B1D77" w14:textId="77777777" w:rsidR="00E020FF" w:rsidRPr="00E020FF" w:rsidRDefault="00E020FF" w:rsidP="00E020FF">
      <w:pPr>
        <w:rPr>
          <w:i/>
        </w:rPr>
      </w:pPr>
      <w:r w:rsidRPr="00E020FF">
        <w:t xml:space="preserve">The literature searches for this review are detailed below and complied with the methodology outlined in Developing NICE guidelines: the manual 2014, updated 2017 </w:t>
      </w:r>
      <w:hyperlink r:id="rId31" w:history="1">
        <w:r w:rsidRPr="00E020FF">
          <w:rPr>
            <w:rStyle w:val="Hyperlink"/>
          </w:rPr>
          <w:t>https://www.nice.org.uk/guidance/pmg20/resources/developing-nice-guidelines-the-manual-pdf-72286708700869</w:t>
        </w:r>
      </w:hyperlink>
    </w:p>
    <w:p w14:paraId="3A9B1D78" w14:textId="77777777" w:rsidR="00E020FF" w:rsidRPr="00E020FF" w:rsidRDefault="00E020FF" w:rsidP="00E020FF">
      <w:r w:rsidRPr="00E020FF">
        <w:rPr>
          <w:i/>
        </w:rPr>
        <w:t>For more detailed information, please see the Methodology Review</w:t>
      </w:r>
      <w:r w:rsidRPr="00E020FF">
        <w:t>. [Add cross reference]</w:t>
      </w:r>
    </w:p>
    <w:p w14:paraId="3A9B1D79" w14:textId="77777777" w:rsidR="00E020FF" w:rsidRPr="00E020FF" w:rsidRDefault="00E020FF" w:rsidP="00E020FF">
      <w:r w:rsidRPr="00E020FF">
        <w:t>Searches were constructed using a PICO framework where population (P) terms were combined with Intervention (I) and in some cases Comparison (C) terms. Outcomes (O) are rarely used in search strategies for interventions as these concepts may not be well described in title, abstract or indexes and therefore difficult to retrieve. Search filters were applied to the search where appropriate.</w:t>
      </w:r>
    </w:p>
    <w:p w14:paraId="3A9B1D7A" w14:textId="77777777" w:rsidR="00E020FF" w:rsidRPr="00E020FF" w:rsidRDefault="00E020FF" w:rsidP="00E020FF">
      <w:pPr>
        <w:rPr>
          <w:b/>
        </w:rPr>
      </w:pPr>
      <w:r w:rsidRPr="00E020FF">
        <w:rPr>
          <w:b/>
        </w:rPr>
        <w:t xml:space="preserve">Table </w:t>
      </w:r>
      <w:r w:rsidRPr="00E020FF">
        <w:rPr>
          <w:b/>
        </w:rPr>
        <w:fldChar w:fldCharType="begin"/>
      </w:r>
      <w:r w:rsidRPr="00E020FF">
        <w:rPr>
          <w:b/>
        </w:rPr>
        <w:instrText xml:space="preserve"> SEQ Table \* ARABIC </w:instrText>
      </w:r>
      <w:r w:rsidRPr="00E020FF">
        <w:rPr>
          <w:b/>
        </w:rPr>
        <w:fldChar w:fldCharType="separate"/>
      </w:r>
      <w:r w:rsidRPr="00E020FF">
        <w:rPr>
          <w:b/>
        </w:rPr>
        <w:t>1</w:t>
      </w:r>
      <w:r w:rsidRPr="00E020FF">
        <w:fldChar w:fldCharType="end"/>
      </w:r>
      <w:r w:rsidRPr="00E020FF">
        <w:rPr>
          <w:b/>
        </w:rPr>
        <w:t>:</w:t>
      </w:r>
      <w:r w:rsidRPr="00E020FF">
        <w:rPr>
          <w:b/>
        </w:rPr>
        <w:tab/>
      </w:r>
      <w:r w:rsidRPr="00E020FF">
        <w:rPr>
          <w:b/>
        </w:rPr>
        <w:fldChar w:fldCharType="begin">
          <w:ffData>
            <w:name w:val=""/>
            <w:enabled/>
            <w:calcOnExit w:val="0"/>
            <w:textInput>
              <w:default w:val="Database date parameters and filters used"/>
            </w:textInput>
          </w:ffData>
        </w:fldChar>
      </w:r>
      <w:r w:rsidRPr="00E020FF">
        <w:rPr>
          <w:b/>
        </w:rPr>
        <w:instrText xml:space="preserve"> FORMTEXT </w:instrText>
      </w:r>
      <w:r w:rsidRPr="00E020FF">
        <w:rPr>
          <w:b/>
        </w:rPr>
      </w:r>
      <w:r w:rsidRPr="00E020FF">
        <w:rPr>
          <w:b/>
        </w:rPr>
        <w:fldChar w:fldCharType="separate"/>
      </w:r>
      <w:r w:rsidRPr="00E020FF">
        <w:rPr>
          <w:b/>
        </w:rPr>
        <w:t>Database date parameters and filters used</w:t>
      </w:r>
      <w:r w:rsidRPr="00E020FF">
        <w:fldChar w:fldCharType="end"/>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024"/>
        <w:gridCol w:w="3023"/>
        <w:gridCol w:w="3023"/>
      </w:tblGrid>
      <w:tr w:rsidR="00E020FF" w:rsidRPr="00E020FF" w14:paraId="3A9B1D7E" w14:textId="77777777" w:rsidTr="005D22DA">
        <w:trPr>
          <w:tblHeader/>
        </w:trPr>
        <w:tc>
          <w:tcPr>
            <w:tcW w:w="3024" w:type="dxa"/>
            <w:shd w:val="clear" w:color="auto" w:fill="C4C4C4"/>
            <w:vAlign w:val="bottom"/>
          </w:tcPr>
          <w:p w14:paraId="3A9B1D7B" w14:textId="77777777" w:rsidR="00E020FF" w:rsidRPr="00E020FF" w:rsidRDefault="00E020FF" w:rsidP="00E020FF">
            <w:pPr>
              <w:rPr>
                <w:b/>
              </w:rPr>
            </w:pPr>
            <w:r w:rsidRPr="00E020FF">
              <w:rPr>
                <w:b/>
              </w:rPr>
              <w:t>Database</w:t>
            </w:r>
          </w:p>
        </w:tc>
        <w:tc>
          <w:tcPr>
            <w:tcW w:w="3023" w:type="dxa"/>
            <w:shd w:val="clear" w:color="auto" w:fill="C4C4C4"/>
            <w:vAlign w:val="bottom"/>
          </w:tcPr>
          <w:p w14:paraId="3A9B1D7C" w14:textId="77777777" w:rsidR="00E020FF" w:rsidRPr="00E020FF" w:rsidRDefault="00E020FF" w:rsidP="00E020FF">
            <w:pPr>
              <w:rPr>
                <w:b/>
              </w:rPr>
            </w:pPr>
            <w:r w:rsidRPr="00E020FF">
              <w:rPr>
                <w:b/>
              </w:rPr>
              <w:t>Dates searched</w:t>
            </w:r>
          </w:p>
        </w:tc>
        <w:tc>
          <w:tcPr>
            <w:tcW w:w="3023" w:type="dxa"/>
            <w:shd w:val="clear" w:color="auto" w:fill="C4C4C4"/>
            <w:vAlign w:val="bottom"/>
          </w:tcPr>
          <w:p w14:paraId="3A9B1D7D" w14:textId="77777777" w:rsidR="00E020FF" w:rsidRPr="00E020FF" w:rsidRDefault="00E020FF" w:rsidP="00E020FF">
            <w:pPr>
              <w:rPr>
                <w:b/>
              </w:rPr>
            </w:pPr>
            <w:r w:rsidRPr="00E020FF">
              <w:rPr>
                <w:b/>
              </w:rPr>
              <w:t>Search filter used</w:t>
            </w:r>
          </w:p>
        </w:tc>
      </w:tr>
      <w:tr w:rsidR="00E020FF" w:rsidRPr="00E020FF" w14:paraId="3A9B1D84" w14:textId="77777777" w:rsidTr="005D22DA">
        <w:tc>
          <w:tcPr>
            <w:tcW w:w="3024" w:type="dxa"/>
            <w:shd w:val="clear" w:color="auto" w:fill="E6E6E6"/>
          </w:tcPr>
          <w:p w14:paraId="3A9B1D7F" w14:textId="77777777" w:rsidR="00E020FF" w:rsidRPr="00E020FF" w:rsidRDefault="00E020FF" w:rsidP="00E020FF">
            <w:r w:rsidRPr="00E020FF">
              <w:t>Medline (OVID)</w:t>
            </w:r>
          </w:p>
        </w:tc>
        <w:tc>
          <w:tcPr>
            <w:tcW w:w="3023" w:type="dxa"/>
            <w:shd w:val="clear" w:color="auto" w:fill="E6E6E6"/>
          </w:tcPr>
          <w:p w14:paraId="3A9B1D80" w14:textId="77777777" w:rsidR="00E020FF" w:rsidRPr="00E020FF" w:rsidRDefault="00E020FF" w:rsidP="00E020FF">
            <w:r w:rsidRPr="00E020FF">
              <w:t xml:space="preserve">1946 – 11 December 2017 </w:t>
            </w:r>
          </w:p>
          <w:p w14:paraId="3A9B1D81" w14:textId="77777777" w:rsidR="00E020FF" w:rsidRPr="00E020FF" w:rsidRDefault="00E020FF" w:rsidP="00E020FF">
            <w:r w:rsidRPr="00E020FF">
              <w:t xml:space="preserve"> </w:t>
            </w:r>
          </w:p>
        </w:tc>
        <w:tc>
          <w:tcPr>
            <w:tcW w:w="3023" w:type="dxa"/>
            <w:shd w:val="clear" w:color="auto" w:fill="E6E6E6"/>
          </w:tcPr>
          <w:p w14:paraId="3A9B1D82" w14:textId="77777777" w:rsidR="00E020FF" w:rsidRPr="00E020FF" w:rsidRDefault="00E020FF" w:rsidP="00E020FF">
            <w:r w:rsidRPr="00E020FF">
              <w:t>Exclusions</w:t>
            </w:r>
          </w:p>
          <w:p w14:paraId="3A9B1D83" w14:textId="77777777" w:rsidR="00E020FF" w:rsidRPr="00E020FF" w:rsidRDefault="00E020FF" w:rsidP="00E020FF">
            <w:r w:rsidRPr="00E020FF">
              <w:t>Observational studies</w:t>
            </w:r>
          </w:p>
        </w:tc>
      </w:tr>
      <w:tr w:rsidR="00E020FF" w:rsidRPr="00E020FF" w14:paraId="3A9B1D8A" w14:textId="77777777" w:rsidTr="005D22DA">
        <w:tc>
          <w:tcPr>
            <w:tcW w:w="3024" w:type="dxa"/>
            <w:shd w:val="clear" w:color="auto" w:fill="E6E6E6"/>
          </w:tcPr>
          <w:p w14:paraId="3A9B1D85" w14:textId="77777777" w:rsidR="00E020FF" w:rsidRPr="00E020FF" w:rsidRDefault="00E020FF" w:rsidP="00E020FF">
            <w:r w:rsidRPr="00E020FF">
              <w:t>Embase (OVID)</w:t>
            </w:r>
          </w:p>
        </w:tc>
        <w:tc>
          <w:tcPr>
            <w:tcW w:w="3023" w:type="dxa"/>
            <w:shd w:val="clear" w:color="auto" w:fill="E6E6E6"/>
          </w:tcPr>
          <w:p w14:paraId="3A9B1D86" w14:textId="77777777" w:rsidR="00E020FF" w:rsidRPr="00E020FF" w:rsidRDefault="00E020FF" w:rsidP="00E020FF">
            <w:r w:rsidRPr="00E020FF">
              <w:t>1974 – 11 December 2017</w:t>
            </w:r>
          </w:p>
          <w:p w14:paraId="3A9B1D87" w14:textId="77777777" w:rsidR="00E020FF" w:rsidRPr="00E020FF" w:rsidRDefault="00E020FF" w:rsidP="00E020FF"/>
        </w:tc>
        <w:tc>
          <w:tcPr>
            <w:tcW w:w="3023" w:type="dxa"/>
            <w:shd w:val="clear" w:color="auto" w:fill="E6E6E6"/>
          </w:tcPr>
          <w:p w14:paraId="3A9B1D88" w14:textId="77777777" w:rsidR="00E020FF" w:rsidRPr="00E020FF" w:rsidRDefault="00E020FF" w:rsidP="00E020FF">
            <w:r w:rsidRPr="00E020FF">
              <w:t>Exclusions</w:t>
            </w:r>
          </w:p>
          <w:p w14:paraId="3A9B1D89" w14:textId="77777777" w:rsidR="00E020FF" w:rsidRPr="00E020FF" w:rsidRDefault="00E020FF" w:rsidP="00E020FF">
            <w:r w:rsidRPr="00E020FF">
              <w:t>Observational studies</w:t>
            </w:r>
          </w:p>
        </w:tc>
      </w:tr>
    </w:tbl>
    <w:p w14:paraId="3A9B1D8B" w14:textId="77777777" w:rsidR="00E020FF" w:rsidRPr="00E020FF" w:rsidRDefault="00E020FF" w:rsidP="00E020FF">
      <w:pPr>
        <w:numPr>
          <w:ilvl w:val="0"/>
          <w:numId w:val="2"/>
        </w:numPr>
        <w:tabs>
          <w:tab w:val="clear" w:pos="0"/>
        </w:tabs>
      </w:pPr>
      <w:r w:rsidRPr="00E020FF">
        <w:t>Line 81 (Medline) and line 75 (Embase) were added to the search strategy to reduce the number of items retrieved for observational studies as the overall results from the search were very large.</w:t>
      </w:r>
    </w:p>
    <w:p w14:paraId="3A9B1D8C" w14:textId="77777777" w:rsidR="00E020FF" w:rsidRPr="00E020FF" w:rsidRDefault="00E020FF" w:rsidP="00E020FF">
      <w:r w:rsidRPr="00E020FF">
        <w:t>This was checked to ensure that relevant studies were not excluded.</w:t>
      </w:r>
    </w:p>
    <w:p w14:paraId="3A9B1D8D" w14:textId="77777777" w:rsidR="00E020FF" w:rsidRPr="00E020FF" w:rsidRDefault="00E020FF" w:rsidP="00E020FF">
      <w:pPr>
        <w:rPr>
          <w:b/>
        </w:rPr>
      </w:pPr>
      <w:r w:rsidRPr="00E020FF">
        <w:rPr>
          <w:b/>
        </w:rPr>
        <w:t>Medline (Ovid)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020FF" w:rsidRPr="00E020FF" w14:paraId="3A9B1D90" w14:textId="77777777" w:rsidTr="005D22DA">
        <w:tc>
          <w:tcPr>
            <w:tcW w:w="1024" w:type="dxa"/>
          </w:tcPr>
          <w:p w14:paraId="3A9B1D8E" w14:textId="77777777" w:rsidR="00E020FF" w:rsidRPr="00E020FF" w:rsidRDefault="00E020FF" w:rsidP="00E020FF">
            <w:pPr>
              <w:numPr>
                <w:ilvl w:val="0"/>
                <w:numId w:val="44"/>
              </w:numPr>
            </w:pPr>
          </w:p>
        </w:tc>
        <w:tc>
          <w:tcPr>
            <w:tcW w:w="7938" w:type="dxa"/>
          </w:tcPr>
          <w:p w14:paraId="3A9B1D8F" w14:textId="77777777" w:rsidR="00E020FF" w:rsidRPr="00E020FF" w:rsidRDefault="00E020FF" w:rsidP="00E020FF">
            <w:r w:rsidRPr="00E020FF">
              <w:t>exp Renal Replacement Therapy/</w:t>
            </w:r>
          </w:p>
        </w:tc>
      </w:tr>
      <w:tr w:rsidR="00E020FF" w:rsidRPr="00E020FF" w14:paraId="3A9B1D93" w14:textId="77777777" w:rsidTr="005D22DA">
        <w:tc>
          <w:tcPr>
            <w:tcW w:w="1024" w:type="dxa"/>
          </w:tcPr>
          <w:p w14:paraId="3A9B1D91" w14:textId="77777777" w:rsidR="00E020FF" w:rsidRPr="00E020FF" w:rsidRDefault="00E020FF" w:rsidP="00E020FF">
            <w:pPr>
              <w:numPr>
                <w:ilvl w:val="0"/>
                <w:numId w:val="44"/>
              </w:numPr>
            </w:pPr>
          </w:p>
        </w:tc>
        <w:tc>
          <w:tcPr>
            <w:tcW w:w="7938" w:type="dxa"/>
          </w:tcPr>
          <w:p w14:paraId="3A9B1D92" w14:textId="77777777" w:rsidR="00E020FF" w:rsidRPr="00E020FF" w:rsidRDefault="00E020FF" w:rsidP="00E020FF">
            <w:r w:rsidRPr="00E020FF">
              <w:t>((renal or kidney) adj2 replace*).ti,ab.</w:t>
            </w:r>
          </w:p>
        </w:tc>
      </w:tr>
      <w:tr w:rsidR="00E020FF" w:rsidRPr="00E020FF" w14:paraId="3A9B1D96" w14:textId="77777777" w:rsidTr="005D22DA">
        <w:tc>
          <w:tcPr>
            <w:tcW w:w="1024" w:type="dxa"/>
          </w:tcPr>
          <w:p w14:paraId="3A9B1D94" w14:textId="77777777" w:rsidR="00E020FF" w:rsidRPr="00E020FF" w:rsidRDefault="00E020FF" w:rsidP="00E020FF">
            <w:pPr>
              <w:numPr>
                <w:ilvl w:val="0"/>
                <w:numId w:val="44"/>
              </w:numPr>
            </w:pPr>
          </w:p>
        </w:tc>
        <w:tc>
          <w:tcPr>
            <w:tcW w:w="7938" w:type="dxa"/>
          </w:tcPr>
          <w:p w14:paraId="3A9B1D95" w14:textId="77777777" w:rsidR="00E020FF" w:rsidRPr="00E020FF" w:rsidRDefault="00E020FF" w:rsidP="00E020FF">
            <w:r w:rsidRPr="00E020FF">
              <w:t>(hemodiafilt* or haemodiafilt* or (biofilt* adj1 acetate-free)).ti,ab.</w:t>
            </w:r>
          </w:p>
        </w:tc>
      </w:tr>
      <w:tr w:rsidR="00E020FF" w:rsidRPr="00E020FF" w14:paraId="3A9B1D99" w14:textId="77777777" w:rsidTr="005D22DA">
        <w:tc>
          <w:tcPr>
            <w:tcW w:w="1024" w:type="dxa"/>
          </w:tcPr>
          <w:p w14:paraId="3A9B1D97" w14:textId="77777777" w:rsidR="00E020FF" w:rsidRPr="00E020FF" w:rsidRDefault="00E020FF" w:rsidP="00E020FF">
            <w:pPr>
              <w:numPr>
                <w:ilvl w:val="0"/>
                <w:numId w:val="44"/>
              </w:numPr>
            </w:pPr>
          </w:p>
        </w:tc>
        <w:tc>
          <w:tcPr>
            <w:tcW w:w="7938" w:type="dxa"/>
          </w:tcPr>
          <w:p w14:paraId="3A9B1D98" w14:textId="77777777" w:rsidR="00E020FF" w:rsidRPr="00E020FF" w:rsidRDefault="00E020FF" w:rsidP="00E020FF">
            <w:r w:rsidRPr="00E020FF">
              <w:t>(hemodialys* or haemodialys*).ti,ab.</w:t>
            </w:r>
          </w:p>
        </w:tc>
      </w:tr>
      <w:tr w:rsidR="00E020FF" w:rsidRPr="00E020FF" w14:paraId="3A9B1D9C" w14:textId="77777777" w:rsidTr="005D22DA">
        <w:tc>
          <w:tcPr>
            <w:tcW w:w="1024" w:type="dxa"/>
          </w:tcPr>
          <w:p w14:paraId="3A9B1D9A" w14:textId="77777777" w:rsidR="00E020FF" w:rsidRPr="00E020FF" w:rsidRDefault="00E020FF" w:rsidP="00E020FF">
            <w:pPr>
              <w:numPr>
                <w:ilvl w:val="0"/>
                <w:numId w:val="44"/>
              </w:numPr>
            </w:pPr>
          </w:p>
        </w:tc>
        <w:tc>
          <w:tcPr>
            <w:tcW w:w="7938" w:type="dxa"/>
          </w:tcPr>
          <w:p w14:paraId="3A9B1D9B" w14:textId="77777777" w:rsidR="00E020FF" w:rsidRPr="00E020FF" w:rsidRDefault="00E020FF" w:rsidP="00E020FF">
            <w:r w:rsidRPr="00E020FF">
              <w:t>((kidney* or renal) adj3 (transplant* or graft*)).ti,ab.</w:t>
            </w:r>
          </w:p>
        </w:tc>
      </w:tr>
      <w:tr w:rsidR="00E020FF" w:rsidRPr="00E020FF" w14:paraId="3A9B1D9F" w14:textId="77777777" w:rsidTr="005D22DA">
        <w:tc>
          <w:tcPr>
            <w:tcW w:w="1024" w:type="dxa"/>
          </w:tcPr>
          <w:p w14:paraId="3A9B1D9D" w14:textId="77777777" w:rsidR="00E020FF" w:rsidRPr="00E020FF" w:rsidRDefault="00E020FF" w:rsidP="00E020FF">
            <w:pPr>
              <w:numPr>
                <w:ilvl w:val="0"/>
                <w:numId w:val="44"/>
              </w:numPr>
            </w:pPr>
          </w:p>
        </w:tc>
        <w:tc>
          <w:tcPr>
            <w:tcW w:w="7938" w:type="dxa"/>
          </w:tcPr>
          <w:p w14:paraId="3A9B1D9E" w14:textId="77777777" w:rsidR="00E020FF" w:rsidRPr="00E020FF" w:rsidRDefault="00E020FF" w:rsidP="00E020FF">
            <w:r w:rsidRPr="00E020FF">
              <w:t>capd.ti,ab.</w:t>
            </w:r>
          </w:p>
        </w:tc>
      </w:tr>
      <w:tr w:rsidR="00E020FF" w:rsidRPr="00E020FF" w14:paraId="3A9B1DA2" w14:textId="77777777" w:rsidTr="005D22DA">
        <w:tc>
          <w:tcPr>
            <w:tcW w:w="1024" w:type="dxa"/>
          </w:tcPr>
          <w:p w14:paraId="3A9B1DA0" w14:textId="77777777" w:rsidR="00E020FF" w:rsidRPr="00E020FF" w:rsidRDefault="00E020FF" w:rsidP="00E020FF">
            <w:pPr>
              <w:numPr>
                <w:ilvl w:val="0"/>
                <w:numId w:val="44"/>
              </w:numPr>
            </w:pPr>
          </w:p>
        </w:tc>
        <w:tc>
          <w:tcPr>
            <w:tcW w:w="7938" w:type="dxa"/>
          </w:tcPr>
          <w:p w14:paraId="3A9B1DA1" w14:textId="77777777" w:rsidR="00E020FF" w:rsidRPr="00E020FF" w:rsidRDefault="00E020FF" w:rsidP="00E020FF">
            <w:r w:rsidRPr="00E020FF">
              <w:t>dialys*.ti,ab.</w:t>
            </w:r>
          </w:p>
        </w:tc>
      </w:tr>
      <w:tr w:rsidR="00E020FF" w:rsidRPr="00E020FF" w14:paraId="3A9B1DA5" w14:textId="77777777" w:rsidTr="005D22DA">
        <w:tc>
          <w:tcPr>
            <w:tcW w:w="1024" w:type="dxa"/>
          </w:tcPr>
          <w:p w14:paraId="3A9B1DA3" w14:textId="77777777" w:rsidR="00E020FF" w:rsidRPr="00E020FF" w:rsidRDefault="00E020FF" w:rsidP="00E020FF">
            <w:pPr>
              <w:numPr>
                <w:ilvl w:val="0"/>
                <w:numId w:val="44"/>
              </w:numPr>
            </w:pPr>
          </w:p>
        </w:tc>
        <w:tc>
          <w:tcPr>
            <w:tcW w:w="7938" w:type="dxa"/>
          </w:tcPr>
          <w:p w14:paraId="3A9B1DA4" w14:textId="77777777" w:rsidR="00E020FF" w:rsidRPr="00E020FF" w:rsidRDefault="00E020FF" w:rsidP="00E020FF">
            <w:r w:rsidRPr="00E020FF">
              <w:t>(artificial adj1 kidney*).ti,ab.</w:t>
            </w:r>
          </w:p>
        </w:tc>
      </w:tr>
      <w:tr w:rsidR="00E020FF" w:rsidRPr="00E020FF" w14:paraId="3A9B1DA8" w14:textId="77777777" w:rsidTr="005D22DA">
        <w:tc>
          <w:tcPr>
            <w:tcW w:w="1024" w:type="dxa"/>
          </w:tcPr>
          <w:p w14:paraId="3A9B1DA6" w14:textId="77777777" w:rsidR="00E020FF" w:rsidRPr="00E020FF" w:rsidRDefault="00E020FF" w:rsidP="00E020FF">
            <w:pPr>
              <w:numPr>
                <w:ilvl w:val="0"/>
                <w:numId w:val="44"/>
              </w:numPr>
            </w:pPr>
          </w:p>
        </w:tc>
        <w:tc>
          <w:tcPr>
            <w:tcW w:w="7938" w:type="dxa"/>
          </w:tcPr>
          <w:p w14:paraId="3A9B1DA7" w14:textId="77777777" w:rsidR="00E020FF" w:rsidRPr="00E020FF" w:rsidRDefault="00E020FF" w:rsidP="00E020FF">
            <w:r w:rsidRPr="00E020FF">
              <w:t>or/1-8</w:t>
            </w:r>
          </w:p>
        </w:tc>
      </w:tr>
      <w:tr w:rsidR="00E020FF" w:rsidRPr="00E020FF" w14:paraId="3A9B1DAB" w14:textId="77777777" w:rsidTr="005D22DA">
        <w:tc>
          <w:tcPr>
            <w:tcW w:w="1024" w:type="dxa"/>
          </w:tcPr>
          <w:p w14:paraId="3A9B1DA9" w14:textId="77777777" w:rsidR="00E020FF" w:rsidRPr="00E020FF" w:rsidRDefault="00E020FF" w:rsidP="00E020FF">
            <w:pPr>
              <w:numPr>
                <w:ilvl w:val="0"/>
                <w:numId w:val="44"/>
              </w:numPr>
            </w:pPr>
          </w:p>
        </w:tc>
        <w:tc>
          <w:tcPr>
            <w:tcW w:w="7938" w:type="dxa"/>
          </w:tcPr>
          <w:p w14:paraId="3A9B1DAA" w14:textId="77777777" w:rsidR="00E020FF" w:rsidRPr="00E020FF" w:rsidRDefault="00E020FF" w:rsidP="00E020FF">
            <w:r w:rsidRPr="00E020FF">
              <w:t>limit 9 to English language</w:t>
            </w:r>
          </w:p>
        </w:tc>
      </w:tr>
      <w:tr w:rsidR="00E020FF" w:rsidRPr="00E020FF" w14:paraId="3A9B1DAE" w14:textId="77777777" w:rsidTr="005D22DA">
        <w:tc>
          <w:tcPr>
            <w:tcW w:w="1024" w:type="dxa"/>
          </w:tcPr>
          <w:p w14:paraId="3A9B1DAC" w14:textId="77777777" w:rsidR="00E020FF" w:rsidRPr="00E020FF" w:rsidRDefault="00E020FF" w:rsidP="00E020FF">
            <w:pPr>
              <w:numPr>
                <w:ilvl w:val="0"/>
                <w:numId w:val="44"/>
              </w:numPr>
            </w:pPr>
          </w:p>
        </w:tc>
        <w:tc>
          <w:tcPr>
            <w:tcW w:w="7938" w:type="dxa"/>
          </w:tcPr>
          <w:p w14:paraId="3A9B1DAD" w14:textId="77777777" w:rsidR="00E020FF" w:rsidRPr="00E020FF" w:rsidRDefault="00E020FF" w:rsidP="00E020FF">
            <w:r w:rsidRPr="00E020FF">
              <w:t>letter/</w:t>
            </w:r>
          </w:p>
        </w:tc>
      </w:tr>
      <w:tr w:rsidR="00E020FF" w:rsidRPr="00E020FF" w14:paraId="3A9B1DB1" w14:textId="77777777" w:rsidTr="005D22DA">
        <w:tc>
          <w:tcPr>
            <w:tcW w:w="1024" w:type="dxa"/>
          </w:tcPr>
          <w:p w14:paraId="3A9B1DAF" w14:textId="77777777" w:rsidR="00E020FF" w:rsidRPr="00E020FF" w:rsidRDefault="00E020FF" w:rsidP="00E020FF">
            <w:pPr>
              <w:numPr>
                <w:ilvl w:val="0"/>
                <w:numId w:val="44"/>
              </w:numPr>
            </w:pPr>
          </w:p>
        </w:tc>
        <w:tc>
          <w:tcPr>
            <w:tcW w:w="7938" w:type="dxa"/>
          </w:tcPr>
          <w:p w14:paraId="3A9B1DB0" w14:textId="77777777" w:rsidR="00E020FF" w:rsidRPr="00E020FF" w:rsidRDefault="00E020FF" w:rsidP="00E020FF">
            <w:r w:rsidRPr="00E020FF">
              <w:t>editorial/</w:t>
            </w:r>
          </w:p>
        </w:tc>
      </w:tr>
      <w:tr w:rsidR="00E020FF" w:rsidRPr="00E020FF" w14:paraId="3A9B1DB4" w14:textId="77777777" w:rsidTr="005D22DA">
        <w:tc>
          <w:tcPr>
            <w:tcW w:w="1024" w:type="dxa"/>
          </w:tcPr>
          <w:p w14:paraId="3A9B1DB2" w14:textId="77777777" w:rsidR="00E020FF" w:rsidRPr="00E020FF" w:rsidRDefault="00E020FF" w:rsidP="00E020FF">
            <w:pPr>
              <w:numPr>
                <w:ilvl w:val="0"/>
                <w:numId w:val="44"/>
              </w:numPr>
            </w:pPr>
          </w:p>
        </w:tc>
        <w:tc>
          <w:tcPr>
            <w:tcW w:w="7938" w:type="dxa"/>
          </w:tcPr>
          <w:p w14:paraId="3A9B1DB3" w14:textId="77777777" w:rsidR="00E020FF" w:rsidRPr="00E020FF" w:rsidRDefault="00E020FF" w:rsidP="00E020FF">
            <w:r w:rsidRPr="00E020FF">
              <w:t>news/</w:t>
            </w:r>
          </w:p>
        </w:tc>
      </w:tr>
      <w:tr w:rsidR="00E020FF" w:rsidRPr="00E020FF" w14:paraId="3A9B1DB7" w14:textId="77777777" w:rsidTr="005D22DA">
        <w:tc>
          <w:tcPr>
            <w:tcW w:w="1024" w:type="dxa"/>
          </w:tcPr>
          <w:p w14:paraId="3A9B1DB5" w14:textId="77777777" w:rsidR="00E020FF" w:rsidRPr="00E020FF" w:rsidRDefault="00E020FF" w:rsidP="00E020FF">
            <w:pPr>
              <w:numPr>
                <w:ilvl w:val="0"/>
                <w:numId w:val="44"/>
              </w:numPr>
            </w:pPr>
          </w:p>
        </w:tc>
        <w:tc>
          <w:tcPr>
            <w:tcW w:w="7938" w:type="dxa"/>
          </w:tcPr>
          <w:p w14:paraId="3A9B1DB6" w14:textId="77777777" w:rsidR="00E020FF" w:rsidRPr="00E020FF" w:rsidRDefault="00E020FF" w:rsidP="00E020FF">
            <w:r w:rsidRPr="00E020FF">
              <w:t>exp historical article/</w:t>
            </w:r>
          </w:p>
        </w:tc>
      </w:tr>
      <w:tr w:rsidR="00E020FF" w:rsidRPr="00E020FF" w14:paraId="3A9B1DBA" w14:textId="77777777" w:rsidTr="005D22DA">
        <w:tc>
          <w:tcPr>
            <w:tcW w:w="1024" w:type="dxa"/>
          </w:tcPr>
          <w:p w14:paraId="3A9B1DB8" w14:textId="77777777" w:rsidR="00E020FF" w:rsidRPr="00E020FF" w:rsidRDefault="00E020FF" w:rsidP="00E020FF">
            <w:pPr>
              <w:numPr>
                <w:ilvl w:val="0"/>
                <w:numId w:val="44"/>
              </w:numPr>
            </w:pPr>
          </w:p>
        </w:tc>
        <w:tc>
          <w:tcPr>
            <w:tcW w:w="7938" w:type="dxa"/>
          </w:tcPr>
          <w:p w14:paraId="3A9B1DB9" w14:textId="77777777" w:rsidR="00E020FF" w:rsidRPr="00E020FF" w:rsidRDefault="00E020FF" w:rsidP="00E020FF">
            <w:r w:rsidRPr="00E020FF">
              <w:t>Anecdotes as Topic/</w:t>
            </w:r>
          </w:p>
        </w:tc>
      </w:tr>
      <w:tr w:rsidR="00E020FF" w:rsidRPr="00E020FF" w14:paraId="3A9B1DBD" w14:textId="77777777" w:rsidTr="005D22DA">
        <w:tc>
          <w:tcPr>
            <w:tcW w:w="1024" w:type="dxa"/>
          </w:tcPr>
          <w:p w14:paraId="3A9B1DBB" w14:textId="77777777" w:rsidR="00E020FF" w:rsidRPr="00E020FF" w:rsidRDefault="00E020FF" w:rsidP="00E020FF">
            <w:pPr>
              <w:numPr>
                <w:ilvl w:val="0"/>
                <w:numId w:val="44"/>
              </w:numPr>
            </w:pPr>
          </w:p>
        </w:tc>
        <w:tc>
          <w:tcPr>
            <w:tcW w:w="7938" w:type="dxa"/>
          </w:tcPr>
          <w:p w14:paraId="3A9B1DBC" w14:textId="77777777" w:rsidR="00E020FF" w:rsidRPr="00E020FF" w:rsidRDefault="00E020FF" w:rsidP="00E020FF">
            <w:r w:rsidRPr="00E020FF">
              <w:t>comment/</w:t>
            </w:r>
          </w:p>
        </w:tc>
      </w:tr>
      <w:tr w:rsidR="00E020FF" w:rsidRPr="00E020FF" w14:paraId="3A9B1DC0" w14:textId="77777777" w:rsidTr="005D22DA">
        <w:tc>
          <w:tcPr>
            <w:tcW w:w="1024" w:type="dxa"/>
          </w:tcPr>
          <w:p w14:paraId="3A9B1DBE" w14:textId="77777777" w:rsidR="00E020FF" w:rsidRPr="00E020FF" w:rsidRDefault="00E020FF" w:rsidP="00E020FF">
            <w:pPr>
              <w:numPr>
                <w:ilvl w:val="0"/>
                <w:numId w:val="44"/>
              </w:numPr>
            </w:pPr>
          </w:p>
        </w:tc>
        <w:tc>
          <w:tcPr>
            <w:tcW w:w="7938" w:type="dxa"/>
          </w:tcPr>
          <w:p w14:paraId="3A9B1DBF" w14:textId="77777777" w:rsidR="00E020FF" w:rsidRPr="00E020FF" w:rsidRDefault="00E020FF" w:rsidP="00E020FF">
            <w:r w:rsidRPr="00E020FF">
              <w:t>case report/</w:t>
            </w:r>
          </w:p>
        </w:tc>
      </w:tr>
      <w:tr w:rsidR="00E020FF" w:rsidRPr="00E020FF" w14:paraId="3A9B1DC3" w14:textId="77777777" w:rsidTr="005D22DA">
        <w:tc>
          <w:tcPr>
            <w:tcW w:w="1024" w:type="dxa"/>
          </w:tcPr>
          <w:p w14:paraId="3A9B1DC1" w14:textId="77777777" w:rsidR="00E020FF" w:rsidRPr="00E020FF" w:rsidRDefault="00E020FF" w:rsidP="00E020FF">
            <w:pPr>
              <w:numPr>
                <w:ilvl w:val="0"/>
                <w:numId w:val="44"/>
              </w:numPr>
            </w:pPr>
          </w:p>
        </w:tc>
        <w:tc>
          <w:tcPr>
            <w:tcW w:w="7938" w:type="dxa"/>
          </w:tcPr>
          <w:p w14:paraId="3A9B1DC2" w14:textId="77777777" w:rsidR="00E020FF" w:rsidRPr="00E020FF" w:rsidRDefault="00E020FF" w:rsidP="00E020FF">
            <w:r w:rsidRPr="00E020FF">
              <w:t>(</w:t>
            </w:r>
            <w:proofErr w:type="gramStart"/>
            <w:r w:rsidRPr="00E020FF">
              <w:t>letter</w:t>
            </w:r>
            <w:proofErr w:type="gramEnd"/>
            <w:r w:rsidRPr="00E020FF">
              <w:t xml:space="preserve"> or comment*).ti.</w:t>
            </w:r>
          </w:p>
        </w:tc>
      </w:tr>
      <w:tr w:rsidR="00E020FF" w:rsidRPr="00E020FF" w14:paraId="3A9B1DC6" w14:textId="77777777" w:rsidTr="005D22DA">
        <w:tc>
          <w:tcPr>
            <w:tcW w:w="1024" w:type="dxa"/>
          </w:tcPr>
          <w:p w14:paraId="3A9B1DC4" w14:textId="77777777" w:rsidR="00E020FF" w:rsidRPr="00E020FF" w:rsidRDefault="00E020FF" w:rsidP="00E020FF">
            <w:pPr>
              <w:numPr>
                <w:ilvl w:val="0"/>
                <w:numId w:val="44"/>
              </w:numPr>
            </w:pPr>
          </w:p>
        </w:tc>
        <w:tc>
          <w:tcPr>
            <w:tcW w:w="7938" w:type="dxa"/>
          </w:tcPr>
          <w:p w14:paraId="3A9B1DC5" w14:textId="77777777" w:rsidR="00E020FF" w:rsidRPr="00E020FF" w:rsidRDefault="00E020FF" w:rsidP="00E020FF">
            <w:r w:rsidRPr="00E020FF">
              <w:t>or/11-18</w:t>
            </w:r>
          </w:p>
        </w:tc>
      </w:tr>
      <w:tr w:rsidR="00E020FF" w:rsidRPr="00E020FF" w14:paraId="3A9B1DC9" w14:textId="77777777" w:rsidTr="005D22DA">
        <w:tc>
          <w:tcPr>
            <w:tcW w:w="1024" w:type="dxa"/>
          </w:tcPr>
          <w:p w14:paraId="3A9B1DC7" w14:textId="77777777" w:rsidR="00E020FF" w:rsidRPr="00E020FF" w:rsidRDefault="00E020FF" w:rsidP="00E020FF">
            <w:pPr>
              <w:numPr>
                <w:ilvl w:val="0"/>
                <w:numId w:val="44"/>
              </w:numPr>
            </w:pPr>
          </w:p>
        </w:tc>
        <w:tc>
          <w:tcPr>
            <w:tcW w:w="7938" w:type="dxa"/>
          </w:tcPr>
          <w:p w14:paraId="3A9B1DC8" w14:textId="77777777" w:rsidR="00E020FF" w:rsidRPr="00E020FF" w:rsidRDefault="00E020FF" w:rsidP="00E020FF">
            <w:r w:rsidRPr="00E020FF">
              <w:t>randomized controlled trial/ or random*.ti,ab.</w:t>
            </w:r>
          </w:p>
        </w:tc>
      </w:tr>
      <w:tr w:rsidR="00E020FF" w:rsidRPr="00E020FF" w14:paraId="3A9B1DCC" w14:textId="77777777" w:rsidTr="005D22DA">
        <w:tc>
          <w:tcPr>
            <w:tcW w:w="1024" w:type="dxa"/>
          </w:tcPr>
          <w:p w14:paraId="3A9B1DCA" w14:textId="77777777" w:rsidR="00E020FF" w:rsidRPr="00E020FF" w:rsidRDefault="00E020FF" w:rsidP="00E020FF">
            <w:pPr>
              <w:numPr>
                <w:ilvl w:val="0"/>
                <w:numId w:val="44"/>
              </w:numPr>
            </w:pPr>
          </w:p>
        </w:tc>
        <w:tc>
          <w:tcPr>
            <w:tcW w:w="7938" w:type="dxa"/>
          </w:tcPr>
          <w:p w14:paraId="3A9B1DCB" w14:textId="77777777" w:rsidR="00E020FF" w:rsidRPr="00E020FF" w:rsidRDefault="00E020FF" w:rsidP="00E020FF">
            <w:r w:rsidRPr="00E020FF">
              <w:t>19 not 20</w:t>
            </w:r>
          </w:p>
        </w:tc>
      </w:tr>
      <w:tr w:rsidR="00E020FF" w:rsidRPr="00E020FF" w14:paraId="3A9B1DCF" w14:textId="77777777" w:rsidTr="005D22DA">
        <w:tc>
          <w:tcPr>
            <w:tcW w:w="1024" w:type="dxa"/>
          </w:tcPr>
          <w:p w14:paraId="3A9B1DCD" w14:textId="77777777" w:rsidR="00E020FF" w:rsidRPr="00E020FF" w:rsidRDefault="00E020FF" w:rsidP="00E020FF">
            <w:pPr>
              <w:numPr>
                <w:ilvl w:val="0"/>
                <w:numId w:val="44"/>
              </w:numPr>
            </w:pPr>
          </w:p>
        </w:tc>
        <w:tc>
          <w:tcPr>
            <w:tcW w:w="7938" w:type="dxa"/>
          </w:tcPr>
          <w:p w14:paraId="3A9B1DCE" w14:textId="77777777" w:rsidR="00E020FF" w:rsidRPr="00E020FF" w:rsidRDefault="00E020FF" w:rsidP="00E020FF">
            <w:r w:rsidRPr="00E020FF">
              <w:t>animals/ not humans/</w:t>
            </w:r>
          </w:p>
        </w:tc>
      </w:tr>
      <w:tr w:rsidR="00E020FF" w:rsidRPr="00E020FF" w14:paraId="3A9B1DD2" w14:textId="77777777" w:rsidTr="005D22DA">
        <w:tc>
          <w:tcPr>
            <w:tcW w:w="1024" w:type="dxa"/>
          </w:tcPr>
          <w:p w14:paraId="3A9B1DD0" w14:textId="77777777" w:rsidR="00E020FF" w:rsidRPr="00E020FF" w:rsidRDefault="00E020FF" w:rsidP="00E020FF">
            <w:pPr>
              <w:numPr>
                <w:ilvl w:val="0"/>
                <w:numId w:val="44"/>
              </w:numPr>
            </w:pPr>
          </w:p>
        </w:tc>
        <w:tc>
          <w:tcPr>
            <w:tcW w:w="7938" w:type="dxa"/>
          </w:tcPr>
          <w:p w14:paraId="3A9B1DD1" w14:textId="77777777" w:rsidR="00E020FF" w:rsidRPr="00E020FF" w:rsidRDefault="00E020FF" w:rsidP="00E020FF">
            <w:r w:rsidRPr="00E020FF">
              <w:t>Animals, Laboratory/</w:t>
            </w:r>
          </w:p>
        </w:tc>
      </w:tr>
      <w:tr w:rsidR="00E020FF" w:rsidRPr="00E020FF" w14:paraId="3A9B1DD5" w14:textId="77777777" w:rsidTr="005D22DA">
        <w:tc>
          <w:tcPr>
            <w:tcW w:w="1024" w:type="dxa"/>
          </w:tcPr>
          <w:p w14:paraId="3A9B1DD3" w14:textId="77777777" w:rsidR="00E020FF" w:rsidRPr="00E020FF" w:rsidRDefault="00E020FF" w:rsidP="00E020FF">
            <w:pPr>
              <w:numPr>
                <w:ilvl w:val="0"/>
                <w:numId w:val="44"/>
              </w:numPr>
            </w:pPr>
          </w:p>
        </w:tc>
        <w:tc>
          <w:tcPr>
            <w:tcW w:w="7938" w:type="dxa"/>
          </w:tcPr>
          <w:p w14:paraId="3A9B1DD4" w14:textId="77777777" w:rsidR="00E020FF" w:rsidRPr="00E020FF" w:rsidRDefault="00E020FF" w:rsidP="00E020FF">
            <w:r w:rsidRPr="00E020FF">
              <w:t>exp animal experiment/</w:t>
            </w:r>
          </w:p>
        </w:tc>
      </w:tr>
      <w:tr w:rsidR="00E020FF" w:rsidRPr="00E020FF" w14:paraId="3A9B1DD8" w14:textId="77777777" w:rsidTr="005D22DA">
        <w:tc>
          <w:tcPr>
            <w:tcW w:w="1024" w:type="dxa"/>
          </w:tcPr>
          <w:p w14:paraId="3A9B1DD6" w14:textId="77777777" w:rsidR="00E020FF" w:rsidRPr="00E020FF" w:rsidRDefault="00E020FF" w:rsidP="00E020FF">
            <w:pPr>
              <w:numPr>
                <w:ilvl w:val="0"/>
                <w:numId w:val="44"/>
              </w:numPr>
            </w:pPr>
          </w:p>
        </w:tc>
        <w:tc>
          <w:tcPr>
            <w:tcW w:w="7938" w:type="dxa"/>
          </w:tcPr>
          <w:p w14:paraId="3A9B1DD7" w14:textId="77777777" w:rsidR="00E020FF" w:rsidRPr="00E020FF" w:rsidRDefault="00E020FF" w:rsidP="00E020FF">
            <w:r w:rsidRPr="00E020FF">
              <w:t>exp animal model/</w:t>
            </w:r>
          </w:p>
        </w:tc>
      </w:tr>
      <w:tr w:rsidR="00E020FF" w:rsidRPr="00E020FF" w14:paraId="3A9B1DDB" w14:textId="77777777" w:rsidTr="005D22DA">
        <w:tc>
          <w:tcPr>
            <w:tcW w:w="1024" w:type="dxa"/>
          </w:tcPr>
          <w:p w14:paraId="3A9B1DD9" w14:textId="77777777" w:rsidR="00E020FF" w:rsidRPr="00E020FF" w:rsidRDefault="00E020FF" w:rsidP="00E020FF">
            <w:pPr>
              <w:numPr>
                <w:ilvl w:val="0"/>
                <w:numId w:val="44"/>
              </w:numPr>
            </w:pPr>
          </w:p>
        </w:tc>
        <w:tc>
          <w:tcPr>
            <w:tcW w:w="7938" w:type="dxa"/>
          </w:tcPr>
          <w:p w14:paraId="3A9B1DDA" w14:textId="77777777" w:rsidR="00E020FF" w:rsidRPr="00E020FF" w:rsidRDefault="00E020FF" w:rsidP="00E020FF">
            <w:r w:rsidRPr="00E020FF">
              <w:t>exp Rodentia/</w:t>
            </w:r>
          </w:p>
        </w:tc>
      </w:tr>
      <w:tr w:rsidR="00E020FF" w:rsidRPr="00E020FF" w14:paraId="3A9B1DDE" w14:textId="77777777" w:rsidTr="005D22DA">
        <w:tc>
          <w:tcPr>
            <w:tcW w:w="1024" w:type="dxa"/>
          </w:tcPr>
          <w:p w14:paraId="3A9B1DDC" w14:textId="77777777" w:rsidR="00E020FF" w:rsidRPr="00E020FF" w:rsidRDefault="00E020FF" w:rsidP="00E020FF">
            <w:pPr>
              <w:numPr>
                <w:ilvl w:val="0"/>
                <w:numId w:val="44"/>
              </w:numPr>
            </w:pPr>
          </w:p>
        </w:tc>
        <w:tc>
          <w:tcPr>
            <w:tcW w:w="7938" w:type="dxa"/>
          </w:tcPr>
          <w:p w14:paraId="3A9B1DDD" w14:textId="77777777" w:rsidR="00E020FF" w:rsidRPr="00E020FF" w:rsidRDefault="00E020FF" w:rsidP="00E020FF">
            <w:r w:rsidRPr="00E020FF">
              <w:t>(</w:t>
            </w:r>
            <w:proofErr w:type="gramStart"/>
            <w:r w:rsidRPr="00E020FF">
              <w:t>rat</w:t>
            </w:r>
            <w:proofErr w:type="gramEnd"/>
            <w:r w:rsidRPr="00E020FF">
              <w:t xml:space="preserve"> or rats or mouse or mice).ti.</w:t>
            </w:r>
          </w:p>
        </w:tc>
      </w:tr>
      <w:tr w:rsidR="00E020FF" w:rsidRPr="00E020FF" w14:paraId="3A9B1DE1" w14:textId="77777777" w:rsidTr="005D22DA">
        <w:tc>
          <w:tcPr>
            <w:tcW w:w="1024" w:type="dxa"/>
          </w:tcPr>
          <w:p w14:paraId="3A9B1DDF" w14:textId="77777777" w:rsidR="00E020FF" w:rsidRPr="00E020FF" w:rsidRDefault="00E020FF" w:rsidP="00E020FF">
            <w:pPr>
              <w:numPr>
                <w:ilvl w:val="0"/>
                <w:numId w:val="44"/>
              </w:numPr>
            </w:pPr>
          </w:p>
        </w:tc>
        <w:tc>
          <w:tcPr>
            <w:tcW w:w="7938" w:type="dxa"/>
          </w:tcPr>
          <w:p w14:paraId="3A9B1DE0" w14:textId="77777777" w:rsidR="00E020FF" w:rsidRPr="00E020FF" w:rsidRDefault="00E020FF" w:rsidP="00E020FF">
            <w:r w:rsidRPr="00E020FF">
              <w:t>or/21-27</w:t>
            </w:r>
          </w:p>
        </w:tc>
      </w:tr>
      <w:tr w:rsidR="00E020FF" w:rsidRPr="00E020FF" w14:paraId="3A9B1DE4" w14:textId="77777777" w:rsidTr="005D22DA">
        <w:tc>
          <w:tcPr>
            <w:tcW w:w="1024" w:type="dxa"/>
          </w:tcPr>
          <w:p w14:paraId="3A9B1DE2" w14:textId="77777777" w:rsidR="00E020FF" w:rsidRPr="00E020FF" w:rsidRDefault="00E020FF" w:rsidP="00E020FF">
            <w:pPr>
              <w:numPr>
                <w:ilvl w:val="0"/>
                <w:numId w:val="44"/>
              </w:numPr>
            </w:pPr>
          </w:p>
        </w:tc>
        <w:tc>
          <w:tcPr>
            <w:tcW w:w="7938" w:type="dxa"/>
          </w:tcPr>
          <w:p w14:paraId="3A9B1DE3" w14:textId="77777777" w:rsidR="00E020FF" w:rsidRPr="00E020FF" w:rsidRDefault="00E020FF" w:rsidP="00E020FF">
            <w:r w:rsidRPr="00E020FF">
              <w:t>10 not 28</w:t>
            </w:r>
          </w:p>
        </w:tc>
      </w:tr>
      <w:tr w:rsidR="00E020FF" w:rsidRPr="00E020FF" w14:paraId="3A9B1DE7" w14:textId="77777777" w:rsidTr="005D22DA">
        <w:tc>
          <w:tcPr>
            <w:tcW w:w="1024" w:type="dxa"/>
          </w:tcPr>
          <w:p w14:paraId="3A9B1DE5" w14:textId="77777777" w:rsidR="00E020FF" w:rsidRPr="00E020FF" w:rsidRDefault="00E020FF" w:rsidP="00E020FF">
            <w:pPr>
              <w:numPr>
                <w:ilvl w:val="0"/>
                <w:numId w:val="44"/>
              </w:numPr>
            </w:pPr>
          </w:p>
        </w:tc>
        <w:tc>
          <w:tcPr>
            <w:tcW w:w="7938" w:type="dxa"/>
          </w:tcPr>
          <w:p w14:paraId="3A9B1DE6" w14:textId="77777777" w:rsidR="00E020FF" w:rsidRPr="00E020FF" w:rsidRDefault="00E020FF" w:rsidP="00E020FF">
            <w:proofErr w:type="gramStart"/>
            <w:r w:rsidRPr="00E020FF">
              <w:t>randomized</w:t>
            </w:r>
            <w:proofErr w:type="gramEnd"/>
            <w:r w:rsidRPr="00E020FF">
              <w:t xml:space="preserve"> controlled trial.pt.</w:t>
            </w:r>
          </w:p>
        </w:tc>
      </w:tr>
      <w:tr w:rsidR="00E020FF" w:rsidRPr="00E020FF" w14:paraId="3A9B1DEA" w14:textId="77777777" w:rsidTr="005D22DA">
        <w:tc>
          <w:tcPr>
            <w:tcW w:w="1024" w:type="dxa"/>
          </w:tcPr>
          <w:p w14:paraId="3A9B1DE8" w14:textId="77777777" w:rsidR="00E020FF" w:rsidRPr="00E020FF" w:rsidRDefault="00E020FF" w:rsidP="00E020FF">
            <w:pPr>
              <w:numPr>
                <w:ilvl w:val="0"/>
                <w:numId w:val="44"/>
              </w:numPr>
            </w:pPr>
          </w:p>
        </w:tc>
        <w:tc>
          <w:tcPr>
            <w:tcW w:w="7938" w:type="dxa"/>
          </w:tcPr>
          <w:p w14:paraId="3A9B1DE9" w14:textId="77777777" w:rsidR="00E020FF" w:rsidRPr="00E020FF" w:rsidRDefault="00E020FF" w:rsidP="00E020FF">
            <w:proofErr w:type="gramStart"/>
            <w:r w:rsidRPr="00E020FF">
              <w:t>controlled</w:t>
            </w:r>
            <w:proofErr w:type="gramEnd"/>
            <w:r w:rsidRPr="00E020FF">
              <w:t xml:space="preserve"> clinical trial.pt.</w:t>
            </w:r>
          </w:p>
        </w:tc>
      </w:tr>
      <w:tr w:rsidR="00E020FF" w:rsidRPr="00E020FF" w14:paraId="3A9B1DED" w14:textId="77777777" w:rsidTr="005D22DA">
        <w:tc>
          <w:tcPr>
            <w:tcW w:w="1024" w:type="dxa"/>
          </w:tcPr>
          <w:p w14:paraId="3A9B1DEB" w14:textId="77777777" w:rsidR="00E020FF" w:rsidRPr="00E020FF" w:rsidRDefault="00E020FF" w:rsidP="00E020FF">
            <w:pPr>
              <w:numPr>
                <w:ilvl w:val="0"/>
                <w:numId w:val="44"/>
              </w:numPr>
            </w:pPr>
          </w:p>
        </w:tc>
        <w:tc>
          <w:tcPr>
            <w:tcW w:w="7938" w:type="dxa"/>
          </w:tcPr>
          <w:p w14:paraId="3A9B1DEC" w14:textId="77777777" w:rsidR="00E020FF" w:rsidRPr="00E020FF" w:rsidRDefault="00E020FF" w:rsidP="00E020FF">
            <w:r w:rsidRPr="00E020FF">
              <w:t>randomi#ed.ti,ab.</w:t>
            </w:r>
          </w:p>
        </w:tc>
      </w:tr>
      <w:tr w:rsidR="00E020FF" w:rsidRPr="00E020FF" w14:paraId="3A9B1DF0" w14:textId="77777777" w:rsidTr="005D22DA">
        <w:tc>
          <w:tcPr>
            <w:tcW w:w="1024" w:type="dxa"/>
          </w:tcPr>
          <w:p w14:paraId="3A9B1DEE" w14:textId="77777777" w:rsidR="00E020FF" w:rsidRPr="00E020FF" w:rsidRDefault="00E020FF" w:rsidP="00E020FF">
            <w:pPr>
              <w:numPr>
                <w:ilvl w:val="0"/>
                <w:numId w:val="44"/>
              </w:numPr>
            </w:pPr>
          </w:p>
        </w:tc>
        <w:tc>
          <w:tcPr>
            <w:tcW w:w="7938" w:type="dxa"/>
          </w:tcPr>
          <w:p w14:paraId="3A9B1DEF" w14:textId="77777777" w:rsidR="00E020FF" w:rsidRPr="00E020FF" w:rsidRDefault="00E020FF" w:rsidP="00E020FF">
            <w:r w:rsidRPr="00E020FF">
              <w:t>placebo.ab.</w:t>
            </w:r>
          </w:p>
        </w:tc>
      </w:tr>
      <w:tr w:rsidR="00E020FF" w:rsidRPr="00E020FF" w14:paraId="3A9B1DF3" w14:textId="77777777" w:rsidTr="005D22DA">
        <w:tc>
          <w:tcPr>
            <w:tcW w:w="1024" w:type="dxa"/>
          </w:tcPr>
          <w:p w14:paraId="3A9B1DF1" w14:textId="77777777" w:rsidR="00E020FF" w:rsidRPr="00E020FF" w:rsidRDefault="00E020FF" w:rsidP="00E020FF">
            <w:pPr>
              <w:numPr>
                <w:ilvl w:val="0"/>
                <w:numId w:val="44"/>
              </w:numPr>
            </w:pPr>
          </w:p>
        </w:tc>
        <w:tc>
          <w:tcPr>
            <w:tcW w:w="7938" w:type="dxa"/>
          </w:tcPr>
          <w:p w14:paraId="3A9B1DF2" w14:textId="77777777" w:rsidR="00E020FF" w:rsidRPr="00E020FF" w:rsidRDefault="00E020FF" w:rsidP="00E020FF">
            <w:proofErr w:type="gramStart"/>
            <w:r w:rsidRPr="00E020FF">
              <w:t>drug</w:t>
            </w:r>
            <w:proofErr w:type="gramEnd"/>
            <w:r w:rsidRPr="00E020FF">
              <w:t xml:space="preserve"> therapy.fs.</w:t>
            </w:r>
          </w:p>
        </w:tc>
      </w:tr>
      <w:tr w:rsidR="00E020FF" w:rsidRPr="00E020FF" w14:paraId="3A9B1DF6" w14:textId="77777777" w:rsidTr="005D22DA">
        <w:tc>
          <w:tcPr>
            <w:tcW w:w="1024" w:type="dxa"/>
          </w:tcPr>
          <w:p w14:paraId="3A9B1DF4" w14:textId="77777777" w:rsidR="00E020FF" w:rsidRPr="00E020FF" w:rsidRDefault="00E020FF" w:rsidP="00E020FF">
            <w:pPr>
              <w:numPr>
                <w:ilvl w:val="0"/>
                <w:numId w:val="44"/>
              </w:numPr>
            </w:pPr>
          </w:p>
        </w:tc>
        <w:tc>
          <w:tcPr>
            <w:tcW w:w="7938" w:type="dxa"/>
          </w:tcPr>
          <w:p w14:paraId="3A9B1DF5" w14:textId="77777777" w:rsidR="00E020FF" w:rsidRPr="00E020FF" w:rsidRDefault="00E020FF" w:rsidP="00E020FF">
            <w:r w:rsidRPr="00E020FF">
              <w:t>randomly.ti,ab.</w:t>
            </w:r>
          </w:p>
        </w:tc>
      </w:tr>
      <w:tr w:rsidR="00E020FF" w:rsidRPr="00E020FF" w14:paraId="3A9B1DF9" w14:textId="77777777" w:rsidTr="005D22DA">
        <w:tc>
          <w:tcPr>
            <w:tcW w:w="1024" w:type="dxa"/>
          </w:tcPr>
          <w:p w14:paraId="3A9B1DF7" w14:textId="77777777" w:rsidR="00E020FF" w:rsidRPr="00E020FF" w:rsidRDefault="00E020FF" w:rsidP="00E020FF">
            <w:pPr>
              <w:numPr>
                <w:ilvl w:val="0"/>
                <w:numId w:val="44"/>
              </w:numPr>
            </w:pPr>
          </w:p>
        </w:tc>
        <w:tc>
          <w:tcPr>
            <w:tcW w:w="7938" w:type="dxa"/>
          </w:tcPr>
          <w:p w14:paraId="3A9B1DF8" w14:textId="77777777" w:rsidR="00E020FF" w:rsidRPr="00E020FF" w:rsidRDefault="00E020FF" w:rsidP="00E020FF">
            <w:r w:rsidRPr="00E020FF">
              <w:t>trial.ab.</w:t>
            </w:r>
          </w:p>
        </w:tc>
      </w:tr>
      <w:tr w:rsidR="00E020FF" w:rsidRPr="00E020FF" w14:paraId="3A9B1DFC" w14:textId="77777777" w:rsidTr="005D22DA">
        <w:tc>
          <w:tcPr>
            <w:tcW w:w="1024" w:type="dxa"/>
          </w:tcPr>
          <w:p w14:paraId="3A9B1DFA" w14:textId="77777777" w:rsidR="00E020FF" w:rsidRPr="00E020FF" w:rsidRDefault="00E020FF" w:rsidP="00E020FF">
            <w:pPr>
              <w:numPr>
                <w:ilvl w:val="0"/>
                <w:numId w:val="44"/>
              </w:numPr>
            </w:pPr>
          </w:p>
        </w:tc>
        <w:tc>
          <w:tcPr>
            <w:tcW w:w="7938" w:type="dxa"/>
          </w:tcPr>
          <w:p w14:paraId="3A9B1DFB" w14:textId="77777777" w:rsidR="00E020FF" w:rsidRPr="00E020FF" w:rsidRDefault="00E020FF" w:rsidP="00E020FF">
            <w:r w:rsidRPr="00E020FF">
              <w:t>groups.ab.</w:t>
            </w:r>
          </w:p>
        </w:tc>
      </w:tr>
      <w:tr w:rsidR="00E020FF" w:rsidRPr="00E020FF" w14:paraId="3A9B1DFF" w14:textId="77777777" w:rsidTr="005D22DA">
        <w:tc>
          <w:tcPr>
            <w:tcW w:w="1024" w:type="dxa"/>
          </w:tcPr>
          <w:p w14:paraId="3A9B1DFD" w14:textId="77777777" w:rsidR="00E020FF" w:rsidRPr="00E020FF" w:rsidRDefault="00E020FF" w:rsidP="00E020FF">
            <w:pPr>
              <w:numPr>
                <w:ilvl w:val="0"/>
                <w:numId w:val="44"/>
              </w:numPr>
            </w:pPr>
          </w:p>
        </w:tc>
        <w:tc>
          <w:tcPr>
            <w:tcW w:w="7938" w:type="dxa"/>
          </w:tcPr>
          <w:p w14:paraId="3A9B1DFE" w14:textId="77777777" w:rsidR="00E020FF" w:rsidRPr="00E020FF" w:rsidRDefault="00E020FF" w:rsidP="00E020FF">
            <w:r w:rsidRPr="00E020FF">
              <w:t>or/30-37</w:t>
            </w:r>
          </w:p>
        </w:tc>
      </w:tr>
      <w:tr w:rsidR="00E020FF" w:rsidRPr="00E020FF" w14:paraId="3A9B1E02" w14:textId="77777777" w:rsidTr="005D22DA">
        <w:tc>
          <w:tcPr>
            <w:tcW w:w="1024" w:type="dxa"/>
          </w:tcPr>
          <w:p w14:paraId="3A9B1E00" w14:textId="77777777" w:rsidR="00E020FF" w:rsidRPr="00E020FF" w:rsidRDefault="00E020FF" w:rsidP="00E020FF">
            <w:pPr>
              <w:numPr>
                <w:ilvl w:val="0"/>
                <w:numId w:val="44"/>
              </w:numPr>
            </w:pPr>
          </w:p>
        </w:tc>
        <w:tc>
          <w:tcPr>
            <w:tcW w:w="7938" w:type="dxa"/>
          </w:tcPr>
          <w:p w14:paraId="3A9B1E01" w14:textId="77777777" w:rsidR="00E020FF" w:rsidRPr="00E020FF" w:rsidRDefault="00E020FF" w:rsidP="00E020FF">
            <w:r w:rsidRPr="00E020FF">
              <w:t>Clinical Trials as topic.sh.</w:t>
            </w:r>
          </w:p>
        </w:tc>
      </w:tr>
      <w:tr w:rsidR="00E020FF" w:rsidRPr="00E020FF" w14:paraId="3A9B1E05" w14:textId="77777777" w:rsidTr="005D22DA">
        <w:tc>
          <w:tcPr>
            <w:tcW w:w="1024" w:type="dxa"/>
          </w:tcPr>
          <w:p w14:paraId="3A9B1E03" w14:textId="77777777" w:rsidR="00E020FF" w:rsidRPr="00E020FF" w:rsidRDefault="00E020FF" w:rsidP="00E020FF">
            <w:pPr>
              <w:numPr>
                <w:ilvl w:val="0"/>
                <w:numId w:val="44"/>
              </w:numPr>
            </w:pPr>
          </w:p>
        </w:tc>
        <w:tc>
          <w:tcPr>
            <w:tcW w:w="7938" w:type="dxa"/>
          </w:tcPr>
          <w:p w14:paraId="3A9B1E04" w14:textId="77777777" w:rsidR="00E020FF" w:rsidRPr="00E020FF" w:rsidRDefault="00E020FF" w:rsidP="00E020FF">
            <w:r w:rsidRPr="00E020FF">
              <w:t>trial.ti.</w:t>
            </w:r>
          </w:p>
        </w:tc>
      </w:tr>
      <w:tr w:rsidR="00E020FF" w:rsidRPr="00E020FF" w14:paraId="3A9B1E08" w14:textId="77777777" w:rsidTr="005D22DA">
        <w:tc>
          <w:tcPr>
            <w:tcW w:w="1024" w:type="dxa"/>
          </w:tcPr>
          <w:p w14:paraId="3A9B1E06" w14:textId="77777777" w:rsidR="00E020FF" w:rsidRPr="00E020FF" w:rsidRDefault="00E020FF" w:rsidP="00E020FF">
            <w:pPr>
              <w:numPr>
                <w:ilvl w:val="0"/>
                <w:numId w:val="44"/>
              </w:numPr>
            </w:pPr>
          </w:p>
        </w:tc>
        <w:tc>
          <w:tcPr>
            <w:tcW w:w="7938" w:type="dxa"/>
          </w:tcPr>
          <w:p w14:paraId="3A9B1E07" w14:textId="77777777" w:rsidR="00E020FF" w:rsidRPr="00E020FF" w:rsidRDefault="00E020FF" w:rsidP="00E020FF">
            <w:r w:rsidRPr="00E020FF">
              <w:t>or/30-33,35,39-40</w:t>
            </w:r>
          </w:p>
        </w:tc>
      </w:tr>
      <w:tr w:rsidR="00E020FF" w:rsidRPr="00E020FF" w14:paraId="3A9B1E0B" w14:textId="77777777" w:rsidTr="005D22DA">
        <w:tc>
          <w:tcPr>
            <w:tcW w:w="1024" w:type="dxa"/>
          </w:tcPr>
          <w:p w14:paraId="3A9B1E09" w14:textId="77777777" w:rsidR="00E020FF" w:rsidRPr="00E020FF" w:rsidRDefault="00E020FF" w:rsidP="00E020FF">
            <w:pPr>
              <w:numPr>
                <w:ilvl w:val="0"/>
                <w:numId w:val="44"/>
              </w:numPr>
            </w:pPr>
          </w:p>
        </w:tc>
        <w:tc>
          <w:tcPr>
            <w:tcW w:w="7938" w:type="dxa"/>
          </w:tcPr>
          <w:p w14:paraId="3A9B1E0A" w14:textId="77777777" w:rsidR="00E020FF" w:rsidRPr="00E020FF" w:rsidRDefault="00E020FF" w:rsidP="00E020FF">
            <w:r w:rsidRPr="00E020FF">
              <w:t>Meta-Analysis/</w:t>
            </w:r>
          </w:p>
        </w:tc>
      </w:tr>
      <w:tr w:rsidR="00E020FF" w:rsidRPr="00E020FF" w14:paraId="3A9B1E0E" w14:textId="77777777" w:rsidTr="005D22DA">
        <w:tc>
          <w:tcPr>
            <w:tcW w:w="1024" w:type="dxa"/>
          </w:tcPr>
          <w:p w14:paraId="3A9B1E0C" w14:textId="77777777" w:rsidR="00E020FF" w:rsidRPr="00E020FF" w:rsidRDefault="00E020FF" w:rsidP="00E020FF">
            <w:pPr>
              <w:numPr>
                <w:ilvl w:val="0"/>
                <w:numId w:val="44"/>
              </w:numPr>
            </w:pPr>
          </w:p>
        </w:tc>
        <w:tc>
          <w:tcPr>
            <w:tcW w:w="7938" w:type="dxa"/>
          </w:tcPr>
          <w:p w14:paraId="3A9B1E0D" w14:textId="77777777" w:rsidR="00E020FF" w:rsidRPr="00E020FF" w:rsidRDefault="00E020FF" w:rsidP="00E020FF">
            <w:r w:rsidRPr="00E020FF">
              <w:t>Meta-Analysis as Topic/</w:t>
            </w:r>
          </w:p>
        </w:tc>
      </w:tr>
      <w:tr w:rsidR="00E020FF" w:rsidRPr="00E020FF" w14:paraId="3A9B1E11" w14:textId="77777777" w:rsidTr="005D22DA">
        <w:tc>
          <w:tcPr>
            <w:tcW w:w="1024" w:type="dxa"/>
          </w:tcPr>
          <w:p w14:paraId="3A9B1E0F" w14:textId="77777777" w:rsidR="00E020FF" w:rsidRPr="00E020FF" w:rsidRDefault="00E020FF" w:rsidP="00E020FF">
            <w:pPr>
              <w:numPr>
                <w:ilvl w:val="0"/>
                <w:numId w:val="44"/>
              </w:numPr>
            </w:pPr>
          </w:p>
        </w:tc>
        <w:tc>
          <w:tcPr>
            <w:tcW w:w="7938" w:type="dxa"/>
          </w:tcPr>
          <w:p w14:paraId="3A9B1E10" w14:textId="77777777" w:rsidR="00E020FF" w:rsidRPr="00E020FF" w:rsidRDefault="00E020FF" w:rsidP="00E020FF">
            <w:r w:rsidRPr="00E020FF">
              <w:t>(meta analy* or metanaly* or metaanaly* or meta regression).ti,ab.</w:t>
            </w:r>
          </w:p>
        </w:tc>
      </w:tr>
      <w:tr w:rsidR="00E020FF" w:rsidRPr="00E020FF" w14:paraId="3A9B1E14" w14:textId="77777777" w:rsidTr="005D22DA">
        <w:tc>
          <w:tcPr>
            <w:tcW w:w="1024" w:type="dxa"/>
          </w:tcPr>
          <w:p w14:paraId="3A9B1E12" w14:textId="77777777" w:rsidR="00E020FF" w:rsidRPr="00E020FF" w:rsidRDefault="00E020FF" w:rsidP="00E020FF">
            <w:pPr>
              <w:numPr>
                <w:ilvl w:val="0"/>
                <w:numId w:val="44"/>
              </w:numPr>
            </w:pPr>
          </w:p>
        </w:tc>
        <w:tc>
          <w:tcPr>
            <w:tcW w:w="7938" w:type="dxa"/>
          </w:tcPr>
          <w:p w14:paraId="3A9B1E13" w14:textId="77777777" w:rsidR="00E020FF" w:rsidRPr="00E020FF" w:rsidRDefault="00E020FF" w:rsidP="00E020FF">
            <w:r w:rsidRPr="00E020FF">
              <w:t>((systematic* or evidence*) adj3 (review* or overview*)).ti,ab.</w:t>
            </w:r>
          </w:p>
        </w:tc>
      </w:tr>
      <w:tr w:rsidR="00E020FF" w:rsidRPr="00E020FF" w14:paraId="3A9B1E17" w14:textId="77777777" w:rsidTr="005D22DA">
        <w:tc>
          <w:tcPr>
            <w:tcW w:w="1024" w:type="dxa"/>
          </w:tcPr>
          <w:p w14:paraId="3A9B1E15" w14:textId="77777777" w:rsidR="00E020FF" w:rsidRPr="00E020FF" w:rsidRDefault="00E020FF" w:rsidP="00E020FF">
            <w:pPr>
              <w:numPr>
                <w:ilvl w:val="0"/>
                <w:numId w:val="44"/>
              </w:numPr>
            </w:pPr>
          </w:p>
        </w:tc>
        <w:tc>
          <w:tcPr>
            <w:tcW w:w="7938" w:type="dxa"/>
          </w:tcPr>
          <w:p w14:paraId="3A9B1E16" w14:textId="77777777" w:rsidR="00E020FF" w:rsidRPr="00E020FF" w:rsidRDefault="00E020FF" w:rsidP="00E020FF">
            <w:r w:rsidRPr="00E020FF">
              <w:t>(reference list* or bibliograph* or hand search* or manual search* or relevant journals).ab.</w:t>
            </w:r>
          </w:p>
        </w:tc>
      </w:tr>
      <w:tr w:rsidR="00E020FF" w:rsidRPr="00E020FF" w14:paraId="3A9B1E1A" w14:textId="77777777" w:rsidTr="005D22DA">
        <w:tc>
          <w:tcPr>
            <w:tcW w:w="1024" w:type="dxa"/>
          </w:tcPr>
          <w:p w14:paraId="3A9B1E18" w14:textId="77777777" w:rsidR="00E020FF" w:rsidRPr="00E020FF" w:rsidRDefault="00E020FF" w:rsidP="00E020FF">
            <w:pPr>
              <w:numPr>
                <w:ilvl w:val="0"/>
                <w:numId w:val="44"/>
              </w:numPr>
            </w:pPr>
          </w:p>
        </w:tc>
        <w:tc>
          <w:tcPr>
            <w:tcW w:w="7938" w:type="dxa"/>
          </w:tcPr>
          <w:p w14:paraId="3A9B1E19" w14:textId="77777777" w:rsidR="00E020FF" w:rsidRPr="00E020FF" w:rsidRDefault="00E020FF" w:rsidP="00E020FF">
            <w:r w:rsidRPr="00E020FF">
              <w:t>(search strategy or search criteria or systematic search or study selection or data extraction).ab.</w:t>
            </w:r>
          </w:p>
        </w:tc>
      </w:tr>
      <w:tr w:rsidR="00E020FF" w:rsidRPr="00E020FF" w14:paraId="3A9B1E1D" w14:textId="77777777" w:rsidTr="005D22DA">
        <w:tc>
          <w:tcPr>
            <w:tcW w:w="1024" w:type="dxa"/>
          </w:tcPr>
          <w:p w14:paraId="3A9B1E1B" w14:textId="77777777" w:rsidR="00E020FF" w:rsidRPr="00E020FF" w:rsidRDefault="00E020FF" w:rsidP="00E020FF">
            <w:pPr>
              <w:numPr>
                <w:ilvl w:val="0"/>
                <w:numId w:val="44"/>
              </w:numPr>
            </w:pPr>
          </w:p>
        </w:tc>
        <w:tc>
          <w:tcPr>
            <w:tcW w:w="7938" w:type="dxa"/>
          </w:tcPr>
          <w:p w14:paraId="3A9B1E1C" w14:textId="77777777" w:rsidR="00E020FF" w:rsidRPr="00E020FF" w:rsidRDefault="00E020FF" w:rsidP="00E020FF">
            <w:r w:rsidRPr="00E020FF">
              <w:t>(search* adj4 literature).ab.</w:t>
            </w:r>
          </w:p>
        </w:tc>
      </w:tr>
      <w:tr w:rsidR="00E020FF" w:rsidRPr="00E020FF" w14:paraId="3A9B1E20" w14:textId="77777777" w:rsidTr="005D22DA">
        <w:tc>
          <w:tcPr>
            <w:tcW w:w="1024" w:type="dxa"/>
          </w:tcPr>
          <w:p w14:paraId="3A9B1E1E" w14:textId="77777777" w:rsidR="00E020FF" w:rsidRPr="00E020FF" w:rsidRDefault="00E020FF" w:rsidP="00E020FF">
            <w:pPr>
              <w:numPr>
                <w:ilvl w:val="0"/>
                <w:numId w:val="44"/>
              </w:numPr>
            </w:pPr>
          </w:p>
        </w:tc>
        <w:tc>
          <w:tcPr>
            <w:tcW w:w="7938" w:type="dxa"/>
          </w:tcPr>
          <w:p w14:paraId="3A9B1E1F" w14:textId="77777777" w:rsidR="00E020FF" w:rsidRPr="00E020FF" w:rsidRDefault="00E020FF" w:rsidP="00E020FF">
            <w:r w:rsidRPr="00E020FF">
              <w:t>(medline or pubmed or cochrane or embase or psychlit or psyclit or psychinfo or psycinfo or cinahl or science citation index or bids or cancerlit).ab.</w:t>
            </w:r>
          </w:p>
        </w:tc>
      </w:tr>
      <w:tr w:rsidR="00E020FF" w:rsidRPr="00E020FF" w14:paraId="3A9B1E23" w14:textId="77777777" w:rsidTr="005D22DA">
        <w:tc>
          <w:tcPr>
            <w:tcW w:w="1024" w:type="dxa"/>
          </w:tcPr>
          <w:p w14:paraId="3A9B1E21" w14:textId="77777777" w:rsidR="00E020FF" w:rsidRPr="00E020FF" w:rsidRDefault="00E020FF" w:rsidP="00E020FF">
            <w:pPr>
              <w:numPr>
                <w:ilvl w:val="0"/>
                <w:numId w:val="44"/>
              </w:numPr>
            </w:pPr>
          </w:p>
        </w:tc>
        <w:tc>
          <w:tcPr>
            <w:tcW w:w="7938" w:type="dxa"/>
          </w:tcPr>
          <w:p w14:paraId="3A9B1E22" w14:textId="77777777" w:rsidR="00E020FF" w:rsidRPr="00E020FF" w:rsidRDefault="00E020FF" w:rsidP="00E020FF">
            <w:r w:rsidRPr="00E020FF">
              <w:t>cochrane.jw.</w:t>
            </w:r>
          </w:p>
        </w:tc>
      </w:tr>
      <w:tr w:rsidR="00E020FF" w:rsidRPr="00E020FF" w14:paraId="3A9B1E26" w14:textId="77777777" w:rsidTr="005D22DA">
        <w:tc>
          <w:tcPr>
            <w:tcW w:w="1024" w:type="dxa"/>
          </w:tcPr>
          <w:p w14:paraId="3A9B1E24" w14:textId="77777777" w:rsidR="00E020FF" w:rsidRPr="00E020FF" w:rsidRDefault="00E020FF" w:rsidP="00E020FF">
            <w:pPr>
              <w:numPr>
                <w:ilvl w:val="0"/>
                <w:numId w:val="44"/>
              </w:numPr>
            </w:pPr>
          </w:p>
        </w:tc>
        <w:tc>
          <w:tcPr>
            <w:tcW w:w="7938" w:type="dxa"/>
          </w:tcPr>
          <w:p w14:paraId="3A9B1E25" w14:textId="77777777" w:rsidR="00E020FF" w:rsidRPr="00E020FF" w:rsidRDefault="00E020FF" w:rsidP="00E020FF">
            <w:r w:rsidRPr="00E020FF">
              <w:t>((multiple treatment* or indirect or mixed) adj2 comparison*).ti,ab.</w:t>
            </w:r>
          </w:p>
        </w:tc>
      </w:tr>
      <w:tr w:rsidR="00E020FF" w:rsidRPr="00E020FF" w14:paraId="3A9B1E29" w14:textId="77777777" w:rsidTr="005D22DA">
        <w:tc>
          <w:tcPr>
            <w:tcW w:w="1024" w:type="dxa"/>
          </w:tcPr>
          <w:p w14:paraId="3A9B1E27" w14:textId="77777777" w:rsidR="00E020FF" w:rsidRPr="00E020FF" w:rsidRDefault="00E020FF" w:rsidP="00E020FF">
            <w:pPr>
              <w:numPr>
                <w:ilvl w:val="0"/>
                <w:numId w:val="44"/>
              </w:numPr>
            </w:pPr>
          </w:p>
        </w:tc>
        <w:tc>
          <w:tcPr>
            <w:tcW w:w="7938" w:type="dxa"/>
          </w:tcPr>
          <w:p w14:paraId="3A9B1E28" w14:textId="77777777" w:rsidR="00E020FF" w:rsidRPr="00E020FF" w:rsidRDefault="00E020FF" w:rsidP="00E020FF">
            <w:r w:rsidRPr="00E020FF">
              <w:t>or/42-51</w:t>
            </w:r>
          </w:p>
        </w:tc>
      </w:tr>
      <w:tr w:rsidR="00E020FF" w:rsidRPr="00E020FF" w14:paraId="3A9B1E2C" w14:textId="77777777" w:rsidTr="005D22DA">
        <w:tc>
          <w:tcPr>
            <w:tcW w:w="1024" w:type="dxa"/>
          </w:tcPr>
          <w:p w14:paraId="3A9B1E2A" w14:textId="77777777" w:rsidR="00E020FF" w:rsidRPr="00E020FF" w:rsidRDefault="00E020FF" w:rsidP="00E020FF">
            <w:pPr>
              <w:numPr>
                <w:ilvl w:val="0"/>
                <w:numId w:val="44"/>
              </w:numPr>
            </w:pPr>
          </w:p>
        </w:tc>
        <w:tc>
          <w:tcPr>
            <w:tcW w:w="7938" w:type="dxa"/>
          </w:tcPr>
          <w:p w14:paraId="3A9B1E2B" w14:textId="77777777" w:rsidR="00E020FF" w:rsidRPr="00E020FF" w:rsidRDefault="00E020FF" w:rsidP="00E020FF">
            <w:r w:rsidRPr="00E020FF">
              <w:t>29 and (41 or 52)</w:t>
            </w:r>
          </w:p>
        </w:tc>
      </w:tr>
      <w:tr w:rsidR="00E020FF" w:rsidRPr="00E020FF" w14:paraId="3A9B1E2F" w14:textId="77777777" w:rsidTr="005D22DA">
        <w:tc>
          <w:tcPr>
            <w:tcW w:w="1024" w:type="dxa"/>
          </w:tcPr>
          <w:p w14:paraId="3A9B1E2D" w14:textId="77777777" w:rsidR="00E020FF" w:rsidRPr="00E020FF" w:rsidRDefault="00E020FF" w:rsidP="00E020FF">
            <w:pPr>
              <w:numPr>
                <w:ilvl w:val="0"/>
                <w:numId w:val="44"/>
              </w:numPr>
            </w:pPr>
          </w:p>
        </w:tc>
        <w:tc>
          <w:tcPr>
            <w:tcW w:w="7938" w:type="dxa"/>
          </w:tcPr>
          <w:p w14:paraId="3A9B1E2E" w14:textId="77777777" w:rsidR="00E020FF" w:rsidRPr="00E020FF" w:rsidRDefault="00E020FF" w:rsidP="00E020FF">
            <w:r w:rsidRPr="00E020FF">
              <w:t>exp Renal Replacement Therapy/</w:t>
            </w:r>
          </w:p>
        </w:tc>
      </w:tr>
      <w:tr w:rsidR="00E020FF" w:rsidRPr="00E020FF" w14:paraId="3A9B1E32" w14:textId="77777777" w:rsidTr="005D22DA">
        <w:tc>
          <w:tcPr>
            <w:tcW w:w="1024" w:type="dxa"/>
          </w:tcPr>
          <w:p w14:paraId="3A9B1E30" w14:textId="77777777" w:rsidR="00E020FF" w:rsidRPr="00E020FF" w:rsidRDefault="00E020FF" w:rsidP="00E020FF">
            <w:pPr>
              <w:numPr>
                <w:ilvl w:val="0"/>
                <w:numId w:val="44"/>
              </w:numPr>
            </w:pPr>
          </w:p>
        </w:tc>
        <w:tc>
          <w:tcPr>
            <w:tcW w:w="7938" w:type="dxa"/>
          </w:tcPr>
          <w:p w14:paraId="3A9B1E31" w14:textId="77777777" w:rsidR="00E020FF" w:rsidRPr="00E020FF" w:rsidRDefault="00E020FF" w:rsidP="00E020FF">
            <w:r w:rsidRPr="00E020FF">
              <w:t>((renal or kidney*) adj2 replace*).ti,ab.</w:t>
            </w:r>
          </w:p>
        </w:tc>
      </w:tr>
      <w:tr w:rsidR="00E020FF" w:rsidRPr="00E020FF" w14:paraId="3A9B1E35" w14:textId="77777777" w:rsidTr="005D22DA">
        <w:tc>
          <w:tcPr>
            <w:tcW w:w="1024" w:type="dxa"/>
          </w:tcPr>
          <w:p w14:paraId="3A9B1E33" w14:textId="77777777" w:rsidR="00E020FF" w:rsidRPr="00E020FF" w:rsidRDefault="00E020FF" w:rsidP="00E020FF">
            <w:pPr>
              <w:numPr>
                <w:ilvl w:val="0"/>
                <w:numId w:val="44"/>
              </w:numPr>
            </w:pPr>
          </w:p>
        </w:tc>
        <w:tc>
          <w:tcPr>
            <w:tcW w:w="7938" w:type="dxa"/>
          </w:tcPr>
          <w:p w14:paraId="3A9B1E34" w14:textId="77777777" w:rsidR="00E020FF" w:rsidRPr="00E020FF" w:rsidRDefault="00E020FF" w:rsidP="00E020FF">
            <w:r w:rsidRPr="00E020FF">
              <w:t>(hemodiafilt* or haemodiafilt* or haemofilt* or hemofilt*).ti,ab.</w:t>
            </w:r>
          </w:p>
        </w:tc>
      </w:tr>
      <w:tr w:rsidR="00E020FF" w:rsidRPr="00E020FF" w14:paraId="3A9B1E38" w14:textId="77777777" w:rsidTr="005D22DA">
        <w:tc>
          <w:tcPr>
            <w:tcW w:w="1024" w:type="dxa"/>
          </w:tcPr>
          <w:p w14:paraId="3A9B1E36" w14:textId="77777777" w:rsidR="00E020FF" w:rsidRPr="00E020FF" w:rsidRDefault="00E020FF" w:rsidP="00E020FF">
            <w:pPr>
              <w:numPr>
                <w:ilvl w:val="0"/>
                <w:numId w:val="44"/>
              </w:numPr>
            </w:pPr>
          </w:p>
        </w:tc>
        <w:tc>
          <w:tcPr>
            <w:tcW w:w="7938" w:type="dxa"/>
          </w:tcPr>
          <w:p w14:paraId="3A9B1E37" w14:textId="77777777" w:rsidR="00E020FF" w:rsidRPr="00E020FF" w:rsidRDefault="00E020FF" w:rsidP="00E020FF">
            <w:r w:rsidRPr="00E020FF">
              <w:t>(hemodialys* or haemodialys*).ti,ab.</w:t>
            </w:r>
          </w:p>
        </w:tc>
      </w:tr>
      <w:tr w:rsidR="00E020FF" w:rsidRPr="00E020FF" w14:paraId="3A9B1E3B" w14:textId="77777777" w:rsidTr="005D22DA">
        <w:tc>
          <w:tcPr>
            <w:tcW w:w="1024" w:type="dxa"/>
          </w:tcPr>
          <w:p w14:paraId="3A9B1E39" w14:textId="77777777" w:rsidR="00E020FF" w:rsidRPr="00E020FF" w:rsidRDefault="00E020FF" w:rsidP="00E020FF">
            <w:pPr>
              <w:numPr>
                <w:ilvl w:val="0"/>
                <w:numId w:val="44"/>
              </w:numPr>
            </w:pPr>
          </w:p>
        </w:tc>
        <w:tc>
          <w:tcPr>
            <w:tcW w:w="7938" w:type="dxa"/>
          </w:tcPr>
          <w:p w14:paraId="3A9B1E3A" w14:textId="77777777" w:rsidR="00E020FF" w:rsidRPr="00E020FF" w:rsidRDefault="00E020FF" w:rsidP="00E020FF">
            <w:r w:rsidRPr="00E020FF">
              <w:t>((kidney* or renal or pre-empt* or preempt*) adj3 (transplant* or graft*)).ti,ab.</w:t>
            </w:r>
          </w:p>
        </w:tc>
      </w:tr>
      <w:tr w:rsidR="00E020FF" w:rsidRPr="00E020FF" w14:paraId="3A9B1E3E" w14:textId="77777777" w:rsidTr="005D22DA">
        <w:tc>
          <w:tcPr>
            <w:tcW w:w="1024" w:type="dxa"/>
          </w:tcPr>
          <w:p w14:paraId="3A9B1E3C" w14:textId="77777777" w:rsidR="00E020FF" w:rsidRPr="00E020FF" w:rsidRDefault="00E020FF" w:rsidP="00E020FF">
            <w:pPr>
              <w:numPr>
                <w:ilvl w:val="0"/>
                <w:numId w:val="44"/>
              </w:numPr>
            </w:pPr>
          </w:p>
        </w:tc>
        <w:tc>
          <w:tcPr>
            <w:tcW w:w="7938" w:type="dxa"/>
          </w:tcPr>
          <w:p w14:paraId="3A9B1E3D" w14:textId="77777777" w:rsidR="00E020FF" w:rsidRPr="00E020FF" w:rsidRDefault="00E020FF" w:rsidP="00E020FF">
            <w:r w:rsidRPr="00E020FF">
              <w:t>(capd or apd or ccpd or dialys*).ti,ab.</w:t>
            </w:r>
          </w:p>
        </w:tc>
      </w:tr>
      <w:tr w:rsidR="00E020FF" w:rsidRPr="00E020FF" w14:paraId="3A9B1E41" w14:textId="77777777" w:rsidTr="005D22DA">
        <w:tc>
          <w:tcPr>
            <w:tcW w:w="1024" w:type="dxa"/>
          </w:tcPr>
          <w:p w14:paraId="3A9B1E3F" w14:textId="77777777" w:rsidR="00E020FF" w:rsidRPr="00E020FF" w:rsidRDefault="00E020FF" w:rsidP="00E020FF">
            <w:pPr>
              <w:numPr>
                <w:ilvl w:val="0"/>
                <w:numId w:val="44"/>
              </w:numPr>
            </w:pPr>
          </w:p>
        </w:tc>
        <w:tc>
          <w:tcPr>
            <w:tcW w:w="7938" w:type="dxa"/>
          </w:tcPr>
          <w:p w14:paraId="3A9B1E40" w14:textId="77777777" w:rsidR="00E020FF" w:rsidRPr="00E020FF" w:rsidRDefault="00E020FF" w:rsidP="00E020FF">
            <w:r w:rsidRPr="00E020FF">
              <w:t>or/54-59</w:t>
            </w:r>
          </w:p>
        </w:tc>
      </w:tr>
      <w:tr w:rsidR="00E020FF" w:rsidRPr="00E020FF" w14:paraId="3A9B1E44" w14:textId="77777777" w:rsidTr="005D22DA">
        <w:tc>
          <w:tcPr>
            <w:tcW w:w="1024" w:type="dxa"/>
          </w:tcPr>
          <w:p w14:paraId="3A9B1E42" w14:textId="77777777" w:rsidR="00E020FF" w:rsidRPr="00E020FF" w:rsidRDefault="00E020FF" w:rsidP="00E020FF">
            <w:pPr>
              <w:numPr>
                <w:ilvl w:val="0"/>
                <w:numId w:val="44"/>
              </w:numPr>
            </w:pPr>
          </w:p>
        </w:tc>
        <w:tc>
          <w:tcPr>
            <w:tcW w:w="7938" w:type="dxa"/>
          </w:tcPr>
          <w:p w14:paraId="3A9B1E43" w14:textId="77777777" w:rsidR="00E020FF" w:rsidRPr="00E020FF" w:rsidRDefault="00E020FF" w:rsidP="00E020FF">
            <w:r w:rsidRPr="00E020FF">
              <w:t>letter/</w:t>
            </w:r>
          </w:p>
        </w:tc>
      </w:tr>
      <w:tr w:rsidR="00E020FF" w:rsidRPr="00E020FF" w14:paraId="3A9B1E47" w14:textId="77777777" w:rsidTr="005D22DA">
        <w:tc>
          <w:tcPr>
            <w:tcW w:w="1024" w:type="dxa"/>
          </w:tcPr>
          <w:p w14:paraId="3A9B1E45" w14:textId="77777777" w:rsidR="00E020FF" w:rsidRPr="00E020FF" w:rsidRDefault="00E020FF" w:rsidP="00E020FF">
            <w:pPr>
              <w:numPr>
                <w:ilvl w:val="0"/>
                <w:numId w:val="44"/>
              </w:numPr>
            </w:pPr>
          </w:p>
        </w:tc>
        <w:tc>
          <w:tcPr>
            <w:tcW w:w="7938" w:type="dxa"/>
          </w:tcPr>
          <w:p w14:paraId="3A9B1E46" w14:textId="77777777" w:rsidR="00E020FF" w:rsidRPr="00E020FF" w:rsidRDefault="00E020FF" w:rsidP="00E020FF">
            <w:r w:rsidRPr="00E020FF">
              <w:t>editorial/</w:t>
            </w:r>
          </w:p>
        </w:tc>
      </w:tr>
      <w:tr w:rsidR="00E020FF" w:rsidRPr="00E020FF" w14:paraId="3A9B1E4A" w14:textId="77777777" w:rsidTr="005D22DA">
        <w:tc>
          <w:tcPr>
            <w:tcW w:w="1024" w:type="dxa"/>
          </w:tcPr>
          <w:p w14:paraId="3A9B1E48" w14:textId="77777777" w:rsidR="00E020FF" w:rsidRPr="00E020FF" w:rsidRDefault="00E020FF" w:rsidP="00E020FF">
            <w:pPr>
              <w:numPr>
                <w:ilvl w:val="0"/>
                <w:numId w:val="44"/>
              </w:numPr>
            </w:pPr>
          </w:p>
        </w:tc>
        <w:tc>
          <w:tcPr>
            <w:tcW w:w="7938" w:type="dxa"/>
          </w:tcPr>
          <w:p w14:paraId="3A9B1E49" w14:textId="77777777" w:rsidR="00E020FF" w:rsidRPr="00E020FF" w:rsidRDefault="00E020FF" w:rsidP="00E020FF">
            <w:r w:rsidRPr="00E020FF">
              <w:t>news/</w:t>
            </w:r>
          </w:p>
        </w:tc>
      </w:tr>
      <w:tr w:rsidR="00E020FF" w:rsidRPr="00E020FF" w14:paraId="3A9B1E4D" w14:textId="77777777" w:rsidTr="005D22DA">
        <w:tc>
          <w:tcPr>
            <w:tcW w:w="1024" w:type="dxa"/>
          </w:tcPr>
          <w:p w14:paraId="3A9B1E4B" w14:textId="77777777" w:rsidR="00E020FF" w:rsidRPr="00E020FF" w:rsidRDefault="00E020FF" w:rsidP="00E020FF">
            <w:pPr>
              <w:numPr>
                <w:ilvl w:val="0"/>
                <w:numId w:val="44"/>
              </w:numPr>
            </w:pPr>
          </w:p>
        </w:tc>
        <w:tc>
          <w:tcPr>
            <w:tcW w:w="7938" w:type="dxa"/>
          </w:tcPr>
          <w:p w14:paraId="3A9B1E4C" w14:textId="77777777" w:rsidR="00E020FF" w:rsidRPr="00E020FF" w:rsidRDefault="00E020FF" w:rsidP="00E020FF">
            <w:r w:rsidRPr="00E020FF">
              <w:t>exp historical article/</w:t>
            </w:r>
          </w:p>
        </w:tc>
      </w:tr>
      <w:tr w:rsidR="00E020FF" w:rsidRPr="00E020FF" w14:paraId="3A9B1E50" w14:textId="77777777" w:rsidTr="005D22DA">
        <w:tc>
          <w:tcPr>
            <w:tcW w:w="1024" w:type="dxa"/>
          </w:tcPr>
          <w:p w14:paraId="3A9B1E4E" w14:textId="77777777" w:rsidR="00E020FF" w:rsidRPr="00E020FF" w:rsidRDefault="00E020FF" w:rsidP="00E020FF">
            <w:pPr>
              <w:numPr>
                <w:ilvl w:val="0"/>
                <w:numId w:val="44"/>
              </w:numPr>
            </w:pPr>
          </w:p>
        </w:tc>
        <w:tc>
          <w:tcPr>
            <w:tcW w:w="7938" w:type="dxa"/>
          </w:tcPr>
          <w:p w14:paraId="3A9B1E4F" w14:textId="77777777" w:rsidR="00E020FF" w:rsidRPr="00E020FF" w:rsidRDefault="00E020FF" w:rsidP="00E020FF">
            <w:r w:rsidRPr="00E020FF">
              <w:t>Anecdotes as Topic/</w:t>
            </w:r>
          </w:p>
        </w:tc>
      </w:tr>
      <w:tr w:rsidR="00E020FF" w:rsidRPr="00E020FF" w14:paraId="3A9B1E53" w14:textId="77777777" w:rsidTr="005D22DA">
        <w:tc>
          <w:tcPr>
            <w:tcW w:w="1024" w:type="dxa"/>
          </w:tcPr>
          <w:p w14:paraId="3A9B1E51" w14:textId="77777777" w:rsidR="00E020FF" w:rsidRPr="00E020FF" w:rsidRDefault="00E020FF" w:rsidP="00E020FF">
            <w:pPr>
              <w:numPr>
                <w:ilvl w:val="0"/>
                <w:numId w:val="44"/>
              </w:numPr>
            </w:pPr>
          </w:p>
        </w:tc>
        <w:tc>
          <w:tcPr>
            <w:tcW w:w="7938" w:type="dxa"/>
          </w:tcPr>
          <w:p w14:paraId="3A9B1E52" w14:textId="77777777" w:rsidR="00E020FF" w:rsidRPr="00E020FF" w:rsidRDefault="00E020FF" w:rsidP="00E020FF">
            <w:r w:rsidRPr="00E020FF">
              <w:t>comment/</w:t>
            </w:r>
          </w:p>
        </w:tc>
      </w:tr>
      <w:tr w:rsidR="00E020FF" w:rsidRPr="00E020FF" w14:paraId="3A9B1E56" w14:textId="77777777" w:rsidTr="005D22DA">
        <w:tc>
          <w:tcPr>
            <w:tcW w:w="1024" w:type="dxa"/>
          </w:tcPr>
          <w:p w14:paraId="3A9B1E54" w14:textId="77777777" w:rsidR="00E020FF" w:rsidRPr="00E020FF" w:rsidRDefault="00E020FF" w:rsidP="00E020FF">
            <w:pPr>
              <w:numPr>
                <w:ilvl w:val="0"/>
                <w:numId w:val="44"/>
              </w:numPr>
            </w:pPr>
          </w:p>
        </w:tc>
        <w:tc>
          <w:tcPr>
            <w:tcW w:w="7938" w:type="dxa"/>
          </w:tcPr>
          <w:p w14:paraId="3A9B1E55" w14:textId="77777777" w:rsidR="00E020FF" w:rsidRPr="00E020FF" w:rsidRDefault="00E020FF" w:rsidP="00E020FF">
            <w:r w:rsidRPr="00E020FF">
              <w:t>case report/</w:t>
            </w:r>
          </w:p>
        </w:tc>
      </w:tr>
      <w:tr w:rsidR="00E020FF" w:rsidRPr="00E020FF" w14:paraId="3A9B1E59" w14:textId="77777777" w:rsidTr="005D22DA">
        <w:tc>
          <w:tcPr>
            <w:tcW w:w="1024" w:type="dxa"/>
          </w:tcPr>
          <w:p w14:paraId="3A9B1E57" w14:textId="77777777" w:rsidR="00E020FF" w:rsidRPr="00E020FF" w:rsidRDefault="00E020FF" w:rsidP="00E020FF">
            <w:pPr>
              <w:numPr>
                <w:ilvl w:val="0"/>
                <w:numId w:val="44"/>
              </w:numPr>
            </w:pPr>
          </w:p>
        </w:tc>
        <w:tc>
          <w:tcPr>
            <w:tcW w:w="7938" w:type="dxa"/>
          </w:tcPr>
          <w:p w14:paraId="3A9B1E58" w14:textId="77777777" w:rsidR="00E020FF" w:rsidRPr="00E020FF" w:rsidRDefault="00E020FF" w:rsidP="00E020FF">
            <w:r w:rsidRPr="00E020FF">
              <w:t>(</w:t>
            </w:r>
            <w:proofErr w:type="gramStart"/>
            <w:r w:rsidRPr="00E020FF">
              <w:t>letter</w:t>
            </w:r>
            <w:proofErr w:type="gramEnd"/>
            <w:r w:rsidRPr="00E020FF">
              <w:t xml:space="preserve"> or comment*).ti.</w:t>
            </w:r>
          </w:p>
        </w:tc>
      </w:tr>
      <w:tr w:rsidR="00E020FF" w:rsidRPr="00E020FF" w14:paraId="3A9B1E5C" w14:textId="77777777" w:rsidTr="005D22DA">
        <w:tc>
          <w:tcPr>
            <w:tcW w:w="1024" w:type="dxa"/>
          </w:tcPr>
          <w:p w14:paraId="3A9B1E5A" w14:textId="77777777" w:rsidR="00E020FF" w:rsidRPr="00E020FF" w:rsidRDefault="00E020FF" w:rsidP="00E020FF">
            <w:pPr>
              <w:numPr>
                <w:ilvl w:val="0"/>
                <w:numId w:val="44"/>
              </w:numPr>
            </w:pPr>
          </w:p>
        </w:tc>
        <w:tc>
          <w:tcPr>
            <w:tcW w:w="7938" w:type="dxa"/>
          </w:tcPr>
          <w:p w14:paraId="3A9B1E5B" w14:textId="77777777" w:rsidR="00E020FF" w:rsidRPr="00E020FF" w:rsidRDefault="00E020FF" w:rsidP="00E020FF">
            <w:r w:rsidRPr="00E020FF">
              <w:t>or/61-68</w:t>
            </w:r>
          </w:p>
        </w:tc>
      </w:tr>
      <w:tr w:rsidR="00E020FF" w:rsidRPr="00E020FF" w14:paraId="3A9B1E5F" w14:textId="77777777" w:rsidTr="005D22DA">
        <w:tc>
          <w:tcPr>
            <w:tcW w:w="1024" w:type="dxa"/>
          </w:tcPr>
          <w:p w14:paraId="3A9B1E5D" w14:textId="77777777" w:rsidR="00E020FF" w:rsidRPr="00E020FF" w:rsidRDefault="00E020FF" w:rsidP="00E020FF">
            <w:pPr>
              <w:numPr>
                <w:ilvl w:val="0"/>
                <w:numId w:val="44"/>
              </w:numPr>
            </w:pPr>
          </w:p>
        </w:tc>
        <w:tc>
          <w:tcPr>
            <w:tcW w:w="7938" w:type="dxa"/>
          </w:tcPr>
          <w:p w14:paraId="3A9B1E5E" w14:textId="77777777" w:rsidR="00E020FF" w:rsidRPr="00E020FF" w:rsidRDefault="00E020FF" w:rsidP="00E020FF">
            <w:r w:rsidRPr="00E020FF">
              <w:t>randomized controlled trial/ or random*.ti,ab.</w:t>
            </w:r>
          </w:p>
        </w:tc>
      </w:tr>
      <w:tr w:rsidR="00E020FF" w:rsidRPr="00E020FF" w14:paraId="3A9B1E62" w14:textId="77777777" w:rsidTr="005D22DA">
        <w:tc>
          <w:tcPr>
            <w:tcW w:w="1024" w:type="dxa"/>
          </w:tcPr>
          <w:p w14:paraId="3A9B1E60" w14:textId="77777777" w:rsidR="00E020FF" w:rsidRPr="00E020FF" w:rsidRDefault="00E020FF" w:rsidP="00E020FF">
            <w:pPr>
              <w:numPr>
                <w:ilvl w:val="0"/>
                <w:numId w:val="44"/>
              </w:numPr>
            </w:pPr>
          </w:p>
        </w:tc>
        <w:tc>
          <w:tcPr>
            <w:tcW w:w="7938" w:type="dxa"/>
          </w:tcPr>
          <w:p w14:paraId="3A9B1E61" w14:textId="77777777" w:rsidR="00E020FF" w:rsidRPr="00E020FF" w:rsidRDefault="00E020FF" w:rsidP="00E020FF">
            <w:r w:rsidRPr="00E020FF">
              <w:t>147 not 148</w:t>
            </w:r>
          </w:p>
        </w:tc>
      </w:tr>
      <w:tr w:rsidR="00E020FF" w:rsidRPr="00E020FF" w14:paraId="3A9B1E65" w14:textId="77777777" w:rsidTr="005D22DA">
        <w:tc>
          <w:tcPr>
            <w:tcW w:w="1024" w:type="dxa"/>
          </w:tcPr>
          <w:p w14:paraId="3A9B1E63" w14:textId="77777777" w:rsidR="00E020FF" w:rsidRPr="00E020FF" w:rsidRDefault="00E020FF" w:rsidP="00E020FF">
            <w:pPr>
              <w:numPr>
                <w:ilvl w:val="0"/>
                <w:numId w:val="44"/>
              </w:numPr>
            </w:pPr>
          </w:p>
        </w:tc>
        <w:tc>
          <w:tcPr>
            <w:tcW w:w="7938" w:type="dxa"/>
          </w:tcPr>
          <w:p w14:paraId="3A9B1E64" w14:textId="77777777" w:rsidR="00E020FF" w:rsidRPr="00E020FF" w:rsidRDefault="00E020FF" w:rsidP="00E020FF">
            <w:r w:rsidRPr="00E020FF">
              <w:t>animals/ not humans/</w:t>
            </w:r>
          </w:p>
        </w:tc>
      </w:tr>
      <w:tr w:rsidR="00E020FF" w:rsidRPr="00E020FF" w14:paraId="3A9B1E68" w14:textId="77777777" w:rsidTr="005D22DA">
        <w:tc>
          <w:tcPr>
            <w:tcW w:w="1024" w:type="dxa"/>
          </w:tcPr>
          <w:p w14:paraId="3A9B1E66" w14:textId="77777777" w:rsidR="00E020FF" w:rsidRPr="00E020FF" w:rsidRDefault="00E020FF" w:rsidP="00E020FF">
            <w:pPr>
              <w:numPr>
                <w:ilvl w:val="0"/>
                <w:numId w:val="44"/>
              </w:numPr>
            </w:pPr>
          </w:p>
        </w:tc>
        <w:tc>
          <w:tcPr>
            <w:tcW w:w="7938" w:type="dxa"/>
          </w:tcPr>
          <w:p w14:paraId="3A9B1E67" w14:textId="77777777" w:rsidR="00E020FF" w:rsidRPr="00E020FF" w:rsidRDefault="00E020FF" w:rsidP="00E020FF">
            <w:r w:rsidRPr="00E020FF">
              <w:t>Animals, Laboratory/</w:t>
            </w:r>
          </w:p>
        </w:tc>
      </w:tr>
      <w:tr w:rsidR="00E020FF" w:rsidRPr="00E020FF" w14:paraId="3A9B1E6B" w14:textId="77777777" w:rsidTr="005D22DA">
        <w:tc>
          <w:tcPr>
            <w:tcW w:w="1024" w:type="dxa"/>
          </w:tcPr>
          <w:p w14:paraId="3A9B1E69" w14:textId="77777777" w:rsidR="00E020FF" w:rsidRPr="00E020FF" w:rsidRDefault="00E020FF" w:rsidP="00E020FF">
            <w:pPr>
              <w:numPr>
                <w:ilvl w:val="0"/>
                <w:numId w:val="44"/>
              </w:numPr>
            </w:pPr>
          </w:p>
        </w:tc>
        <w:tc>
          <w:tcPr>
            <w:tcW w:w="7938" w:type="dxa"/>
          </w:tcPr>
          <w:p w14:paraId="3A9B1E6A" w14:textId="77777777" w:rsidR="00E020FF" w:rsidRPr="00E020FF" w:rsidRDefault="00E020FF" w:rsidP="00E020FF">
            <w:r w:rsidRPr="00E020FF">
              <w:t>exp Animal Experimentation/</w:t>
            </w:r>
          </w:p>
        </w:tc>
      </w:tr>
      <w:tr w:rsidR="00E020FF" w:rsidRPr="00E020FF" w14:paraId="3A9B1E6E" w14:textId="77777777" w:rsidTr="005D22DA">
        <w:tc>
          <w:tcPr>
            <w:tcW w:w="1024" w:type="dxa"/>
          </w:tcPr>
          <w:p w14:paraId="3A9B1E6C" w14:textId="77777777" w:rsidR="00E020FF" w:rsidRPr="00E020FF" w:rsidRDefault="00E020FF" w:rsidP="00E020FF">
            <w:pPr>
              <w:numPr>
                <w:ilvl w:val="0"/>
                <w:numId w:val="44"/>
              </w:numPr>
            </w:pPr>
          </w:p>
        </w:tc>
        <w:tc>
          <w:tcPr>
            <w:tcW w:w="7938" w:type="dxa"/>
          </w:tcPr>
          <w:p w14:paraId="3A9B1E6D" w14:textId="77777777" w:rsidR="00E020FF" w:rsidRPr="00E020FF" w:rsidRDefault="00E020FF" w:rsidP="00E020FF">
            <w:r w:rsidRPr="00E020FF">
              <w:t>exp Models, Animal/</w:t>
            </w:r>
          </w:p>
        </w:tc>
      </w:tr>
      <w:tr w:rsidR="00E020FF" w:rsidRPr="00E020FF" w14:paraId="3A9B1E71" w14:textId="77777777" w:rsidTr="005D22DA">
        <w:tc>
          <w:tcPr>
            <w:tcW w:w="1024" w:type="dxa"/>
          </w:tcPr>
          <w:p w14:paraId="3A9B1E6F" w14:textId="77777777" w:rsidR="00E020FF" w:rsidRPr="00E020FF" w:rsidRDefault="00E020FF" w:rsidP="00E020FF">
            <w:pPr>
              <w:numPr>
                <w:ilvl w:val="0"/>
                <w:numId w:val="44"/>
              </w:numPr>
            </w:pPr>
          </w:p>
        </w:tc>
        <w:tc>
          <w:tcPr>
            <w:tcW w:w="7938" w:type="dxa"/>
          </w:tcPr>
          <w:p w14:paraId="3A9B1E70" w14:textId="77777777" w:rsidR="00E020FF" w:rsidRPr="00E020FF" w:rsidRDefault="00E020FF" w:rsidP="00E020FF">
            <w:r w:rsidRPr="00E020FF">
              <w:t>exp Rodentia/</w:t>
            </w:r>
          </w:p>
        </w:tc>
      </w:tr>
      <w:tr w:rsidR="00E020FF" w:rsidRPr="00E020FF" w14:paraId="3A9B1E74" w14:textId="77777777" w:rsidTr="005D22DA">
        <w:tc>
          <w:tcPr>
            <w:tcW w:w="1024" w:type="dxa"/>
          </w:tcPr>
          <w:p w14:paraId="3A9B1E72" w14:textId="77777777" w:rsidR="00E020FF" w:rsidRPr="00E020FF" w:rsidRDefault="00E020FF" w:rsidP="00E020FF">
            <w:pPr>
              <w:numPr>
                <w:ilvl w:val="0"/>
                <w:numId w:val="44"/>
              </w:numPr>
            </w:pPr>
          </w:p>
        </w:tc>
        <w:tc>
          <w:tcPr>
            <w:tcW w:w="7938" w:type="dxa"/>
          </w:tcPr>
          <w:p w14:paraId="3A9B1E73" w14:textId="77777777" w:rsidR="00E020FF" w:rsidRPr="00E020FF" w:rsidRDefault="00E020FF" w:rsidP="00E020FF">
            <w:r w:rsidRPr="00E020FF">
              <w:t>(</w:t>
            </w:r>
            <w:proofErr w:type="gramStart"/>
            <w:r w:rsidRPr="00E020FF">
              <w:t>rat</w:t>
            </w:r>
            <w:proofErr w:type="gramEnd"/>
            <w:r w:rsidRPr="00E020FF">
              <w:t xml:space="preserve"> or rats or mouse or mice).ti.</w:t>
            </w:r>
          </w:p>
        </w:tc>
      </w:tr>
      <w:tr w:rsidR="00E020FF" w:rsidRPr="00E020FF" w14:paraId="3A9B1E77" w14:textId="77777777" w:rsidTr="005D22DA">
        <w:tc>
          <w:tcPr>
            <w:tcW w:w="1024" w:type="dxa"/>
          </w:tcPr>
          <w:p w14:paraId="3A9B1E75" w14:textId="77777777" w:rsidR="00E020FF" w:rsidRPr="00E020FF" w:rsidRDefault="00E020FF" w:rsidP="00E020FF">
            <w:pPr>
              <w:numPr>
                <w:ilvl w:val="0"/>
                <w:numId w:val="44"/>
              </w:numPr>
            </w:pPr>
          </w:p>
        </w:tc>
        <w:tc>
          <w:tcPr>
            <w:tcW w:w="7938" w:type="dxa"/>
          </w:tcPr>
          <w:p w14:paraId="3A9B1E76" w14:textId="77777777" w:rsidR="00E020FF" w:rsidRPr="00E020FF" w:rsidRDefault="00E020FF" w:rsidP="00E020FF">
            <w:r w:rsidRPr="00E020FF">
              <w:t>or/72-77</w:t>
            </w:r>
          </w:p>
        </w:tc>
      </w:tr>
      <w:tr w:rsidR="00E020FF" w:rsidRPr="00E020FF" w14:paraId="3A9B1E7A" w14:textId="77777777" w:rsidTr="005D22DA">
        <w:tc>
          <w:tcPr>
            <w:tcW w:w="1024" w:type="dxa"/>
          </w:tcPr>
          <w:p w14:paraId="3A9B1E78" w14:textId="77777777" w:rsidR="00E020FF" w:rsidRPr="00E020FF" w:rsidRDefault="00E020FF" w:rsidP="00E020FF">
            <w:pPr>
              <w:numPr>
                <w:ilvl w:val="0"/>
                <w:numId w:val="44"/>
              </w:numPr>
            </w:pPr>
          </w:p>
        </w:tc>
        <w:tc>
          <w:tcPr>
            <w:tcW w:w="7938" w:type="dxa"/>
          </w:tcPr>
          <w:p w14:paraId="3A9B1E79" w14:textId="77777777" w:rsidR="00E020FF" w:rsidRPr="00E020FF" w:rsidRDefault="00E020FF" w:rsidP="00E020FF">
            <w:r w:rsidRPr="00E020FF">
              <w:t>60 not 78</w:t>
            </w:r>
          </w:p>
        </w:tc>
      </w:tr>
      <w:tr w:rsidR="00E020FF" w:rsidRPr="00E020FF" w14:paraId="3A9B1E7D" w14:textId="77777777" w:rsidTr="005D22DA">
        <w:tc>
          <w:tcPr>
            <w:tcW w:w="1024" w:type="dxa"/>
          </w:tcPr>
          <w:p w14:paraId="3A9B1E7B" w14:textId="77777777" w:rsidR="00E020FF" w:rsidRPr="00E020FF" w:rsidRDefault="00E020FF" w:rsidP="00E020FF">
            <w:pPr>
              <w:numPr>
                <w:ilvl w:val="0"/>
                <w:numId w:val="44"/>
              </w:numPr>
            </w:pPr>
          </w:p>
        </w:tc>
        <w:tc>
          <w:tcPr>
            <w:tcW w:w="7938" w:type="dxa"/>
          </w:tcPr>
          <w:p w14:paraId="3A9B1E7C" w14:textId="77777777" w:rsidR="00E020FF" w:rsidRPr="00E020FF" w:rsidRDefault="00E020FF" w:rsidP="00E020FF">
            <w:r w:rsidRPr="00E020FF">
              <w:t>limit 79 to English language</w:t>
            </w:r>
          </w:p>
        </w:tc>
      </w:tr>
      <w:tr w:rsidR="00E020FF" w:rsidRPr="00E020FF" w14:paraId="3A9B1E80" w14:textId="77777777" w:rsidTr="005D22DA">
        <w:tc>
          <w:tcPr>
            <w:tcW w:w="1024" w:type="dxa"/>
          </w:tcPr>
          <w:p w14:paraId="3A9B1E7E" w14:textId="77777777" w:rsidR="00E020FF" w:rsidRPr="00E020FF" w:rsidRDefault="00E020FF" w:rsidP="00E020FF">
            <w:pPr>
              <w:numPr>
                <w:ilvl w:val="0"/>
                <w:numId w:val="44"/>
              </w:numPr>
            </w:pPr>
          </w:p>
        </w:tc>
        <w:tc>
          <w:tcPr>
            <w:tcW w:w="7938" w:type="dxa"/>
          </w:tcPr>
          <w:p w14:paraId="3A9B1E7F" w14:textId="77777777" w:rsidR="00E020FF" w:rsidRPr="00E020FF" w:rsidRDefault="00E020FF" w:rsidP="00E020FF">
            <w:r w:rsidRPr="00E020FF">
              <w:t>(mycophenolic acid or azathioprine or sirolimus or everolimus or tacrolimus or cyclosporin* or steroid or calcineurin inhibitor or anaemi* or anemi* or vitamin d or immunosuppres*).ti.</w:t>
            </w:r>
            <w:r w:rsidRPr="00E020FF">
              <w:rPr>
                <w:vertAlign w:val="superscript"/>
              </w:rPr>
              <w:t>1</w:t>
            </w:r>
          </w:p>
        </w:tc>
      </w:tr>
      <w:tr w:rsidR="00E020FF" w:rsidRPr="00E020FF" w14:paraId="3A9B1E83" w14:textId="77777777" w:rsidTr="005D22DA">
        <w:tc>
          <w:tcPr>
            <w:tcW w:w="1024" w:type="dxa"/>
          </w:tcPr>
          <w:p w14:paraId="3A9B1E81" w14:textId="77777777" w:rsidR="00E020FF" w:rsidRPr="00E020FF" w:rsidRDefault="00E020FF" w:rsidP="00E020FF">
            <w:pPr>
              <w:numPr>
                <w:ilvl w:val="0"/>
                <w:numId w:val="44"/>
              </w:numPr>
            </w:pPr>
          </w:p>
        </w:tc>
        <w:tc>
          <w:tcPr>
            <w:tcW w:w="7938" w:type="dxa"/>
          </w:tcPr>
          <w:p w14:paraId="3A9B1E82" w14:textId="77777777" w:rsidR="00E020FF" w:rsidRPr="00E020FF" w:rsidRDefault="00E020FF" w:rsidP="00E020FF">
            <w:r w:rsidRPr="00E020FF">
              <w:t>80 not 81</w:t>
            </w:r>
          </w:p>
        </w:tc>
      </w:tr>
      <w:tr w:rsidR="00E020FF" w:rsidRPr="00E020FF" w14:paraId="3A9B1E86" w14:textId="77777777" w:rsidTr="005D22DA">
        <w:tc>
          <w:tcPr>
            <w:tcW w:w="1024" w:type="dxa"/>
          </w:tcPr>
          <w:p w14:paraId="3A9B1E84" w14:textId="77777777" w:rsidR="00E020FF" w:rsidRPr="00E020FF" w:rsidRDefault="00E020FF" w:rsidP="00E020FF">
            <w:pPr>
              <w:numPr>
                <w:ilvl w:val="0"/>
                <w:numId w:val="44"/>
              </w:numPr>
            </w:pPr>
          </w:p>
        </w:tc>
        <w:tc>
          <w:tcPr>
            <w:tcW w:w="7938" w:type="dxa"/>
          </w:tcPr>
          <w:p w14:paraId="3A9B1E85" w14:textId="77777777" w:rsidR="00E020FF" w:rsidRPr="00E020FF" w:rsidRDefault="00E020FF" w:rsidP="00E020FF">
            <w:r w:rsidRPr="00E020FF">
              <w:t>Epidemiologic studies/</w:t>
            </w:r>
          </w:p>
        </w:tc>
      </w:tr>
      <w:tr w:rsidR="00E020FF" w:rsidRPr="00E020FF" w14:paraId="3A9B1E89" w14:textId="77777777" w:rsidTr="005D22DA">
        <w:tc>
          <w:tcPr>
            <w:tcW w:w="1024" w:type="dxa"/>
          </w:tcPr>
          <w:p w14:paraId="3A9B1E87" w14:textId="77777777" w:rsidR="00E020FF" w:rsidRPr="00E020FF" w:rsidRDefault="00E020FF" w:rsidP="00E020FF">
            <w:pPr>
              <w:numPr>
                <w:ilvl w:val="0"/>
                <w:numId w:val="44"/>
              </w:numPr>
            </w:pPr>
          </w:p>
        </w:tc>
        <w:tc>
          <w:tcPr>
            <w:tcW w:w="7938" w:type="dxa"/>
          </w:tcPr>
          <w:p w14:paraId="3A9B1E88" w14:textId="77777777" w:rsidR="00E020FF" w:rsidRPr="00E020FF" w:rsidRDefault="00E020FF" w:rsidP="00E020FF">
            <w:r w:rsidRPr="00E020FF">
              <w:t>Observational study/</w:t>
            </w:r>
          </w:p>
        </w:tc>
      </w:tr>
      <w:tr w:rsidR="00E020FF" w:rsidRPr="00E020FF" w14:paraId="3A9B1E8C" w14:textId="77777777" w:rsidTr="005D22DA">
        <w:tc>
          <w:tcPr>
            <w:tcW w:w="1024" w:type="dxa"/>
          </w:tcPr>
          <w:p w14:paraId="3A9B1E8A" w14:textId="77777777" w:rsidR="00E020FF" w:rsidRPr="00E020FF" w:rsidRDefault="00E020FF" w:rsidP="00E020FF">
            <w:pPr>
              <w:numPr>
                <w:ilvl w:val="0"/>
                <w:numId w:val="44"/>
              </w:numPr>
            </w:pPr>
          </w:p>
        </w:tc>
        <w:tc>
          <w:tcPr>
            <w:tcW w:w="7938" w:type="dxa"/>
          </w:tcPr>
          <w:p w14:paraId="3A9B1E8B" w14:textId="77777777" w:rsidR="00E020FF" w:rsidRPr="00E020FF" w:rsidRDefault="00E020FF" w:rsidP="00E020FF">
            <w:r w:rsidRPr="00E020FF">
              <w:t>exp Cohort studies/</w:t>
            </w:r>
          </w:p>
        </w:tc>
      </w:tr>
      <w:tr w:rsidR="00E020FF" w:rsidRPr="00E020FF" w14:paraId="3A9B1E8F" w14:textId="77777777" w:rsidTr="005D22DA">
        <w:tc>
          <w:tcPr>
            <w:tcW w:w="1024" w:type="dxa"/>
          </w:tcPr>
          <w:p w14:paraId="3A9B1E8D" w14:textId="77777777" w:rsidR="00E020FF" w:rsidRPr="00E020FF" w:rsidRDefault="00E020FF" w:rsidP="00E020FF">
            <w:pPr>
              <w:numPr>
                <w:ilvl w:val="0"/>
                <w:numId w:val="44"/>
              </w:numPr>
            </w:pPr>
          </w:p>
        </w:tc>
        <w:tc>
          <w:tcPr>
            <w:tcW w:w="7938" w:type="dxa"/>
          </w:tcPr>
          <w:p w14:paraId="3A9B1E8E" w14:textId="77777777" w:rsidR="00E020FF" w:rsidRPr="00E020FF" w:rsidRDefault="00E020FF" w:rsidP="00E020FF">
            <w:r w:rsidRPr="00E020FF">
              <w:t>(cohort adj (study or studies or analys* or data)).ti,ab.</w:t>
            </w:r>
          </w:p>
        </w:tc>
      </w:tr>
      <w:tr w:rsidR="00E020FF" w:rsidRPr="00E020FF" w14:paraId="3A9B1E92" w14:textId="77777777" w:rsidTr="005D22DA">
        <w:tc>
          <w:tcPr>
            <w:tcW w:w="1024" w:type="dxa"/>
          </w:tcPr>
          <w:p w14:paraId="3A9B1E90" w14:textId="77777777" w:rsidR="00E020FF" w:rsidRPr="00E020FF" w:rsidRDefault="00E020FF" w:rsidP="00E020FF">
            <w:pPr>
              <w:numPr>
                <w:ilvl w:val="0"/>
                <w:numId w:val="44"/>
              </w:numPr>
            </w:pPr>
          </w:p>
        </w:tc>
        <w:tc>
          <w:tcPr>
            <w:tcW w:w="7938" w:type="dxa"/>
          </w:tcPr>
          <w:p w14:paraId="3A9B1E91" w14:textId="77777777" w:rsidR="00E020FF" w:rsidRPr="00E020FF" w:rsidRDefault="00E020FF" w:rsidP="00E020FF">
            <w:r w:rsidRPr="00E020FF">
              <w:t>((follow up or observational or uncontrolled or non randomi#ed or epidemiologic*) adj (study or studies or data)).ti,ab.</w:t>
            </w:r>
          </w:p>
        </w:tc>
      </w:tr>
      <w:tr w:rsidR="00E020FF" w:rsidRPr="00E020FF" w14:paraId="3A9B1E95" w14:textId="77777777" w:rsidTr="005D22DA">
        <w:tc>
          <w:tcPr>
            <w:tcW w:w="1024" w:type="dxa"/>
          </w:tcPr>
          <w:p w14:paraId="3A9B1E93" w14:textId="77777777" w:rsidR="00E020FF" w:rsidRPr="00E020FF" w:rsidRDefault="00E020FF" w:rsidP="00E020FF">
            <w:pPr>
              <w:numPr>
                <w:ilvl w:val="0"/>
                <w:numId w:val="44"/>
              </w:numPr>
            </w:pPr>
          </w:p>
        </w:tc>
        <w:tc>
          <w:tcPr>
            <w:tcW w:w="7938" w:type="dxa"/>
          </w:tcPr>
          <w:p w14:paraId="3A9B1E94" w14:textId="77777777" w:rsidR="00E020FF" w:rsidRPr="00E020FF" w:rsidRDefault="00E020FF" w:rsidP="00E020FF">
            <w:r w:rsidRPr="00E020FF">
              <w:t>((longitudinal or retrospective or prospective or cross sectional) and (study or studies or review or analys* or cohort* or data)).ti,ab.</w:t>
            </w:r>
          </w:p>
        </w:tc>
      </w:tr>
      <w:tr w:rsidR="00E020FF" w:rsidRPr="00E020FF" w14:paraId="3A9B1E98" w14:textId="77777777" w:rsidTr="005D22DA">
        <w:tc>
          <w:tcPr>
            <w:tcW w:w="1024" w:type="dxa"/>
          </w:tcPr>
          <w:p w14:paraId="3A9B1E96" w14:textId="77777777" w:rsidR="00E020FF" w:rsidRPr="00E020FF" w:rsidRDefault="00E020FF" w:rsidP="00E020FF">
            <w:pPr>
              <w:numPr>
                <w:ilvl w:val="0"/>
                <w:numId w:val="44"/>
              </w:numPr>
            </w:pPr>
          </w:p>
        </w:tc>
        <w:tc>
          <w:tcPr>
            <w:tcW w:w="7938" w:type="dxa"/>
          </w:tcPr>
          <w:p w14:paraId="3A9B1E97" w14:textId="77777777" w:rsidR="00E020FF" w:rsidRPr="00E020FF" w:rsidRDefault="00E020FF" w:rsidP="00E020FF">
            <w:r w:rsidRPr="00E020FF">
              <w:t>Controlled Before-After Studies/</w:t>
            </w:r>
          </w:p>
        </w:tc>
      </w:tr>
      <w:tr w:rsidR="00E020FF" w:rsidRPr="00E020FF" w14:paraId="3A9B1E9B" w14:textId="77777777" w:rsidTr="005D22DA">
        <w:tc>
          <w:tcPr>
            <w:tcW w:w="1024" w:type="dxa"/>
          </w:tcPr>
          <w:p w14:paraId="3A9B1E99" w14:textId="77777777" w:rsidR="00E020FF" w:rsidRPr="00E020FF" w:rsidRDefault="00E020FF" w:rsidP="00E020FF">
            <w:pPr>
              <w:numPr>
                <w:ilvl w:val="0"/>
                <w:numId w:val="44"/>
              </w:numPr>
            </w:pPr>
          </w:p>
        </w:tc>
        <w:tc>
          <w:tcPr>
            <w:tcW w:w="7938" w:type="dxa"/>
          </w:tcPr>
          <w:p w14:paraId="3A9B1E9A" w14:textId="77777777" w:rsidR="00E020FF" w:rsidRPr="00E020FF" w:rsidRDefault="00E020FF" w:rsidP="00E020FF">
            <w:r w:rsidRPr="00E020FF">
              <w:t>Historically Controlled Study/</w:t>
            </w:r>
          </w:p>
        </w:tc>
      </w:tr>
      <w:tr w:rsidR="00E020FF" w:rsidRPr="00E020FF" w14:paraId="3A9B1E9E" w14:textId="77777777" w:rsidTr="005D22DA">
        <w:tc>
          <w:tcPr>
            <w:tcW w:w="1024" w:type="dxa"/>
          </w:tcPr>
          <w:p w14:paraId="3A9B1E9C" w14:textId="77777777" w:rsidR="00E020FF" w:rsidRPr="00E020FF" w:rsidRDefault="00E020FF" w:rsidP="00E020FF">
            <w:pPr>
              <w:numPr>
                <w:ilvl w:val="0"/>
                <w:numId w:val="44"/>
              </w:numPr>
            </w:pPr>
          </w:p>
        </w:tc>
        <w:tc>
          <w:tcPr>
            <w:tcW w:w="7938" w:type="dxa"/>
          </w:tcPr>
          <w:p w14:paraId="3A9B1E9D" w14:textId="77777777" w:rsidR="00E020FF" w:rsidRPr="00E020FF" w:rsidRDefault="00E020FF" w:rsidP="00E020FF">
            <w:r w:rsidRPr="00E020FF">
              <w:t>Interrupted Time Series Analysis/</w:t>
            </w:r>
          </w:p>
        </w:tc>
      </w:tr>
      <w:tr w:rsidR="00E020FF" w:rsidRPr="00E020FF" w14:paraId="3A9B1EA1" w14:textId="77777777" w:rsidTr="005D22DA">
        <w:tc>
          <w:tcPr>
            <w:tcW w:w="1024" w:type="dxa"/>
          </w:tcPr>
          <w:p w14:paraId="3A9B1E9F" w14:textId="77777777" w:rsidR="00E020FF" w:rsidRPr="00E020FF" w:rsidRDefault="00E020FF" w:rsidP="00E020FF">
            <w:pPr>
              <w:numPr>
                <w:ilvl w:val="0"/>
                <w:numId w:val="44"/>
              </w:numPr>
            </w:pPr>
          </w:p>
        </w:tc>
        <w:tc>
          <w:tcPr>
            <w:tcW w:w="7938" w:type="dxa"/>
          </w:tcPr>
          <w:p w14:paraId="3A9B1EA0" w14:textId="77777777" w:rsidR="00E020FF" w:rsidRPr="00E020FF" w:rsidRDefault="00E020FF" w:rsidP="00E020FF">
            <w:r w:rsidRPr="00E020FF">
              <w:t>(before adj2 after adj2 (study or studies or data)).ti,ab.</w:t>
            </w:r>
          </w:p>
        </w:tc>
      </w:tr>
      <w:tr w:rsidR="00E020FF" w:rsidRPr="00E020FF" w14:paraId="3A9B1EA4" w14:textId="77777777" w:rsidTr="005D22DA">
        <w:tc>
          <w:tcPr>
            <w:tcW w:w="1024" w:type="dxa"/>
          </w:tcPr>
          <w:p w14:paraId="3A9B1EA2" w14:textId="77777777" w:rsidR="00E020FF" w:rsidRPr="00E020FF" w:rsidRDefault="00E020FF" w:rsidP="00E020FF">
            <w:pPr>
              <w:numPr>
                <w:ilvl w:val="0"/>
                <w:numId w:val="44"/>
              </w:numPr>
            </w:pPr>
          </w:p>
        </w:tc>
        <w:tc>
          <w:tcPr>
            <w:tcW w:w="7938" w:type="dxa"/>
          </w:tcPr>
          <w:p w14:paraId="3A9B1EA3" w14:textId="77777777" w:rsidR="00E020FF" w:rsidRPr="00E020FF" w:rsidRDefault="00E020FF" w:rsidP="00E020FF">
            <w:r w:rsidRPr="00E020FF">
              <w:t>or/83-92</w:t>
            </w:r>
          </w:p>
        </w:tc>
      </w:tr>
      <w:tr w:rsidR="00E020FF" w:rsidRPr="00E020FF" w14:paraId="3A9B1EA7" w14:textId="77777777" w:rsidTr="005D22DA">
        <w:tc>
          <w:tcPr>
            <w:tcW w:w="1024" w:type="dxa"/>
          </w:tcPr>
          <w:p w14:paraId="3A9B1EA5" w14:textId="77777777" w:rsidR="00E020FF" w:rsidRPr="00E020FF" w:rsidRDefault="00E020FF" w:rsidP="00E020FF">
            <w:pPr>
              <w:numPr>
                <w:ilvl w:val="0"/>
                <w:numId w:val="44"/>
              </w:numPr>
            </w:pPr>
          </w:p>
        </w:tc>
        <w:tc>
          <w:tcPr>
            <w:tcW w:w="7938" w:type="dxa"/>
          </w:tcPr>
          <w:p w14:paraId="3A9B1EA6" w14:textId="77777777" w:rsidR="00E020FF" w:rsidRPr="00E020FF" w:rsidRDefault="00E020FF" w:rsidP="00E020FF">
            <w:r w:rsidRPr="00E020FF">
              <w:t>Registries/</w:t>
            </w:r>
          </w:p>
        </w:tc>
      </w:tr>
      <w:tr w:rsidR="00E020FF" w:rsidRPr="00E020FF" w14:paraId="3A9B1EAA" w14:textId="77777777" w:rsidTr="005D22DA">
        <w:tc>
          <w:tcPr>
            <w:tcW w:w="1024" w:type="dxa"/>
          </w:tcPr>
          <w:p w14:paraId="3A9B1EA8" w14:textId="77777777" w:rsidR="00E020FF" w:rsidRPr="00E020FF" w:rsidRDefault="00E020FF" w:rsidP="00E020FF">
            <w:pPr>
              <w:numPr>
                <w:ilvl w:val="0"/>
                <w:numId w:val="44"/>
              </w:numPr>
            </w:pPr>
          </w:p>
        </w:tc>
        <w:tc>
          <w:tcPr>
            <w:tcW w:w="7938" w:type="dxa"/>
          </w:tcPr>
          <w:p w14:paraId="3A9B1EA9" w14:textId="77777777" w:rsidR="00E020FF" w:rsidRPr="00E020FF" w:rsidRDefault="00E020FF" w:rsidP="00E020FF">
            <w:r w:rsidRPr="00E020FF">
              <w:t>Management Audit/ or Clinical Audit/ or Nursing Audit/ or Medical Audit/</w:t>
            </w:r>
          </w:p>
        </w:tc>
      </w:tr>
      <w:tr w:rsidR="00E020FF" w:rsidRPr="00E020FF" w14:paraId="3A9B1EAD" w14:textId="77777777" w:rsidTr="005D22DA">
        <w:tc>
          <w:tcPr>
            <w:tcW w:w="1024" w:type="dxa"/>
          </w:tcPr>
          <w:p w14:paraId="3A9B1EAB" w14:textId="77777777" w:rsidR="00E020FF" w:rsidRPr="00E020FF" w:rsidRDefault="00E020FF" w:rsidP="00E020FF">
            <w:pPr>
              <w:numPr>
                <w:ilvl w:val="0"/>
                <w:numId w:val="44"/>
              </w:numPr>
            </w:pPr>
          </w:p>
        </w:tc>
        <w:tc>
          <w:tcPr>
            <w:tcW w:w="7938" w:type="dxa"/>
          </w:tcPr>
          <w:p w14:paraId="3A9B1EAC" w14:textId="77777777" w:rsidR="00E020FF" w:rsidRPr="00E020FF" w:rsidRDefault="00E020FF" w:rsidP="00E020FF">
            <w:r w:rsidRPr="00E020FF">
              <w:t>(registry or registries).ti,ab.</w:t>
            </w:r>
          </w:p>
        </w:tc>
      </w:tr>
      <w:tr w:rsidR="00E020FF" w:rsidRPr="00E020FF" w14:paraId="3A9B1EB0" w14:textId="77777777" w:rsidTr="005D22DA">
        <w:tc>
          <w:tcPr>
            <w:tcW w:w="1024" w:type="dxa"/>
          </w:tcPr>
          <w:p w14:paraId="3A9B1EAE" w14:textId="77777777" w:rsidR="00E020FF" w:rsidRPr="00E020FF" w:rsidRDefault="00E020FF" w:rsidP="00E020FF">
            <w:pPr>
              <w:numPr>
                <w:ilvl w:val="0"/>
                <w:numId w:val="44"/>
              </w:numPr>
            </w:pPr>
          </w:p>
        </w:tc>
        <w:tc>
          <w:tcPr>
            <w:tcW w:w="7938" w:type="dxa"/>
          </w:tcPr>
          <w:p w14:paraId="3A9B1EAF" w14:textId="77777777" w:rsidR="00E020FF" w:rsidRPr="00E020FF" w:rsidRDefault="00E020FF" w:rsidP="00E020FF">
            <w:r w:rsidRPr="00E020FF">
              <w:t>(audit or audits or auditor or auditors or auditing or auditable).ti,ab.</w:t>
            </w:r>
          </w:p>
        </w:tc>
      </w:tr>
      <w:tr w:rsidR="00E020FF" w:rsidRPr="00E020FF" w14:paraId="3A9B1EB3" w14:textId="77777777" w:rsidTr="005D22DA">
        <w:tc>
          <w:tcPr>
            <w:tcW w:w="1024" w:type="dxa"/>
          </w:tcPr>
          <w:p w14:paraId="3A9B1EB1" w14:textId="77777777" w:rsidR="00E020FF" w:rsidRPr="00E020FF" w:rsidRDefault="00E020FF" w:rsidP="00E020FF">
            <w:pPr>
              <w:numPr>
                <w:ilvl w:val="0"/>
                <w:numId w:val="44"/>
              </w:numPr>
            </w:pPr>
          </w:p>
        </w:tc>
        <w:tc>
          <w:tcPr>
            <w:tcW w:w="7938" w:type="dxa"/>
          </w:tcPr>
          <w:p w14:paraId="3A9B1EB2" w14:textId="77777777" w:rsidR="00E020FF" w:rsidRPr="00E020FF" w:rsidRDefault="00E020FF" w:rsidP="00E020FF">
            <w:r w:rsidRPr="00E020FF">
              <w:t>or/94-97</w:t>
            </w:r>
          </w:p>
        </w:tc>
      </w:tr>
      <w:tr w:rsidR="00E020FF" w:rsidRPr="00E020FF" w14:paraId="3A9B1EB6" w14:textId="77777777" w:rsidTr="005D22DA">
        <w:tc>
          <w:tcPr>
            <w:tcW w:w="1024" w:type="dxa"/>
          </w:tcPr>
          <w:p w14:paraId="3A9B1EB4" w14:textId="77777777" w:rsidR="00E020FF" w:rsidRPr="00E020FF" w:rsidRDefault="00E020FF" w:rsidP="00E020FF">
            <w:pPr>
              <w:numPr>
                <w:ilvl w:val="0"/>
                <w:numId w:val="44"/>
              </w:numPr>
            </w:pPr>
          </w:p>
        </w:tc>
        <w:tc>
          <w:tcPr>
            <w:tcW w:w="7938" w:type="dxa"/>
          </w:tcPr>
          <w:p w14:paraId="3A9B1EB5" w14:textId="77777777" w:rsidR="00E020FF" w:rsidRPr="00E020FF" w:rsidRDefault="00E020FF" w:rsidP="00E020FF">
            <w:r w:rsidRPr="00E020FF">
              <w:t>93 or 98</w:t>
            </w:r>
          </w:p>
        </w:tc>
      </w:tr>
      <w:tr w:rsidR="00E020FF" w:rsidRPr="00E020FF" w14:paraId="3A9B1EB9" w14:textId="77777777" w:rsidTr="005D22DA">
        <w:tc>
          <w:tcPr>
            <w:tcW w:w="1024" w:type="dxa"/>
          </w:tcPr>
          <w:p w14:paraId="3A9B1EB7" w14:textId="77777777" w:rsidR="00E020FF" w:rsidRPr="00E020FF" w:rsidRDefault="00E020FF" w:rsidP="00E020FF">
            <w:pPr>
              <w:numPr>
                <w:ilvl w:val="0"/>
                <w:numId w:val="44"/>
              </w:numPr>
            </w:pPr>
          </w:p>
        </w:tc>
        <w:tc>
          <w:tcPr>
            <w:tcW w:w="7938" w:type="dxa"/>
          </w:tcPr>
          <w:p w14:paraId="3A9B1EB8" w14:textId="77777777" w:rsidR="00E020FF" w:rsidRPr="00E020FF" w:rsidRDefault="00E020FF" w:rsidP="00E020FF">
            <w:r w:rsidRPr="00E020FF">
              <w:t>82 and 99</w:t>
            </w:r>
          </w:p>
        </w:tc>
      </w:tr>
      <w:tr w:rsidR="00E020FF" w:rsidRPr="00E020FF" w14:paraId="3A9B1EBC" w14:textId="77777777" w:rsidTr="005D22DA">
        <w:tc>
          <w:tcPr>
            <w:tcW w:w="1024" w:type="dxa"/>
          </w:tcPr>
          <w:p w14:paraId="3A9B1EBA" w14:textId="77777777" w:rsidR="00E020FF" w:rsidRPr="00E020FF" w:rsidRDefault="00E020FF" w:rsidP="00E020FF">
            <w:pPr>
              <w:numPr>
                <w:ilvl w:val="0"/>
                <w:numId w:val="44"/>
              </w:numPr>
            </w:pPr>
          </w:p>
        </w:tc>
        <w:tc>
          <w:tcPr>
            <w:tcW w:w="7938" w:type="dxa"/>
          </w:tcPr>
          <w:p w14:paraId="3A9B1EBB" w14:textId="77777777" w:rsidR="00E020FF" w:rsidRPr="00E020FF" w:rsidRDefault="00E020FF" w:rsidP="00E020FF">
            <w:r w:rsidRPr="00E020FF">
              <w:t>100 not 53</w:t>
            </w:r>
          </w:p>
        </w:tc>
      </w:tr>
    </w:tbl>
    <w:p w14:paraId="3A9B1EBD" w14:textId="77777777" w:rsidR="00E020FF" w:rsidRPr="00E020FF" w:rsidRDefault="00E020FF" w:rsidP="00E020FF">
      <w:pPr>
        <w:rPr>
          <w:b/>
        </w:rPr>
      </w:pPr>
      <w:r w:rsidRPr="00E020FF">
        <w:rPr>
          <w:b/>
        </w:rPr>
        <w:lastRenderedPageBreak/>
        <w:t>Embase (Ovid)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020FF" w:rsidRPr="00E020FF" w14:paraId="3A9B1EC0" w14:textId="77777777" w:rsidTr="005D22DA">
        <w:tc>
          <w:tcPr>
            <w:tcW w:w="1024" w:type="dxa"/>
          </w:tcPr>
          <w:p w14:paraId="3A9B1EBE" w14:textId="77777777" w:rsidR="00E020FF" w:rsidRPr="00E020FF" w:rsidRDefault="00E020FF" w:rsidP="00E020FF">
            <w:pPr>
              <w:numPr>
                <w:ilvl w:val="0"/>
                <w:numId w:val="43"/>
              </w:numPr>
            </w:pPr>
          </w:p>
        </w:tc>
        <w:tc>
          <w:tcPr>
            <w:tcW w:w="7938" w:type="dxa"/>
          </w:tcPr>
          <w:p w14:paraId="3A9B1EBF" w14:textId="77777777" w:rsidR="00E020FF" w:rsidRPr="00E020FF" w:rsidRDefault="00E020FF" w:rsidP="00E020FF">
            <w:r w:rsidRPr="00E020FF">
              <w:t>exp *renal replacement therapy/</w:t>
            </w:r>
          </w:p>
        </w:tc>
      </w:tr>
      <w:tr w:rsidR="00E020FF" w:rsidRPr="00E020FF" w14:paraId="3A9B1EC3" w14:textId="77777777" w:rsidTr="005D22DA">
        <w:tc>
          <w:tcPr>
            <w:tcW w:w="1024" w:type="dxa"/>
          </w:tcPr>
          <w:p w14:paraId="3A9B1EC1" w14:textId="77777777" w:rsidR="00E020FF" w:rsidRPr="00E020FF" w:rsidRDefault="00E020FF" w:rsidP="00E020FF">
            <w:pPr>
              <w:numPr>
                <w:ilvl w:val="0"/>
                <w:numId w:val="43"/>
              </w:numPr>
            </w:pPr>
          </w:p>
        </w:tc>
        <w:tc>
          <w:tcPr>
            <w:tcW w:w="7938" w:type="dxa"/>
          </w:tcPr>
          <w:p w14:paraId="3A9B1EC2" w14:textId="77777777" w:rsidR="00E020FF" w:rsidRPr="00E020FF" w:rsidRDefault="00E020FF" w:rsidP="00E020FF">
            <w:r w:rsidRPr="00E020FF">
              <w:t>((renal or kidney) adj2 replace*).ti,ab.</w:t>
            </w:r>
          </w:p>
        </w:tc>
      </w:tr>
      <w:tr w:rsidR="00E020FF" w:rsidRPr="00E020FF" w14:paraId="3A9B1EC6" w14:textId="77777777" w:rsidTr="005D22DA">
        <w:tc>
          <w:tcPr>
            <w:tcW w:w="1024" w:type="dxa"/>
          </w:tcPr>
          <w:p w14:paraId="3A9B1EC4" w14:textId="77777777" w:rsidR="00E020FF" w:rsidRPr="00E020FF" w:rsidRDefault="00E020FF" w:rsidP="00E020FF">
            <w:pPr>
              <w:numPr>
                <w:ilvl w:val="0"/>
                <w:numId w:val="43"/>
              </w:numPr>
            </w:pPr>
          </w:p>
        </w:tc>
        <w:tc>
          <w:tcPr>
            <w:tcW w:w="7938" w:type="dxa"/>
          </w:tcPr>
          <w:p w14:paraId="3A9B1EC5" w14:textId="77777777" w:rsidR="00E020FF" w:rsidRPr="00E020FF" w:rsidRDefault="00E020FF" w:rsidP="00E020FF">
            <w:r w:rsidRPr="00E020FF">
              <w:t>(hemodiafilt* or haemodiafilt* or (biofilt* adj1 acetate-free)).ti,ab.</w:t>
            </w:r>
          </w:p>
        </w:tc>
      </w:tr>
      <w:tr w:rsidR="00E020FF" w:rsidRPr="00E020FF" w14:paraId="3A9B1EC9" w14:textId="77777777" w:rsidTr="005D22DA">
        <w:tc>
          <w:tcPr>
            <w:tcW w:w="1024" w:type="dxa"/>
          </w:tcPr>
          <w:p w14:paraId="3A9B1EC7" w14:textId="77777777" w:rsidR="00E020FF" w:rsidRPr="00E020FF" w:rsidRDefault="00E020FF" w:rsidP="00E020FF">
            <w:pPr>
              <w:numPr>
                <w:ilvl w:val="0"/>
                <w:numId w:val="43"/>
              </w:numPr>
            </w:pPr>
          </w:p>
        </w:tc>
        <w:tc>
          <w:tcPr>
            <w:tcW w:w="7938" w:type="dxa"/>
          </w:tcPr>
          <w:p w14:paraId="3A9B1EC8" w14:textId="77777777" w:rsidR="00E020FF" w:rsidRPr="00E020FF" w:rsidRDefault="00E020FF" w:rsidP="00E020FF">
            <w:r w:rsidRPr="00E020FF">
              <w:t>(hemodialys* or haemodialys*).ti,ab.</w:t>
            </w:r>
          </w:p>
        </w:tc>
      </w:tr>
      <w:tr w:rsidR="00E020FF" w:rsidRPr="00E020FF" w14:paraId="3A9B1ECC" w14:textId="77777777" w:rsidTr="005D22DA">
        <w:tc>
          <w:tcPr>
            <w:tcW w:w="1024" w:type="dxa"/>
          </w:tcPr>
          <w:p w14:paraId="3A9B1ECA" w14:textId="77777777" w:rsidR="00E020FF" w:rsidRPr="00E020FF" w:rsidRDefault="00E020FF" w:rsidP="00E020FF">
            <w:pPr>
              <w:numPr>
                <w:ilvl w:val="0"/>
                <w:numId w:val="43"/>
              </w:numPr>
            </w:pPr>
          </w:p>
        </w:tc>
        <w:tc>
          <w:tcPr>
            <w:tcW w:w="7938" w:type="dxa"/>
          </w:tcPr>
          <w:p w14:paraId="3A9B1ECB" w14:textId="77777777" w:rsidR="00E020FF" w:rsidRPr="00E020FF" w:rsidRDefault="00E020FF" w:rsidP="00E020FF">
            <w:r w:rsidRPr="00E020FF">
              <w:t>((kidney* or renal) adj3 (transplant* or graft*)).ti,ab.</w:t>
            </w:r>
          </w:p>
        </w:tc>
      </w:tr>
      <w:tr w:rsidR="00E020FF" w:rsidRPr="00E020FF" w14:paraId="3A9B1ECF" w14:textId="77777777" w:rsidTr="005D22DA">
        <w:tc>
          <w:tcPr>
            <w:tcW w:w="1024" w:type="dxa"/>
          </w:tcPr>
          <w:p w14:paraId="3A9B1ECD" w14:textId="77777777" w:rsidR="00E020FF" w:rsidRPr="00E020FF" w:rsidRDefault="00E020FF" w:rsidP="00E020FF">
            <w:pPr>
              <w:numPr>
                <w:ilvl w:val="0"/>
                <w:numId w:val="43"/>
              </w:numPr>
            </w:pPr>
          </w:p>
        </w:tc>
        <w:tc>
          <w:tcPr>
            <w:tcW w:w="7938" w:type="dxa"/>
          </w:tcPr>
          <w:p w14:paraId="3A9B1ECE" w14:textId="77777777" w:rsidR="00E020FF" w:rsidRPr="00E020FF" w:rsidRDefault="00E020FF" w:rsidP="00E020FF">
            <w:r w:rsidRPr="00E020FF">
              <w:t>capd.ti,ab.</w:t>
            </w:r>
          </w:p>
        </w:tc>
      </w:tr>
      <w:tr w:rsidR="00E020FF" w:rsidRPr="00E020FF" w14:paraId="3A9B1ED2" w14:textId="77777777" w:rsidTr="005D22DA">
        <w:tc>
          <w:tcPr>
            <w:tcW w:w="1024" w:type="dxa"/>
          </w:tcPr>
          <w:p w14:paraId="3A9B1ED0" w14:textId="77777777" w:rsidR="00E020FF" w:rsidRPr="00E020FF" w:rsidRDefault="00E020FF" w:rsidP="00E020FF">
            <w:pPr>
              <w:numPr>
                <w:ilvl w:val="0"/>
                <w:numId w:val="43"/>
              </w:numPr>
            </w:pPr>
          </w:p>
        </w:tc>
        <w:tc>
          <w:tcPr>
            <w:tcW w:w="7938" w:type="dxa"/>
          </w:tcPr>
          <w:p w14:paraId="3A9B1ED1" w14:textId="77777777" w:rsidR="00E020FF" w:rsidRPr="00E020FF" w:rsidRDefault="00E020FF" w:rsidP="00E020FF">
            <w:r w:rsidRPr="00E020FF">
              <w:t>dialys*.ti,ab.</w:t>
            </w:r>
          </w:p>
        </w:tc>
      </w:tr>
      <w:tr w:rsidR="00E020FF" w:rsidRPr="00E020FF" w14:paraId="3A9B1ED5" w14:textId="77777777" w:rsidTr="005D22DA">
        <w:tc>
          <w:tcPr>
            <w:tcW w:w="1024" w:type="dxa"/>
          </w:tcPr>
          <w:p w14:paraId="3A9B1ED3" w14:textId="77777777" w:rsidR="00E020FF" w:rsidRPr="00E020FF" w:rsidRDefault="00E020FF" w:rsidP="00E020FF">
            <w:pPr>
              <w:numPr>
                <w:ilvl w:val="0"/>
                <w:numId w:val="43"/>
              </w:numPr>
            </w:pPr>
          </w:p>
        </w:tc>
        <w:tc>
          <w:tcPr>
            <w:tcW w:w="7938" w:type="dxa"/>
          </w:tcPr>
          <w:p w14:paraId="3A9B1ED4" w14:textId="77777777" w:rsidR="00E020FF" w:rsidRPr="00E020FF" w:rsidRDefault="00E020FF" w:rsidP="00E020FF">
            <w:r w:rsidRPr="00E020FF">
              <w:t>(artificial adj1 kidney*).ti,ab.</w:t>
            </w:r>
          </w:p>
        </w:tc>
      </w:tr>
      <w:tr w:rsidR="00E020FF" w:rsidRPr="00E020FF" w14:paraId="3A9B1ED8" w14:textId="77777777" w:rsidTr="005D22DA">
        <w:tc>
          <w:tcPr>
            <w:tcW w:w="1024" w:type="dxa"/>
          </w:tcPr>
          <w:p w14:paraId="3A9B1ED6" w14:textId="77777777" w:rsidR="00E020FF" w:rsidRPr="00E020FF" w:rsidRDefault="00E020FF" w:rsidP="00E020FF">
            <w:pPr>
              <w:numPr>
                <w:ilvl w:val="0"/>
                <w:numId w:val="43"/>
              </w:numPr>
            </w:pPr>
          </w:p>
        </w:tc>
        <w:tc>
          <w:tcPr>
            <w:tcW w:w="7938" w:type="dxa"/>
          </w:tcPr>
          <w:p w14:paraId="3A9B1ED7" w14:textId="77777777" w:rsidR="00E020FF" w:rsidRPr="00E020FF" w:rsidRDefault="00E020FF" w:rsidP="00E020FF">
            <w:r w:rsidRPr="00E020FF">
              <w:t>or/1-8</w:t>
            </w:r>
          </w:p>
        </w:tc>
      </w:tr>
      <w:tr w:rsidR="00E020FF" w:rsidRPr="00E020FF" w14:paraId="3A9B1EDB" w14:textId="77777777" w:rsidTr="005D22DA">
        <w:tc>
          <w:tcPr>
            <w:tcW w:w="1024" w:type="dxa"/>
          </w:tcPr>
          <w:p w14:paraId="3A9B1ED9" w14:textId="77777777" w:rsidR="00E020FF" w:rsidRPr="00E020FF" w:rsidRDefault="00E020FF" w:rsidP="00E020FF">
            <w:pPr>
              <w:numPr>
                <w:ilvl w:val="0"/>
                <w:numId w:val="43"/>
              </w:numPr>
            </w:pPr>
          </w:p>
        </w:tc>
        <w:tc>
          <w:tcPr>
            <w:tcW w:w="7938" w:type="dxa"/>
          </w:tcPr>
          <w:p w14:paraId="3A9B1EDA" w14:textId="77777777" w:rsidR="00E020FF" w:rsidRPr="00E020FF" w:rsidRDefault="00E020FF" w:rsidP="00E020FF">
            <w:r w:rsidRPr="00E020FF">
              <w:t>limit 9 to English language</w:t>
            </w:r>
          </w:p>
        </w:tc>
      </w:tr>
      <w:tr w:rsidR="00E020FF" w:rsidRPr="00E020FF" w14:paraId="3A9B1EDE" w14:textId="77777777" w:rsidTr="005D22DA">
        <w:tc>
          <w:tcPr>
            <w:tcW w:w="1024" w:type="dxa"/>
          </w:tcPr>
          <w:p w14:paraId="3A9B1EDC" w14:textId="77777777" w:rsidR="00E020FF" w:rsidRPr="00E020FF" w:rsidRDefault="00E020FF" w:rsidP="00E020FF">
            <w:pPr>
              <w:numPr>
                <w:ilvl w:val="0"/>
                <w:numId w:val="43"/>
              </w:numPr>
            </w:pPr>
          </w:p>
        </w:tc>
        <w:tc>
          <w:tcPr>
            <w:tcW w:w="7938" w:type="dxa"/>
          </w:tcPr>
          <w:p w14:paraId="3A9B1EDD" w14:textId="77777777" w:rsidR="00E020FF" w:rsidRPr="00E020FF" w:rsidRDefault="00E020FF" w:rsidP="00E020FF">
            <w:r w:rsidRPr="00E020FF">
              <w:t>letter.pt. or letter/</w:t>
            </w:r>
          </w:p>
        </w:tc>
      </w:tr>
      <w:tr w:rsidR="00E020FF" w:rsidRPr="00E020FF" w14:paraId="3A9B1EE1" w14:textId="77777777" w:rsidTr="005D22DA">
        <w:tc>
          <w:tcPr>
            <w:tcW w:w="1024" w:type="dxa"/>
          </w:tcPr>
          <w:p w14:paraId="3A9B1EDF" w14:textId="77777777" w:rsidR="00E020FF" w:rsidRPr="00E020FF" w:rsidRDefault="00E020FF" w:rsidP="00E020FF">
            <w:pPr>
              <w:numPr>
                <w:ilvl w:val="0"/>
                <w:numId w:val="43"/>
              </w:numPr>
            </w:pPr>
          </w:p>
        </w:tc>
        <w:tc>
          <w:tcPr>
            <w:tcW w:w="7938" w:type="dxa"/>
          </w:tcPr>
          <w:p w14:paraId="3A9B1EE0" w14:textId="77777777" w:rsidR="00E020FF" w:rsidRPr="00E020FF" w:rsidRDefault="00E020FF" w:rsidP="00E020FF">
            <w:r w:rsidRPr="00E020FF">
              <w:t>note.pt.</w:t>
            </w:r>
          </w:p>
        </w:tc>
      </w:tr>
      <w:tr w:rsidR="00E020FF" w:rsidRPr="00E020FF" w14:paraId="3A9B1EE4" w14:textId="77777777" w:rsidTr="005D22DA">
        <w:tc>
          <w:tcPr>
            <w:tcW w:w="1024" w:type="dxa"/>
          </w:tcPr>
          <w:p w14:paraId="3A9B1EE2" w14:textId="77777777" w:rsidR="00E020FF" w:rsidRPr="00E020FF" w:rsidRDefault="00E020FF" w:rsidP="00E020FF">
            <w:pPr>
              <w:numPr>
                <w:ilvl w:val="0"/>
                <w:numId w:val="43"/>
              </w:numPr>
            </w:pPr>
          </w:p>
        </w:tc>
        <w:tc>
          <w:tcPr>
            <w:tcW w:w="7938" w:type="dxa"/>
          </w:tcPr>
          <w:p w14:paraId="3A9B1EE3" w14:textId="77777777" w:rsidR="00E020FF" w:rsidRPr="00E020FF" w:rsidRDefault="00E020FF" w:rsidP="00E020FF">
            <w:r w:rsidRPr="00E020FF">
              <w:t>editorial.pt.</w:t>
            </w:r>
          </w:p>
        </w:tc>
      </w:tr>
      <w:tr w:rsidR="00E020FF" w:rsidRPr="00E020FF" w14:paraId="3A9B1EE7" w14:textId="77777777" w:rsidTr="005D22DA">
        <w:tc>
          <w:tcPr>
            <w:tcW w:w="1024" w:type="dxa"/>
          </w:tcPr>
          <w:p w14:paraId="3A9B1EE5" w14:textId="77777777" w:rsidR="00E020FF" w:rsidRPr="00E020FF" w:rsidRDefault="00E020FF" w:rsidP="00E020FF">
            <w:pPr>
              <w:numPr>
                <w:ilvl w:val="0"/>
                <w:numId w:val="43"/>
              </w:numPr>
            </w:pPr>
          </w:p>
        </w:tc>
        <w:tc>
          <w:tcPr>
            <w:tcW w:w="7938" w:type="dxa"/>
          </w:tcPr>
          <w:p w14:paraId="3A9B1EE6" w14:textId="77777777" w:rsidR="00E020FF" w:rsidRPr="00E020FF" w:rsidRDefault="00E020FF" w:rsidP="00E020FF">
            <w:r w:rsidRPr="00E020FF">
              <w:t>case report/ or case study/</w:t>
            </w:r>
          </w:p>
        </w:tc>
      </w:tr>
      <w:tr w:rsidR="00E020FF" w:rsidRPr="00E020FF" w14:paraId="3A9B1EEA" w14:textId="77777777" w:rsidTr="005D22DA">
        <w:tc>
          <w:tcPr>
            <w:tcW w:w="1024" w:type="dxa"/>
          </w:tcPr>
          <w:p w14:paraId="3A9B1EE8" w14:textId="77777777" w:rsidR="00E020FF" w:rsidRPr="00E020FF" w:rsidRDefault="00E020FF" w:rsidP="00E020FF">
            <w:pPr>
              <w:numPr>
                <w:ilvl w:val="0"/>
                <w:numId w:val="43"/>
              </w:numPr>
            </w:pPr>
          </w:p>
        </w:tc>
        <w:tc>
          <w:tcPr>
            <w:tcW w:w="7938" w:type="dxa"/>
          </w:tcPr>
          <w:p w14:paraId="3A9B1EE9" w14:textId="77777777" w:rsidR="00E020FF" w:rsidRPr="00E020FF" w:rsidRDefault="00E020FF" w:rsidP="00E020FF">
            <w:r w:rsidRPr="00E020FF">
              <w:t>(</w:t>
            </w:r>
            <w:proofErr w:type="gramStart"/>
            <w:r w:rsidRPr="00E020FF">
              <w:t>letter</w:t>
            </w:r>
            <w:proofErr w:type="gramEnd"/>
            <w:r w:rsidRPr="00E020FF">
              <w:t xml:space="preserve"> or comment*).ti.</w:t>
            </w:r>
          </w:p>
        </w:tc>
      </w:tr>
      <w:tr w:rsidR="00E020FF" w:rsidRPr="00E020FF" w14:paraId="3A9B1EED" w14:textId="77777777" w:rsidTr="005D22DA">
        <w:tc>
          <w:tcPr>
            <w:tcW w:w="1024" w:type="dxa"/>
          </w:tcPr>
          <w:p w14:paraId="3A9B1EEB" w14:textId="77777777" w:rsidR="00E020FF" w:rsidRPr="00E020FF" w:rsidRDefault="00E020FF" w:rsidP="00E020FF">
            <w:pPr>
              <w:numPr>
                <w:ilvl w:val="0"/>
                <w:numId w:val="43"/>
              </w:numPr>
            </w:pPr>
          </w:p>
        </w:tc>
        <w:tc>
          <w:tcPr>
            <w:tcW w:w="7938" w:type="dxa"/>
          </w:tcPr>
          <w:p w14:paraId="3A9B1EEC" w14:textId="77777777" w:rsidR="00E020FF" w:rsidRPr="00E020FF" w:rsidRDefault="00E020FF" w:rsidP="00E020FF">
            <w:r w:rsidRPr="00E020FF">
              <w:t>or/11-15</w:t>
            </w:r>
          </w:p>
        </w:tc>
      </w:tr>
      <w:tr w:rsidR="00E020FF" w:rsidRPr="00E020FF" w14:paraId="3A9B1EF0" w14:textId="77777777" w:rsidTr="005D22DA">
        <w:tc>
          <w:tcPr>
            <w:tcW w:w="1024" w:type="dxa"/>
          </w:tcPr>
          <w:p w14:paraId="3A9B1EEE" w14:textId="77777777" w:rsidR="00E020FF" w:rsidRPr="00E020FF" w:rsidRDefault="00E020FF" w:rsidP="00E020FF">
            <w:pPr>
              <w:numPr>
                <w:ilvl w:val="0"/>
                <w:numId w:val="43"/>
              </w:numPr>
            </w:pPr>
          </w:p>
        </w:tc>
        <w:tc>
          <w:tcPr>
            <w:tcW w:w="7938" w:type="dxa"/>
          </w:tcPr>
          <w:p w14:paraId="3A9B1EEF" w14:textId="77777777" w:rsidR="00E020FF" w:rsidRPr="00E020FF" w:rsidRDefault="00E020FF" w:rsidP="00E020FF">
            <w:r w:rsidRPr="00E020FF">
              <w:t>randomized controlled trial/ or random*.ti,ab.</w:t>
            </w:r>
          </w:p>
        </w:tc>
      </w:tr>
      <w:tr w:rsidR="00E020FF" w:rsidRPr="00E020FF" w14:paraId="3A9B1EF3" w14:textId="77777777" w:rsidTr="005D22DA">
        <w:tc>
          <w:tcPr>
            <w:tcW w:w="1024" w:type="dxa"/>
          </w:tcPr>
          <w:p w14:paraId="3A9B1EF1" w14:textId="77777777" w:rsidR="00E020FF" w:rsidRPr="00E020FF" w:rsidRDefault="00E020FF" w:rsidP="00E020FF">
            <w:pPr>
              <w:numPr>
                <w:ilvl w:val="0"/>
                <w:numId w:val="43"/>
              </w:numPr>
            </w:pPr>
          </w:p>
        </w:tc>
        <w:tc>
          <w:tcPr>
            <w:tcW w:w="7938" w:type="dxa"/>
          </w:tcPr>
          <w:p w14:paraId="3A9B1EF2" w14:textId="77777777" w:rsidR="00E020FF" w:rsidRPr="00E020FF" w:rsidRDefault="00E020FF" w:rsidP="00E020FF">
            <w:r w:rsidRPr="00E020FF">
              <w:t>16 not 17</w:t>
            </w:r>
          </w:p>
        </w:tc>
      </w:tr>
      <w:tr w:rsidR="00E020FF" w:rsidRPr="00E020FF" w14:paraId="3A9B1EF6" w14:textId="77777777" w:rsidTr="005D22DA">
        <w:tc>
          <w:tcPr>
            <w:tcW w:w="1024" w:type="dxa"/>
          </w:tcPr>
          <w:p w14:paraId="3A9B1EF4" w14:textId="77777777" w:rsidR="00E020FF" w:rsidRPr="00E020FF" w:rsidRDefault="00E020FF" w:rsidP="00E020FF">
            <w:pPr>
              <w:numPr>
                <w:ilvl w:val="0"/>
                <w:numId w:val="43"/>
              </w:numPr>
            </w:pPr>
          </w:p>
        </w:tc>
        <w:tc>
          <w:tcPr>
            <w:tcW w:w="7938" w:type="dxa"/>
          </w:tcPr>
          <w:p w14:paraId="3A9B1EF5" w14:textId="77777777" w:rsidR="00E020FF" w:rsidRPr="00E020FF" w:rsidRDefault="00E020FF" w:rsidP="00E020FF">
            <w:r w:rsidRPr="00E020FF">
              <w:t>animal/ not human/</w:t>
            </w:r>
          </w:p>
        </w:tc>
      </w:tr>
      <w:tr w:rsidR="00E020FF" w:rsidRPr="00E020FF" w14:paraId="3A9B1EF9" w14:textId="77777777" w:rsidTr="005D22DA">
        <w:tc>
          <w:tcPr>
            <w:tcW w:w="1024" w:type="dxa"/>
          </w:tcPr>
          <w:p w14:paraId="3A9B1EF7" w14:textId="77777777" w:rsidR="00E020FF" w:rsidRPr="00E020FF" w:rsidRDefault="00E020FF" w:rsidP="00E020FF">
            <w:pPr>
              <w:numPr>
                <w:ilvl w:val="0"/>
                <w:numId w:val="43"/>
              </w:numPr>
            </w:pPr>
          </w:p>
        </w:tc>
        <w:tc>
          <w:tcPr>
            <w:tcW w:w="7938" w:type="dxa"/>
          </w:tcPr>
          <w:p w14:paraId="3A9B1EF8" w14:textId="77777777" w:rsidR="00E020FF" w:rsidRPr="00E020FF" w:rsidRDefault="00E020FF" w:rsidP="00E020FF">
            <w:r w:rsidRPr="00E020FF">
              <w:t>nonhuman/</w:t>
            </w:r>
          </w:p>
        </w:tc>
      </w:tr>
      <w:tr w:rsidR="00E020FF" w:rsidRPr="00E020FF" w14:paraId="3A9B1EFC" w14:textId="77777777" w:rsidTr="005D22DA">
        <w:tc>
          <w:tcPr>
            <w:tcW w:w="1024" w:type="dxa"/>
          </w:tcPr>
          <w:p w14:paraId="3A9B1EFA" w14:textId="77777777" w:rsidR="00E020FF" w:rsidRPr="00E020FF" w:rsidRDefault="00E020FF" w:rsidP="00E020FF">
            <w:pPr>
              <w:numPr>
                <w:ilvl w:val="0"/>
                <w:numId w:val="43"/>
              </w:numPr>
            </w:pPr>
          </w:p>
        </w:tc>
        <w:tc>
          <w:tcPr>
            <w:tcW w:w="7938" w:type="dxa"/>
          </w:tcPr>
          <w:p w14:paraId="3A9B1EFB" w14:textId="77777777" w:rsidR="00E020FF" w:rsidRPr="00E020FF" w:rsidRDefault="00E020FF" w:rsidP="00E020FF">
            <w:r w:rsidRPr="00E020FF">
              <w:t>exp Animal Experiment/</w:t>
            </w:r>
          </w:p>
        </w:tc>
      </w:tr>
      <w:tr w:rsidR="00E020FF" w:rsidRPr="00E020FF" w14:paraId="3A9B1EFF" w14:textId="77777777" w:rsidTr="005D22DA">
        <w:tc>
          <w:tcPr>
            <w:tcW w:w="1024" w:type="dxa"/>
          </w:tcPr>
          <w:p w14:paraId="3A9B1EFD" w14:textId="77777777" w:rsidR="00E020FF" w:rsidRPr="00E020FF" w:rsidRDefault="00E020FF" w:rsidP="00E020FF">
            <w:pPr>
              <w:numPr>
                <w:ilvl w:val="0"/>
                <w:numId w:val="43"/>
              </w:numPr>
            </w:pPr>
          </w:p>
        </w:tc>
        <w:tc>
          <w:tcPr>
            <w:tcW w:w="7938" w:type="dxa"/>
          </w:tcPr>
          <w:p w14:paraId="3A9B1EFE" w14:textId="77777777" w:rsidR="00E020FF" w:rsidRPr="00E020FF" w:rsidRDefault="00E020FF" w:rsidP="00E020FF">
            <w:r w:rsidRPr="00E020FF">
              <w:t>exp Experimental Animal/</w:t>
            </w:r>
          </w:p>
        </w:tc>
      </w:tr>
      <w:tr w:rsidR="00E020FF" w:rsidRPr="00E020FF" w14:paraId="3A9B1F02" w14:textId="77777777" w:rsidTr="005D22DA">
        <w:tc>
          <w:tcPr>
            <w:tcW w:w="1024" w:type="dxa"/>
          </w:tcPr>
          <w:p w14:paraId="3A9B1F00" w14:textId="77777777" w:rsidR="00E020FF" w:rsidRPr="00E020FF" w:rsidRDefault="00E020FF" w:rsidP="00E020FF">
            <w:pPr>
              <w:numPr>
                <w:ilvl w:val="0"/>
                <w:numId w:val="43"/>
              </w:numPr>
            </w:pPr>
          </w:p>
        </w:tc>
        <w:tc>
          <w:tcPr>
            <w:tcW w:w="7938" w:type="dxa"/>
          </w:tcPr>
          <w:p w14:paraId="3A9B1F01" w14:textId="77777777" w:rsidR="00E020FF" w:rsidRPr="00E020FF" w:rsidRDefault="00E020FF" w:rsidP="00E020FF">
            <w:r w:rsidRPr="00E020FF">
              <w:t>animal model/</w:t>
            </w:r>
          </w:p>
        </w:tc>
      </w:tr>
      <w:tr w:rsidR="00E020FF" w:rsidRPr="00E020FF" w14:paraId="3A9B1F05" w14:textId="77777777" w:rsidTr="005D22DA">
        <w:tc>
          <w:tcPr>
            <w:tcW w:w="1024" w:type="dxa"/>
          </w:tcPr>
          <w:p w14:paraId="3A9B1F03" w14:textId="77777777" w:rsidR="00E020FF" w:rsidRPr="00E020FF" w:rsidRDefault="00E020FF" w:rsidP="00E020FF">
            <w:pPr>
              <w:numPr>
                <w:ilvl w:val="0"/>
                <w:numId w:val="43"/>
              </w:numPr>
            </w:pPr>
          </w:p>
        </w:tc>
        <w:tc>
          <w:tcPr>
            <w:tcW w:w="7938" w:type="dxa"/>
          </w:tcPr>
          <w:p w14:paraId="3A9B1F04" w14:textId="77777777" w:rsidR="00E020FF" w:rsidRPr="00E020FF" w:rsidRDefault="00E020FF" w:rsidP="00E020FF">
            <w:r w:rsidRPr="00E020FF">
              <w:t>exp Rodent/</w:t>
            </w:r>
          </w:p>
        </w:tc>
      </w:tr>
      <w:tr w:rsidR="00E020FF" w:rsidRPr="00E020FF" w14:paraId="3A9B1F08" w14:textId="77777777" w:rsidTr="005D22DA">
        <w:tc>
          <w:tcPr>
            <w:tcW w:w="1024" w:type="dxa"/>
          </w:tcPr>
          <w:p w14:paraId="3A9B1F06" w14:textId="77777777" w:rsidR="00E020FF" w:rsidRPr="00E020FF" w:rsidRDefault="00E020FF" w:rsidP="00E020FF">
            <w:pPr>
              <w:numPr>
                <w:ilvl w:val="0"/>
                <w:numId w:val="43"/>
              </w:numPr>
            </w:pPr>
          </w:p>
        </w:tc>
        <w:tc>
          <w:tcPr>
            <w:tcW w:w="7938" w:type="dxa"/>
          </w:tcPr>
          <w:p w14:paraId="3A9B1F07" w14:textId="77777777" w:rsidR="00E020FF" w:rsidRPr="00E020FF" w:rsidRDefault="00E020FF" w:rsidP="00E020FF">
            <w:r w:rsidRPr="00E020FF">
              <w:t>(</w:t>
            </w:r>
            <w:proofErr w:type="gramStart"/>
            <w:r w:rsidRPr="00E020FF">
              <w:t>rat</w:t>
            </w:r>
            <w:proofErr w:type="gramEnd"/>
            <w:r w:rsidRPr="00E020FF">
              <w:t xml:space="preserve"> or rats or mouse or mice).ti.</w:t>
            </w:r>
          </w:p>
        </w:tc>
      </w:tr>
      <w:tr w:rsidR="00E020FF" w:rsidRPr="00E020FF" w14:paraId="3A9B1F0B" w14:textId="77777777" w:rsidTr="005D22DA">
        <w:tc>
          <w:tcPr>
            <w:tcW w:w="1024" w:type="dxa"/>
          </w:tcPr>
          <w:p w14:paraId="3A9B1F09" w14:textId="77777777" w:rsidR="00E020FF" w:rsidRPr="00E020FF" w:rsidRDefault="00E020FF" w:rsidP="00E020FF">
            <w:pPr>
              <w:numPr>
                <w:ilvl w:val="0"/>
                <w:numId w:val="43"/>
              </w:numPr>
            </w:pPr>
          </w:p>
        </w:tc>
        <w:tc>
          <w:tcPr>
            <w:tcW w:w="7938" w:type="dxa"/>
          </w:tcPr>
          <w:p w14:paraId="3A9B1F0A" w14:textId="77777777" w:rsidR="00E020FF" w:rsidRPr="00E020FF" w:rsidRDefault="00E020FF" w:rsidP="00E020FF">
            <w:r w:rsidRPr="00E020FF">
              <w:t>or/18-25</w:t>
            </w:r>
          </w:p>
        </w:tc>
      </w:tr>
      <w:tr w:rsidR="00E020FF" w:rsidRPr="00E020FF" w14:paraId="3A9B1F0E" w14:textId="77777777" w:rsidTr="005D22DA">
        <w:tc>
          <w:tcPr>
            <w:tcW w:w="1024" w:type="dxa"/>
          </w:tcPr>
          <w:p w14:paraId="3A9B1F0C" w14:textId="77777777" w:rsidR="00E020FF" w:rsidRPr="00E020FF" w:rsidRDefault="00E020FF" w:rsidP="00E020FF">
            <w:pPr>
              <w:numPr>
                <w:ilvl w:val="0"/>
                <w:numId w:val="43"/>
              </w:numPr>
            </w:pPr>
          </w:p>
        </w:tc>
        <w:tc>
          <w:tcPr>
            <w:tcW w:w="7938" w:type="dxa"/>
          </w:tcPr>
          <w:p w14:paraId="3A9B1F0D" w14:textId="77777777" w:rsidR="00E020FF" w:rsidRPr="00E020FF" w:rsidRDefault="00E020FF" w:rsidP="00E020FF">
            <w:r w:rsidRPr="00E020FF">
              <w:t>10 not 26</w:t>
            </w:r>
          </w:p>
        </w:tc>
      </w:tr>
      <w:tr w:rsidR="00E020FF" w:rsidRPr="00E020FF" w14:paraId="3A9B1F11" w14:textId="77777777" w:rsidTr="005D22DA">
        <w:tc>
          <w:tcPr>
            <w:tcW w:w="1024" w:type="dxa"/>
          </w:tcPr>
          <w:p w14:paraId="3A9B1F0F" w14:textId="77777777" w:rsidR="00E020FF" w:rsidRPr="00E020FF" w:rsidRDefault="00E020FF" w:rsidP="00E020FF">
            <w:pPr>
              <w:numPr>
                <w:ilvl w:val="0"/>
                <w:numId w:val="43"/>
              </w:numPr>
            </w:pPr>
          </w:p>
        </w:tc>
        <w:tc>
          <w:tcPr>
            <w:tcW w:w="7938" w:type="dxa"/>
          </w:tcPr>
          <w:p w14:paraId="3A9B1F10" w14:textId="77777777" w:rsidR="00E020FF" w:rsidRPr="00E020FF" w:rsidRDefault="00E020FF" w:rsidP="00E020FF">
            <w:r w:rsidRPr="00E020FF">
              <w:t>random*.ti,ab.</w:t>
            </w:r>
          </w:p>
        </w:tc>
      </w:tr>
      <w:tr w:rsidR="00E020FF" w:rsidRPr="00E020FF" w14:paraId="3A9B1F14" w14:textId="77777777" w:rsidTr="005D22DA">
        <w:tc>
          <w:tcPr>
            <w:tcW w:w="1024" w:type="dxa"/>
          </w:tcPr>
          <w:p w14:paraId="3A9B1F12" w14:textId="77777777" w:rsidR="00E020FF" w:rsidRPr="00E020FF" w:rsidRDefault="00E020FF" w:rsidP="00E020FF">
            <w:pPr>
              <w:numPr>
                <w:ilvl w:val="0"/>
                <w:numId w:val="43"/>
              </w:numPr>
            </w:pPr>
          </w:p>
        </w:tc>
        <w:tc>
          <w:tcPr>
            <w:tcW w:w="7938" w:type="dxa"/>
          </w:tcPr>
          <w:p w14:paraId="3A9B1F13" w14:textId="77777777" w:rsidR="00E020FF" w:rsidRPr="00E020FF" w:rsidRDefault="00E020FF" w:rsidP="00E020FF">
            <w:r w:rsidRPr="00E020FF">
              <w:t>factorial*.ti,ab.</w:t>
            </w:r>
          </w:p>
        </w:tc>
      </w:tr>
      <w:tr w:rsidR="00E020FF" w:rsidRPr="00E020FF" w14:paraId="3A9B1F17" w14:textId="77777777" w:rsidTr="005D22DA">
        <w:tc>
          <w:tcPr>
            <w:tcW w:w="1024" w:type="dxa"/>
          </w:tcPr>
          <w:p w14:paraId="3A9B1F15" w14:textId="77777777" w:rsidR="00E020FF" w:rsidRPr="00E020FF" w:rsidRDefault="00E020FF" w:rsidP="00E020FF">
            <w:pPr>
              <w:numPr>
                <w:ilvl w:val="0"/>
                <w:numId w:val="43"/>
              </w:numPr>
            </w:pPr>
          </w:p>
        </w:tc>
        <w:tc>
          <w:tcPr>
            <w:tcW w:w="7938" w:type="dxa"/>
          </w:tcPr>
          <w:p w14:paraId="3A9B1F16" w14:textId="77777777" w:rsidR="00E020FF" w:rsidRPr="00E020FF" w:rsidRDefault="00E020FF" w:rsidP="00E020FF">
            <w:r w:rsidRPr="00E020FF">
              <w:t>(crossover* or cross over*).ti,ab.</w:t>
            </w:r>
          </w:p>
        </w:tc>
      </w:tr>
      <w:tr w:rsidR="00E020FF" w:rsidRPr="00E020FF" w14:paraId="3A9B1F1A" w14:textId="77777777" w:rsidTr="005D22DA">
        <w:tc>
          <w:tcPr>
            <w:tcW w:w="1024" w:type="dxa"/>
          </w:tcPr>
          <w:p w14:paraId="3A9B1F18" w14:textId="77777777" w:rsidR="00E020FF" w:rsidRPr="00E020FF" w:rsidRDefault="00E020FF" w:rsidP="00E020FF">
            <w:pPr>
              <w:numPr>
                <w:ilvl w:val="0"/>
                <w:numId w:val="43"/>
              </w:numPr>
            </w:pPr>
          </w:p>
        </w:tc>
        <w:tc>
          <w:tcPr>
            <w:tcW w:w="7938" w:type="dxa"/>
          </w:tcPr>
          <w:p w14:paraId="3A9B1F19" w14:textId="77777777" w:rsidR="00E020FF" w:rsidRPr="00E020FF" w:rsidRDefault="00E020FF" w:rsidP="00E020FF">
            <w:r w:rsidRPr="00E020FF">
              <w:t>((doubl* or singl*) adj blind*).ti,ab.</w:t>
            </w:r>
          </w:p>
        </w:tc>
      </w:tr>
      <w:tr w:rsidR="00E020FF" w:rsidRPr="00E020FF" w14:paraId="3A9B1F1D" w14:textId="77777777" w:rsidTr="005D22DA">
        <w:tc>
          <w:tcPr>
            <w:tcW w:w="1024" w:type="dxa"/>
          </w:tcPr>
          <w:p w14:paraId="3A9B1F1B" w14:textId="77777777" w:rsidR="00E020FF" w:rsidRPr="00E020FF" w:rsidRDefault="00E020FF" w:rsidP="00E020FF">
            <w:pPr>
              <w:numPr>
                <w:ilvl w:val="0"/>
                <w:numId w:val="43"/>
              </w:numPr>
            </w:pPr>
          </w:p>
        </w:tc>
        <w:tc>
          <w:tcPr>
            <w:tcW w:w="7938" w:type="dxa"/>
          </w:tcPr>
          <w:p w14:paraId="3A9B1F1C" w14:textId="77777777" w:rsidR="00E020FF" w:rsidRPr="00E020FF" w:rsidRDefault="00E020FF" w:rsidP="00E020FF">
            <w:r w:rsidRPr="00E020FF">
              <w:t>(assign* or allocat* or volunteer* or placebo*).ti,ab.</w:t>
            </w:r>
          </w:p>
        </w:tc>
      </w:tr>
      <w:tr w:rsidR="00E020FF" w:rsidRPr="00E020FF" w14:paraId="3A9B1F20" w14:textId="77777777" w:rsidTr="005D22DA">
        <w:tc>
          <w:tcPr>
            <w:tcW w:w="1024" w:type="dxa"/>
          </w:tcPr>
          <w:p w14:paraId="3A9B1F1E" w14:textId="77777777" w:rsidR="00E020FF" w:rsidRPr="00E020FF" w:rsidRDefault="00E020FF" w:rsidP="00E020FF">
            <w:pPr>
              <w:numPr>
                <w:ilvl w:val="0"/>
                <w:numId w:val="43"/>
              </w:numPr>
            </w:pPr>
          </w:p>
        </w:tc>
        <w:tc>
          <w:tcPr>
            <w:tcW w:w="7938" w:type="dxa"/>
          </w:tcPr>
          <w:p w14:paraId="3A9B1F1F" w14:textId="77777777" w:rsidR="00E020FF" w:rsidRPr="00E020FF" w:rsidRDefault="00E020FF" w:rsidP="00E020FF">
            <w:r w:rsidRPr="00E020FF">
              <w:t>crossover procedure/</w:t>
            </w:r>
          </w:p>
        </w:tc>
      </w:tr>
      <w:tr w:rsidR="00E020FF" w:rsidRPr="00E020FF" w14:paraId="3A9B1F23" w14:textId="77777777" w:rsidTr="005D22DA">
        <w:tc>
          <w:tcPr>
            <w:tcW w:w="1024" w:type="dxa"/>
          </w:tcPr>
          <w:p w14:paraId="3A9B1F21" w14:textId="77777777" w:rsidR="00E020FF" w:rsidRPr="00E020FF" w:rsidRDefault="00E020FF" w:rsidP="00E020FF">
            <w:pPr>
              <w:numPr>
                <w:ilvl w:val="0"/>
                <w:numId w:val="43"/>
              </w:numPr>
            </w:pPr>
          </w:p>
        </w:tc>
        <w:tc>
          <w:tcPr>
            <w:tcW w:w="7938" w:type="dxa"/>
          </w:tcPr>
          <w:p w14:paraId="3A9B1F22" w14:textId="77777777" w:rsidR="00E020FF" w:rsidRPr="00E020FF" w:rsidRDefault="00E020FF" w:rsidP="00E020FF">
            <w:r w:rsidRPr="00E020FF">
              <w:t>single blind procedure/</w:t>
            </w:r>
          </w:p>
        </w:tc>
      </w:tr>
      <w:tr w:rsidR="00E020FF" w:rsidRPr="00E020FF" w14:paraId="3A9B1F26" w14:textId="77777777" w:rsidTr="005D22DA">
        <w:tc>
          <w:tcPr>
            <w:tcW w:w="1024" w:type="dxa"/>
          </w:tcPr>
          <w:p w14:paraId="3A9B1F24" w14:textId="77777777" w:rsidR="00E020FF" w:rsidRPr="00E020FF" w:rsidRDefault="00E020FF" w:rsidP="00E020FF">
            <w:pPr>
              <w:numPr>
                <w:ilvl w:val="0"/>
                <w:numId w:val="43"/>
              </w:numPr>
            </w:pPr>
          </w:p>
        </w:tc>
        <w:tc>
          <w:tcPr>
            <w:tcW w:w="7938" w:type="dxa"/>
          </w:tcPr>
          <w:p w14:paraId="3A9B1F25" w14:textId="77777777" w:rsidR="00E020FF" w:rsidRPr="00E020FF" w:rsidRDefault="00E020FF" w:rsidP="00E020FF">
            <w:r w:rsidRPr="00E020FF">
              <w:t>randomized controlled trial/</w:t>
            </w:r>
          </w:p>
        </w:tc>
      </w:tr>
      <w:tr w:rsidR="00E020FF" w:rsidRPr="00E020FF" w14:paraId="3A9B1F29" w14:textId="77777777" w:rsidTr="005D22DA">
        <w:tc>
          <w:tcPr>
            <w:tcW w:w="1024" w:type="dxa"/>
          </w:tcPr>
          <w:p w14:paraId="3A9B1F27" w14:textId="77777777" w:rsidR="00E020FF" w:rsidRPr="00E020FF" w:rsidRDefault="00E020FF" w:rsidP="00E020FF">
            <w:pPr>
              <w:numPr>
                <w:ilvl w:val="0"/>
                <w:numId w:val="43"/>
              </w:numPr>
            </w:pPr>
          </w:p>
        </w:tc>
        <w:tc>
          <w:tcPr>
            <w:tcW w:w="7938" w:type="dxa"/>
          </w:tcPr>
          <w:p w14:paraId="3A9B1F28" w14:textId="77777777" w:rsidR="00E020FF" w:rsidRPr="00E020FF" w:rsidRDefault="00E020FF" w:rsidP="00E020FF">
            <w:r w:rsidRPr="00E020FF">
              <w:t>double blind procedure/</w:t>
            </w:r>
          </w:p>
        </w:tc>
      </w:tr>
      <w:tr w:rsidR="00E020FF" w:rsidRPr="00E020FF" w14:paraId="3A9B1F2C" w14:textId="77777777" w:rsidTr="005D22DA">
        <w:tc>
          <w:tcPr>
            <w:tcW w:w="1024" w:type="dxa"/>
          </w:tcPr>
          <w:p w14:paraId="3A9B1F2A" w14:textId="77777777" w:rsidR="00E020FF" w:rsidRPr="00E020FF" w:rsidRDefault="00E020FF" w:rsidP="00E020FF">
            <w:pPr>
              <w:numPr>
                <w:ilvl w:val="0"/>
                <w:numId w:val="43"/>
              </w:numPr>
            </w:pPr>
          </w:p>
        </w:tc>
        <w:tc>
          <w:tcPr>
            <w:tcW w:w="7938" w:type="dxa"/>
          </w:tcPr>
          <w:p w14:paraId="3A9B1F2B" w14:textId="77777777" w:rsidR="00E020FF" w:rsidRPr="00E020FF" w:rsidRDefault="00E020FF" w:rsidP="00E020FF">
            <w:r w:rsidRPr="00E020FF">
              <w:t>or/28-36</w:t>
            </w:r>
          </w:p>
        </w:tc>
      </w:tr>
      <w:tr w:rsidR="00E020FF" w:rsidRPr="00E020FF" w14:paraId="3A9B1F2F" w14:textId="77777777" w:rsidTr="005D22DA">
        <w:tc>
          <w:tcPr>
            <w:tcW w:w="1024" w:type="dxa"/>
          </w:tcPr>
          <w:p w14:paraId="3A9B1F2D" w14:textId="77777777" w:rsidR="00E020FF" w:rsidRPr="00E020FF" w:rsidRDefault="00E020FF" w:rsidP="00E020FF">
            <w:pPr>
              <w:numPr>
                <w:ilvl w:val="0"/>
                <w:numId w:val="43"/>
              </w:numPr>
            </w:pPr>
          </w:p>
        </w:tc>
        <w:tc>
          <w:tcPr>
            <w:tcW w:w="7938" w:type="dxa"/>
          </w:tcPr>
          <w:p w14:paraId="3A9B1F2E" w14:textId="77777777" w:rsidR="00E020FF" w:rsidRPr="00E020FF" w:rsidRDefault="00E020FF" w:rsidP="00E020FF">
            <w:r w:rsidRPr="00E020FF">
              <w:t>systematic review/</w:t>
            </w:r>
          </w:p>
        </w:tc>
      </w:tr>
      <w:tr w:rsidR="00E020FF" w:rsidRPr="00E020FF" w14:paraId="3A9B1F32" w14:textId="77777777" w:rsidTr="005D22DA">
        <w:tc>
          <w:tcPr>
            <w:tcW w:w="1024" w:type="dxa"/>
          </w:tcPr>
          <w:p w14:paraId="3A9B1F30" w14:textId="77777777" w:rsidR="00E020FF" w:rsidRPr="00E020FF" w:rsidRDefault="00E020FF" w:rsidP="00E020FF">
            <w:pPr>
              <w:numPr>
                <w:ilvl w:val="0"/>
                <w:numId w:val="43"/>
              </w:numPr>
            </w:pPr>
          </w:p>
        </w:tc>
        <w:tc>
          <w:tcPr>
            <w:tcW w:w="7938" w:type="dxa"/>
          </w:tcPr>
          <w:p w14:paraId="3A9B1F31" w14:textId="77777777" w:rsidR="00E020FF" w:rsidRPr="00E020FF" w:rsidRDefault="00E020FF" w:rsidP="00E020FF">
            <w:r w:rsidRPr="00E020FF">
              <w:t>meta-analysis/</w:t>
            </w:r>
          </w:p>
        </w:tc>
      </w:tr>
      <w:tr w:rsidR="00E020FF" w:rsidRPr="00E020FF" w14:paraId="3A9B1F35" w14:textId="77777777" w:rsidTr="005D22DA">
        <w:tc>
          <w:tcPr>
            <w:tcW w:w="1024" w:type="dxa"/>
          </w:tcPr>
          <w:p w14:paraId="3A9B1F33" w14:textId="77777777" w:rsidR="00E020FF" w:rsidRPr="00E020FF" w:rsidRDefault="00E020FF" w:rsidP="00E020FF">
            <w:pPr>
              <w:numPr>
                <w:ilvl w:val="0"/>
                <w:numId w:val="43"/>
              </w:numPr>
            </w:pPr>
          </w:p>
        </w:tc>
        <w:tc>
          <w:tcPr>
            <w:tcW w:w="7938" w:type="dxa"/>
          </w:tcPr>
          <w:p w14:paraId="3A9B1F34" w14:textId="77777777" w:rsidR="00E020FF" w:rsidRPr="00E020FF" w:rsidRDefault="00E020FF" w:rsidP="00E020FF">
            <w:r w:rsidRPr="00E020FF">
              <w:t>(meta analy* or metanaly* or metaanaly* or meta regression).ti,ab.</w:t>
            </w:r>
          </w:p>
        </w:tc>
      </w:tr>
      <w:tr w:rsidR="00E020FF" w:rsidRPr="00E020FF" w14:paraId="3A9B1F38" w14:textId="77777777" w:rsidTr="005D22DA">
        <w:tc>
          <w:tcPr>
            <w:tcW w:w="1024" w:type="dxa"/>
          </w:tcPr>
          <w:p w14:paraId="3A9B1F36" w14:textId="77777777" w:rsidR="00E020FF" w:rsidRPr="00E020FF" w:rsidRDefault="00E020FF" w:rsidP="00E020FF">
            <w:pPr>
              <w:numPr>
                <w:ilvl w:val="0"/>
                <w:numId w:val="43"/>
              </w:numPr>
            </w:pPr>
          </w:p>
        </w:tc>
        <w:tc>
          <w:tcPr>
            <w:tcW w:w="7938" w:type="dxa"/>
          </w:tcPr>
          <w:p w14:paraId="3A9B1F37" w14:textId="77777777" w:rsidR="00E020FF" w:rsidRPr="00E020FF" w:rsidRDefault="00E020FF" w:rsidP="00E020FF">
            <w:r w:rsidRPr="00E020FF">
              <w:t>((systematic or evidence) adj3 (review* or overview*)).ti,ab.</w:t>
            </w:r>
          </w:p>
        </w:tc>
      </w:tr>
      <w:tr w:rsidR="00E020FF" w:rsidRPr="00E020FF" w14:paraId="3A9B1F3B" w14:textId="77777777" w:rsidTr="005D22DA">
        <w:tc>
          <w:tcPr>
            <w:tcW w:w="1024" w:type="dxa"/>
          </w:tcPr>
          <w:p w14:paraId="3A9B1F39" w14:textId="77777777" w:rsidR="00E020FF" w:rsidRPr="00E020FF" w:rsidRDefault="00E020FF" w:rsidP="00E020FF">
            <w:pPr>
              <w:numPr>
                <w:ilvl w:val="0"/>
                <w:numId w:val="43"/>
              </w:numPr>
            </w:pPr>
          </w:p>
        </w:tc>
        <w:tc>
          <w:tcPr>
            <w:tcW w:w="7938" w:type="dxa"/>
          </w:tcPr>
          <w:p w14:paraId="3A9B1F3A" w14:textId="77777777" w:rsidR="00E020FF" w:rsidRPr="00E020FF" w:rsidRDefault="00E020FF" w:rsidP="00E020FF">
            <w:r w:rsidRPr="00E020FF">
              <w:t>(reference list* or bibliograph* or hand search* or manual search* or relevant journals).ab.</w:t>
            </w:r>
          </w:p>
        </w:tc>
      </w:tr>
      <w:tr w:rsidR="00E020FF" w:rsidRPr="00E020FF" w14:paraId="3A9B1F3E" w14:textId="77777777" w:rsidTr="005D22DA">
        <w:tc>
          <w:tcPr>
            <w:tcW w:w="1024" w:type="dxa"/>
          </w:tcPr>
          <w:p w14:paraId="3A9B1F3C" w14:textId="77777777" w:rsidR="00E020FF" w:rsidRPr="00E020FF" w:rsidRDefault="00E020FF" w:rsidP="00E020FF">
            <w:pPr>
              <w:numPr>
                <w:ilvl w:val="0"/>
                <w:numId w:val="43"/>
              </w:numPr>
            </w:pPr>
          </w:p>
        </w:tc>
        <w:tc>
          <w:tcPr>
            <w:tcW w:w="7938" w:type="dxa"/>
          </w:tcPr>
          <w:p w14:paraId="3A9B1F3D" w14:textId="77777777" w:rsidR="00E020FF" w:rsidRPr="00E020FF" w:rsidRDefault="00E020FF" w:rsidP="00E020FF">
            <w:r w:rsidRPr="00E020FF">
              <w:t>(search strategy or search criteria or systematic search or study selection or data extraction).ab.</w:t>
            </w:r>
          </w:p>
        </w:tc>
      </w:tr>
      <w:tr w:rsidR="00E020FF" w:rsidRPr="00E020FF" w14:paraId="3A9B1F41" w14:textId="77777777" w:rsidTr="005D22DA">
        <w:tc>
          <w:tcPr>
            <w:tcW w:w="1024" w:type="dxa"/>
          </w:tcPr>
          <w:p w14:paraId="3A9B1F3F" w14:textId="77777777" w:rsidR="00E020FF" w:rsidRPr="00E020FF" w:rsidRDefault="00E020FF" w:rsidP="00E020FF">
            <w:pPr>
              <w:numPr>
                <w:ilvl w:val="0"/>
                <w:numId w:val="43"/>
              </w:numPr>
            </w:pPr>
          </w:p>
        </w:tc>
        <w:tc>
          <w:tcPr>
            <w:tcW w:w="7938" w:type="dxa"/>
          </w:tcPr>
          <w:p w14:paraId="3A9B1F40" w14:textId="77777777" w:rsidR="00E020FF" w:rsidRPr="00E020FF" w:rsidRDefault="00E020FF" w:rsidP="00E020FF">
            <w:r w:rsidRPr="00E020FF">
              <w:t>(search* adj4 literature).ab.</w:t>
            </w:r>
          </w:p>
        </w:tc>
      </w:tr>
      <w:tr w:rsidR="00E020FF" w:rsidRPr="00E020FF" w14:paraId="3A9B1F44" w14:textId="77777777" w:rsidTr="005D22DA">
        <w:tc>
          <w:tcPr>
            <w:tcW w:w="1024" w:type="dxa"/>
          </w:tcPr>
          <w:p w14:paraId="3A9B1F42" w14:textId="77777777" w:rsidR="00E020FF" w:rsidRPr="00E020FF" w:rsidRDefault="00E020FF" w:rsidP="00E020FF">
            <w:pPr>
              <w:numPr>
                <w:ilvl w:val="0"/>
                <w:numId w:val="43"/>
              </w:numPr>
            </w:pPr>
          </w:p>
        </w:tc>
        <w:tc>
          <w:tcPr>
            <w:tcW w:w="7938" w:type="dxa"/>
          </w:tcPr>
          <w:p w14:paraId="3A9B1F43" w14:textId="77777777" w:rsidR="00E020FF" w:rsidRPr="00E020FF" w:rsidRDefault="00E020FF" w:rsidP="00E020FF">
            <w:r w:rsidRPr="00E020FF">
              <w:t>(medline or pubmed or cochrane or embase or psychlit or psyclit or psychinfo or psycinfo or cinahl or science citation index or bids or cancerlit).ab.</w:t>
            </w:r>
          </w:p>
        </w:tc>
      </w:tr>
      <w:tr w:rsidR="00E020FF" w:rsidRPr="00E020FF" w14:paraId="3A9B1F47" w14:textId="77777777" w:rsidTr="005D22DA">
        <w:tc>
          <w:tcPr>
            <w:tcW w:w="1024" w:type="dxa"/>
          </w:tcPr>
          <w:p w14:paraId="3A9B1F45" w14:textId="77777777" w:rsidR="00E020FF" w:rsidRPr="00E020FF" w:rsidRDefault="00E020FF" w:rsidP="00E020FF">
            <w:pPr>
              <w:numPr>
                <w:ilvl w:val="0"/>
                <w:numId w:val="43"/>
              </w:numPr>
            </w:pPr>
          </w:p>
        </w:tc>
        <w:tc>
          <w:tcPr>
            <w:tcW w:w="7938" w:type="dxa"/>
          </w:tcPr>
          <w:p w14:paraId="3A9B1F46" w14:textId="77777777" w:rsidR="00E020FF" w:rsidRPr="00E020FF" w:rsidRDefault="00E020FF" w:rsidP="00E020FF">
            <w:r w:rsidRPr="00E020FF">
              <w:t>cochrane.jw.</w:t>
            </w:r>
          </w:p>
        </w:tc>
      </w:tr>
      <w:tr w:rsidR="00E020FF" w:rsidRPr="00E020FF" w14:paraId="3A9B1F4A" w14:textId="77777777" w:rsidTr="005D22DA">
        <w:tc>
          <w:tcPr>
            <w:tcW w:w="1024" w:type="dxa"/>
          </w:tcPr>
          <w:p w14:paraId="3A9B1F48" w14:textId="77777777" w:rsidR="00E020FF" w:rsidRPr="00E020FF" w:rsidRDefault="00E020FF" w:rsidP="00E020FF">
            <w:pPr>
              <w:numPr>
                <w:ilvl w:val="0"/>
                <w:numId w:val="43"/>
              </w:numPr>
            </w:pPr>
          </w:p>
        </w:tc>
        <w:tc>
          <w:tcPr>
            <w:tcW w:w="7938" w:type="dxa"/>
          </w:tcPr>
          <w:p w14:paraId="3A9B1F49" w14:textId="77777777" w:rsidR="00E020FF" w:rsidRPr="00E020FF" w:rsidRDefault="00E020FF" w:rsidP="00E020FF">
            <w:r w:rsidRPr="00E020FF">
              <w:t>((multiple treatment* or indirect or mixed) adj2 comparison*).ti,ab.</w:t>
            </w:r>
          </w:p>
        </w:tc>
      </w:tr>
      <w:tr w:rsidR="00E020FF" w:rsidRPr="00E020FF" w14:paraId="3A9B1F4D" w14:textId="77777777" w:rsidTr="005D22DA">
        <w:tc>
          <w:tcPr>
            <w:tcW w:w="1024" w:type="dxa"/>
          </w:tcPr>
          <w:p w14:paraId="3A9B1F4B" w14:textId="77777777" w:rsidR="00E020FF" w:rsidRPr="00E020FF" w:rsidRDefault="00E020FF" w:rsidP="00E020FF">
            <w:pPr>
              <w:numPr>
                <w:ilvl w:val="0"/>
                <w:numId w:val="43"/>
              </w:numPr>
            </w:pPr>
          </w:p>
        </w:tc>
        <w:tc>
          <w:tcPr>
            <w:tcW w:w="7938" w:type="dxa"/>
          </w:tcPr>
          <w:p w14:paraId="3A9B1F4C" w14:textId="77777777" w:rsidR="00E020FF" w:rsidRPr="00E020FF" w:rsidRDefault="00E020FF" w:rsidP="00E020FF">
            <w:r w:rsidRPr="00E020FF">
              <w:t>or/38-47</w:t>
            </w:r>
          </w:p>
        </w:tc>
      </w:tr>
      <w:tr w:rsidR="00E020FF" w:rsidRPr="00E020FF" w14:paraId="3A9B1F50" w14:textId="77777777" w:rsidTr="005D22DA">
        <w:tc>
          <w:tcPr>
            <w:tcW w:w="1024" w:type="dxa"/>
          </w:tcPr>
          <w:p w14:paraId="3A9B1F4E" w14:textId="77777777" w:rsidR="00E020FF" w:rsidRPr="00E020FF" w:rsidRDefault="00E020FF" w:rsidP="00E020FF">
            <w:pPr>
              <w:numPr>
                <w:ilvl w:val="0"/>
                <w:numId w:val="43"/>
              </w:numPr>
            </w:pPr>
          </w:p>
        </w:tc>
        <w:tc>
          <w:tcPr>
            <w:tcW w:w="7938" w:type="dxa"/>
          </w:tcPr>
          <w:p w14:paraId="3A9B1F4F" w14:textId="77777777" w:rsidR="00E020FF" w:rsidRPr="00E020FF" w:rsidRDefault="00E020FF" w:rsidP="00E020FF">
            <w:r w:rsidRPr="00E020FF">
              <w:t>27 and (37 or 48)</w:t>
            </w:r>
          </w:p>
        </w:tc>
      </w:tr>
      <w:tr w:rsidR="00E020FF" w:rsidRPr="00E020FF" w14:paraId="3A9B1F53" w14:textId="77777777" w:rsidTr="005D22DA">
        <w:tc>
          <w:tcPr>
            <w:tcW w:w="1024" w:type="dxa"/>
          </w:tcPr>
          <w:p w14:paraId="3A9B1F51" w14:textId="77777777" w:rsidR="00E020FF" w:rsidRPr="00E020FF" w:rsidRDefault="00E020FF" w:rsidP="00E020FF">
            <w:pPr>
              <w:numPr>
                <w:ilvl w:val="0"/>
                <w:numId w:val="43"/>
              </w:numPr>
            </w:pPr>
          </w:p>
        </w:tc>
        <w:tc>
          <w:tcPr>
            <w:tcW w:w="7938" w:type="dxa"/>
          </w:tcPr>
          <w:p w14:paraId="3A9B1F52" w14:textId="77777777" w:rsidR="00E020FF" w:rsidRPr="00E020FF" w:rsidRDefault="00E020FF" w:rsidP="00E020FF">
            <w:r w:rsidRPr="00E020FF">
              <w:t>*renal replacement therapy/</w:t>
            </w:r>
          </w:p>
        </w:tc>
      </w:tr>
      <w:tr w:rsidR="00E020FF" w:rsidRPr="00E020FF" w14:paraId="3A9B1F56" w14:textId="77777777" w:rsidTr="005D22DA">
        <w:tc>
          <w:tcPr>
            <w:tcW w:w="1024" w:type="dxa"/>
          </w:tcPr>
          <w:p w14:paraId="3A9B1F54" w14:textId="77777777" w:rsidR="00E020FF" w:rsidRPr="00E020FF" w:rsidRDefault="00E020FF" w:rsidP="00E020FF">
            <w:pPr>
              <w:numPr>
                <w:ilvl w:val="0"/>
                <w:numId w:val="43"/>
              </w:numPr>
            </w:pPr>
          </w:p>
        </w:tc>
        <w:tc>
          <w:tcPr>
            <w:tcW w:w="7938" w:type="dxa"/>
          </w:tcPr>
          <w:p w14:paraId="3A9B1F55" w14:textId="77777777" w:rsidR="00E020FF" w:rsidRPr="00E020FF" w:rsidRDefault="00E020FF" w:rsidP="00E020FF">
            <w:r w:rsidRPr="00E020FF">
              <w:t>((renal or kidney*) adj2 replace*).ti,ab.</w:t>
            </w:r>
          </w:p>
        </w:tc>
      </w:tr>
      <w:tr w:rsidR="00E020FF" w:rsidRPr="00E020FF" w14:paraId="3A9B1F59" w14:textId="77777777" w:rsidTr="005D22DA">
        <w:tc>
          <w:tcPr>
            <w:tcW w:w="1024" w:type="dxa"/>
          </w:tcPr>
          <w:p w14:paraId="3A9B1F57" w14:textId="77777777" w:rsidR="00E020FF" w:rsidRPr="00E020FF" w:rsidRDefault="00E020FF" w:rsidP="00E020FF">
            <w:pPr>
              <w:numPr>
                <w:ilvl w:val="0"/>
                <w:numId w:val="43"/>
              </w:numPr>
            </w:pPr>
          </w:p>
        </w:tc>
        <w:tc>
          <w:tcPr>
            <w:tcW w:w="7938" w:type="dxa"/>
          </w:tcPr>
          <w:p w14:paraId="3A9B1F58" w14:textId="77777777" w:rsidR="00E020FF" w:rsidRPr="00E020FF" w:rsidRDefault="00E020FF" w:rsidP="00E020FF">
            <w:r w:rsidRPr="00E020FF">
              <w:t>(hemodiafilt* or haemodiafilt* or haemofilt* or hemofilt*).ti,ab.</w:t>
            </w:r>
          </w:p>
        </w:tc>
      </w:tr>
      <w:tr w:rsidR="00E020FF" w:rsidRPr="00E020FF" w14:paraId="3A9B1F5C" w14:textId="77777777" w:rsidTr="005D22DA">
        <w:tc>
          <w:tcPr>
            <w:tcW w:w="1024" w:type="dxa"/>
          </w:tcPr>
          <w:p w14:paraId="3A9B1F5A" w14:textId="77777777" w:rsidR="00E020FF" w:rsidRPr="00E020FF" w:rsidRDefault="00E020FF" w:rsidP="00E020FF">
            <w:pPr>
              <w:numPr>
                <w:ilvl w:val="0"/>
                <w:numId w:val="43"/>
              </w:numPr>
            </w:pPr>
          </w:p>
        </w:tc>
        <w:tc>
          <w:tcPr>
            <w:tcW w:w="7938" w:type="dxa"/>
          </w:tcPr>
          <w:p w14:paraId="3A9B1F5B" w14:textId="77777777" w:rsidR="00E020FF" w:rsidRPr="00E020FF" w:rsidRDefault="00E020FF" w:rsidP="00E020FF">
            <w:r w:rsidRPr="00E020FF">
              <w:t>(hemodialys* or haemodialys*).ti,ab.</w:t>
            </w:r>
          </w:p>
        </w:tc>
      </w:tr>
      <w:tr w:rsidR="00E020FF" w:rsidRPr="00E020FF" w14:paraId="3A9B1F5F" w14:textId="77777777" w:rsidTr="005D22DA">
        <w:tc>
          <w:tcPr>
            <w:tcW w:w="1024" w:type="dxa"/>
          </w:tcPr>
          <w:p w14:paraId="3A9B1F5D" w14:textId="77777777" w:rsidR="00E020FF" w:rsidRPr="00E020FF" w:rsidRDefault="00E020FF" w:rsidP="00E020FF">
            <w:pPr>
              <w:numPr>
                <w:ilvl w:val="0"/>
                <w:numId w:val="43"/>
              </w:numPr>
            </w:pPr>
          </w:p>
        </w:tc>
        <w:tc>
          <w:tcPr>
            <w:tcW w:w="7938" w:type="dxa"/>
          </w:tcPr>
          <w:p w14:paraId="3A9B1F5E" w14:textId="77777777" w:rsidR="00E020FF" w:rsidRPr="00E020FF" w:rsidRDefault="00E020FF" w:rsidP="00E020FF">
            <w:r w:rsidRPr="00E020FF">
              <w:t>((kidney* or renal or pre-empt* or preempt*) adj3 (transplant* or graft*)).ti,ab.</w:t>
            </w:r>
          </w:p>
        </w:tc>
      </w:tr>
      <w:tr w:rsidR="00E020FF" w:rsidRPr="00E020FF" w14:paraId="3A9B1F62" w14:textId="77777777" w:rsidTr="005D22DA">
        <w:tc>
          <w:tcPr>
            <w:tcW w:w="1024" w:type="dxa"/>
          </w:tcPr>
          <w:p w14:paraId="3A9B1F60" w14:textId="77777777" w:rsidR="00E020FF" w:rsidRPr="00E020FF" w:rsidRDefault="00E020FF" w:rsidP="00E020FF">
            <w:pPr>
              <w:numPr>
                <w:ilvl w:val="0"/>
                <w:numId w:val="43"/>
              </w:numPr>
            </w:pPr>
          </w:p>
        </w:tc>
        <w:tc>
          <w:tcPr>
            <w:tcW w:w="7938" w:type="dxa"/>
          </w:tcPr>
          <w:p w14:paraId="3A9B1F61" w14:textId="77777777" w:rsidR="00E020FF" w:rsidRPr="00E020FF" w:rsidRDefault="00E020FF" w:rsidP="00E020FF">
            <w:r w:rsidRPr="00E020FF">
              <w:t>(capd or apd or ccpd or dialys*).ti,ab.</w:t>
            </w:r>
          </w:p>
        </w:tc>
      </w:tr>
      <w:tr w:rsidR="00E020FF" w:rsidRPr="00E020FF" w14:paraId="3A9B1F65" w14:textId="77777777" w:rsidTr="005D22DA">
        <w:tc>
          <w:tcPr>
            <w:tcW w:w="1024" w:type="dxa"/>
          </w:tcPr>
          <w:p w14:paraId="3A9B1F63" w14:textId="77777777" w:rsidR="00E020FF" w:rsidRPr="00E020FF" w:rsidRDefault="00E020FF" w:rsidP="00E020FF">
            <w:pPr>
              <w:numPr>
                <w:ilvl w:val="0"/>
                <w:numId w:val="43"/>
              </w:numPr>
            </w:pPr>
          </w:p>
        </w:tc>
        <w:tc>
          <w:tcPr>
            <w:tcW w:w="7938" w:type="dxa"/>
          </w:tcPr>
          <w:p w14:paraId="3A9B1F64" w14:textId="77777777" w:rsidR="00E020FF" w:rsidRPr="00E020FF" w:rsidRDefault="00E020FF" w:rsidP="00E020FF">
            <w:r w:rsidRPr="00E020FF">
              <w:t>or/50-55</w:t>
            </w:r>
          </w:p>
        </w:tc>
      </w:tr>
      <w:tr w:rsidR="00E020FF" w:rsidRPr="00E020FF" w14:paraId="3A9B1F68" w14:textId="77777777" w:rsidTr="005D22DA">
        <w:tc>
          <w:tcPr>
            <w:tcW w:w="1024" w:type="dxa"/>
          </w:tcPr>
          <w:p w14:paraId="3A9B1F66" w14:textId="77777777" w:rsidR="00E020FF" w:rsidRPr="00E020FF" w:rsidRDefault="00E020FF" w:rsidP="00E020FF">
            <w:pPr>
              <w:numPr>
                <w:ilvl w:val="0"/>
                <w:numId w:val="43"/>
              </w:numPr>
            </w:pPr>
          </w:p>
        </w:tc>
        <w:tc>
          <w:tcPr>
            <w:tcW w:w="7938" w:type="dxa"/>
          </w:tcPr>
          <w:p w14:paraId="3A9B1F67" w14:textId="77777777" w:rsidR="00E020FF" w:rsidRPr="00E020FF" w:rsidRDefault="00E020FF" w:rsidP="00E020FF">
            <w:r w:rsidRPr="00E020FF">
              <w:t>letter.pt. or letter/</w:t>
            </w:r>
          </w:p>
        </w:tc>
      </w:tr>
      <w:tr w:rsidR="00E020FF" w:rsidRPr="00E020FF" w14:paraId="3A9B1F6B" w14:textId="77777777" w:rsidTr="005D22DA">
        <w:tc>
          <w:tcPr>
            <w:tcW w:w="1024" w:type="dxa"/>
          </w:tcPr>
          <w:p w14:paraId="3A9B1F69" w14:textId="77777777" w:rsidR="00E020FF" w:rsidRPr="00E020FF" w:rsidRDefault="00E020FF" w:rsidP="00E020FF">
            <w:pPr>
              <w:numPr>
                <w:ilvl w:val="0"/>
                <w:numId w:val="43"/>
              </w:numPr>
            </w:pPr>
          </w:p>
        </w:tc>
        <w:tc>
          <w:tcPr>
            <w:tcW w:w="7938" w:type="dxa"/>
          </w:tcPr>
          <w:p w14:paraId="3A9B1F6A" w14:textId="77777777" w:rsidR="00E020FF" w:rsidRPr="00E020FF" w:rsidRDefault="00E020FF" w:rsidP="00E020FF">
            <w:r w:rsidRPr="00E020FF">
              <w:t>note.pt.</w:t>
            </w:r>
          </w:p>
        </w:tc>
      </w:tr>
      <w:tr w:rsidR="00E020FF" w:rsidRPr="00E020FF" w14:paraId="3A9B1F6E" w14:textId="77777777" w:rsidTr="005D22DA">
        <w:tc>
          <w:tcPr>
            <w:tcW w:w="1024" w:type="dxa"/>
          </w:tcPr>
          <w:p w14:paraId="3A9B1F6C" w14:textId="77777777" w:rsidR="00E020FF" w:rsidRPr="00E020FF" w:rsidRDefault="00E020FF" w:rsidP="00E020FF">
            <w:pPr>
              <w:numPr>
                <w:ilvl w:val="0"/>
                <w:numId w:val="43"/>
              </w:numPr>
            </w:pPr>
          </w:p>
        </w:tc>
        <w:tc>
          <w:tcPr>
            <w:tcW w:w="7938" w:type="dxa"/>
          </w:tcPr>
          <w:p w14:paraId="3A9B1F6D" w14:textId="77777777" w:rsidR="00E020FF" w:rsidRPr="00E020FF" w:rsidRDefault="00E020FF" w:rsidP="00E020FF">
            <w:r w:rsidRPr="00E020FF">
              <w:t>editorial.pt.</w:t>
            </w:r>
          </w:p>
        </w:tc>
      </w:tr>
      <w:tr w:rsidR="00E020FF" w:rsidRPr="00E020FF" w14:paraId="3A9B1F71" w14:textId="77777777" w:rsidTr="005D22DA">
        <w:tc>
          <w:tcPr>
            <w:tcW w:w="1024" w:type="dxa"/>
          </w:tcPr>
          <w:p w14:paraId="3A9B1F6F" w14:textId="77777777" w:rsidR="00E020FF" w:rsidRPr="00E020FF" w:rsidRDefault="00E020FF" w:rsidP="00E020FF">
            <w:pPr>
              <w:numPr>
                <w:ilvl w:val="0"/>
                <w:numId w:val="43"/>
              </w:numPr>
            </w:pPr>
          </w:p>
        </w:tc>
        <w:tc>
          <w:tcPr>
            <w:tcW w:w="7938" w:type="dxa"/>
          </w:tcPr>
          <w:p w14:paraId="3A9B1F70" w14:textId="77777777" w:rsidR="00E020FF" w:rsidRPr="00E020FF" w:rsidRDefault="00E020FF" w:rsidP="00E020FF">
            <w:r w:rsidRPr="00E020FF">
              <w:t>case report/ or case study/</w:t>
            </w:r>
          </w:p>
        </w:tc>
      </w:tr>
      <w:tr w:rsidR="00E020FF" w:rsidRPr="00E020FF" w14:paraId="3A9B1F74" w14:textId="77777777" w:rsidTr="005D22DA">
        <w:tc>
          <w:tcPr>
            <w:tcW w:w="1024" w:type="dxa"/>
          </w:tcPr>
          <w:p w14:paraId="3A9B1F72" w14:textId="77777777" w:rsidR="00E020FF" w:rsidRPr="00E020FF" w:rsidRDefault="00E020FF" w:rsidP="00E020FF">
            <w:pPr>
              <w:numPr>
                <w:ilvl w:val="0"/>
                <w:numId w:val="43"/>
              </w:numPr>
            </w:pPr>
          </w:p>
        </w:tc>
        <w:tc>
          <w:tcPr>
            <w:tcW w:w="7938" w:type="dxa"/>
          </w:tcPr>
          <w:p w14:paraId="3A9B1F73" w14:textId="77777777" w:rsidR="00E020FF" w:rsidRPr="00E020FF" w:rsidRDefault="00E020FF" w:rsidP="00E020FF">
            <w:r w:rsidRPr="00E020FF">
              <w:t>(</w:t>
            </w:r>
            <w:proofErr w:type="gramStart"/>
            <w:r w:rsidRPr="00E020FF">
              <w:t>letter</w:t>
            </w:r>
            <w:proofErr w:type="gramEnd"/>
            <w:r w:rsidRPr="00E020FF">
              <w:t xml:space="preserve"> or comment*).ti.</w:t>
            </w:r>
          </w:p>
        </w:tc>
      </w:tr>
      <w:tr w:rsidR="00E020FF" w:rsidRPr="00E020FF" w14:paraId="3A9B1F77" w14:textId="77777777" w:rsidTr="005D22DA">
        <w:tc>
          <w:tcPr>
            <w:tcW w:w="1024" w:type="dxa"/>
          </w:tcPr>
          <w:p w14:paraId="3A9B1F75" w14:textId="77777777" w:rsidR="00E020FF" w:rsidRPr="00E020FF" w:rsidRDefault="00E020FF" w:rsidP="00E020FF">
            <w:pPr>
              <w:numPr>
                <w:ilvl w:val="0"/>
                <w:numId w:val="43"/>
              </w:numPr>
            </w:pPr>
          </w:p>
        </w:tc>
        <w:tc>
          <w:tcPr>
            <w:tcW w:w="7938" w:type="dxa"/>
          </w:tcPr>
          <w:p w14:paraId="3A9B1F76" w14:textId="77777777" w:rsidR="00E020FF" w:rsidRPr="00E020FF" w:rsidRDefault="00E020FF" w:rsidP="00E020FF">
            <w:r w:rsidRPr="00E020FF">
              <w:t>or/57-61</w:t>
            </w:r>
          </w:p>
        </w:tc>
      </w:tr>
      <w:tr w:rsidR="00E020FF" w:rsidRPr="00E020FF" w14:paraId="3A9B1F7A" w14:textId="77777777" w:rsidTr="005D22DA">
        <w:tc>
          <w:tcPr>
            <w:tcW w:w="1024" w:type="dxa"/>
          </w:tcPr>
          <w:p w14:paraId="3A9B1F78" w14:textId="77777777" w:rsidR="00E020FF" w:rsidRPr="00E020FF" w:rsidRDefault="00E020FF" w:rsidP="00E020FF">
            <w:pPr>
              <w:numPr>
                <w:ilvl w:val="0"/>
                <w:numId w:val="43"/>
              </w:numPr>
            </w:pPr>
          </w:p>
        </w:tc>
        <w:tc>
          <w:tcPr>
            <w:tcW w:w="7938" w:type="dxa"/>
          </w:tcPr>
          <w:p w14:paraId="3A9B1F79" w14:textId="77777777" w:rsidR="00E020FF" w:rsidRPr="00E020FF" w:rsidRDefault="00E020FF" w:rsidP="00E020FF">
            <w:r w:rsidRPr="00E020FF">
              <w:t>randomized controlled trial/ or random*.ti,ab.</w:t>
            </w:r>
          </w:p>
        </w:tc>
      </w:tr>
      <w:tr w:rsidR="00E020FF" w:rsidRPr="00E020FF" w14:paraId="3A9B1F7D" w14:textId="77777777" w:rsidTr="005D22DA">
        <w:tc>
          <w:tcPr>
            <w:tcW w:w="1024" w:type="dxa"/>
          </w:tcPr>
          <w:p w14:paraId="3A9B1F7B" w14:textId="77777777" w:rsidR="00E020FF" w:rsidRPr="00E020FF" w:rsidRDefault="00E020FF" w:rsidP="00E020FF">
            <w:pPr>
              <w:numPr>
                <w:ilvl w:val="0"/>
                <w:numId w:val="43"/>
              </w:numPr>
            </w:pPr>
          </w:p>
        </w:tc>
        <w:tc>
          <w:tcPr>
            <w:tcW w:w="7938" w:type="dxa"/>
          </w:tcPr>
          <w:p w14:paraId="3A9B1F7C" w14:textId="77777777" w:rsidR="00E020FF" w:rsidRPr="00E020FF" w:rsidRDefault="00E020FF" w:rsidP="00E020FF">
            <w:r w:rsidRPr="00E020FF">
              <w:t>62 not 63</w:t>
            </w:r>
          </w:p>
        </w:tc>
      </w:tr>
      <w:tr w:rsidR="00E020FF" w:rsidRPr="00E020FF" w14:paraId="3A9B1F80" w14:textId="77777777" w:rsidTr="005D22DA">
        <w:tc>
          <w:tcPr>
            <w:tcW w:w="1024" w:type="dxa"/>
          </w:tcPr>
          <w:p w14:paraId="3A9B1F7E" w14:textId="77777777" w:rsidR="00E020FF" w:rsidRPr="00E020FF" w:rsidRDefault="00E020FF" w:rsidP="00E020FF">
            <w:pPr>
              <w:numPr>
                <w:ilvl w:val="0"/>
                <w:numId w:val="43"/>
              </w:numPr>
            </w:pPr>
          </w:p>
        </w:tc>
        <w:tc>
          <w:tcPr>
            <w:tcW w:w="7938" w:type="dxa"/>
          </w:tcPr>
          <w:p w14:paraId="3A9B1F7F" w14:textId="77777777" w:rsidR="00E020FF" w:rsidRPr="00E020FF" w:rsidRDefault="00E020FF" w:rsidP="00E020FF">
            <w:r w:rsidRPr="00E020FF">
              <w:t>animal/ not human/</w:t>
            </w:r>
          </w:p>
        </w:tc>
      </w:tr>
      <w:tr w:rsidR="00E020FF" w:rsidRPr="00E020FF" w14:paraId="3A9B1F83" w14:textId="77777777" w:rsidTr="005D22DA">
        <w:tc>
          <w:tcPr>
            <w:tcW w:w="1024" w:type="dxa"/>
          </w:tcPr>
          <w:p w14:paraId="3A9B1F81" w14:textId="77777777" w:rsidR="00E020FF" w:rsidRPr="00E020FF" w:rsidRDefault="00E020FF" w:rsidP="00E020FF">
            <w:pPr>
              <w:numPr>
                <w:ilvl w:val="0"/>
                <w:numId w:val="43"/>
              </w:numPr>
            </w:pPr>
          </w:p>
        </w:tc>
        <w:tc>
          <w:tcPr>
            <w:tcW w:w="7938" w:type="dxa"/>
          </w:tcPr>
          <w:p w14:paraId="3A9B1F82" w14:textId="77777777" w:rsidR="00E020FF" w:rsidRPr="00E020FF" w:rsidRDefault="00E020FF" w:rsidP="00E020FF">
            <w:r w:rsidRPr="00E020FF">
              <w:t>nonhuman/</w:t>
            </w:r>
          </w:p>
        </w:tc>
      </w:tr>
      <w:tr w:rsidR="00E020FF" w:rsidRPr="00E020FF" w14:paraId="3A9B1F86" w14:textId="77777777" w:rsidTr="005D22DA">
        <w:tc>
          <w:tcPr>
            <w:tcW w:w="1024" w:type="dxa"/>
          </w:tcPr>
          <w:p w14:paraId="3A9B1F84" w14:textId="77777777" w:rsidR="00E020FF" w:rsidRPr="00E020FF" w:rsidRDefault="00E020FF" w:rsidP="00E020FF">
            <w:pPr>
              <w:numPr>
                <w:ilvl w:val="0"/>
                <w:numId w:val="43"/>
              </w:numPr>
            </w:pPr>
          </w:p>
        </w:tc>
        <w:tc>
          <w:tcPr>
            <w:tcW w:w="7938" w:type="dxa"/>
          </w:tcPr>
          <w:p w14:paraId="3A9B1F85" w14:textId="77777777" w:rsidR="00E020FF" w:rsidRPr="00E020FF" w:rsidRDefault="00E020FF" w:rsidP="00E020FF">
            <w:r w:rsidRPr="00E020FF">
              <w:t>exp Animal Experiment/</w:t>
            </w:r>
          </w:p>
        </w:tc>
      </w:tr>
      <w:tr w:rsidR="00E020FF" w:rsidRPr="00E020FF" w14:paraId="3A9B1F89" w14:textId="77777777" w:rsidTr="005D22DA">
        <w:tc>
          <w:tcPr>
            <w:tcW w:w="1024" w:type="dxa"/>
          </w:tcPr>
          <w:p w14:paraId="3A9B1F87" w14:textId="77777777" w:rsidR="00E020FF" w:rsidRPr="00E020FF" w:rsidRDefault="00E020FF" w:rsidP="00E020FF">
            <w:pPr>
              <w:numPr>
                <w:ilvl w:val="0"/>
                <w:numId w:val="43"/>
              </w:numPr>
            </w:pPr>
          </w:p>
        </w:tc>
        <w:tc>
          <w:tcPr>
            <w:tcW w:w="7938" w:type="dxa"/>
          </w:tcPr>
          <w:p w14:paraId="3A9B1F88" w14:textId="77777777" w:rsidR="00E020FF" w:rsidRPr="00E020FF" w:rsidRDefault="00E020FF" w:rsidP="00E020FF">
            <w:r w:rsidRPr="00E020FF">
              <w:t>exp Experimental Animal/</w:t>
            </w:r>
          </w:p>
        </w:tc>
      </w:tr>
      <w:tr w:rsidR="00E020FF" w:rsidRPr="00E020FF" w14:paraId="3A9B1F8C" w14:textId="77777777" w:rsidTr="005D22DA">
        <w:tc>
          <w:tcPr>
            <w:tcW w:w="1024" w:type="dxa"/>
          </w:tcPr>
          <w:p w14:paraId="3A9B1F8A" w14:textId="77777777" w:rsidR="00E020FF" w:rsidRPr="00E020FF" w:rsidRDefault="00E020FF" w:rsidP="00E020FF">
            <w:pPr>
              <w:numPr>
                <w:ilvl w:val="0"/>
                <w:numId w:val="43"/>
              </w:numPr>
            </w:pPr>
          </w:p>
        </w:tc>
        <w:tc>
          <w:tcPr>
            <w:tcW w:w="7938" w:type="dxa"/>
          </w:tcPr>
          <w:p w14:paraId="3A9B1F8B" w14:textId="77777777" w:rsidR="00E020FF" w:rsidRPr="00E020FF" w:rsidRDefault="00E020FF" w:rsidP="00E020FF">
            <w:r w:rsidRPr="00E020FF">
              <w:t>animal model/</w:t>
            </w:r>
          </w:p>
        </w:tc>
      </w:tr>
      <w:tr w:rsidR="00E020FF" w:rsidRPr="00E020FF" w14:paraId="3A9B1F8F" w14:textId="77777777" w:rsidTr="005D22DA">
        <w:tc>
          <w:tcPr>
            <w:tcW w:w="1024" w:type="dxa"/>
          </w:tcPr>
          <w:p w14:paraId="3A9B1F8D" w14:textId="77777777" w:rsidR="00E020FF" w:rsidRPr="00E020FF" w:rsidRDefault="00E020FF" w:rsidP="00E020FF">
            <w:pPr>
              <w:numPr>
                <w:ilvl w:val="0"/>
                <w:numId w:val="43"/>
              </w:numPr>
            </w:pPr>
          </w:p>
        </w:tc>
        <w:tc>
          <w:tcPr>
            <w:tcW w:w="7938" w:type="dxa"/>
          </w:tcPr>
          <w:p w14:paraId="3A9B1F8E" w14:textId="77777777" w:rsidR="00E020FF" w:rsidRPr="00E020FF" w:rsidRDefault="00E020FF" w:rsidP="00E020FF">
            <w:r w:rsidRPr="00E020FF">
              <w:t>exp Rodent/</w:t>
            </w:r>
          </w:p>
        </w:tc>
      </w:tr>
      <w:tr w:rsidR="00E020FF" w:rsidRPr="00E020FF" w14:paraId="3A9B1F92" w14:textId="77777777" w:rsidTr="005D22DA">
        <w:tc>
          <w:tcPr>
            <w:tcW w:w="1024" w:type="dxa"/>
          </w:tcPr>
          <w:p w14:paraId="3A9B1F90" w14:textId="77777777" w:rsidR="00E020FF" w:rsidRPr="00E020FF" w:rsidRDefault="00E020FF" w:rsidP="00E020FF">
            <w:pPr>
              <w:numPr>
                <w:ilvl w:val="0"/>
                <w:numId w:val="43"/>
              </w:numPr>
            </w:pPr>
          </w:p>
        </w:tc>
        <w:tc>
          <w:tcPr>
            <w:tcW w:w="7938" w:type="dxa"/>
          </w:tcPr>
          <w:p w14:paraId="3A9B1F91" w14:textId="77777777" w:rsidR="00E020FF" w:rsidRPr="00E020FF" w:rsidRDefault="00E020FF" w:rsidP="00E020FF">
            <w:r w:rsidRPr="00E020FF">
              <w:t>(</w:t>
            </w:r>
            <w:proofErr w:type="gramStart"/>
            <w:r w:rsidRPr="00E020FF">
              <w:t>rat</w:t>
            </w:r>
            <w:proofErr w:type="gramEnd"/>
            <w:r w:rsidRPr="00E020FF">
              <w:t xml:space="preserve"> or rats or mouse or mice).ti.</w:t>
            </w:r>
          </w:p>
        </w:tc>
      </w:tr>
      <w:tr w:rsidR="00E020FF" w:rsidRPr="00E020FF" w14:paraId="3A9B1F95" w14:textId="77777777" w:rsidTr="005D22DA">
        <w:tc>
          <w:tcPr>
            <w:tcW w:w="1024" w:type="dxa"/>
          </w:tcPr>
          <w:p w14:paraId="3A9B1F93" w14:textId="77777777" w:rsidR="00E020FF" w:rsidRPr="00E020FF" w:rsidRDefault="00E020FF" w:rsidP="00E020FF">
            <w:pPr>
              <w:numPr>
                <w:ilvl w:val="0"/>
                <w:numId w:val="43"/>
              </w:numPr>
            </w:pPr>
          </w:p>
        </w:tc>
        <w:tc>
          <w:tcPr>
            <w:tcW w:w="7938" w:type="dxa"/>
          </w:tcPr>
          <w:p w14:paraId="3A9B1F94" w14:textId="77777777" w:rsidR="00E020FF" w:rsidRPr="00E020FF" w:rsidRDefault="00E020FF" w:rsidP="00E020FF">
            <w:r w:rsidRPr="00E020FF">
              <w:t>or/64-71</w:t>
            </w:r>
          </w:p>
        </w:tc>
      </w:tr>
      <w:tr w:rsidR="00E020FF" w:rsidRPr="00E020FF" w14:paraId="3A9B1F98" w14:textId="77777777" w:rsidTr="005D22DA">
        <w:tc>
          <w:tcPr>
            <w:tcW w:w="1024" w:type="dxa"/>
          </w:tcPr>
          <w:p w14:paraId="3A9B1F96" w14:textId="77777777" w:rsidR="00E020FF" w:rsidRPr="00E020FF" w:rsidRDefault="00E020FF" w:rsidP="00E020FF">
            <w:pPr>
              <w:numPr>
                <w:ilvl w:val="0"/>
                <w:numId w:val="43"/>
              </w:numPr>
            </w:pPr>
          </w:p>
        </w:tc>
        <w:tc>
          <w:tcPr>
            <w:tcW w:w="7938" w:type="dxa"/>
          </w:tcPr>
          <w:p w14:paraId="3A9B1F97" w14:textId="77777777" w:rsidR="00E020FF" w:rsidRPr="00E020FF" w:rsidRDefault="00E020FF" w:rsidP="00E020FF">
            <w:r w:rsidRPr="00E020FF">
              <w:t>56 not 72</w:t>
            </w:r>
          </w:p>
        </w:tc>
      </w:tr>
      <w:tr w:rsidR="00E020FF" w:rsidRPr="00E020FF" w14:paraId="3A9B1F9B" w14:textId="77777777" w:rsidTr="005D22DA">
        <w:tc>
          <w:tcPr>
            <w:tcW w:w="1024" w:type="dxa"/>
          </w:tcPr>
          <w:p w14:paraId="3A9B1F99" w14:textId="77777777" w:rsidR="00E020FF" w:rsidRPr="00E020FF" w:rsidRDefault="00E020FF" w:rsidP="00E020FF">
            <w:pPr>
              <w:numPr>
                <w:ilvl w:val="0"/>
                <w:numId w:val="43"/>
              </w:numPr>
            </w:pPr>
          </w:p>
        </w:tc>
        <w:tc>
          <w:tcPr>
            <w:tcW w:w="7938" w:type="dxa"/>
          </w:tcPr>
          <w:p w14:paraId="3A9B1F9A" w14:textId="77777777" w:rsidR="00E020FF" w:rsidRPr="00E020FF" w:rsidRDefault="00E020FF" w:rsidP="00E020FF">
            <w:r w:rsidRPr="00E020FF">
              <w:t>limit 73 to English language</w:t>
            </w:r>
          </w:p>
        </w:tc>
      </w:tr>
      <w:tr w:rsidR="00E020FF" w:rsidRPr="00E020FF" w14:paraId="3A9B1F9E" w14:textId="77777777" w:rsidTr="005D22DA">
        <w:tc>
          <w:tcPr>
            <w:tcW w:w="1024" w:type="dxa"/>
          </w:tcPr>
          <w:p w14:paraId="3A9B1F9C" w14:textId="77777777" w:rsidR="00E020FF" w:rsidRPr="00E020FF" w:rsidRDefault="00E020FF" w:rsidP="00E020FF">
            <w:pPr>
              <w:numPr>
                <w:ilvl w:val="0"/>
                <w:numId w:val="43"/>
              </w:numPr>
            </w:pPr>
          </w:p>
        </w:tc>
        <w:tc>
          <w:tcPr>
            <w:tcW w:w="7938" w:type="dxa"/>
          </w:tcPr>
          <w:p w14:paraId="3A9B1F9D" w14:textId="77777777" w:rsidR="00E020FF" w:rsidRPr="00E020FF" w:rsidRDefault="00E020FF" w:rsidP="00E020FF">
            <w:r w:rsidRPr="00E020FF">
              <w:t>(mycophenolic acid or azathioprine or sirolimus or everolimus or tacrolimus or cyclosporin* or steroid or calcineurin inhibitor or anaemi* or anemi* or vitamin d or immunosuppres*).ti.</w:t>
            </w:r>
            <w:r w:rsidRPr="00E020FF">
              <w:rPr>
                <w:vertAlign w:val="superscript"/>
              </w:rPr>
              <w:t>1</w:t>
            </w:r>
          </w:p>
        </w:tc>
      </w:tr>
      <w:tr w:rsidR="00E020FF" w:rsidRPr="00E020FF" w14:paraId="3A9B1FA1" w14:textId="77777777" w:rsidTr="005D22DA">
        <w:tc>
          <w:tcPr>
            <w:tcW w:w="1024" w:type="dxa"/>
          </w:tcPr>
          <w:p w14:paraId="3A9B1F9F" w14:textId="77777777" w:rsidR="00E020FF" w:rsidRPr="00E020FF" w:rsidRDefault="00E020FF" w:rsidP="00E020FF">
            <w:pPr>
              <w:numPr>
                <w:ilvl w:val="0"/>
                <w:numId w:val="43"/>
              </w:numPr>
            </w:pPr>
          </w:p>
        </w:tc>
        <w:tc>
          <w:tcPr>
            <w:tcW w:w="7938" w:type="dxa"/>
          </w:tcPr>
          <w:p w14:paraId="3A9B1FA0" w14:textId="77777777" w:rsidR="00E020FF" w:rsidRPr="00E020FF" w:rsidRDefault="00E020FF" w:rsidP="00E020FF">
            <w:r w:rsidRPr="00E020FF">
              <w:t>74 not 75</w:t>
            </w:r>
          </w:p>
        </w:tc>
      </w:tr>
      <w:tr w:rsidR="00E020FF" w:rsidRPr="00E020FF" w14:paraId="3A9B1FA4" w14:textId="77777777" w:rsidTr="005D22DA">
        <w:tc>
          <w:tcPr>
            <w:tcW w:w="1024" w:type="dxa"/>
          </w:tcPr>
          <w:p w14:paraId="3A9B1FA2" w14:textId="77777777" w:rsidR="00E020FF" w:rsidRPr="00E020FF" w:rsidRDefault="00E020FF" w:rsidP="00E020FF">
            <w:pPr>
              <w:numPr>
                <w:ilvl w:val="0"/>
                <w:numId w:val="43"/>
              </w:numPr>
            </w:pPr>
          </w:p>
        </w:tc>
        <w:tc>
          <w:tcPr>
            <w:tcW w:w="7938" w:type="dxa"/>
          </w:tcPr>
          <w:p w14:paraId="3A9B1FA3" w14:textId="77777777" w:rsidR="00E020FF" w:rsidRPr="00E020FF" w:rsidRDefault="00E020FF" w:rsidP="00E020FF">
            <w:r w:rsidRPr="00E020FF">
              <w:t>Clinical study/</w:t>
            </w:r>
          </w:p>
        </w:tc>
      </w:tr>
      <w:tr w:rsidR="00E020FF" w:rsidRPr="00E020FF" w14:paraId="3A9B1FA7" w14:textId="77777777" w:rsidTr="005D22DA">
        <w:tc>
          <w:tcPr>
            <w:tcW w:w="1024" w:type="dxa"/>
          </w:tcPr>
          <w:p w14:paraId="3A9B1FA5" w14:textId="77777777" w:rsidR="00E020FF" w:rsidRPr="00E020FF" w:rsidRDefault="00E020FF" w:rsidP="00E020FF">
            <w:pPr>
              <w:numPr>
                <w:ilvl w:val="0"/>
                <w:numId w:val="43"/>
              </w:numPr>
            </w:pPr>
          </w:p>
        </w:tc>
        <w:tc>
          <w:tcPr>
            <w:tcW w:w="7938" w:type="dxa"/>
          </w:tcPr>
          <w:p w14:paraId="3A9B1FA6" w14:textId="77777777" w:rsidR="00E020FF" w:rsidRPr="00E020FF" w:rsidRDefault="00E020FF" w:rsidP="00E020FF">
            <w:r w:rsidRPr="00E020FF">
              <w:t>Observational study/</w:t>
            </w:r>
          </w:p>
        </w:tc>
      </w:tr>
      <w:tr w:rsidR="00E020FF" w:rsidRPr="00E020FF" w14:paraId="3A9B1FAA" w14:textId="77777777" w:rsidTr="005D22DA">
        <w:tc>
          <w:tcPr>
            <w:tcW w:w="1024" w:type="dxa"/>
          </w:tcPr>
          <w:p w14:paraId="3A9B1FA8" w14:textId="77777777" w:rsidR="00E020FF" w:rsidRPr="00E020FF" w:rsidRDefault="00E020FF" w:rsidP="00E020FF">
            <w:pPr>
              <w:numPr>
                <w:ilvl w:val="0"/>
                <w:numId w:val="43"/>
              </w:numPr>
            </w:pPr>
          </w:p>
        </w:tc>
        <w:tc>
          <w:tcPr>
            <w:tcW w:w="7938" w:type="dxa"/>
          </w:tcPr>
          <w:p w14:paraId="3A9B1FA9" w14:textId="77777777" w:rsidR="00E020FF" w:rsidRPr="00E020FF" w:rsidRDefault="00E020FF" w:rsidP="00E020FF">
            <w:r w:rsidRPr="00E020FF">
              <w:t>family study/</w:t>
            </w:r>
          </w:p>
        </w:tc>
      </w:tr>
      <w:tr w:rsidR="00E020FF" w:rsidRPr="00E020FF" w14:paraId="3A9B1FAD" w14:textId="77777777" w:rsidTr="005D22DA">
        <w:tc>
          <w:tcPr>
            <w:tcW w:w="1024" w:type="dxa"/>
          </w:tcPr>
          <w:p w14:paraId="3A9B1FAB" w14:textId="77777777" w:rsidR="00E020FF" w:rsidRPr="00E020FF" w:rsidRDefault="00E020FF" w:rsidP="00E020FF">
            <w:pPr>
              <w:numPr>
                <w:ilvl w:val="0"/>
                <w:numId w:val="43"/>
              </w:numPr>
            </w:pPr>
          </w:p>
        </w:tc>
        <w:tc>
          <w:tcPr>
            <w:tcW w:w="7938" w:type="dxa"/>
          </w:tcPr>
          <w:p w14:paraId="3A9B1FAC" w14:textId="77777777" w:rsidR="00E020FF" w:rsidRPr="00E020FF" w:rsidRDefault="00E020FF" w:rsidP="00E020FF">
            <w:r w:rsidRPr="00E020FF">
              <w:t>longitudinal study/</w:t>
            </w:r>
          </w:p>
        </w:tc>
      </w:tr>
      <w:tr w:rsidR="00E020FF" w:rsidRPr="00E020FF" w14:paraId="3A9B1FB0" w14:textId="77777777" w:rsidTr="005D22DA">
        <w:tc>
          <w:tcPr>
            <w:tcW w:w="1024" w:type="dxa"/>
          </w:tcPr>
          <w:p w14:paraId="3A9B1FAE" w14:textId="77777777" w:rsidR="00E020FF" w:rsidRPr="00E020FF" w:rsidRDefault="00E020FF" w:rsidP="00E020FF">
            <w:pPr>
              <w:numPr>
                <w:ilvl w:val="0"/>
                <w:numId w:val="43"/>
              </w:numPr>
            </w:pPr>
          </w:p>
        </w:tc>
        <w:tc>
          <w:tcPr>
            <w:tcW w:w="7938" w:type="dxa"/>
          </w:tcPr>
          <w:p w14:paraId="3A9B1FAF" w14:textId="77777777" w:rsidR="00E020FF" w:rsidRPr="00E020FF" w:rsidRDefault="00E020FF" w:rsidP="00E020FF">
            <w:r w:rsidRPr="00E020FF">
              <w:t>retrospective study/</w:t>
            </w:r>
          </w:p>
        </w:tc>
      </w:tr>
      <w:tr w:rsidR="00E020FF" w:rsidRPr="00E020FF" w14:paraId="3A9B1FB3" w14:textId="77777777" w:rsidTr="005D22DA">
        <w:tc>
          <w:tcPr>
            <w:tcW w:w="1024" w:type="dxa"/>
          </w:tcPr>
          <w:p w14:paraId="3A9B1FB1" w14:textId="77777777" w:rsidR="00E020FF" w:rsidRPr="00E020FF" w:rsidRDefault="00E020FF" w:rsidP="00E020FF">
            <w:pPr>
              <w:numPr>
                <w:ilvl w:val="0"/>
                <w:numId w:val="43"/>
              </w:numPr>
            </w:pPr>
          </w:p>
        </w:tc>
        <w:tc>
          <w:tcPr>
            <w:tcW w:w="7938" w:type="dxa"/>
          </w:tcPr>
          <w:p w14:paraId="3A9B1FB2" w14:textId="77777777" w:rsidR="00E020FF" w:rsidRPr="00E020FF" w:rsidRDefault="00E020FF" w:rsidP="00E020FF">
            <w:r w:rsidRPr="00E020FF">
              <w:t>prospective study/</w:t>
            </w:r>
          </w:p>
        </w:tc>
      </w:tr>
      <w:tr w:rsidR="00E020FF" w:rsidRPr="00E020FF" w14:paraId="3A9B1FB6" w14:textId="77777777" w:rsidTr="005D22DA">
        <w:tc>
          <w:tcPr>
            <w:tcW w:w="1024" w:type="dxa"/>
          </w:tcPr>
          <w:p w14:paraId="3A9B1FB4" w14:textId="77777777" w:rsidR="00E020FF" w:rsidRPr="00E020FF" w:rsidRDefault="00E020FF" w:rsidP="00E020FF">
            <w:pPr>
              <w:numPr>
                <w:ilvl w:val="0"/>
                <w:numId w:val="43"/>
              </w:numPr>
            </w:pPr>
          </w:p>
        </w:tc>
        <w:tc>
          <w:tcPr>
            <w:tcW w:w="7938" w:type="dxa"/>
          </w:tcPr>
          <w:p w14:paraId="3A9B1FB5" w14:textId="77777777" w:rsidR="00E020FF" w:rsidRPr="00E020FF" w:rsidRDefault="00E020FF" w:rsidP="00E020FF">
            <w:r w:rsidRPr="00E020FF">
              <w:t>cohort analysis/</w:t>
            </w:r>
          </w:p>
        </w:tc>
      </w:tr>
      <w:tr w:rsidR="00E020FF" w:rsidRPr="00E020FF" w14:paraId="3A9B1FB9" w14:textId="77777777" w:rsidTr="005D22DA">
        <w:tc>
          <w:tcPr>
            <w:tcW w:w="1024" w:type="dxa"/>
          </w:tcPr>
          <w:p w14:paraId="3A9B1FB7" w14:textId="77777777" w:rsidR="00E020FF" w:rsidRPr="00E020FF" w:rsidRDefault="00E020FF" w:rsidP="00E020FF">
            <w:pPr>
              <w:numPr>
                <w:ilvl w:val="0"/>
                <w:numId w:val="43"/>
              </w:numPr>
            </w:pPr>
          </w:p>
        </w:tc>
        <w:tc>
          <w:tcPr>
            <w:tcW w:w="7938" w:type="dxa"/>
          </w:tcPr>
          <w:p w14:paraId="3A9B1FB8" w14:textId="77777777" w:rsidR="00E020FF" w:rsidRPr="00E020FF" w:rsidRDefault="00E020FF" w:rsidP="00E020FF">
            <w:r w:rsidRPr="00E020FF">
              <w:t>follow-up/</w:t>
            </w:r>
          </w:p>
        </w:tc>
      </w:tr>
      <w:tr w:rsidR="00E020FF" w:rsidRPr="00E020FF" w14:paraId="3A9B1FBC" w14:textId="77777777" w:rsidTr="005D22DA">
        <w:tc>
          <w:tcPr>
            <w:tcW w:w="1024" w:type="dxa"/>
          </w:tcPr>
          <w:p w14:paraId="3A9B1FBA" w14:textId="77777777" w:rsidR="00E020FF" w:rsidRPr="00E020FF" w:rsidRDefault="00E020FF" w:rsidP="00E020FF">
            <w:pPr>
              <w:numPr>
                <w:ilvl w:val="0"/>
                <w:numId w:val="43"/>
              </w:numPr>
            </w:pPr>
          </w:p>
        </w:tc>
        <w:tc>
          <w:tcPr>
            <w:tcW w:w="7938" w:type="dxa"/>
          </w:tcPr>
          <w:p w14:paraId="3A9B1FBB" w14:textId="77777777" w:rsidR="00E020FF" w:rsidRPr="00E020FF" w:rsidRDefault="00E020FF" w:rsidP="00E020FF">
            <w:r w:rsidRPr="00E020FF">
              <w:t>cohort*.ti,ab.</w:t>
            </w:r>
          </w:p>
        </w:tc>
      </w:tr>
      <w:tr w:rsidR="00E020FF" w:rsidRPr="00E020FF" w14:paraId="3A9B1FBF" w14:textId="77777777" w:rsidTr="005D22DA">
        <w:tc>
          <w:tcPr>
            <w:tcW w:w="1024" w:type="dxa"/>
          </w:tcPr>
          <w:p w14:paraId="3A9B1FBD" w14:textId="77777777" w:rsidR="00E020FF" w:rsidRPr="00E020FF" w:rsidRDefault="00E020FF" w:rsidP="00E020FF">
            <w:pPr>
              <w:numPr>
                <w:ilvl w:val="0"/>
                <w:numId w:val="43"/>
              </w:numPr>
            </w:pPr>
          </w:p>
        </w:tc>
        <w:tc>
          <w:tcPr>
            <w:tcW w:w="7938" w:type="dxa"/>
          </w:tcPr>
          <w:p w14:paraId="3A9B1FBE" w14:textId="77777777" w:rsidR="00E020FF" w:rsidRPr="00E020FF" w:rsidRDefault="00E020FF" w:rsidP="00E020FF">
            <w:r w:rsidRPr="00E020FF">
              <w:t>84 and 85</w:t>
            </w:r>
          </w:p>
        </w:tc>
      </w:tr>
      <w:tr w:rsidR="00E020FF" w:rsidRPr="00E020FF" w14:paraId="3A9B1FC2" w14:textId="77777777" w:rsidTr="005D22DA">
        <w:tc>
          <w:tcPr>
            <w:tcW w:w="1024" w:type="dxa"/>
          </w:tcPr>
          <w:p w14:paraId="3A9B1FC0" w14:textId="77777777" w:rsidR="00E020FF" w:rsidRPr="00E020FF" w:rsidRDefault="00E020FF" w:rsidP="00E020FF">
            <w:pPr>
              <w:numPr>
                <w:ilvl w:val="0"/>
                <w:numId w:val="43"/>
              </w:numPr>
            </w:pPr>
          </w:p>
        </w:tc>
        <w:tc>
          <w:tcPr>
            <w:tcW w:w="7938" w:type="dxa"/>
          </w:tcPr>
          <w:p w14:paraId="3A9B1FC1" w14:textId="77777777" w:rsidR="00E020FF" w:rsidRPr="00E020FF" w:rsidRDefault="00E020FF" w:rsidP="00E020FF">
            <w:r w:rsidRPr="00E020FF">
              <w:t>(cohort adj (study or studies or analys* or data)).ti,ab.</w:t>
            </w:r>
          </w:p>
        </w:tc>
      </w:tr>
      <w:tr w:rsidR="00E020FF" w:rsidRPr="00E020FF" w14:paraId="3A9B1FC5" w14:textId="77777777" w:rsidTr="005D22DA">
        <w:tc>
          <w:tcPr>
            <w:tcW w:w="1024" w:type="dxa"/>
          </w:tcPr>
          <w:p w14:paraId="3A9B1FC3" w14:textId="77777777" w:rsidR="00E020FF" w:rsidRPr="00E020FF" w:rsidRDefault="00E020FF" w:rsidP="00E020FF">
            <w:pPr>
              <w:numPr>
                <w:ilvl w:val="0"/>
                <w:numId w:val="43"/>
              </w:numPr>
            </w:pPr>
          </w:p>
        </w:tc>
        <w:tc>
          <w:tcPr>
            <w:tcW w:w="7938" w:type="dxa"/>
          </w:tcPr>
          <w:p w14:paraId="3A9B1FC4" w14:textId="77777777" w:rsidR="00E020FF" w:rsidRPr="00E020FF" w:rsidRDefault="00E020FF" w:rsidP="00E020FF">
            <w:r w:rsidRPr="00E020FF">
              <w:t>((follow up or observational or uncontrolled or non randomi#ed or epidemiologic*) adj (study or studies or data)).ti,ab.</w:t>
            </w:r>
          </w:p>
        </w:tc>
      </w:tr>
      <w:tr w:rsidR="00E020FF" w:rsidRPr="00E020FF" w14:paraId="3A9B1FC8" w14:textId="77777777" w:rsidTr="005D22DA">
        <w:tc>
          <w:tcPr>
            <w:tcW w:w="1024" w:type="dxa"/>
          </w:tcPr>
          <w:p w14:paraId="3A9B1FC6" w14:textId="77777777" w:rsidR="00E020FF" w:rsidRPr="00E020FF" w:rsidRDefault="00E020FF" w:rsidP="00E020FF">
            <w:pPr>
              <w:numPr>
                <w:ilvl w:val="0"/>
                <w:numId w:val="43"/>
              </w:numPr>
            </w:pPr>
          </w:p>
        </w:tc>
        <w:tc>
          <w:tcPr>
            <w:tcW w:w="7938" w:type="dxa"/>
          </w:tcPr>
          <w:p w14:paraId="3A9B1FC7" w14:textId="77777777" w:rsidR="00E020FF" w:rsidRPr="00E020FF" w:rsidRDefault="00E020FF" w:rsidP="00E020FF">
            <w:r w:rsidRPr="00E020FF">
              <w:t>((longitudinal or retrospective or prospective or cross sectional) and (study or studies or review or analys* or cohort* or data)).ti,ab.</w:t>
            </w:r>
          </w:p>
        </w:tc>
      </w:tr>
      <w:tr w:rsidR="00E020FF" w:rsidRPr="00E020FF" w14:paraId="3A9B1FCB" w14:textId="77777777" w:rsidTr="005D22DA">
        <w:tc>
          <w:tcPr>
            <w:tcW w:w="1024" w:type="dxa"/>
          </w:tcPr>
          <w:p w14:paraId="3A9B1FC9" w14:textId="77777777" w:rsidR="00E020FF" w:rsidRPr="00E020FF" w:rsidRDefault="00E020FF" w:rsidP="00E020FF">
            <w:pPr>
              <w:numPr>
                <w:ilvl w:val="0"/>
                <w:numId w:val="43"/>
              </w:numPr>
            </w:pPr>
          </w:p>
        </w:tc>
        <w:tc>
          <w:tcPr>
            <w:tcW w:w="7938" w:type="dxa"/>
          </w:tcPr>
          <w:p w14:paraId="3A9B1FCA" w14:textId="77777777" w:rsidR="00E020FF" w:rsidRPr="00E020FF" w:rsidRDefault="00E020FF" w:rsidP="00E020FF">
            <w:r w:rsidRPr="00E020FF">
              <w:t>(before adj2 after adj2 (study or studies or data)).ti,ab.</w:t>
            </w:r>
          </w:p>
        </w:tc>
      </w:tr>
      <w:tr w:rsidR="00E020FF" w:rsidRPr="00E020FF" w14:paraId="3A9B1FCE" w14:textId="77777777" w:rsidTr="005D22DA">
        <w:tc>
          <w:tcPr>
            <w:tcW w:w="1024" w:type="dxa"/>
          </w:tcPr>
          <w:p w14:paraId="3A9B1FCC" w14:textId="77777777" w:rsidR="00E020FF" w:rsidRPr="00E020FF" w:rsidRDefault="00E020FF" w:rsidP="00E020FF">
            <w:pPr>
              <w:numPr>
                <w:ilvl w:val="0"/>
                <w:numId w:val="43"/>
              </w:numPr>
            </w:pPr>
          </w:p>
        </w:tc>
        <w:tc>
          <w:tcPr>
            <w:tcW w:w="7938" w:type="dxa"/>
          </w:tcPr>
          <w:p w14:paraId="3A9B1FCD" w14:textId="77777777" w:rsidR="00E020FF" w:rsidRPr="00E020FF" w:rsidRDefault="00E020FF" w:rsidP="00E020FF">
            <w:r w:rsidRPr="00E020FF">
              <w:t>or/77-83,86-90</w:t>
            </w:r>
          </w:p>
        </w:tc>
      </w:tr>
      <w:tr w:rsidR="00E020FF" w:rsidRPr="00E020FF" w14:paraId="3A9B1FD1" w14:textId="77777777" w:rsidTr="005D22DA">
        <w:tc>
          <w:tcPr>
            <w:tcW w:w="1024" w:type="dxa"/>
          </w:tcPr>
          <w:p w14:paraId="3A9B1FCF" w14:textId="77777777" w:rsidR="00E020FF" w:rsidRPr="00E020FF" w:rsidRDefault="00E020FF" w:rsidP="00E020FF">
            <w:pPr>
              <w:numPr>
                <w:ilvl w:val="0"/>
                <w:numId w:val="43"/>
              </w:numPr>
            </w:pPr>
          </w:p>
        </w:tc>
        <w:tc>
          <w:tcPr>
            <w:tcW w:w="7938" w:type="dxa"/>
          </w:tcPr>
          <w:p w14:paraId="3A9B1FD0" w14:textId="77777777" w:rsidR="00E020FF" w:rsidRPr="00E020FF" w:rsidRDefault="00E020FF" w:rsidP="00E020FF">
            <w:r w:rsidRPr="00E020FF">
              <w:t>register/</w:t>
            </w:r>
          </w:p>
        </w:tc>
      </w:tr>
      <w:tr w:rsidR="00E020FF" w:rsidRPr="00E020FF" w14:paraId="3A9B1FD4" w14:textId="77777777" w:rsidTr="005D22DA">
        <w:tc>
          <w:tcPr>
            <w:tcW w:w="1024" w:type="dxa"/>
          </w:tcPr>
          <w:p w14:paraId="3A9B1FD2" w14:textId="77777777" w:rsidR="00E020FF" w:rsidRPr="00E020FF" w:rsidRDefault="00E020FF" w:rsidP="00E020FF">
            <w:pPr>
              <w:numPr>
                <w:ilvl w:val="0"/>
                <w:numId w:val="43"/>
              </w:numPr>
            </w:pPr>
          </w:p>
        </w:tc>
        <w:tc>
          <w:tcPr>
            <w:tcW w:w="7938" w:type="dxa"/>
          </w:tcPr>
          <w:p w14:paraId="3A9B1FD3" w14:textId="77777777" w:rsidR="00E020FF" w:rsidRPr="00E020FF" w:rsidRDefault="00E020FF" w:rsidP="00E020FF">
            <w:r w:rsidRPr="00E020FF">
              <w:t>medical audit/</w:t>
            </w:r>
          </w:p>
        </w:tc>
      </w:tr>
      <w:tr w:rsidR="00E020FF" w:rsidRPr="00E020FF" w14:paraId="3A9B1FD7" w14:textId="77777777" w:rsidTr="005D22DA">
        <w:tc>
          <w:tcPr>
            <w:tcW w:w="1024" w:type="dxa"/>
          </w:tcPr>
          <w:p w14:paraId="3A9B1FD5" w14:textId="77777777" w:rsidR="00E020FF" w:rsidRPr="00E020FF" w:rsidRDefault="00E020FF" w:rsidP="00E020FF">
            <w:pPr>
              <w:numPr>
                <w:ilvl w:val="0"/>
                <w:numId w:val="43"/>
              </w:numPr>
            </w:pPr>
          </w:p>
        </w:tc>
        <w:tc>
          <w:tcPr>
            <w:tcW w:w="7938" w:type="dxa"/>
          </w:tcPr>
          <w:p w14:paraId="3A9B1FD6" w14:textId="77777777" w:rsidR="00E020FF" w:rsidRPr="00E020FF" w:rsidRDefault="00E020FF" w:rsidP="00E020FF">
            <w:r w:rsidRPr="00E020FF">
              <w:t>(registry or registries).ti,ab.</w:t>
            </w:r>
          </w:p>
        </w:tc>
      </w:tr>
      <w:tr w:rsidR="00E020FF" w:rsidRPr="00E020FF" w14:paraId="3A9B1FDA" w14:textId="77777777" w:rsidTr="005D22DA">
        <w:tc>
          <w:tcPr>
            <w:tcW w:w="1024" w:type="dxa"/>
          </w:tcPr>
          <w:p w14:paraId="3A9B1FD8" w14:textId="77777777" w:rsidR="00E020FF" w:rsidRPr="00E020FF" w:rsidRDefault="00E020FF" w:rsidP="00E020FF">
            <w:pPr>
              <w:numPr>
                <w:ilvl w:val="0"/>
                <w:numId w:val="43"/>
              </w:numPr>
            </w:pPr>
          </w:p>
        </w:tc>
        <w:tc>
          <w:tcPr>
            <w:tcW w:w="7938" w:type="dxa"/>
          </w:tcPr>
          <w:p w14:paraId="3A9B1FD9" w14:textId="77777777" w:rsidR="00E020FF" w:rsidRPr="00E020FF" w:rsidRDefault="00E020FF" w:rsidP="00E020FF">
            <w:r w:rsidRPr="00E020FF">
              <w:t>(audit or audits or auditor or auditors or auditing or auditable).ti,ab.</w:t>
            </w:r>
          </w:p>
        </w:tc>
      </w:tr>
      <w:tr w:rsidR="00E020FF" w:rsidRPr="00E020FF" w14:paraId="3A9B1FDD" w14:textId="77777777" w:rsidTr="005D22DA">
        <w:tc>
          <w:tcPr>
            <w:tcW w:w="1024" w:type="dxa"/>
          </w:tcPr>
          <w:p w14:paraId="3A9B1FDB" w14:textId="77777777" w:rsidR="00E020FF" w:rsidRPr="00E020FF" w:rsidRDefault="00E020FF" w:rsidP="00E020FF">
            <w:pPr>
              <w:numPr>
                <w:ilvl w:val="0"/>
                <w:numId w:val="43"/>
              </w:numPr>
            </w:pPr>
          </w:p>
        </w:tc>
        <w:tc>
          <w:tcPr>
            <w:tcW w:w="7938" w:type="dxa"/>
          </w:tcPr>
          <w:p w14:paraId="3A9B1FDC" w14:textId="77777777" w:rsidR="00E020FF" w:rsidRPr="00E020FF" w:rsidRDefault="00E020FF" w:rsidP="00E020FF">
            <w:r w:rsidRPr="00E020FF">
              <w:t>or/92-95</w:t>
            </w:r>
          </w:p>
        </w:tc>
      </w:tr>
      <w:tr w:rsidR="00E020FF" w:rsidRPr="00E020FF" w14:paraId="3A9B1FE0" w14:textId="77777777" w:rsidTr="005D22DA">
        <w:tc>
          <w:tcPr>
            <w:tcW w:w="1024" w:type="dxa"/>
          </w:tcPr>
          <w:p w14:paraId="3A9B1FDE" w14:textId="77777777" w:rsidR="00E020FF" w:rsidRPr="00E020FF" w:rsidRDefault="00E020FF" w:rsidP="00E020FF">
            <w:pPr>
              <w:numPr>
                <w:ilvl w:val="0"/>
                <w:numId w:val="43"/>
              </w:numPr>
            </w:pPr>
          </w:p>
        </w:tc>
        <w:tc>
          <w:tcPr>
            <w:tcW w:w="7938" w:type="dxa"/>
          </w:tcPr>
          <w:p w14:paraId="3A9B1FDF" w14:textId="77777777" w:rsidR="00E020FF" w:rsidRPr="00E020FF" w:rsidRDefault="00E020FF" w:rsidP="00E020FF">
            <w:r w:rsidRPr="00E020FF">
              <w:t>91 or 96</w:t>
            </w:r>
          </w:p>
        </w:tc>
      </w:tr>
      <w:tr w:rsidR="00E020FF" w:rsidRPr="00E020FF" w14:paraId="3A9B1FE3" w14:textId="77777777" w:rsidTr="005D22DA">
        <w:tc>
          <w:tcPr>
            <w:tcW w:w="1024" w:type="dxa"/>
          </w:tcPr>
          <w:p w14:paraId="3A9B1FE1" w14:textId="77777777" w:rsidR="00E020FF" w:rsidRPr="00E020FF" w:rsidRDefault="00E020FF" w:rsidP="00E020FF">
            <w:pPr>
              <w:numPr>
                <w:ilvl w:val="0"/>
                <w:numId w:val="43"/>
              </w:numPr>
            </w:pPr>
          </w:p>
        </w:tc>
        <w:tc>
          <w:tcPr>
            <w:tcW w:w="7938" w:type="dxa"/>
          </w:tcPr>
          <w:p w14:paraId="3A9B1FE2" w14:textId="77777777" w:rsidR="00E020FF" w:rsidRPr="00E020FF" w:rsidRDefault="00E020FF" w:rsidP="00E020FF">
            <w:r w:rsidRPr="00E020FF">
              <w:t>76 and 97</w:t>
            </w:r>
          </w:p>
        </w:tc>
      </w:tr>
      <w:tr w:rsidR="00E020FF" w:rsidRPr="00E020FF" w14:paraId="3A9B1FE6" w14:textId="77777777" w:rsidTr="005D22DA">
        <w:tc>
          <w:tcPr>
            <w:tcW w:w="1024" w:type="dxa"/>
          </w:tcPr>
          <w:p w14:paraId="3A9B1FE4" w14:textId="77777777" w:rsidR="00E020FF" w:rsidRPr="00E020FF" w:rsidRDefault="00E020FF" w:rsidP="00E020FF">
            <w:pPr>
              <w:numPr>
                <w:ilvl w:val="0"/>
                <w:numId w:val="43"/>
              </w:numPr>
            </w:pPr>
          </w:p>
        </w:tc>
        <w:tc>
          <w:tcPr>
            <w:tcW w:w="7938" w:type="dxa"/>
          </w:tcPr>
          <w:p w14:paraId="3A9B1FE5" w14:textId="77777777" w:rsidR="00E020FF" w:rsidRPr="00E020FF" w:rsidRDefault="00E020FF" w:rsidP="00E020FF">
            <w:r w:rsidRPr="00E020FF">
              <w:t>98 not 49</w:t>
            </w:r>
          </w:p>
        </w:tc>
      </w:tr>
      <w:tr w:rsidR="00E020FF" w:rsidRPr="00E020FF" w14:paraId="3A9B1FE9" w14:textId="77777777" w:rsidTr="005D22DA">
        <w:tc>
          <w:tcPr>
            <w:tcW w:w="1024" w:type="dxa"/>
          </w:tcPr>
          <w:p w14:paraId="3A9B1FE7" w14:textId="77777777" w:rsidR="00E020FF" w:rsidRPr="00E020FF" w:rsidRDefault="00E020FF" w:rsidP="00E020FF"/>
        </w:tc>
        <w:tc>
          <w:tcPr>
            <w:tcW w:w="7938" w:type="dxa"/>
          </w:tcPr>
          <w:p w14:paraId="3A9B1FE8" w14:textId="77777777" w:rsidR="00E020FF" w:rsidRPr="00E020FF" w:rsidRDefault="00E020FF" w:rsidP="00E020FF">
            <w:r w:rsidRPr="00E020FF">
              <w:t>17 not 20</w:t>
            </w:r>
          </w:p>
        </w:tc>
      </w:tr>
    </w:tbl>
    <w:p w14:paraId="3A9B1FEA" w14:textId="77777777" w:rsidR="00E020FF" w:rsidRPr="00E020FF" w:rsidRDefault="00E020FF" w:rsidP="00E020FF">
      <w:pPr>
        <w:pStyle w:val="AppSubHead"/>
      </w:pPr>
      <w:bookmarkStart w:id="36" w:name="_Toc506388678"/>
      <w:r w:rsidRPr="00E020FF">
        <w:t>Health Economics literature search strategy</w:t>
      </w:r>
      <w:bookmarkEnd w:id="36"/>
    </w:p>
    <w:p w14:paraId="3A9B1FEB" w14:textId="77777777" w:rsidR="00E020FF" w:rsidRPr="00E020FF" w:rsidRDefault="00E020FF" w:rsidP="00E020FF">
      <w:r w:rsidRPr="00E020FF">
        <w:t>Health economic evidence was identified by conducting a broad search relating to renal replacement therapy population in NHS Economic Evaluation Database (NHS EED – this ceased to be updated after March 2015) and the Health Technology Assessment database (HTA) with no date restrictions. NHS EED and HTA databases are hosted by the Centre for Research and Dissemination (CRD). Additional searches were run on Medline and Embase for health economics and quality of life studies</w:t>
      </w:r>
    </w:p>
    <w:p w14:paraId="3A9B1FEC" w14:textId="77777777" w:rsidR="00E020FF" w:rsidRPr="00E020FF" w:rsidRDefault="00E020FF" w:rsidP="00E020FF">
      <w:pPr>
        <w:numPr>
          <w:ilvl w:val="2"/>
          <w:numId w:val="4"/>
        </w:numPr>
        <w:rPr>
          <w:b/>
        </w:rPr>
      </w:pPr>
      <w:r w:rsidRPr="00E020FF">
        <w:rPr>
          <w:b/>
        </w:rPr>
        <w:t>Health economic search terms</w:t>
      </w:r>
    </w:p>
    <w:p w14:paraId="3A9B1FED" w14:textId="77777777" w:rsidR="00E020FF" w:rsidRPr="00E020FF" w:rsidRDefault="00E020FF" w:rsidP="00E020FF">
      <w:pPr>
        <w:rPr>
          <w:b/>
        </w:rPr>
      </w:pPr>
      <w:r w:rsidRPr="00E020FF">
        <w:rPr>
          <w:b/>
        </w:rPr>
        <w:t xml:space="preserve">Table </w:t>
      </w:r>
      <w:r w:rsidRPr="00E020FF">
        <w:rPr>
          <w:b/>
        </w:rPr>
        <w:fldChar w:fldCharType="begin"/>
      </w:r>
      <w:r w:rsidRPr="00E020FF">
        <w:rPr>
          <w:b/>
        </w:rPr>
        <w:instrText xml:space="preserve"> SEQ Table \* ARABIC </w:instrText>
      </w:r>
      <w:r w:rsidRPr="00E020FF">
        <w:rPr>
          <w:b/>
        </w:rPr>
        <w:fldChar w:fldCharType="separate"/>
      </w:r>
      <w:r w:rsidRPr="00E020FF">
        <w:rPr>
          <w:b/>
        </w:rPr>
        <w:t>2</w:t>
      </w:r>
      <w:r w:rsidRPr="00E020FF">
        <w:fldChar w:fldCharType="end"/>
      </w:r>
      <w:r w:rsidRPr="00E020FF">
        <w:rPr>
          <w:b/>
        </w:rPr>
        <w:t>:</w:t>
      </w:r>
      <w:r w:rsidRPr="00E020FF">
        <w:rPr>
          <w:b/>
        </w:rPr>
        <w:tab/>
      </w:r>
      <w:r w:rsidRPr="00E020FF">
        <w:rPr>
          <w:b/>
        </w:rPr>
        <w:fldChar w:fldCharType="begin">
          <w:ffData>
            <w:name w:val=""/>
            <w:enabled/>
            <w:calcOnExit w:val="0"/>
            <w:textInput>
              <w:default w:val="Database date parameters and filters used"/>
            </w:textInput>
          </w:ffData>
        </w:fldChar>
      </w:r>
      <w:r w:rsidRPr="00E020FF">
        <w:rPr>
          <w:b/>
        </w:rPr>
        <w:instrText xml:space="preserve"> FORMTEXT </w:instrText>
      </w:r>
      <w:r w:rsidRPr="00E020FF">
        <w:rPr>
          <w:b/>
        </w:rPr>
      </w:r>
      <w:r w:rsidRPr="00E020FF">
        <w:rPr>
          <w:b/>
        </w:rPr>
        <w:fldChar w:fldCharType="separate"/>
      </w:r>
      <w:r w:rsidRPr="00E020FF">
        <w:rPr>
          <w:b/>
        </w:rPr>
        <w:t>Database date parameters and filters used</w:t>
      </w:r>
      <w:r w:rsidRPr="00E020FF">
        <w:fldChar w:fldCharType="end"/>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024"/>
        <w:gridCol w:w="3023"/>
        <w:gridCol w:w="3023"/>
      </w:tblGrid>
      <w:tr w:rsidR="00E020FF" w:rsidRPr="00E020FF" w14:paraId="3A9B1FF1" w14:textId="77777777" w:rsidTr="005D22DA">
        <w:trPr>
          <w:tblHeader/>
        </w:trPr>
        <w:tc>
          <w:tcPr>
            <w:tcW w:w="3024" w:type="dxa"/>
            <w:shd w:val="clear" w:color="auto" w:fill="C4C4C4"/>
            <w:vAlign w:val="bottom"/>
          </w:tcPr>
          <w:p w14:paraId="3A9B1FEE" w14:textId="77777777" w:rsidR="00E020FF" w:rsidRPr="00E020FF" w:rsidRDefault="00E020FF" w:rsidP="00E020FF">
            <w:pPr>
              <w:rPr>
                <w:b/>
              </w:rPr>
            </w:pPr>
            <w:r w:rsidRPr="00E020FF">
              <w:rPr>
                <w:b/>
              </w:rPr>
              <w:t>Database</w:t>
            </w:r>
          </w:p>
        </w:tc>
        <w:tc>
          <w:tcPr>
            <w:tcW w:w="3023" w:type="dxa"/>
            <w:shd w:val="clear" w:color="auto" w:fill="C4C4C4"/>
            <w:vAlign w:val="bottom"/>
          </w:tcPr>
          <w:p w14:paraId="3A9B1FEF" w14:textId="77777777" w:rsidR="00E020FF" w:rsidRPr="00E020FF" w:rsidRDefault="00E020FF" w:rsidP="00E020FF">
            <w:pPr>
              <w:rPr>
                <w:b/>
              </w:rPr>
            </w:pPr>
            <w:r w:rsidRPr="00E020FF">
              <w:rPr>
                <w:b/>
              </w:rPr>
              <w:t xml:space="preserve">Dates searched </w:t>
            </w:r>
          </w:p>
        </w:tc>
        <w:tc>
          <w:tcPr>
            <w:tcW w:w="3023" w:type="dxa"/>
            <w:shd w:val="clear" w:color="auto" w:fill="C4C4C4"/>
          </w:tcPr>
          <w:p w14:paraId="3A9B1FF0" w14:textId="77777777" w:rsidR="00E020FF" w:rsidRPr="00E020FF" w:rsidRDefault="00E020FF" w:rsidP="00E020FF">
            <w:pPr>
              <w:rPr>
                <w:b/>
              </w:rPr>
            </w:pPr>
            <w:r w:rsidRPr="00E020FF">
              <w:rPr>
                <w:b/>
              </w:rPr>
              <w:t>Search filter used</w:t>
            </w:r>
          </w:p>
        </w:tc>
      </w:tr>
      <w:tr w:rsidR="00E020FF" w:rsidRPr="00E020FF" w14:paraId="3A9B1FF7" w14:textId="77777777" w:rsidTr="005D22DA">
        <w:tc>
          <w:tcPr>
            <w:tcW w:w="3024" w:type="dxa"/>
            <w:shd w:val="clear" w:color="auto" w:fill="E6E6E6"/>
          </w:tcPr>
          <w:p w14:paraId="3A9B1FF2" w14:textId="77777777" w:rsidR="00E020FF" w:rsidRPr="00E020FF" w:rsidRDefault="00E020FF" w:rsidP="00E020FF">
            <w:r w:rsidRPr="00E020FF">
              <w:t>Medline &amp; Embase</w:t>
            </w:r>
          </w:p>
        </w:tc>
        <w:tc>
          <w:tcPr>
            <w:tcW w:w="3023" w:type="dxa"/>
            <w:shd w:val="clear" w:color="auto" w:fill="E6E6E6"/>
          </w:tcPr>
          <w:p w14:paraId="3A9B1FF3" w14:textId="77777777" w:rsidR="00E020FF" w:rsidRPr="00E020FF" w:rsidRDefault="00E020FF" w:rsidP="00E020FF">
            <w:r w:rsidRPr="00E020FF">
              <w:t>2014 – 11 December 2017</w:t>
            </w:r>
          </w:p>
          <w:p w14:paraId="3A9B1FF4" w14:textId="77777777" w:rsidR="00E020FF" w:rsidRPr="00E020FF" w:rsidRDefault="00E020FF" w:rsidP="00E020FF"/>
        </w:tc>
        <w:tc>
          <w:tcPr>
            <w:tcW w:w="3023" w:type="dxa"/>
            <w:shd w:val="clear" w:color="auto" w:fill="E6E6E6"/>
          </w:tcPr>
          <w:p w14:paraId="3A9B1FF5" w14:textId="77777777" w:rsidR="00E020FF" w:rsidRPr="00E020FF" w:rsidRDefault="00E020FF" w:rsidP="00E020FF">
            <w:r w:rsidRPr="00E020FF">
              <w:t>Exclusions</w:t>
            </w:r>
          </w:p>
          <w:p w14:paraId="3A9B1FF6" w14:textId="77777777" w:rsidR="00E020FF" w:rsidRPr="00E020FF" w:rsidRDefault="00E020FF" w:rsidP="00E020FF">
            <w:r w:rsidRPr="00E020FF">
              <w:t>Health economics studies</w:t>
            </w:r>
          </w:p>
        </w:tc>
      </w:tr>
      <w:tr w:rsidR="00E020FF" w:rsidRPr="00E020FF" w14:paraId="3A9B1FFC" w14:textId="77777777" w:rsidTr="005D22DA">
        <w:tc>
          <w:tcPr>
            <w:tcW w:w="3024" w:type="dxa"/>
            <w:shd w:val="clear" w:color="auto" w:fill="E6E6E6"/>
          </w:tcPr>
          <w:p w14:paraId="3A9B1FF8" w14:textId="77777777" w:rsidR="00E020FF" w:rsidRPr="00E020FF" w:rsidRDefault="00E020FF" w:rsidP="00E020FF">
            <w:r w:rsidRPr="00E020FF">
              <w:t>Centre for Research and Dissemination (CRD)</w:t>
            </w:r>
          </w:p>
        </w:tc>
        <w:tc>
          <w:tcPr>
            <w:tcW w:w="3023" w:type="dxa"/>
            <w:shd w:val="clear" w:color="auto" w:fill="E6E6E6"/>
          </w:tcPr>
          <w:p w14:paraId="3A9B1FF9" w14:textId="77777777" w:rsidR="00E020FF" w:rsidRPr="00E020FF" w:rsidRDefault="00E020FF" w:rsidP="00E020FF">
            <w:r w:rsidRPr="00E020FF">
              <w:t>HTA &amp; NHS EED- Inception – 11 December 2017</w:t>
            </w:r>
          </w:p>
          <w:p w14:paraId="3A9B1FFA" w14:textId="77777777" w:rsidR="00E020FF" w:rsidRPr="00E020FF" w:rsidRDefault="00E020FF" w:rsidP="00E020FF"/>
        </w:tc>
        <w:tc>
          <w:tcPr>
            <w:tcW w:w="3023" w:type="dxa"/>
            <w:shd w:val="clear" w:color="auto" w:fill="E6E6E6"/>
          </w:tcPr>
          <w:p w14:paraId="3A9B1FFB" w14:textId="77777777" w:rsidR="00E020FF" w:rsidRPr="00E020FF" w:rsidRDefault="00E020FF" w:rsidP="00E020FF">
            <w:r w:rsidRPr="00E020FF">
              <w:t>None</w:t>
            </w:r>
          </w:p>
        </w:tc>
      </w:tr>
    </w:tbl>
    <w:p w14:paraId="3A9B1FFD" w14:textId="77777777" w:rsidR="00E020FF" w:rsidRPr="00E020FF" w:rsidRDefault="00E020FF" w:rsidP="00E020FF">
      <w:pPr>
        <w:rPr>
          <w:b/>
        </w:rPr>
      </w:pPr>
      <w:r w:rsidRPr="00E020FF">
        <w:rPr>
          <w:b/>
        </w:rPr>
        <w:t>Medline (Ovid) search terms</w:t>
      </w:r>
    </w:p>
    <w:tbl>
      <w:tblPr>
        <w:tblStyle w:val="TableGrid1"/>
        <w:tblW w:w="8962" w:type="dxa"/>
        <w:tblInd w:w="108" w:type="dxa"/>
        <w:tblLayout w:type="fixed"/>
        <w:tblLook w:val="0480" w:firstRow="0" w:lastRow="0" w:firstColumn="1" w:lastColumn="0" w:noHBand="0" w:noVBand="1"/>
      </w:tblPr>
      <w:tblGrid>
        <w:gridCol w:w="1024"/>
        <w:gridCol w:w="7938"/>
      </w:tblGrid>
      <w:tr w:rsidR="00E020FF" w:rsidRPr="00E020FF" w14:paraId="3A9B2000" w14:textId="77777777" w:rsidTr="005D22DA">
        <w:tc>
          <w:tcPr>
            <w:tcW w:w="1024" w:type="dxa"/>
          </w:tcPr>
          <w:p w14:paraId="3A9B1FFE" w14:textId="77777777" w:rsidR="00E020FF" w:rsidRPr="00E020FF" w:rsidRDefault="00E020FF" w:rsidP="00E020FF">
            <w:pPr>
              <w:numPr>
                <w:ilvl w:val="0"/>
                <w:numId w:val="42"/>
              </w:numPr>
            </w:pPr>
          </w:p>
        </w:tc>
        <w:tc>
          <w:tcPr>
            <w:tcW w:w="7938" w:type="dxa"/>
          </w:tcPr>
          <w:p w14:paraId="3A9B1FFF" w14:textId="77777777" w:rsidR="00E020FF" w:rsidRPr="00E020FF" w:rsidRDefault="00E020FF" w:rsidP="00E020FF">
            <w:r w:rsidRPr="00E020FF">
              <w:t>exp Renal Replacement Therapy/</w:t>
            </w:r>
          </w:p>
        </w:tc>
      </w:tr>
      <w:tr w:rsidR="00E020FF" w:rsidRPr="00E020FF" w14:paraId="3A9B2003" w14:textId="77777777" w:rsidTr="005D22DA">
        <w:tc>
          <w:tcPr>
            <w:tcW w:w="1024" w:type="dxa"/>
          </w:tcPr>
          <w:p w14:paraId="3A9B2001" w14:textId="77777777" w:rsidR="00E020FF" w:rsidRPr="00E020FF" w:rsidRDefault="00E020FF" w:rsidP="00E020FF">
            <w:pPr>
              <w:numPr>
                <w:ilvl w:val="0"/>
                <w:numId w:val="42"/>
              </w:numPr>
            </w:pPr>
          </w:p>
        </w:tc>
        <w:tc>
          <w:tcPr>
            <w:tcW w:w="7938" w:type="dxa"/>
          </w:tcPr>
          <w:p w14:paraId="3A9B2002" w14:textId="77777777" w:rsidR="00E020FF" w:rsidRPr="00E020FF" w:rsidRDefault="00E020FF" w:rsidP="00E020FF">
            <w:r w:rsidRPr="00E020FF">
              <w:t>((renal or kidney) adj2 replace*).ti,ab.</w:t>
            </w:r>
          </w:p>
        </w:tc>
      </w:tr>
      <w:tr w:rsidR="00E020FF" w:rsidRPr="00E020FF" w14:paraId="3A9B2006" w14:textId="77777777" w:rsidTr="005D22DA">
        <w:tc>
          <w:tcPr>
            <w:tcW w:w="1024" w:type="dxa"/>
          </w:tcPr>
          <w:p w14:paraId="3A9B2004" w14:textId="77777777" w:rsidR="00E020FF" w:rsidRPr="00E020FF" w:rsidRDefault="00E020FF" w:rsidP="00E020FF">
            <w:pPr>
              <w:numPr>
                <w:ilvl w:val="0"/>
                <w:numId w:val="42"/>
              </w:numPr>
            </w:pPr>
          </w:p>
        </w:tc>
        <w:tc>
          <w:tcPr>
            <w:tcW w:w="7938" w:type="dxa"/>
          </w:tcPr>
          <w:p w14:paraId="3A9B2005" w14:textId="77777777" w:rsidR="00E020FF" w:rsidRPr="00E020FF" w:rsidRDefault="00E020FF" w:rsidP="00E020FF">
            <w:r w:rsidRPr="00E020FF">
              <w:t>(hemodiafilt* or haemodiafilt* or (biofilt* adj1 acetate-free)).ti,ab.</w:t>
            </w:r>
          </w:p>
        </w:tc>
      </w:tr>
      <w:tr w:rsidR="00E020FF" w:rsidRPr="00E020FF" w14:paraId="3A9B2009" w14:textId="77777777" w:rsidTr="005D22DA">
        <w:tc>
          <w:tcPr>
            <w:tcW w:w="1024" w:type="dxa"/>
          </w:tcPr>
          <w:p w14:paraId="3A9B2007" w14:textId="77777777" w:rsidR="00E020FF" w:rsidRPr="00E020FF" w:rsidRDefault="00E020FF" w:rsidP="00E020FF">
            <w:pPr>
              <w:numPr>
                <w:ilvl w:val="0"/>
                <w:numId w:val="42"/>
              </w:numPr>
            </w:pPr>
          </w:p>
        </w:tc>
        <w:tc>
          <w:tcPr>
            <w:tcW w:w="7938" w:type="dxa"/>
          </w:tcPr>
          <w:p w14:paraId="3A9B2008" w14:textId="77777777" w:rsidR="00E020FF" w:rsidRPr="00E020FF" w:rsidRDefault="00E020FF" w:rsidP="00E020FF">
            <w:r w:rsidRPr="00E020FF">
              <w:t>(hemodialys* or haemodialys*).ti,ab.</w:t>
            </w:r>
          </w:p>
        </w:tc>
      </w:tr>
      <w:tr w:rsidR="00E020FF" w:rsidRPr="00E020FF" w14:paraId="3A9B200C" w14:textId="77777777" w:rsidTr="005D22DA">
        <w:tc>
          <w:tcPr>
            <w:tcW w:w="1024" w:type="dxa"/>
          </w:tcPr>
          <w:p w14:paraId="3A9B200A" w14:textId="77777777" w:rsidR="00E020FF" w:rsidRPr="00E020FF" w:rsidRDefault="00E020FF" w:rsidP="00E020FF">
            <w:pPr>
              <w:numPr>
                <w:ilvl w:val="0"/>
                <w:numId w:val="42"/>
              </w:numPr>
            </w:pPr>
          </w:p>
        </w:tc>
        <w:tc>
          <w:tcPr>
            <w:tcW w:w="7938" w:type="dxa"/>
          </w:tcPr>
          <w:p w14:paraId="3A9B200B" w14:textId="77777777" w:rsidR="00E020FF" w:rsidRPr="00E020FF" w:rsidRDefault="00E020FF" w:rsidP="00E020FF">
            <w:r w:rsidRPr="00E020FF">
              <w:t>((kidney* or renal) adj3 (transplant* or graft*)).ti,ab.</w:t>
            </w:r>
          </w:p>
        </w:tc>
      </w:tr>
      <w:tr w:rsidR="00E020FF" w:rsidRPr="00E020FF" w14:paraId="3A9B200F" w14:textId="77777777" w:rsidTr="005D22DA">
        <w:tc>
          <w:tcPr>
            <w:tcW w:w="1024" w:type="dxa"/>
          </w:tcPr>
          <w:p w14:paraId="3A9B200D" w14:textId="77777777" w:rsidR="00E020FF" w:rsidRPr="00E020FF" w:rsidRDefault="00E020FF" w:rsidP="00E020FF">
            <w:pPr>
              <w:numPr>
                <w:ilvl w:val="0"/>
                <w:numId w:val="42"/>
              </w:numPr>
            </w:pPr>
          </w:p>
        </w:tc>
        <w:tc>
          <w:tcPr>
            <w:tcW w:w="7938" w:type="dxa"/>
          </w:tcPr>
          <w:p w14:paraId="3A9B200E" w14:textId="77777777" w:rsidR="00E020FF" w:rsidRPr="00E020FF" w:rsidRDefault="00E020FF" w:rsidP="00E020FF">
            <w:r w:rsidRPr="00E020FF">
              <w:t>capd.ti,ab.</w:t>
            </w:r>
          </w:p>
        </w:tc>
      </w:tr>
      <w:tr w:rsidR="00E020FF" w:rsidRPr="00E020FF" w14:paraId="3A9B2012" w14:textId="77777777" w:rsidTr="005D22DA">
        <w:tc>
          <w:tcPr>
            <w:tcW w:w="1024" w:type="dxa"/>
          </w:tcPr>
          <w:p w14:paraId="3A9B2010" w14:textId="77777777" w:rsidR="00E020FF" w:rsidRPr="00E020FF" w:rsidRDefault="00E020FF" w:rsidP="00E020FF">
            <w:pPr>
              <w:numPr>
                <w:ilvl w:val="0"/>
                <w:numId w:val="42"/>
              </w:numPr>
            </w:pPr>
          </w:p>
        </w:tc>
        <w:tc>
          <w:tcPr>
            <w:tcW w:w="7938" w:type="dxa"/>
          </w:tcPr>
          <w:p w14:paraId="3A9B2011" w14:textId="77777777" w:rsidR="00E020FF" w:rsidRPr="00E020FF" w:rsidRDefault="00E020FF" w:rsidP="00E020FF">
            <w:r w:rsidRPr="00E020FF">
              <w:t>dialys*.ti,ab.</w:t>
            </w:r>
          </w:p>
        </w:tc>
      </w:tr>
      <w:tr w:rsidR="00E020FF" w:rsidRPr="00E020FF" w14:paraId="3A9B2015" w14:textId="77777777" w:rsidTr="005D22DA">
        <w:tc>
          <w:tcPr>
            <w:tcW w:w="1024" w:type="dxa"/>
          </w:tcPr>
          <w:p w14:paraId="3A9B2013" w14:textId="77777777" w:rsidR="00E020FF" w:rsidRPr="00E020FF" w:rsidRDefault="00E020FF" w:rsidP="00E020FF">
            <w:pPr>
              <w:numPr>
                <w:ilvl w:val="0"/>
                <w:numId w:val="42"/>
              </w:numPr>
            </w:pPr>
          </w:p>
        </w:tc>
        <w:tc>
          <w:tcPr>
            <w:tcW w:w="7938" w:type="dxa"/>
          </w:tcPr>
          <w:p w14:paraId="3A9B2014" w14:textId="77777777" w:rsidR="00E020FF" w:rsidRPr="00E020FF" w:rsidRDefault="00E020FF" w:rsidP="00E020FF">
            <w:r w:rsidRPr="00E020FF">
              <w:t>(artificial adj1 kidney*).ti,ab.</w:t>
            </w:r>
          </w:p>
        </w:tc>
      </w:tr>
      <w:tr w:rsidR="00E020FF" w:rsidRPr="00E020FF" w14:paraId="3A9B2018" w14:textId="77777777" w:rsidTr="005D22DA">
        <w:tc>
          <w:tcPr>
            <w:tcW w:w="1024" w:type="dxa"/>
          </w:tcPr>
          <w:p w14:paraId="3A9B2016" w14:textId="77777777" w:rsidR="00E020FF" w:rsidRPr="00E020FF" w:rsidRDefault="00E020FF" w:rsidP="00E020FF">
            <w:pPr>
              <w:numPr>
                <w:ilvl w:val="0"/>
                <w:numId w:val="42"/>
              </w:numPr>
            </w:pPr>
          </w:p>
        </w:tc>
        <w:tc>
          <w:tcPr>
            <w:tcW w:w="7938" w:type="dxa"/>
          </w:tcPr>
          <w:p w14:paraId="3A9B2017" w14:textId="77777777" w:rsidR="00E020FF" w:rsidRPr="00E020FF" w:rsidRDefault="00E020FF" w:rsidP="00E020FF">
            <w:r w:rsidRPr="00E020FF">
              <w:t>or/1-8</w:t>
            </w:r>
          </w:p>
        </w:tc>
      </w:tr>
      <w:tr w:rsidR="00E020FF" w:rsidRPr="00E020FF" w14:paraId="3A9B201B" w14:textId="77777777" w:rsidTr="005D22DA">
        <w:tc>
          <w:tcPr>
            <w:tcW w:w="1024" w:type="dxa"/>
          </w:tcPr>
          <w:p w14:paraId="3A9B2019" w14:textId="77777777" w:rsidR="00E020FF" w:rsidRPr="00E020FF" w:rsidRDefault="00E020FF" w:rsidP="00E020FF">
            <w:pPr>
              <w:numPr>
                <w:ilvl w:val="0"/>
                <w:numId w:val="42"/>
              </w:numPr>
            </w:pPr>
          </w:p>
        </w:tc>
        <w:tc>
          <w:tcPr>
            <w:tcW w:w="7938" w:type="dxa"/>
          </w:tcPr>
          <w:p w14:paraId="3A9B201A" w14:textId="77777777" w:rsidR="00E020FF" w:rsidRPr="00E020FF" w:rsidRDefault="00E020FF" w:rsidP="00E020FF">
            <w:r w:rsidRPr="00E020FF">
              <w:t>limit 9 to English language</w:t>
            </w:r>
          </w:p>
        </w:tc>
      </w:tr>
      <w:tr w:rsidR="00E020FF" w:rsidRPr="00E020FF" w14:paraId="3A9B201E" w14:textId="77777777" w:rsidTr="005D22DA">
        <w:tc>
          <w:tcPr>
            <w:tcW w:w="1024" w:type="dxa"/>
          </w:tcPr>
          <w:p w14:paraId="3A9B201C" w14:textId="77777777" w:rsidR="00E020FF" w:rsidRPr="00E020FF" w:rsidRDefault="00E020FF" w:rsidP="00E020FF">
            <w:pPr>
              <w:numPr>
                <w:ilvl w:val="0"/>
                <w:numId w:val="42"/>
              </w:numPr>
            </w:pPr>
          </w:p>
        </w:tc>
        <w:tc>
          <w:tcPr>
            <w:tcW w:w="7938" w:type="dxa"/>
          </w:tcPr>
          <w:p w14:paraId="3A9B201D" w14:textId="77777777" w:rsidR="00E020FF" w:rsidRPr="00E020FF" w:rsidRDefault="00E020FF" w:rsidP="00E020FF">
            <w:r w:rsidRPr="00E020FF">
              <w:t>letter/</w:t>
            </w:r>
          </w:p>
        </w:tc>
      </w:tr>
      <w:tr w:rsidR="00E020FF" w:rsidRPr="00E020FF" w14:paraId="3A9B2021" w14:textId="77777777" w:rsidTr="005D22DA">
        <w:tc>
          <w:tcPr>
            <w:tcW w:w="1024" w:type="dxa"/>
          </w:tcPr>
          <w:p w14:paraId="3A9B201F" w14:textId="77777777" w:rsidR="00E020FF" w:rsidRPr="00E020FF" w:rsidRDefault="00E020FF" w:rsidP="00E020FF">
            <w:pPr>
              <w:numPr>
                <w:ilvl w:val="0"/>
                <w:numId w:val="42"/>
              </w:numPr>
            </w:pPr>
          </w:p>
        </w:tc>
        <w:tc>
          <w:tcPr>
            <w:tcW w:w="7938" w:type="dxa"/>
          </w:tcPr>
          <w:p w14:paraId="3A9B2020" w14:textId="77777777" w:rsidR="00E020FF" w:rsidRPr="00E020FF" w:rsidRDefault="00E020FF" w:rsidP="00E020FF">
            <w:r w:rsidRPr="00E020FF">
              <w:t>editorial/</w:t>
            </w:r>
          </w:p>
        </w:tc>
      </w:tr>
      <w:tr w:rsidR="00E020FF" w:rsidRPr="00E020FF" w14:paraId="3A9B2024" w14:textId="77777777" w:rsidTr="005D22DA">
        <w:tc>
          <w:tcPr>
            <w:tcW w:w="1024" w:type="dxa"/>
          </w:tcPr>
          <w:p w14:paraId="3A9B2022" w14:textId="77777777" w:rsidR="00E020FF" w:rsidRPr="00E020FF" w:rsidRDefault="00E020FF" w:rsidP="00E020FF">
            <w:pPr>
              <w:numPr>
                <w:ilvl w:val="0"/>
                <w:numId w:val="42"/>
              </w:numPr>
            </w:pPr>
          </w:p>
        </w:tc>
        <w:tc>
          <w:tcPr>
            <w:tcW w:w="7938" w:type="dxa"/>
          </w:tcPr>
          <w:p w14:paraId="3A9B2023" w14:textId="77777777" w:rsidR="00E020FF" w:rsidRPr="00E020FF" w:rsidRDefault="00E020FF" w:rsidP="00E020FF">
            <w:r w:rsidRPr="00E020FF">
              <w:t>news/</w:t>
            </w:r>
          </w:p>
        </w:tc>
      </w:tr>
      <w:tr w:rsidR="00E020FF" w:rsidRPr="00E020FF" w14:paraId="3A9B2027" w14:textId="77777777" w:rsidTr="005D22DA">
        <w:tc>
          <w:tcPr>
            <w:tcW w:w="1024" w:type="dxa"/>
          </w:tcPr>
          <w:p w14:paraId="3A9B2025" w14:textId="77777777" w:rsidR="00E020FF" w:rsidRPr="00E020FF" w:rsidRDefault="00E020FF" w:rsidP="00E020FF">
            <w:pPr>
              <w:numPr>
                <w:ilvl w:val="0"/>
                <w:numId w:val="42"/>
              </w:numPr>
            </w:pPr>
          </w:p>
        </w:tc>
        <w:tc>
          <w:tcPr>
            <w:tcW w:w="7938" w:type="dxa"/>
          </w:tcPr>
          <w:p w14:paraId="3A9B2026" w14:textId="77777777" w:rsidR="00E020FF" w:rsidRPr="00E020FF" w:rsidRDefault="00E020FF" w:rsidP="00E020FF">
            <w:r w:rsidRPr="00E020FF">
              <w:t>exp historical article/</w:t>
            </w:r>
          </w:p>
        </w:tc>
      </w:tr>
      <w:tr w:rsidR="00E020FF" w:rsidRPr="00E020FF" w14:paraId="3A9B202A" w14:textId="77777777" w:rsidTr="005D22DA">
        <w:tc>
          <w:tcPr>
            <w:tcW w:w="1024" w:type="dxa"/>
          </w:tcPr>
          <w:p w14:paraId="3A9B2028" w14:textId="77777777" w:rsidR="00E020FF" w:rsidRPr="00E020FF" w:rsidRDefault="00E020FF" w:rsidP="00E020FF">
            <w:pPr>
              <w:numPr>
                <w:ilvl w:val="0"/>
                <w:numId w:val="42"/>
              </w:numPr>
            </w:pPr>
          </w:p>
        </w:tc>
        <w:tc>
          <w:tcPr>
            <w:tcW w:w="7938" w:type="dxa"/>
          </w:tcPr>
          <w:p w14:paraId="3A9B2029" w14:textId="77777777" w:rsidR="00E020FF" w:rsidRPr="00E020FF" w:rsidRDefault="00E020FF" w:rsidP="00E020FF">
            <w:r w:rsidRPr="00E020FF">
              <w:t>Anecdotes as Topic/</w:t>
            </w:r>
          </w:p>
        </w:tc>
      </w:tr>
      <w:tr w:rsidR="00E020FF" w:rsidRPr="00E020FF" w14:paraId="3A9B202D" w14:textId="77777777" w:rsidTr="005D22DA">
        <w:tc>
          <w:tcPr>
            <w:tcW w:w="1024" w:type="dxa"/>
          </w:tcPr>
          <w:p w14:paraId="3A9B202B" w14:textId="77777777" w:rsidR="00E020FF" w:rsidRPr="00E020FF" w:rsidRDefault="00E020FF" w:rsidP="00E020FF">
            <w:pPr>
              <w:numPr>
                <w:ilvl w:val="0"/>
                <w:numId w:val="42"/>
              </w:numPr>
            </w:pPr>
          </w:p>
        </w:tc>
        <w:tc>
          <w:tcPr>
            <w:tcW w:w="7938" w:type="dxa"/>
          </w:tcPr>
          <w:p w14:paraId="3A9B202C" w14:textId="77777777" w:rsidR="00E020FF" w:rsidRPr="00E020FF" w:rsidRDefault="00E020FF" w:rsidP="00E020FF">
            <w:r w:rsidRPr="00E020FF">
              <w:t>comment/</w:t>
            </w:r>
          </w:p>
        </w:tc>
      </w:tr>
      <w:tr w:rsidR="00E020FF" w:rsidRPr="00E020FF" w14:paraId="3A9B2030" w14:textId="77777777" w:rsidTr="005D22DA">
        <w:tc>
          <w:tcPr>
            <w:tcW w:w="1024" w:type="dxa"/>
          </w:tcPr>
          <w:p w14:paraId="3A9B202E" w14:textId="77777777" w:rsidR="00E020FF" w:rsidRPr="00E020FF" w:rsidRDefault="00E020FF" w:rsidP="00E020FF">
            <w:pPr>
              <w:numPr>
                <w:ilvl w:val="0"/>
                <w:numId w:val="42"/>
              </w:numPr>
            </w:pPr>
          </w:p>
        </w:tc>
        <w:tc>
          <w:tcPr>
            <w:tcW w:w="7938" w:type="dxa"/>
          </w:tcPr>
          <w:p w14:paraId="3A9B202F" w14:textId="77777777" w:rsidR="00E020FF" w:rsidRPr="00E020FF" w:rsidRDefault="00E020FF" w:rsidP="00E020FF">
            <w:r w:rsidRPr="00E020FF">
              <w:t>case report/</w:t>
            </w:r>
          </w:p>
        </w:tc>
      </w:tr>
      <w:tr w:rsidR="00E020FF" w:rsidRPr="00E020FF" w14:paraId="3A9B2033" w14:textId="77777777" w:rsidTr="005D22DA">
        <w:tc>
          <w:tcPr>
            <w:tcW w:w="1024" w:type="dxa"/>
          </w:tcPr>
          <w:p w14:paraId="3A9B2031" w14:textId="77777777" w:rsidR="00E020FF" w:rsidRPr="00E020FF" w:rsidRDefault="00E020FF" w:rsidP="00E020FF">
            <w:pPr>
              <w:numPr>
                <w:ilvl w:val="0"/>
                <w:numId w:val="42"/>
              </w:numPr>
            </w:pPr>
          </w:p>
        </w:tc>
        <w:tc>
          <w:tcPr>
            <w:tcW w:w="7938" w:type="dxa"/>
          </w:tcPr>
          <w:p w14:paraId="3A9B2032" w14:textId="77777777" w:rsidR="00E020FF" w:rsidRPr="00E020FF" w:rsidRDefault="00E020FF" w:rsidP="00E020FF">
            <w:r w:rsidRPr="00E020FF">
              <w:t>(</w:t>
            </w:r>
            <w:proofErr w:type="gramStart"/>
            <w:r w:rsidRPr="00E020FF">
              <w:t>letter</w:t>
            </w:r>
            <w:proofErr w:type="gramEnd"/>
            <w:r w:rsidRPr="00E020FF">
              <w:t xml:space="preserve"> or comment*).ti.</w:t>
            </w:r>
          </w:p>
        </w:tc>
      </w:tr>
      <w:tr w:rsidR="00E020FF" w:rsidRPr="00E020FF" w14:paraId="3A9B2036" w14:textId="77777777" w:rsidTr="005D22DA">
        <w:tc>
          <w:tcPr>
            <w:tcW w:w="1024" w:type="dxa"/>
          </w:tcPr>
          <w:p w14:paraId="3A9B2034" w14:textId="77777777" w:rsidR="00E020FF" w:rsidRPr="00E020FF" w:rsidRDefault="00E020FF" w:rsidP="00E020FF">
            <w:pPr>
              <w:numPr>
                <w:ilvl w:val="0"/>
                <w:numId w:val="42"/>
              </w:numPr>
            </w:pPr>
          </w:p>
        </w:tc>
        <w:tc>
          <w:tcPr>
            <w:tcW w:w="7938" w:type="dxa"/>
          </w:tcPr>
          <w:p w14:paraId="3A9B2035" w14:textId="77777777" w:rsidR="00E020FF" w:rsidRPr="00E020FF" w:rsidRDefault="00E020FF" w:rsidP="00E020FF">
            <w:r w:rsidRPr="00E020FF">
              <w:t>or/11-18</w:t>
            </w:r>
          </w:p>
        </w:tc>
      </w:tr>
      <w:tr w:rsidR="00E020FF" w:rsidRPr="00E020FF" w14:paraId="3A9B2039" w14:textId="77777777" w:rsidTr="005D22DA">
        <w:tc>
          <w:tcPr>
            <w:tcW w:w="1024" w:type="dxa"/>
          </w:tcPr>
          <w:p w14:paraId="3A9B2037" w14:textId="77777777" w:rsidR="00E020FF" w:rsidRPr="00E020FF" w:rsidRDefault="00E020FF" w:rsidP="00E020FF">
            <w:pPr>
              <w:numPr>
                <w:ilvl w:val="0"/>
                <w:numId w:val="42"/>
              </w:numPr>
            </w:pPr>
          </w:p>
        </w:tc>
        <w:tc>
          <w:tcPr>
            <w:tcW w:w="7938" w:type="dxa"/>
          </w:tcPr>
          <w:p w14:paraId="3A9B2038" w14:textId="77777777" w:rsidR="00E020FF" w:rsidRPr="00E020FF" w:rsidRDefault="00E020FF" w:rsidP="00E020FF">
            <w:r w:rsidRPr="00E020FF">
              <w:t>randomized controlled trial/ or random*.ti,ab.</w:t>
            </w:r>
          </w:p>
        </w:tc>
      </w:tr>
      <w:tr w:rsidR="00E020FF" w:rsidRPr="00E020FF" w14:paraId="3A9B203C" w14:textId="77777777" w:rsidTr="005D22DA">
        <w:tc>
          <w:tcPr>
            <w:tcW w:w="1024" w:type="dxa"/>
          </w:tcPr>
          <w:p w14:paraId="3A9B203A" w14:textId="77777777" w:rsidR="00E020FF" w:rsidRPr="00E020FF" w:rsidRDefault="00E020FF" w:rsidP="00E020FF">
            <w:pPr>
              <w:numPr>
                <w:ilvl w:val="0"/>
                <w:numId w:val="42"/>
              </w:numPr>
            </w:pPr>
          </w:p>
        </w:tc>
        <w:tc>
          <w:tcPr>
            <w:tcW w:w="7938" w:type="dxa"/>
          </w:tcPr>
          <w:p w14:paraId="3A9B203B" w14:textId="77777777" w:rsidR="00E020FF" w:rsidRPr="00E020FF" w:rsidRDefault="00E020FF" w:rsidP="00E020FF">
            <w:r w:rsidRPr="00E020FF">
              <w:t>19 not 20</w:t>
            </w:r>
          </w:p>
        </w:tc>
      </w:tr>
      <w:tr w:rsidR="00E020FF" w:rsidRPr="00E020FF" w14:paraId="3A9B203F" w14:textId="77777777" w:rsidTr="005D22DA">
        <w:tc>
          <w:tcPr>
            <w:tcW w:w="1024" w:type="dxa"/>
          </w:tcPr>
          <w:p w14:paraId="3A9B203D" w14:textId="77777777" w:rsidR="00E020FF" w:rsidRPr="00E020FF" w:rsidRDefault="00E020FF" w:rsidP="00E020FF">
            <w:pPr>
              <w:numPr>
                <w:ilvl w:val="0"/>
                <w:numId w:val="42"/>
              </w:numPr>
            </w:pPr>
          </w:p>
        </w:tc>
        <w:tc>
          <w:tcPr>
            <w:tcW w:w="7938" w:type="dxa"/>
          </w:tcPr>
          <w:p w14:paraId="3A9B203E" w14:textId="77777777" w:rsidR="00E020FF" w:rsidRPr="00E020FF" w:rsidRDefault="00E020FF" w:rsidP="00E020FF">
            <w:r w:rsidRPr="00E020FF">
              <w:t>animals/ not humans/</w:t>
            </w:r>
          </w:p>
        </w:tc>
      </w:tr>
      <w:tr w:rsidR="00E020FF" w:rsidRPr="00E020FF" w14:paraId="3A9B2042" w14:textId="77777777" w:rsidTr="005D22DA">
        <w:tc>
          <w:tcPr>
            <w:tcW w:w="1024" w:type="dxa"/>
          </w:tcPr>
          <w:p w14:paraId="3A9B2040" w14:textId="77777777" w:rsidR="00E020FF" w:rsidRPr="00E020FF" w:rsidRDefault="00E020FF" w:rsidP="00E020FF">
            <w:pPr>
              <w:numPr>
                <w:ilvl w:val="0"/>
                <w:numId w:val="42"/>
              </w:numPr>
            </w:pPr>
          </w:p>
        </w:tc>
        <w:tc>
          <w:tcPr>
            <w:tcW w:w="7938" w:type="dxa"/>
          </w:tcPr>
          <w:p w14:paraId="3A9B2041" w14:textId="77777777" w:rsidR="00E020FF" w:rsidRPr="00E020FF" w:rsidRDefault="00E020FF" w:rsidP="00E020FF">
            <w:r w:rsidRPr="00E020FF">
              <w:t>Animals, Laboratory/</w:t>
            </w:r>
          </w:p>
        </w:tc>
      </w:tr>
      <w:tr w:rsidR="00E020FF" w:rsidRPr="00E020FF" w14:paraId="3A9B2045" w14:textId="77777777" w:rsidTr="005D22DA">
        <w:tc>
          <w:tcPr>
            <w:tcW w:w="1024" w:type="dxa"/>
          </w:tcPr>
          <w:p w14:paraId="3A9B2043" w14:textId="77777777" w:rsidR="00E020FF" w:rsidRPr="00E020FF" w:rsidRDefault="00E020FF" w:rsidP="00E020FF">
            <w:pPr>
              <w:numPr>
                <w:ilvl w:val="0"/>
                <w:numId w:val="42"/>
              </w:numPr>
            </w:pPr>
          </w:p>
        </w:tc>
        <w:tc>
          <w:tcPr>
            <w:tcW w:w="7938" w:type="dxa"/>
          </w:tcPr>
          <w:p w14:paraId="3A9B2044" w14:textId="77777777" w:rsidR="00E020FF" w:rsidRPr="00E020FF" w:rsidRDefault="00E020FF" w:rsidP="00E020FF">
            <w:r w:rsidRPr="00E020FF">
              <w:t>exp animal experiment/</w:t>
            </w:r>
          </w:p>
        </w:tc>
      </w:tr>
      <w:tr w:rsidR="00E020FF" w:rsidRPr="00E020FF" w14:paraId="3A9B2048" w14:textId="77777777" w:rsidTr="005D22DA">
        <w:tc>
          <w:tcPr>
            <w:tcW w:w="1024" w:type="dxa"/>
          </w:tcPr>
          <w:p w14:paraId="3A9B2046" w14:textId="77777777" w:rsidR="00E020FF" w:rsidRPr="00E020FF" w:rsidRDefault="00E020FF" w:rsidP="00E020FF">
            <w:pPr>
              <w:numPr>
                <w:ilvl w:val="0"/>
                <w:numId w:val="42"/>
              </w:numPr>
            </w:pPr>
          </w:p>
        </w:tc>
        <w:tc>
          <w:tcPr>
            <w:tcW w:w="7938" w:type="dxa"/>
          </w:tcPr>
          <w:p w14:paraId="3A9B2047" w14:textId="77777777" w:rsidR="00E020FF" w:rsidRPr="00E020FF" w:rsidRDefault="00E020FF" w:rsidP="00E020FF">
            <w:r w:rsidRPr="00E020FF">
              <w:t>exp animal model/</w:t>
            </w:r>
          </w:p>
        </w:tc>
      </w:tr>
      <w:tr w:rsidR="00E020FF" w:rsidRPr="00E020FF" w14:paraId="3A9B204B" w14:textId="77777777" w:rsidTr="005D22DA">
        <w:tc>
          <w:tcPr>
            <w:tcW w:w="1024" w:type="dxa"/>
          </w:tcPr>
          <w:p w14:paraId="3A9B2049" w14:textId="77777777" w:rsidR="00E020FF" w:rsidRPr="00E020FF" w:rsidRDefault="00E020FF" w:rsidP="00E020FF">
            <w:pPr>
              <w:numPr>
                <w:ilvl w:val="0"/>
                <w:numId w:val="42"/>
              </w:numPr>
            </w:pPr>
          </w:p>
        </w:tc>
        <w:tc>
          <w:tcPr>
            <w:tcW w:w="7938" w:type="dxa"/>
          </w:tcPr>
          <w:p w14:paraId="3A9B204A" w14:textId="77777777" w:rsidR="00E020FF" w:rsidRPr="00E020FF" w:rsidRDefault="00E020FF" w:rsidP="00E020FF">
            <w:r w:rsidRPr="00E020FF">
              <w:t>exp Rodentia/</w:t>
            </w:r>
          </w:p>
        </w:tc>
      </w:tr>
      <w:tr w:rsidR="00E020FF" w:rsidRPr="00E020FF" w14:paraId="3A9B204E" w14:textId="77777777" w:rsidTr="005D22DA">
        <w:tc>
          <w:tcPr>
            <w:tcW w:w="1024" w:type="dxa"/>
          </w:tcPr>
          <w:p w14:paraId="3A9B204C" w14:textId="77777777" w:rsidR="00E020FF" w:rsidRPr="00E020FF" w:rsidRDefault="00E020FF" w:rsidP="00E020FF">
            <w:pPr>
              <w:numPr>
                <w:ilvl w:val="0"/>
                <w:numId w:val="42"/>
              </w:numPr>
            </w:pPr>
          </w:p>
        </w:tc>
        <w:tc>
          <w:tcPr>
            <w:tcW w:w="7938" w:type="dxa"/>
          </w:tcPr>
          <w:p w14:paraId="3A9B204D" w14:textId="77777777" w:rsidR="00E020FF" w:rsidRPr="00E020FF" w:rsidRDefault="00E020FF" w:rsidP="00E020FF">
            <w:r w:rsidRPr="00E020FF">
              <w:t>(</w:t>
            </w:r>
            <w:proofErr w:type="gramStart"/>
            <w:r w:rsidRPr="00E020FF">
              <w:t>rat</w:t>
            </w:r>
            <w:proofErr w:type="gramEnd"/>
            <w:r w:rsidRPr="00E020FF">
              <w:t xml:space="preserve"> or rats or mouse or mice).ti.</w:t>
            </w:r>
          </w:p>
        </w:tc>
      </w:tr>
      <w:tr w:rsidR="00E020FF" w:rsidRPr="00E020FF" w14:paraId="3A9B2051" w14:textId="77777777" w:rsidTr="005D22DA">
        <w:tc>
          <w:tcPr>
            <w:tcW w:w="1024" w:type="dxa"/>
          </w:tcPr>
          <w:p w14:paraId="3A9B204F" w14:textId="77777777" w:rsidR="00E020FF" w:rsidRPr="00E020FF" w:rsidRDefault="00E020FF" w:rsidP="00E020FF">
            <w:pPr>
              <w:numPr>
                <w:ilvl w:val="0"/>
                <w:numId w:val="42"/>
              </w:numPr>
            </w:pPr>
          </w:p>
        </w:tc>
        <w:tc>
          <w:tcPr>
            <w:tcW w:w="7938" w:type="dxa"/>
          </w:tcPr>
          <w:p w14:paraId="3A9B2050" w14:textId="77777777" w:rsidR="00E020FF" w:rsidRPr="00E020FF" w:rsidRDefault="00E020FF" w:rsidP="00E020FF">
            <w:r w:rsidRPr="00E020FF">
              <w:t>or/21-27</w:t>
            </w:r>
          </w:p>
        </w:tc>
      </w:tr>
      <w:tr w:rsidR="00E020FF" w:rsidRPr="00E020FF" w14:paraId="3A9B2054" w14:textId="77777777" w:rsidTr="005D22DA">
        <w:tc>
          <w:tcPr>
            <w:tcW w:w="1024" w:type="dxa"/>
          </w:tcPr>
          <w:p w14:paraId="3A9B2052" w14:textId="77777777" w:rsidR="00E020FF" w:rsidRPr="00E020FF" w:rsidRDefault="00E020FF" w:rsidP="00E020FF">
            <w:pPr>
              <w:numPr>
                <w:ilvl w:val="0"/>
                <w:numId w:val="42"/>
              </w:numPr>
            </w:pPr>
          </w:p>
        </w:tc>
        <w:tc>
          <w:tcPr>
            <w:tcW w:w="7938" w:type="dxa"/>
          </w:tcPr>
          <w:p w14:paraId="3A9B2053" w14:textId="77777777" w:rsidR="00E020FF" w:rsidRPr="00E020FF" w:rsidRDefault="00E020FF" w:rsidP="00E020FF">
            <w:r w:rsidRPr="00E020FF">
              <w:t>10 not 28</w:t>
            </w:r>
          </w:p>
        </w:tc>
      </w:tr>
      <w:tr w:rsidR="00E020FF" w:rsidRPr="00E020FF" w14:paraId="3A9B2057" w14:textId="77777777" w:rsidTr="005D22DA">
        <w:tc>
          <w:tcPr>
            <w:tcW w:w="1024" w:type="dxa"/>
          </w:tcPr>
          <w:p w14:paraId="3A9B2055" w14:textId="77777777" w:rsidR="00E020FF" w:rsidRPr="00E020FF" w:rsidRDefault="00E020FF" w:rsidP="00E020FF">
            <w:pPr>
              <w:numPr>
                <w:ilvl w:val="0"/>
                <w:numId w:val="42"/>
              </w:numPr>
            </w:pPr>
          </w:p>
        </w:tc>
        <w:tc>
          <w:tcPr>
            <w:tcW w:w="7938" w:type="dxa"/>
          </w:tcPr>
          <w:p w14:paraId="3A9B2056" w14:textId="77777777" w:rsidR="00E020FF" w:rsidRPr="00E020FF" w:rsidRDefault="00E020FF" w:rsidP="00E020FF">
            <w:r w:rsidRPr="00E020FF">
              <w:t>Economics/</w:t>
            </w:r>
          </w:p>
        </w:tc>
      </w:tr>
      <w:tr w:rsidR="00E020FF" w:rsidRPr="00E020FF" w14:paraId="3A9B205A" w14:textId="77777777" w:rsidTr="005D22DA">
        <w:tc>
          <w:tcPr>
            <w:tcW w:w="1024" w:type="dxa"/>
          </w:tcPr>
          <w:p w14:paraId="3A9B2058" w14:textId="77777777" w:rsidR="00E020FF" w:rsidRPr="00E020FF" w:rsidRDefault="00E020FF" w:rsidP="00E020FF">
            <w:pPr>
              <w:numPr>
                <w:ilvl w:val="0"/>
                <w:numId w:val="42"/>
              </w:numPr>
            </w:pPr>
          </w:p>
        </w:tc>
        <w:tc>
          <w:tcPr>
            <w:tcW w:w="7938" w:type="dxa"/>
          </w:tcPr>
          <w:p w14:paraId="3A9B2059" w14:textId="77777777" w:rsidR="00E020FF" w:rsidRPr="00E020FF" w:rsidRDefault="00E020FF" w:rsidP="00E020FF">
            <w:r w:rsidRPr="00E020FF">
              <w:t>Value of life/</w:t>
            </w:r>
          </w:p>
        </w:tc>
      </w:tr>
      <w:tr w:rsidR="00E020FF" w:rsidRPr="00E020FF" w14:paraId="3A9B205D" w14:textId="77777777" w:rsidTr="005D22DA">
        <w:tc>
          <w:tcPr>
            <w:tcW w:w="1024" w:type="dxa"/>
          </w:tcPr>
          <w:p w14:paraId="3A9B205B" w14:textId="77777777" w:rsidR="00E020FF" w:rsidRPr="00E020FF" w:rsidRDefault="00E020FF" w:rsidP="00E020FF">
            <w:pPr>
              <w:numPr>
                <w:ilvl w:val="0"/>
                <w:numId w:val="42"/>
              </w:numPr>
            </w:pPr>
          </w:p>
        </w:tc>
        <w:tc>
          <w:tcPr>
            <w:tcW w:w="7938" w:type="dxa"/>
          </w:tcPr>
          <w:p w14:paraId="3A9B205C" w14:textId="77777777" w:rsidR="00E020FF" w:rsidRPr="00E020FF" w:rsidRDefault="00E020FF" w:rsidP="00E020FF">
            <w:r w:rsidRPr="00E020FF">
              <w:t>exp "Costs and Cost Analysis"/</w:t>
            </w:r>
          </w:p>
        </w:tc>
      </w:tr>
      <w:tr w:rsidR="00E020FF" w:rsidRPr="00E020FF" w14:paraId="3A9B2060" w14:textId="77777777" w:rsidTr="005D22DA">
        <w:tc>
          <w:tcPr>
            <w:tcW w:w="1024" w:type="dxa"/>
          </w:tcPr>
          <w:p w14:paraId="3A9B205E" w14:textId="77777777" w:rsidR="00E020FF" w:rsidRPr="00E020FF" w:rsidRDefault="00E020FF" w:rsidP="00E020FF">
            <w:pPr>
              <w:numPr>
                <w:ilvl w:val="0"/>
                <w:numId w:val="42"/>
              </w:numPr>
            </w:pPr>
          </w:p>
        </w:tc>
        <w:tc>
          <w:tcPr>
            <w:tcW w:w="7938" w:type="dxa"/>
          </w:tcPr>
          <w:p w14:paraId="3A9B205F" w14:textId="77777777" w:rsidR="00E020FF" w:rsidRPr="00E020FF" w:rsidRDefault="00E020FF" w:rsidP="00E020FF">
            <w:r w:rsidRPr="00E020FF">
              <w:t>exp Economics, Hospital/</w:t>
            </w:r>
          </w:p>
        </w:tc>
      </w:tr>
      <w:tr w:rsidR="00E020FF" w:rsidRPr="00E020FF" w14:paraId="3A9B2063" w14:textId="77777777" w:rsidTr="005D22DA">
        <w:tc>
          <w:tcPr>
            <w:tcW w:w="1024" w:type="dxa"/>
          </w:tcPr>
          <w:p w14:paraId="3A9B2061" w14:textId="77777777" w:rsidR="00E020FF" w:rsidRPr="00E020FF" w:rsidRDefault="00E020FF" w:rsidP="00E020FF">
            <w:pPr>
              <w:numPr>
                <w:ilvl w:val="0"/>
                <w:numId w:val="42"/>
              </w:numPr>
            </w:pPr>
          </w:p>
        </w:tc>
        <w:tc>
          <w:tcPr>
            <w:tcW w:w="7938" w:type="dxa"/>
          </w:tcPr>
          <w:p w14:paraId="3A9B2062" w14:textId="77777777" w:rsidR="00E020FF" w:rsidRPr="00E020FF" w:rsidRDefault="00E020FF" w:rsidP="00E020FF">
            <w:r w:rsidRPr="00E020FF">
              <w:t>exp Economics, Medical/</w:t>
            </w:r>
          </w:p>
        </w:tc>
      </w:tr>
      <w:tr w:rsidR="00E020FF" w:rsidRPr="00E020FF" w14:paraId="3A9B2066" w14:textId="77777777" w:rsidTr="005D22DA">
        <w:tc>
          <w:tcPr>
            <w:tcW w:w="1024" w:type="dxa"/>
          </w:tcPr>
          <w:p w14:paraId="3A9B2064" w14:textId="77777777" w:rsidR="00E020FF" w:rsidRPr="00E020FF" w:rsidRDefault="00E020FF" w:rsidP="00E020FF">
            <w:pPr>
              <w:numPr>
                <w:ilvl w:val="0"/>
                <w:numId w:val="42"/>
              </w:numPr>
            </w:pPr>
          </w:p>
        </w:tc>
        <w:tc>
          <w:tcPr>
            <w:tcW w:w="7938" w:type="dxa"/>
          </w:tcPr>
          <w:p w14:paraId="3A9B2065" w14:textId="77777777" w:rsidR="00E020FF" w:rsidRPr="00E020FF" w:rsidRDefault="00E020FF" w:rsidP="00E020FF">
            <w:r w:rsidRPr="00E020FF">
              <w:t>Economics, Nursing/</w:t>
            </w:r>
          </w:p>
        </w:tc>
      </w:tr>
      <w:tr w:rsidR="00E020FF" w:rsidRPr="00E020FF" w14:paraId="3A9B2069" w14:textId="77777777" w:rsidTr="005D22DA">
        <w:tc>
          <w:tcPr>
            <w:tcW w:w="1024" w:type="dxa"/>
          </w:tcPr>
          <w:p w14:paraId="3A9B2067" w14:textId="77777777" w:rsidR="00E020FF" w:rsidRPr="00E020FF" w:rsidRDefault="00E020FF" w:rsidP="00E020FF">
            <w:pPr>
              <w:numPr>
                <w:ilvl w:val="0"/>
                <w:numId w:val="42"/>
              </w:numPr>
            </w:pPr>
          </w:p>
        </w:tc>
        <w:tc>
          <w:tcPr>
            <w:tcW w:w="7938" w:type="dxa"/>
          </w:tcPr>
          <w:p w14:paraId="3A9B2068" w14:textId="77777777" w:rsidR="00E020FF" w:rsidRPr="00E020FF" w:rsidRDefault="00E020FF" w:rsidP="00E020FF">
            <w:r w:rsidRPr="00E020FF">
              <w:t>Economics, Pharmaceutical/</w:t>
            </w:r>
          </w:p>
        </w:tc>
      </w:tr>
      <w:tr w:rsidR="00E020FF" w:rsidRPr="00E020FF" w14:paraId="3A9B206C" w14:textId="77777777" w:rsidTr="005D22DA">
        <w:tc>
          <w:tcPr>
            <w:tcW w:w="1024" w:type="dxa"/>
          </w:tcPr>
          <w:p w14:paraId="3A9B206A" w14:textId="77777777" w:rsidR="00E020FF" w:rsidRPr="00E020FF" w:rsidRDefault="00E020FF" w:rsidP="00E020FF">
            <w:pPr>
              <w:numPr>
                <w:ilvl w:val="0"/>
                <w:numId w:val="42"/>
              </w:numPr>
            </w:pPr>
          </w:p>
        </w:tc>
        <w:tc>
          <w:tcPr>
            <w:tcW w:w="7938" w:type="dxa"/>
          </w:tcPr>
          <w:p w14:paraId="3A9B206B" w14:textId="77777777" w:rsidR="00E020FF" w:rsidRPr="00E020FF" w:rsidRDefault="00E020FF" w:rsidP="00E020FF">
            <w:r w:rsidRPr="00E020FF">
              <w:t>exp "Fees and Charges"/</w:t>
            </w:r>
          </w:p>
        </w:tc>
      </w:tr>
      <w:tr w:rsidR="00E020FF" w:rsidRPr="00E020FF" w14:paraId="3A9B206F" w14:textId="77777777" w:rsidTr="005D22DA">
        <w:tc>
          <w:tcPr>
            <w:tcW w:w="1024" w:type="dxa"/>
          </w:tcPr>
          <w:p w14:paraId="3A9B206D" w14:textId="77777777" w:rsidR="00E020FF" w:rsidRPr="00E020FF" w:rsidRDefault="00E020FF" w:rsidP="00E020FF">
            <w:pPr>
              <w:numPr>
                <w:ilvl w:val="0"/>
                <w:numId w:val="42"/>
              </w:numPr>
            </w:pPr>
          </w:p>
        </w:tc>
        <w:tc>
          <w:tcPr>
            <w:tcW w:w="7938" w:type="dxa"/>
          </w:tcPr>
          <w:p w14:paraId="3A9B206E" w14:textId="77777777" w:rsidR="00E020FF" w:rsidRPr="00E020FF" w:rsidRDefault="00E020FF" w:rsidP="00E020FF">
            <w:r w:rsidRPr="00E020FF">
              <w:t>exp Budgets/</w:t>
            </w:r>
          </w:p>
        </w:tc>
      </w:tr>
      <w:tr w:rsidR="00E020FF" w:rsidRPr="00E020FF" w14:paraId="3A9B2072" w14:textId="77777777" w:rsidTr="005D22DA">
        <w:tc>
          <w:tcPr>
            <w:tcW w:w="1024" w:type="dxa"/>
          </w:tcPr>
          <w:p w14:paraId="3A9B2070" w14:textId="77777777" w:rsidR="00E020FF" w:rsidRPr="00E020FF" w:rsidRDefault="00E020FF" w:rsidP="00E020FF">
            <w:pPr>
              <w:numPr>
                <w:ilvl w:val="0"/>
                <w:numId w:val="42"/>
              </w:numPr>
            </w:pPr>
          </w:p>
        </w:tc>
        <w:tc>
          <w:tcPr>
            <w:tcW w:w="7938" w:type="dxa"/>
          </w:tcPr>
          <w:p w14:paraId="3A9B2071" w14:textId="77777777" w:rsidR="00E020FF" w:rsidRPr="00E020FF" w:rsidRDefault="00E020FF" w:rsidP="00E020FF">
            <w:r w:rsidRPr="00E020FF">
              <w:t>budget*.ti,ab.</w:t>
            </w:r>
          </w:p>
        </w:tc>
      </w:tr>
      <w:tr w:rsidR="00E020FF" w:rsidRPr="00E020FF" w14:paraId="3A9B2075" w14:textId="77777777" w:rsidTr="005D22DA">
        <w:tc>
          <w:tcPr>
            <w:tcW w:w="1024" w:type="dxa"/>
          </w:tcPr>
          <w:p w14:paraId="3A9B2073" w14:textId="77777777" w:rsidR="00E020FF" w:rsidRPr="00E020FF" w:rsidRDefault="00E020FF" w:rsidP="00E020FF">
            <w:pPr>
              <w:numPr>
                <w:ilvl w:val="0"/>
                <w:numId w:val="42"/>
              </w:numPr>
            </w:pPr>
          </w:p>
        </w:tc>
        <w:tc>
          <w:tcPr>
            <w:tcW w:w="7938" w:type="dxa"/>
          </w:tcPr>
          <w:p w14:paraId="3A9B2074" w14:textId="77777777" w:rsidR="00E020FF" w:rsidRPr="00E020FF" w:rsidRDefault="00E020FF" w:rsidP="00E020FF">
            <w:proofErr w:type="gramStart"/>
            <w:r w:rsidRPr="00E020FF">
              <w:t>cost</w:t>
            </w:r>
            <w:proofErr w:type="gramEnd"/>
            <w:r w:rsidRPr="00E020FF">
              <w:t>*.ti.</w:t>
            </w:r>
          </w:p>
        </w:tc>
      </w:tr>
      <w:tr w:rsidR="00E020FF" w:rsidRPr="00E020FF" w14:paraId="3A9B2078" w14:textId="77777777" w:rsidTr="005D22DA">
        <w:tc>
          <w:tcPr>
            <w:tcW w:w="1024" w:type="dxa"/>
          </w:tcPr>
          <w:p w14:paraId="3A9B2076" w14:textId="77777777" w:rsidR="00E020FF" w:rsidRPr="00E020FF" w:rsidRDefault="00E020FF" w:rsidP="00E020FF">
            <w:pPr>
              <w:numPr>
                <w:ilvl w:val="0"/>
                <w:numId w:val="42"/>
              </w:numPr>
            </w:pPr>
          </w:p>
        </w:tc>
        <w:tc>
          <w:tcPr>
            <w:tcW w:w="7938" w:type="dxa"/>
          </w:tcPr>
          <w:p w14:paraId="3A9B2077" w14:textId="77777777" w:rsidR="00E020FF" w:rsidRPr="00E020FF" w:rsidRDefault="00E020FF" w:rsidP="00E020FF">
            <w:r w:rsidRPr="00E020FF">
              <w:t>(</w:t>
            </w:r>
            <w:proofErr w:type="gramStart"/>
            <w:r w:rsidRPr="00E020FF">
              <w:t>economic</w:t>
            </w:r>
            <w:proofErr w:type="gramEnd"/>
            <w:r w:rsidRPr="00E020FF">
              <w:t>* or pharmaco?economic*).ti.</w:t>
            </w:r>
          </w:p>
        </w:tc>
      </w:tr>
      <w:tr w:rsidR="00E020FF" w:rsidRPr="00E020FF" w14:paraId="3A9B207B" w14:textId="77777777" w:rsidTr="005D22DA">
        <w:tc>
          <w:tcPr>
            <w:tcW w:w="1024" w:type="dxa"/>
          </w:tcPr>
          <w:p w14:paraId="3A9B2079" w14:textId="77777777" w:rsidR="00E020FF" w:rsidRPr="00E020FF" w:rsidRDefault="00E020FF" w:rsidP="00E020FF">
            <w:pPr>
              <w:numPr>
                <w:ilvl w:val="0"/>
                <w:numId w:val="42"/>
              </w:numPr>
            </w:pPr>
          </w:p>
        </w:tc>
        <w:tc>
          <w:tcPr>
            <w:tcW w:w="7938" w:type="dxa"/>
          </w:tcPr>
          <w:p w14:paraId="3A9B207A" w14:textId="77777777" w:rsidR="00E020FF" w:rsidRPr="00E020FF" w:rsidRDefault="00E020FF" w:rsidP="00E020FF">
            <w:r w:rsidRPr="00E020FF">
              <w:t>(price* or pricing*).ti,ab.</w:t>
            </w:r>
          </w:p>
        </w:tc>
      </w:tr>
      <w:tr w:rsidR="00E020FF" w:rsidRPr="00E020FF" w14:paraId="3A9B207E" w14:textId="77777777" w:rsidTr="005D22DA">
        <w:tc>
          <w:tcPr>
            <w:tcW w:w="1024" w:type="dxa"/>
          </w:tcPr>
          <w:p w14:paraId="3A9B207C" w14:textId="77777777" w:rsidR="00E020FF" w:rsidRPr="00E020FF" w:rsidRDefault="00E020FF" w:rsidP="00E020FF">
            <w:pPr>
              <w:numPr>
                <w:ilvl w:val="0"/>
                <w:numId w:val="42"/>
              </w:numPr>
            </w:pPr>
          </w:p>
        </w:tc>
        <w:tc>
          <w:tcPr>
            <w:tcW w:w="7938" w:type="dxa"/>
          </w:tcPr>
          <w:p w14:paraId="3A9B207D" w14:textId="77777777" w:rsidR="00E020FF" w:rsidRPr="00E020FF" w:rsidRDefault="00E020FF" w:rsidP="00E020FF">
            <w:r w:rsidRPr="00E020FF">
              <w:t>(cost* adj2 (effective* or utilit* or benefit* or minimi* or unit* or estimat* or variable*)).ab.</w:t>
            </w:r>
          </w:p>
        </w:tc>
      </w:tr>
      <w:tr w:rsidR="00E020FF" w:rsidRPr="00E020FF" w14:paraId="3A9B2081" w14:textId="77777777" w:rsidTr="005D22DA">
        <w:tc>
          <w:tcPr>
            <w:tcW w:w="1024" w:type="dxa"/>
          </w:tcPr>
          <w:p w14:paraId="3A9B207F" w14:textId="77777777" w:rsidR="00E020FF" w:rsidRPr="00E020FF" w:rsidRDefault="00E020FF" w:rsidP="00E020FF">
            <w:pPr>
              <w:numPr>
                <w:ilvl w:val="0"/>
                <w:numId w:val="42"/>
              </w:numPr>
            </w:pPr>
          </w:p>
        </w:tc>
        <w:tc>
          <w:tcPr>
            <w:tcW w:w="7938" w:type="dxa"/>
          </w:tcPr>
          <w:p w14:paraId="3A9B2080" w14:textId="77777777" w:rsidR="00E020FF" w:rsidRPr="00E020FF" w:rsidRDefault="00E020FF" w:rsidP="00E020FF">
            <w:r w:rsidRPr="00E020FF">
              <w:t>(financ* or fee or fees).ti,ab.</w:t>
            </w:r>
          </w:p>
        </w:tc>
      </w:tr>
      <w:tr w:rsidR="00E020FF" w:rsidRPr="00E020FF" w14:paraId="3A9B2084" w14:textId="77777777" w:rsidTr="005D22DA">
        <w:tc>
          <w:tcPr>
            <w:tcW w:w="1024" w:type="dxa"/>
          </w:tcPr>
          <w:p w14:paraId="3A9B2082" w14:textId="77777777" w:rsidR="00E020FF" w:rsidRPr="00E020FF" w:rsidRDefault="00E020FF" w:rsidP="00E020FF">
            <w:pPr>
              <w:numPr>
                <w:ilvl w:val="0"/>
                <w:numId w:val="42"/>
              </w:numPr>
            </w:pPr>
          </w:p>
        </w:tc>
        <w:tc>
          <w:tcPr>
            <w:tcW w:w="7938" w:type="dxa"/>
          </w:tcPr>
          <w:p w14:paraId="3A9B2083" w14:textId="77777777" w:rsidR="00E020FF" w:rsidRPr="00E020FF" w:rsidRDefault="00E020FF" w:rsidP="00E020FF">
            <w:r w:rsidRPr="00E020FF">
              <w:t>(value adj2 (money or monetary)).ti,ab.</w:t>
            </w:r>
          </w:p>
        </w:tc>
      </w:tr>
      <w:tr w:rsidR="00E020FF" w:rsidRPr="00E020FF" w14:paraId="3A9B2087" w14:textId="77777777" w:rsidTr="005D22DA">
        <w:tc>
          <w:tcPr>
            <w:tcW w:w="1024" w:type="dxa"/>
          </w:tcPr>
          <w:p w14:paraId="3A9B2085" w14:textId="77777777" w:rsidR="00E020FF" w:rsidRPr="00E020FF" w:rsidRDefault="00E020FF" w:rsidP="00E020FF">
            <w:pPr>
              <w:numPr>
                <w:ilvl w:val="0"/>
                <w:numId w:val="42"/>
              </w:numPr>
            </w:pPr>
          </w:p>
        </w:tc>
        <w:tc>
          <w:tcPr>
            <w:tcW w:w="7938" w:type="dxa"/>
          </w:tcPr>
          <w:p w14:paraId="3A9B2086" w14:textId="77777777" w:rsidR="00E020FF" w:rsidRPr="00E020FF" w:rsidRDefault="00E020FF" w:rsidP="00E020FF">
            <w:r w:rsidRPr="00E020FF">
              <w:t>or/30-45</w:t>
            </w:r>
          </w:p>
        </w:tc>
      </w:tr>
      <w:tr w:rsidR="00E020FF" w:rsidRPr="00E020FF" w14:paraId="3A9B208A" w14:textId="77777777" w:rsidTr="005D22DA">
        <w:tc>
          <w:tcPr>
            <w:tcW w:w="1024" w:type="dxa"/>
          </w:tcPr>
          <w:p w14:paraId="3A9B2088" w14:textId="77777777" w:rsidR="00E020FF" w:rsidRPr="00E020FF" w:rsidRDefault="00E020FF" w:rsidP="00E020FF">
            <w:pPr>
              <w:numPr>
                <w:ilvl w:val="0"/>
                <w:numId w:val="42"/>
              </w:numPr>
            </w:pPr>
          </w:p>
        </w:tc>
        <w:tc>
          <w:tcPr>
            <w:tcW w:w="7938" w:type="dxa"/>
          </w:tcPr>
          <w:p w14:paraId="3A9B2089" w14:textId="77777777" w:rsidR="00E020FF" w:rsidRPr="00E020FF" w:rsidRDefault="00E020FF" w:rsidP="00E020FF">
            <w:r w:rsidRPr="00E020FF">
              <w:t>29 and 46</w:t>
            </w:r>
          </w:p>
        </w:tc>
      </w:tr>
    </w:tbl>
    <w:p w14:paraId="3A9B208B" w14:textId="77777777" w:rsidR="00E020FF" w:rsidRPr="00E020FF" w:rsidRDefault="00E020FF" w:rsidP="00E020FF">
      <w:pPr>
        <w:rPr>
          <w:b/>
        </w:rPr>
      </w:pPr>
      <w:r w:rsidRPr="00E020FF">
        <w:rPr>
          <w:b/>
        </w:rPr>
        <w:t>Embase (Ovid) search terms</w:t>
      </w:r>
    </w:p>
    <w:tbl>
      <w:tblPr>
        <w:tblStyle w:val="TableGrid2"/>
        <w:tblW w:w="8962" w:type="dxa"/>
        <w:tblInd w:w="108" w:type="dxa"/>
        <w:tblLayout w:type="fixed"/>
        <w:tblLook w:val="0480" w:firstRow="0" w:lastRow="0" w:firstColumn="1" w:lastColumn="0" w:noHBand="0" w:noVBand="1"/>
      </w:tblPr>
      <w:tblGrid>
        <w:gridCol w:w="1024"/>
        <w:gridCol w:w="7938"/>
      </w:tblGrid>
      <w:tr w:rsidR="00E020FF" w:rsidRPr="00E020FF" w14:paraId="3A9B208E" w14:textId="77777777" w:rsidTr="005D22DA">
        <w:tc>
          <w:tcPr>
            <w:tcW w:w="1024" w:type="dxa"/>
          </w:tcPr>
          <w:p w14:paraId="3A9B208C"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8D"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exp renal replacement therapy/</w:t>
            </w:r>
          </w:p>
        </w:tc>
      </w:tr>
      <w:tr w:rsidR="00E020FF" w:rsidRPr="00E020FF" w14:paraId="3A9B2091" w14:textId="77777777" w:rsidTr="005D22DA">
        <w:tc>
          <w:tcPr>
            <w:tcW w:w="1024" w:type="dxa"/>
          </w:tcPr>
          <w:p w14:paraId="3A9B208F"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90"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((renal or kidney) adj2 replace*).ti,ab.</w:t>
            </w:r>
          </w:p>
        </w:tc>
      </w:tr>
      <w:tr w:rsidR="00E020FF" w:rsidRPr="00E020FF" w14:paraId="3A9B2094" w14:textId="77777777" w:rsidTr="005D22DA">
        <w:tc>
          <w:tcPr>
            <w:tcW w:w="1024" w:type="dxa"/>
          </w:tcPr>
          <w:p w14:paraId="3A9B2092"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93"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(hemodiafilt* or haemodiafilt* or (biofilt* adj1 acetate-free)).ti,ab.</w:t>
            </w:r>
          </w:p>
        </w:tc>
      </w:tr>
      <w:tr w:rsidR="00E020FF" w:rsidRPr="00E020FF" w14:paraId="3A9B2097" w14:textId="77777777" w:rsidTr="005D22DA">
        <w:tc>
          <w:tcPr>
            <w:tcW w:w="1024" w:type="dxa"/>
          </w:tcPr>
          <w:p w14:paraId="3A9B2095"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96"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(hemodialys* or haemodialys*).ti,ab.</w:t>
            </w:r>
          </w:p>
        </w:tc>
      </w:tr>
      <w:tr w:rsidR="00E020FF" w:rsidRPr="00E020FF" w14:paraId="3A9B209A" w14:textId="77777777" w:rsidTr="005D22DA">
        <w:tc>
          <w:tcPr>
            <w:tcW w:w="1024" w:type="dxa"/>
          </w:tcPr>
          <w:p w14:paraId="3A9B2098"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99"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((kidney* or renal) adj3 (transplant* or graft*)).ti,ab.</w:t>
            </w:r>
          </w:p>
        </w:tc>
      </w:tr>
      <w:tr w:rsidR="00E020FF" w:rsidRPr="00E020FF" w14:paraId="3A9B209D" w14:textId="77777777" w:rsidTr="005D22DA">
        <w:tc>
          <w:tcPr>
            <w:tcW w:w="1024" w:type="dxa"/>
          </w:tcPr>
          <w:p w14:paraId="3A9B209B"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9C"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capd.ti,ab.</w:t>
            </w:r>
          </w:p>
        </w:tc>
      </w:tr>
      <w:tr w:rsidR="00E020FF" w:rsidRPr="00E020FF" w14:paraId="3A9B20A0" w14:textId="77777777" w:rsidTr="005D22DA">
        <w:tc>
          <w:tcPr>
            <w:tcW w:w="1024" w:type="dxa"/>
          </w:tcPr>
          <w:p w14:paraId="3A9B209E"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9F"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dialys*.ti,ab.</w:t>
            </w:r>
          </w:p>
        </w:tc>
      </w:tr>
      <w:tr w:rsidR="00E020FF" w:rsidRPr="00E020FF" w14:paraId="3A9B20A3" w14:textId="77777777" w:rsidTr="005D22DA">
        <w:tc>
          <w:tcPr>
            <w:tcW w:w="1024" w:type="dxa"/>
          </w:tcPr>
          <w:p w14:paraId="3A9B20A1"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A2"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(artificial adj1 kidney*).ti,ab.</w:t>
            </w:r>
          </w:p>
        </w:tc>
      </w:tr>
      <w:tr w:rsidR="00E020FF" w:rsidRPr="00E020FF" w14:paraId="3A9B20A6" w14:textId="77777777" w:rsidTr="005D22DA">
        <w:tc>
          <w:tcPr>
            <w:tcW w:w="1024" w:type="dxa"/>
          </w:tcPr>
          <w:p w14:paraId="3A9B20A4"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A5"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or/1-8</w:t>
            </w:r>
          </w:p>
        </w:tc>
      </w:tr>
      <w:tr w:rsidR="00E020FF" w:rsidRPr="00E020FF" w14:paraId="3A9B20A9" w14:textId="77777777" w:rsidTr="005D22DA">
        <w:tc>
          <w:tcPr>
            <w:tcW w:w="1024" w:type="dxa"/>
          </w:tcPr>
          <w:p w14:paraId="3A9B20A7"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A8"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limit 9 to English language</w:t>
            </w:r>
          </w:p>
        </w:tc>
      </w:tr>
      <w:tr w:rsidR="00E020FF" w:rsidRPr="00E020FF" w14:paraId="3A9B20AC" w14:textId="77777777" w:rsidTr="005D22DA">
        <w:tc>
          <w:tcPr>
            <w:tcW w:w="1024" w:type="dxa"/>
          </w:tcPr>
          <w:p w14:paraId="3A9B20AA"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AB"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letter.pt. or letter/</w:t>
            </w:r>
          </w:p>
        </w:tc>
      </w:tr>
      <w:tr w:rsidR="00E020FF" w:rsidRPr="00E020FF" w14:paraId="3A9B20AF" w14:textId="77777777" w:rsidTr="005D22DA">
        <w:tc>
          <w:tcPr>
            <w:tcW w:w="1024" w:type="dxa"/>
          </w:tcPr>
          <w:p w14:paraId="3A9B20AD"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AE"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note.pt.</w:t>
            </w:r>
          </w:p>
        </w:tc>
      </w:tr>
      <w:tr w:rsidR="00E020FF" w:rsidRPr="00E020FF" w14:paraId="3A9B20B2" w14:textId="77777777" w:rsidTr="005D22DA">
        <w:tc>
          <w:tcPr>
            <w:tcW w:w="1024" w:type="dxa"/>
          </w:tcPr>
          <w:p w14:paraId="3A9B20B0"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B1"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editorial.pt.</w:t>
            </w:r>
          </w:p>
        </w:tc>
      </w:tr>
      <w:tr w:rsidR="00E020FF" w:rsidRPr="00E020FF" w14:paraId="3A9B20B5" w14:textId="77777777" w:rsidTr="005D22DA">
        <w:tc>
          <w:tcPr>
            <w:tcW w:w="1024" w:type="dxa"/>
          </w:tcPr>
          <w:p w14:paraId="3A9B20B3"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B4"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case report/ or case study/</w:t>
            </w:r>
          </w:p>
        </w:tc>
      </w:tr>
      <w:tr w:rsidR="00E020FF" w:rsidRPr="00E020FF" w14:paraId="3A9B20B8" w14:textId="77777777" w:rsidTr="005D22DA">
        <w:tc>
          <w:tcPr>
            <w:tcW w:w="1024" w:type="dxa"/>
          </w:tcPr>
          <w:p w14:paraId="3A9B20B6"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B7"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w:t>
            </w:r>
            <w:proofErr w:type="gramStart"/>
            <w:r w:rsidRPr="00E020FF">
              <w:rPr>
                <w:rFonts w:asciiTheme="minorHAnsi" w:eastAsiaTheme="minorHAnsi" w:hAnsiTheme="minorHAnsi" w:cstheme="minorHAnsi"/>
                <w:sz w:val="22"/>
                <w:szCs w:val="22"/>
              </w:rPr>
              <w:t>letter</w:t>
            </w:r>
            <w:proofErr w:type="gramEnd"/>
            <w:r w:rsidRPr="00E020FF">
              <w:rPr>
                <w:rFonts w:asciiTheme="minorHAnsi" w:eastAsiaTheme="minorHAnsi" w:hAnsiTheme="minorHAnsi" w:cstheme="minorHAnsi"/>
                <w:sz w:val="22"/>
                <w:szCs w:val="22"/>
              </w:rPr>
              <w:t xml:space="preserve"> or comment*).ti.</w:t>
            </w:r>
          </w:p>
        </w:tc>
      </w:tr>
      <w:tr w:rsidR="00E020FF" w:rsidRPr="00E020FF" w14:paraId="3A9B20BB" w14:textId="77777777" w:rsidTr="005D22DA">
        <w:tc>
          <w:tcPr>
            <w:tcW w:w="1024" w:type="dxa"/>
          </w:tcPr>
          <w:p w14:paraId="3A9B20B9"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BA"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or/11-15</w:t>
            </w:r>
          </w:p>
        </w:tc>
      </w:tr>
      <w:tr w:rsidR="00E020FF" w:rsidRPr="00E020FF" w14:paraId="3A9B20BE" w14:textId="77777777" w:rsidTr="005D22DA">
        <w:tc>
          <w:tcPr>
            <w:tcW w:w="1024" w:type="dxa"/>
          </w:tcPr>
          <w:p w14:paraId="3A9B20BC"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BD"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randomized controlled trial/ or random*.ti,ab.</w:t>
            </w:r>
          </w:p>
        </w:tc>
      </w:tr>
      <w:tr w:rsidR="00E020FF" w:rsidRPr="00E020FF" w14:paraId="3A9B20C1" w14:textId="77777777" w:rsidTr="005D22DA">
        <w:tc>
          <w:tcPr>
            <w:tcW w:w="1024" w:type="dxa"/>
          </w:tcPr>
          <w:p w14:paraId="3A9B20BF"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C0"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16 not 17</w:t>
            </w:r>
          </w:p>
        </w:tc>
      </w:tr>
      <w:tr w:rsidR="00E020FF" w:rsidRPr="00E020FF" w14:paraId="3A9B20C4" w14:textId="77777777" w:rsidTr="005D22DA">
        <w:tc>
          <w:tcPr>
            <w:tcW w:w="1024" w:type="dxa"/>
          </w:tcPr>
          <w:p w14:paraId="3A9B20C2"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C3"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animal/ not human/</w:t>
            </w:r>
          </w:p>
        </w:tc>
      </w:tr>
      <w:tr w:rsidR="00E020FF" w:rsidRPr="00E020FF" w14:paraId="3A9B20C7" w14:textId="77777777" w:rsidTr="005D22DA">
        <w:tc>
          <w:tcPr>
            <w:tcW w:w="1024" w:type="dxa"/>
          </w:tcPr>
          <w:p w14:paraId="3A9B20C5"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C6"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nonhuman/</w:t>
            </w:r>
          </w:p>
        </w:tc>
      </w:tr>
      <w:tr w:rsidR="00E020FF" w:rsidRPr="00E020FF" w14:paraId="3A9B20CA" w14:textId="77777777" w:rsidTr="005D22DA">
        <w:tc>
          <w:tcPr>
            <w:tcW w:w="1024" w:type="dxa"/>
          </w:tcPr>
          <w:p w14:paraId="3A9B20C8"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C9"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exp Animal Experiment/</w:t>
            </w:r>
          </w:p>
        </w:tc>
      </w:tr>
      <w:tr w:rsidR="00E020FF" w:rsidRPr="00E020FF" w14:paraId="3A9B20CD" w14:textId="77777777" w:rsidTr="005D22DA">
        <w:tc>
          <w:tcPr>
            <w:tcW w:w="1024" w:type="dxa"/>
          </w:tcPr>
          <w:p w14:paraId="3A9B20CB"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CC"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exp Experimental Animal/</w:t>
            </w:r>
          </w:p>
        </w:tc>
      </w:tr>
      <w:tr w:rsidR="00E020FF" w:rsidRPr="00E020FF" w14:paraId="3A9B20D0" w14:textId="77777777" w:rsidTr="005D22DA">
        <w:tc>
          <w:tcPr>
            <w:tcW w:w="1024" w:type="dxa"/>
          </w:tcPr>
          <w:p w14:paraId="3A9B20CE"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CF"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animal model/</w:t>
            </w:r>
          </w:p>
        </w:tc>
      </w:tr>
      <w:tr w:rsidR="00E020FF" w:rsidRPr="00E020FF" w14:paraId="3A9B20D3" w14:textId="77777777" w:rsidTr="005D22DA">
        <w:tc>
          <w:tcPr>
            <w:tcW w:w="1024" w:type="dxa"/>
          </w:tcPr>
          <w:p w14:paraId="3A9B20D1"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D2"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exp Rodent/</w:t>
            </w:r>
          </w:p>
        </w:tc>
      </w:tr>
      <w:tr w:rsidR="00E020FF" w:rsidRPr="00E020FF" w14:paraId="3A9B20D6" w14:textId="77777777" w:rsidTr="005D22DA">
        <w:tc>
          <w:tcPr>
            <w:tcW w:w="1024" w:type="dxa"/>
          </w:tcPr>
          <w:p w14:paraId="3A9B20D4"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D5"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w:t>
            </w:r>
            <w:proofErr w:type="gramStart"/>
            <w:r w:rsidRPr="00E020FF">
              <w:rPr>
                <w:rFonts w:asciiTheme="minorHAnsi" w:eastAsiaTheme="minorHAnsi" w:hAnsiTheme="minorHAnsi" w:cstheme="minorHAnsi"/>
                <w:sz w:val="22"/>
                <w:szCs w:val="22"/>
              </w:rPr>
              <w:t>rat</w:t>
            </w:r>
            <w:proofErr w:type="gramEnd"/>
            <w:r w:rsidRPr="00E020FF">
              <w:rPr>
                <w:rFonts w:asciiTheme="minorHAnsi" w:eastAsiaTheme="minorHAnsi" w:hAnsiTheme="minorHAnsi" w:cstheme="minorHAnsi"/>
                <w:sz w:val="22"/>
                <w:szCs w:val="22"/>
              </w:rPr>
              <w:t xml:space="preserve"> or rats or mouse or mice).ti.</w:t>
            </w:r>
          </w:p>
        </w:tc>
      </w:tr>
      <w:tr w:rsidR="00E020FF" w:rsidRPr="00E020FF" w14:paraId="3A9B20D9" w14:textId="77777777" w:rsidTr="005D22DA">
        <w:tc>
          <w:tcPr>
            <w:tcW w:w="1024" w:type="dxa"/>
          </w:tcPr>
          <w:p w14:paraId="3A9B20D7"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D8"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or/18-25</w:t>
            </w:r>
          </w:p>
        </w:tc>
      </w:tr>
      <w:tr w:rsidR="00E020FF" w:rsidRPr="00E020FF" w14:paraId="3A9B20DC" w14:textId="77777777" w:rsidTr="005D22DA">
        <w:tc>
          <w:tcPr>
            <w:tcW w:w="1024" w:type="dxa"/>
          </w:tcPr>
          <w:p w14:paraId="3A9B20DA"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DB"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10 not 26</w:t>
            </w:r>
          </w:p>
        </w:tc>
      </w:tr>
      <w:tr w:rsidR="00E020FF" w:rsidRPr="00E020FF" w14:paraId="3A9B20DF" w14:textId="77777777" w:rsidTr="005D22DA">
        <w:tc>
          <w:tcPr>
            <w:tcW w:w="1024" w:type="dxa"/>
          </w:tcPr>
          <w:p w14:paraId="3A9B20DD"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DE"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*health economics/</w:t>
            </w:r>
          </w:p>
        </w:tc>
      </w:tr>
      <w:tr w:rsidR="00E020FF" w:rsidRPr="00E020FF" w14:paraId="3A9B20E2" w14:textId="77777777" w:rsidTr="005D22DA">
        <w:tc>
          <w:tcPr>
            <w:tcW w:w="1024" w:type="dxa"/>
          </w:tcPr>
          <w:p w14:paraId="3A9B20E0"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E1"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exp *economic evaluation/</w:t>
            </w:r>
          </w:p>
        </w:tc>
      </w:tr>
      <w:tr w:rsidR="00E020FF" w:rsidRPr="00E020FF" w14:paraId="3A9B20E5" w14:textId="77777777" w:rsidTr="005D22DA">
        <w:tc>
          <w:tcPr>
            <w:tcW w:w="1024" w:type="dxa"/>
          </w:tcPr>
          <w:p w14:paraId="3A9B20E3"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E4"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exp *health care cost/</w:t>
            </w:r>
          </w:p>
        </w:tc>
      </w:tr>
      <w:tr w:rsidR="00E020FF" w:rsidRPr="00E020FF" w14:paraId="3A9B20E8" w14:textId="77777777" w:rsidTr="005D22DA">
        <w:tc>
          <w:tcPr>
            <w:tcW w:w="1024" w:type="dxa"/>
          </w:tcPr>
          <w:p w14:paraId="3A9B20E6"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E7"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exp *fee/</w:t>
            </w:r>
          </w:p>
        </w:tc>
      </w:tr>
      <w:tr w:rsidR="00E020FF" w:rsidRPr="00E020FF" w14:paraId="3A9B20EB" w14:textId="77777777" w:rsidTr="005D22DA">
        <w:tc>
          <w:tcPr>
            <w:tcW w:w="1024" w:type="dxa"/>
          </w:tcPr>
          <w:p w14:paraId="3A9B20E9"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EA"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budget/</w:t>
            </w:r>
          </w:p>
        </w:tc>
      </w:tr>
      <w:tr w:rsidR="00E020FF" w:rsidRPr="00E020FF" w14:paraId="3A9B20EE" w14:textId="77777777" w:rsidTr="005D22DA">
        <w:tc>
          <w:tcPr>
            <w:tcW w:w="1024" w:type="dxa"/>
          </w:tcPr>
          <w:p w14:paraId="3A9B20EC"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ED"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funding/</w:t>
            </w:r>
          </w:p>
        </w:tc>
      </w:tr>
      <w:tr w:rsidR="00E020FF" w:rsidRPr="00E020FF" w14:paraId="3A9B20F1" w14:textId="77777777" w:rsidTr="005D22DA">
        <w:tc>
          <w:tcPr>
            <w:tcW w:w="1024" w:type="dxa"/>
          </w:tcPr>
          <w:p w14:paraId="3A9B20EF"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F0"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budget*.ti,ab.</w:t>
            </w:r>
          </w:p>
        </w:tc>
      </w:tr>
      <w:tr w:rsidR="00E020FF" w:rsidRPr="00E020FF" w14:paraId="3A9B20F4" w14:textId="77777777" w:rsidTr="005D22DA">
        <w:tc>
          <w:tcPr>
            <w:tcW w:w="1024" w:type="dxa"/>
          </w:tcPr>
          <w:p w14:paraId="3A9B20F2"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F3" w14:textId="77777777" w:rsidR="00E020FF" w:rsidRPr="00E020FF" w:rsidRDefault="00E020FF" w:rsidP="00E020FF">
            <w:pPr>
              <w:rPr>
                <w:rFonts w:asciiTheme="minorHAnsi" w:eastAsiaTheme="minorHAnsi" w:hAnsiTheme="minorHAnsi" w:cstheme="minorHAnsi"/>
                <w:sz w:val="22"/>
                <w:szCs w:val="22"/>
              </w:rPr>
            </w:pPr>
            <w:proofErr w:type="gramStart"/>
            <w:r w:rsidRPr="00E020FF">
              <w:rPr>
                <w:rFonts w:asciiTheme="minorHAnsi" w:eastAsiaTheme="minorHAnsi" w:hAnsiTheme="minorHAnsi" w:cstheme="minorHAnsi"/>
                <w:sz w:val="22"/>
                <w:szCs w:val="22"/>
              </w:rPr>
              <w:t>cost</w:t>
            </w:r>
            <w:proofErr w:type="gramEnd"/>
            <w:r w:rsidRPr="00E020FF">
              <w:rPr>
                <w:rFonts w:asciiTheme="minorHAnsi" w:eastAsiaTheme="minorHAnsi" w:hAnsiTheme="minorHAnsi" w:cstheme="minorHAnsi"/>
                <w:sz w:val="22"/>
                <w:szCs w:val="22"/>
              </w:rPr>
              <w:t>*.ti.</w:t>
            </w:r>
          </w:p>
        </w:tc>
      </w:tr>
      <w:tr w:rsidR="00E020FF" w:rsidRPr="00E020FF" w14:paraId="3A9B20F7" w14:textId="77777777" w:rsidTr="005D22DA">
        <w:tc>
          <w:tcPr>
            <w:tcW w:w="1024" w:type="dxa"/>
          </w:tcPr>
          <w:p w14:paraId="3A9B20F5"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F6"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w:t>
            </w:r>
            <w:proofErr w:type="gramStart"/>
            <w:r w:rsidRPr="00E020FF">
              <w:rPr>
                <w:rFonts w:asciiTheme="minorHAnsi" w:eastAsiaTheme="minorHAnsi" w:hAnsiTheme="minorHAnsi" w:cstheme="minorHAnsi"/>
                <w:sz w:val="22"/>
                <w:szCs w:val="22"/>
              </w:rPr>
              <w:t>economic</w:t>
            </w:r>
            <w:proofErr w:type="gramEnd"/>
            <w:r w:rsidRPr="00E020FF">
              <w:rPr>
                <w:rFonts w:asciiTheme="minorHAnsi" w:eastAsiaTheme="minorHAnsi" w:hAnsiTheme="minorHAnsi" w:cstheme="minorHAnsi"/>
                <w:sz w:val="22"/>
                <w:szCs w:val="22"/>
              </w:rPr>
              <w:t>* or pharmaco?economic*).ti.</w:t>
            </w:r>
          </w:p>
        </w:tc>
      </w:tr>
      <w:tr w:rsidR="00E020FF" w:rsidRPr="00E020FF" w14:paraId="3A9B20FA" w14:textId="77777777" w:rsidTr="005D22DA">
        <w:tc>
          <w:tcPr>
            <w:tcW w:w="1024" w:type="dxa"/>
          </w:tcPr>
          <w:p w14:paraId="3A9B20F8"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F9"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(price* or pricing*).ti,ab.</w:t>
            </w:r>
          </w:p>
        </w:tc>
      </w:tr>
      <w:tr w:rsidR="00E020FF" w:rsidRPr="00E020FF" w14:paraId="3A9B20FD" w14:textId="77777777" w:rsidTr="005D22DA">
        <w:tc>
          <w:tcPr>
            <w:tcW w:w="1024" w:type="dxa"/>
          </w:tcPr>
          <w:p w14:paraId="3A9B20FB"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FC"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(cost* adj2 (effective* or utilit* or benefit* or minimi* or unit* or estimat* or variable*)).ab.</w:t>
            </w:r>
          </w:p>
        </w:tc>
      </w:tr>
      <w:tr w:rsidR="00E020FF" w:rsidRPr="00E020FF" w14:paraId="3A9B2100" w14:textId="77777777" w:rsidTr="005D22DA">
        <w:tc>
          <w:tcPr>
            <w:tcW w:w="1024" w:type="dxa"/>
          </w:tcPr>
          <w:p w14:paraId="3A9B20FE"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0FF"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(financ* or fee or fees).ti,ab.</w:t>
            </w:r>
          </w:p>
        </w:tc>
      </w:tr>
      <w:tr w:rsidR="00E020FF" w:rsidRPr="00E020FF" w14:paraId="3A9B2103" w14:textId="77777777" w:rsidTr="005D22DA">
        <w:tc>
          <w:tcPr>
            <w:tcW w:w="1024" w:type="dxa"/>
          </w:tcPr>
          <w:p w14:paraId="3A9B2101"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102"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(value adj2 (money or monetary)).ti,ab.</w:t>
            </w:r>
          </w:p>
        </w:tc>
      </w:tr>
      <w:tr w:rsidR="00E020FF" w:rsidRPr="00E020FF" w14:paraId="3A9B2106" w14:textId="77777777" w:rsidTr="005D22DA">
        <w:tc>
          <w:tcPr>
            <w:tcW w:w="1024" w:type="dxa"/>
          </w:tcPr>
          <w:p w14:paraId="3A9B2104"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105"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or/28-40</w:t>
            </w:r>
          </w:p>
        </w:tc>
      </w:tr>
      <w:tr w:rsidR="00E020FF" w:rsidRPr="00E020FF" w14:paraId="3A9B2109" w14:textId="77777777" w:rsidTr="005D22DA">
        <w:tc>
          <w:tcPr>
            <w:tcW w:w="1024" w:type="dxa"/>
          </w:tcPr>
          <w:p w14:paraId="3A9B2107" w14:textId="77777777" w:rsidR="00E020FF" w:rsidRPr="00E020FF" w:rsidRDefault="00E020FF" w:rsidP="00E020FF">
            <w:pPr>
              <w:numPr>
                <w:ilvl w:val="0"/>
                <w:numId w:val="41"/>
              </w:numPr>
              <w:rPr>
                <w:rFonts w:asciiTheme="minorHAnsi" w:eastAsiaTheme="minorHAnsi" w:hAnsiTheme="minorHAnsi" w:cstheme="minorHAnsi"/>
                <w:sz w:val="22"/>
                <w:szCs w:val="22"/>
              </w:rPr>
            </w:pPr>
          </w:p>
        </w:tc>
        <w:tc>
          <w:tcPr>
            <w:tcW w:w="7938" w:type="dxa"/>
          </w:tcPr>
          <w:p w14:paraId="3A9B2108"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27 and 41</w:t>
            </w:r>
          </w:p>
        </w:tc>
      </w:tr>
    </w:tbl>
    <w:p w14:paraId="3A9B210A" w14:textId="77777777" w:rsidR="00E020FF" w:rsidRPr="00E020FF" w:rsidRDefault="00E020FF" w:rsidP="00E020FF">
      <w:pPr>
        <w:rPr>
          <w:b/>
        </w:rPr>
      </w:pPr>
      <w:r w:rsidRPr="00E020FF">
        <w:rPr>
          <w:b/>
        </w:rPr>
        <w:t xml:space="preserve">NHS EED and HTA (CRD) search terms </w:t>
      </w:r>
    </w:p>
    <w:tbl>
      <w:tblPr>
        <w:tblStyle w:val="TableGrid"/>
        <w:tblW w:w="8962" w:type="dxa"/>
        <w:tblInd w:w="108" w:type="dxa"/>
        <w:tblLayout w:type="fixed"/>
        <w:tblLook w:val="0480" w:firstRow="0" w:lastRow="0" w:firstColumn="1" w:lastColumn="0" w:noHBand="0" w:noVBand="1"/>
      </w:tblPr>
      <w:tblGrid>
        <w:gridCol w:w="1024"/>
        <w:gridCol w:w="7938"/>
      </w:tblGrid>
      <w:tr w:rsidR="00E020FF" w:rsidRPr="00E020FF" w14:paraId="3A9B210D" w14:textId="77777777" w:rsidTr="005D22DA">
        <w:tc>
          <w:tcPr>
            <w:tcW w:w="1024" w:type="dxa"/>
          </w:tcPr>
          <w:p w14:paraId="3A9B210B" w14:textId="77777777" w:rsidR="00E020FF" w:rsidRPr="00E020FF" w:rsidRDefault="00E020FF" w:rsidP="00E020FF">
            <w:pPr>
              <w:numPr>
                <w:ilvl w:val="0"/>
                <w:numId w:val="40"/>
              </w:numPr>
            </w:pPr>
          </w:p>
        </w:tc>
        <w:tc>
          <w:tcPr>
            <w:tcW w:w="7938" w:type="dxa"/>
          </w:tcPr>
          <w:p w14:paraId="3A9B210C" w14:textId="77777777" w:rsidR="00E020FF" w:rsidRPr="00E020FF" w:rsidRDefault="00E020FF" w:rsidP="00E020FF">
            <w:r w:rsidRPr="00E020FF">
              <w:t>MeSH DESCRIPTOR Renal Replacement Therapy EXPLODE ALL TREES</w:t>
            </w:r>
          </w:p>
        </w:tc>
      </w:tr>
      <w:tr w:rsidR="00E020FF" w:rsidRPr="00E020FF" w14:paraId="3A9B2110" w14:textId="77777777" w:rsidTr="005D22DA">
        <w:tc>
          <w:tcPr>
            <w:tcW w:w="1024" w:type="dxa"/>
          </w:tcPr>
          <w:p w14:paraId="3A9B210E" w14:textId="77777777" w:rsidR="00E020FF" w:rsidRPr="00E020FF" w:rsidRDefault="00E020FF" w:rsidP="00E020FF">
            <w:pPr>
              <w:numPr>
                <w:ilvl w:val="0"/>
                <w:numId w:val="40"/>
              </w:numPr>
            </w:pPr>
          </w:p>
        </w:tc>
        <w:tc>
          <w:tcPr>
            <w:tcW w:w="7938" w:type="dxa"/>
          </w:tcPr>
          <w:p w14:paraId="3A9B210F" w14:textId="77777777" w:rsidR="00E020FF" w:rsidRPr="00E020FF" w:rsidRDefault="00E020FF" w:rsidP="00E020FF">
            <w:r w:rsidRPr="00E020FF">
              <w:t>(((renal or kidney) adj2 replace*))</w:t>
            </w:r>
          </w:p>
        </w:tc>
      </w:tr>
      <w:tr w:rsidR="00E020FF" w:rsidRPr="00E020FF" w14:paraId="3A9B2113" w14:textId="77777777" w:rsidTr="005D22DA">
        <w:tc>
          <w:tcPr>
            <w:tcW w:w="1024" w:type="dxa"/>
          </w:tcPr>
          <w:p w14:paraId="3A9B2111" w14:textId="77777777" w:rsidR="00E020FF" w:rsidRPr="00E020FF" w:rsidRDefault="00E020FF" w:rsidP="00E020FF">
            <w:pPr>
              <w:numPr>
                <w:ilvl w:val="0"/>
                <w:numId w:val="40"/>
              </w:numPr>
            </w:pPr>
          </w:p>
        </w:tc>
        <w:tc>
          <w:tcPr>
            <w:tcW w:w="7938" w:type="dxa"/>
          </w:tcPr>
          <w:p w14:paraId="3A9B2112" w14:textId="77777777" w:rsidR="00E020FF" w:rsidRPr="00E020FF" w:rsidRDefault="00E020FF" w:rsidP="00E020FF">
            <w:r w:rsidRPr="00E020FF">
              <w:t>((hemodiafilt* or haemodiafilt* or (biofilt* adj1 acetate-free)))</w:t>
            </w:r>
          </w:p>
        </w:tc>
      </w:tr>
      <w:tr w:rsidR="00E020FF" w:rsidRPr="00E020FF" w14:paraId="3A9B2116" w14:textId="77777777" w:rsidTr="005D22DA">
        <w:tc>
          <w:tcPr>
            <w:tcW w:w="1024" w:type="dxa"/>
          </w:tcPr>
          <w:p w14:paraId="3A9B2114" w14:textId="77777777" w:rsidR="00E020FF" w:rsidRPr="00E020FF" w:rsidRDefault="00E020FF" w:rsidP="00E020FF">
            <w:pPr>
              <w:numPr>
                <w:ilvl w:val="0"/>
                <w:numId w:val="40"/>
              </w:numPr>
            </w:pPr>
          </w:p>
        </w:tc>
        <w:tc>
          <w:tcPr>
            <w:tcW w:w="7938" w:type="dxa"/>
          </w:tcPr>
          <w:p w14:paraId="3A9B2115" w14:textId="77777777" w:rsidR="00E020FF" w:rsidRPr="00E020FF" w:rsidRDefault="00E020FF" w:rsidP="00E020FF">
            <w:r w:rsidRPr="00E020FF">
              <w:t>((hemodialys* or haemodialys*))</w:t>
            </w:r>
          </w:p>
        </w:tc>
      </w:tr>
      <w:tr w:rsidR="00E020FF" w:rsidRPr="00E020FF" w14:paraId="3A9B2119" w14:textId="77777777" w:rsidTr="005D22DA">
        <w:tc>
          <w:tcPr>
            <w:tcW w:w="1024" w:type="dxa"/>
          </w:tcPr>
          <w:p w14:paraId="3A9B2117" w14:textId="77777777" w:rsidR="00E020FF" w:rsidRPr="00E020FF" w:rsidRDefault="00E020FF" w:rsidP="00E020FF">
            <w:pPr>
              <w:numPr>
                <w:ilvl w:val="0"/>
                <w:numId w:val="40"/>
              </w:numPr>
            </w:pPr>
          </w:p>
        </w:tc>
        <w:tc>
          <w:tcPr>
            <w:tcW w:w="7938" w:type="dxa"/>
          </w:tcPr>
          <w:p w14:paraId="3A9B2118" w14:textId="77777777" w:rsidR="00E020FF" w:rsidRPr="00E020FF" w:rsidRDefault="00E020FF" w:rsidP="00E020FF">
            <w:r w:rsidRPr="00E020FF">
              <w:t>(((kidney* or renal) adj3 (transplant* or graft*)))</w:t>
            </w:r>
          </w:p>
        </w:tc>
      </w:tr>
      <w:tr w:rsidR="00E020FF" w:rsidRPr="00E020FF" w14:paraId="3A9B211C" w14:textId="77777777" w:rsidTr="005D22DA">
        <w:tc>
          <w:tcPr>
            <w:tcW w:w="1024" w:type="dxa"/>
          </w:tcPr>
          <w:p w14:paraId="3A9B211A" w14:textId="77777777" w:rsidR="00E020FF" w:rsidRPr="00E020FF" w:rsidRDefault="00E020FF" w:rsidP="00E020FF">
            <w:pPr>
              <w:numPr>
                <w:ilvl w:val="0"/>
                <w:numId w:val="40"/>
              </w:numPr>
            </w:pPr>
          </w:p>
        </w:tc>
        <w:tc>
          <w:tcPr>
            <w:tcW w:w="7938" w:type="dxa"/>
          </w:tcPr>
          <w:p w14:paraId="3A9B211B" w14:textId="77777777" w:rsidR="00E020FF" w:rsidRPr="00E020FF" w:rsidRDefault="00E020FF" w:rsidP="00E020FF">
            <w:r w:rsidRPr="00E020FF">
              <w:t>(capd)</w:t>
            </w:r>
          </w:p>
        </w:tc>
      </w:tr>
      <w:tr w:rsidR="00E020FF" w:rsidRPr="00E020FF" w14:paraId="3A9B211F" w14:textId="77777777" w:rsidTr="005D22DA">
        <w:tc>
          <w:tcPr>
            <w:tcW w:w="1024" w:type="dxa"/>
          </w:tcPr>
          <w:p w14:paraId="3A9B211D" w14:textId="77777777" w:rsidR="00E020FF" w:rsidRPr="00E020FF" w:rsidRDefault="00E020FF" w:rsidP="00E020FF">
            <w:pPr>
              <w:numPr>
                <w:ilvl w:val="0"/>
                <w:numId w:val="40"/>
              </w:numPr>
            </w:pPr>
          </w:p>
        </w:tc>
        <w:tc>
          <w:tcPr>
            <w:tcW w:w="7938" w:type="dxa"/>
          </w:tcPr>
          <w:p w14:paraId="3A9B211E" w14:textId="77777777" w:rsidR="00E020FF" w:rsidRPr="00E020FF" w:rsidRDefault="00E020FF" w:rsidP="00E020FF">
            <w:r w:rsidRPr="00E020FF">
              <w:t>(dialys*)</w:t>
            </w:r>
          </w:p>
        </w:tc>
      </w:tr>
      <w:tr w:rsidR="00E020FF" w:rsidRPr="00E020FF" w14:paraId="3A9B2122" w14:textId="77777777" w:rsidTr="005D22DA">
        <w:tc>
          <w:tcPr>
            <w:tcW w:w="1024" w:type="dxa"/>
          </w:tcPr>
          <w:p w14:paraId="3A9B2120" w14:textId="77777777" w:rsidR="00E020FF" w:rsidRPr="00E020FF" w:rsidRDefault="00E020FF" w:rsidP="00E020FF">
            <w:pPr>
              <w:numPr>
                <w:ilvl w:val="0"/>
                <w:numId w:val="40"/>
              </w:numPr>
            </w:pPr>
          </w:p>
        </w:tc>
        <w:tc>
          <w:tcPr>
            <w:tcW w:w="7938" w:type="dxa"/>
          </w:tcPr>
          <w:p w14:paraId="3A9B2121" w14:textId="77777777" w:rsidR="00E020FF" w:rsidRPr="00E020FF" w:rsidRDefault="00E020FF" w:rsidP="00E020FF">
            <w:r w:rsidRPr="00E020FF">
              <w:t>((artificial adj1 kidney*))</w:t>
            </w:r>
          </w:p>
        </w:tc>
      </w:tr>
      <w:tr w:rsidR="00E020FF" w:rsidRPr="00E020FF" w14:paraId="3A9B2125" w14:textId="77777777" w:rsidTr="005D22DA">
        <w:tc>
          <w:tcPr>
            <w:tcW w:w="1024" w:type="dxa"/>
          </w:tcPr>
          <w:p w14:paraId="3A9B2123" w14:textId="77777777" w:rsidR="00E020FF" w:rsidRPr="00E020FF" w:rsidRDefault="00E020FF" w:rsidP="00E020FF">
            <w:pPr>
              <w:numPr>
                <w:ilvl w:val="0"/>
                <w:numId w:val="40"/>
              </w:numPr>
            </w:pPr>
          </w:p>
        </w:tc>
        <w:tc>
          <w:tcPr>
            <w:tcW w:w="7938" w:type="dxa"/>
          </w:tcPr>
          <w:p w14:paraId="3A9B2124" w14:textId="77777777" w:rsidR="00E020FF" w:rsidRPr="00E020FF" w:rsidRDefault="00E020FF" w:rsidP="00E020FF">
            <w:r w:rsidRPr="00E020FF">
              <w:t>#1 OR #2 OR #3 OR #4 OR #5 OR #6 OR #7 OR #8</w:t>
            </w:r>
          </w:p>
        </w:tc>
      </w:tr>
    </w:tbl>
    <w:p w14:paraId="3A9B2126" w14:textId="77777777" w:rsidR="00E020FF" w:rsidRPr="00E020FF" w:rsidRDefault="00E020FF" w:rsidP="00E020FF">
      <w:pPr>
        <w:numPr>
          <w:ilvl w:val="2"/>
          <w:numId w:val="4"/>
        </w:numPr>
        <w:rPr>
          <w:b/>
        </w:rPr>
      </w:pPr>
      <w:r w:rsidRPr="00E020FF">
        <w:rPr>
          <w:b/>
        </w:rPr>
        <w:t>Quality of life search terms</w:t>
      </w:r>
    </w:p>
    <w:p w14:paraId="3A9B2127" w14:textId="77777777" w:rsidR="00E020FF" w:rsidRPr="00E020FF" w:rsidRDefault="00E020FF" w:rsidP="00E020FF">
      <w:pPr>
        <w:rPr>
          <w:b/>
        </w:rPr>
      </w:pPr>
      <w:r w:rsidRPr="00E020FF">
        <w:rPr>
          <w:b/>
        </w:rPr>
        <w:t xml:space="preserve">Table </w:t>
      </w:r>
      <w:r w:rsidRPr="00E020FF">
        <w:rPr>
          <w:b/>
        </w:rPr>
        <w:fldChar w:fldCharType="begin"/>
      </w:r>
      <w:r w:rsidRPr="00E020FF">
        <w:rPr>
          <w:b/>
        </w:rPr>
        <w:instrText xml:space="preserve"> SEQ Table \* ARABIC </w:instrText>
      </w:r>
      <w:r w:rsidRPr="00E020FF">
        <w:rPr>
          <w:b/>
        </w:rPr>
        <w:fldChar w:fldCharType="separate"/>
      </w:r>
      <w:r w:rsidRPr="00E020FF">
        <w:rPr>
          <w:b/>
        </w:rPr>
        <w:t>3</w:t>
      </w:r>
      <w:r w:rsidRPr="00E020FF">
        <w:fldChar w:fldCharType="end"/>
      </w:r>
      <w:r w:rsidRPr="00E020FF">
        <w:rPr>
          <w:b/>
        </w:rPr>
        <w:t>:</w:t>
      </w:r>
      <w:r w:rsidRPr="00E020FF">
        <w:rPr>
          <w:b/>
        </w:rPr>
        <w:tab/>
      </w:r>
      <w:r w:rsidRPr="00E020FF">
        <w:rPr>
          <w:b/>
        </w:rPr>
        <w:fldChar w:fldCharType="begin">
          <w:ffData>
            <w:name w:val=""/>
            <w:enabled/>
            <w:calcOnExit w:val="0"/>
            <w:textInput>
              <w:default w:val="Database date parameters and filters used"/>
            </w:textInput>
          </w:ffData>
        </w:fldChar>
      </w:r>
      <w:r w:rsidRPr="00E020FF">
        <w:rPr>
          <w:b/>
        </w:rPr>
        <w:instrText xml:space="preserve"> FORMTEXT </w:instrText>
      </w:r>
      <w:r w:rsidRPr="00E020FF">
        <w:rPr>
          <w:b/>
        </w:rPr>
      </w:r>
      <w:r w:rsidRPr="00E020FF">
        <w:rPr>
          <w:b/>
        </w:rPr>
        <w:fldChar w:fldCharType="separate"/>
      </w:r>
      <w:r w:rsidRPr="00E020FF">
        <w:rPr>
          <w:b/>
        </w:rPr>
        <w:t>Database date parameters and filters used</w:t>
      </w:r>
      <w:r w:rsidRPr="00E020FF">
        <w:fldChar w:fldCharType="end"/>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024"/>
        <w:gridCol w:w="3023"/>
        <w:gridCol w:w="3023"/>
      </w:tblGrid>
      <w:tr w:rsidR="00E020FF" w:rsidRPr="00E020FF" w14:paraId="3A9B212B" w14:textId="77777777" w:rsidTr="005D22DA">
        <w:trPr>
          <w:tblHeader/>
        </w:trPr>
        <w:tc>
          <w:tcPr>
            <w:tcW w:w="3024" w:type="dxa"/>
            <w:shd w:val="clear" w:color="auto" w:fill="C4C4C4"/>
            <w:vAlign w:val="bottom"/>
          </w:tcPr>
          <w:p w14:paraId="3A9B2128" w14:textId="77777777" w:rsidR="00E020FF" w:rsidRPr="00E020FF" w:rsidRDefault="00E020FF" w:rsidP="00E020FF">
            <w:pPr>
              <w:rPr>
                <w:b/>
              </w:rPr>
            </w:pPr>
            <w:r w:rsidRPr="00E020FF">
              <w:rPr>
                <w:b/>
              </w:rPr>
              <w:lastRenderedPageBreak/>
              <w:t>Database</w:t>
            </w:r>
          </w:p>
        </w:tc>
        <w:tc>
          <w:tcPr>
            <w:tcW w:w="3023" w:type="dxa"/>
            <w:shd w:val="clear" w:color="auto" w:fill="C4C4C4"/>
            <w:vAlign w:val="bottom"/>
          </w:tcPr>
          <w:p w14:paraId="3A9B2129" w14:textId="77777777" w:rsidR="00E020FF" w:rsidRPr="00E020FF" w:rsidRDefault="00E020FF" w:rsidP="00E020FF">
            <w:pPr>
              <w:rPr>
                <w:b/>
              </w:rPr>
            </w:pPr>
            <w:r w:rsidRPr="00E020FF">
              <w:rPr>
                <w:b/>
              </w:rPr>
              <w:t xml:space="preserve">Dates searched </w:t>
            </w:r>
          </w:p>
        </w:tc>
        <w:tc>
          <w:tcPr>
            <w:tcW w:w="3023" w:type="dxa"/>
            <w:shd w:val="clear" w:color="auto" w:fill="C4C4C4"/>
          </w:tcPr>
          <w:p w14:paraId="3A9B212A" w14:textId="77777777" w:rsidR="00E020FF" w:rsidRPr="00E020FF" w:rsidRDefault="00E020FF" w:rsidP="00E020FF">
            <w:pPr>
              <w:rPr>
                <w:b/>
              </w:rPr>
            </w:pPr>
            <w:r w:rsidRPr="00E020FF">
              <w:rPr>
                <w:b/>
              </w:rPr>
              <w:t>Search filter used</w:t>
            </w:r>
          </w:p>
        </w:tc>
      </w:tr>
      <w:tr w:rsidR="00E020FF" w:rsidRPr="00E020FF" w14:paraId="3A9B2131" w14:textId="77777777" w:rsidTr="005D22DA">
        <w:tc>
          <w:tcPr>
            <w:tcW w:w="3024" w:type="dxa"/>
            <w:shd w:val="clear" w:color="auto" w:fill="E6E6E6"/>
          </w:tcPr>
          <w:p w14:paraId="3A9B212C" w14:textId="77777777" w:rsidR="00E020FF" w:rsidRPr="00E020FF" w:rsidRDefault="00E020FF" w:rsidP="00E020FF">
            <w:r w:rsidRPr="00E020FF">
              <w:t xml:space="preserve">Medline </w:t>
            </w:r>
          </w:p>
        </w:tc>
        <w:tc>
          <w:tcPr>
            <w:tcW w:w="3023" w:type="dxa"/>
            <w:shd w:val="clear" w:color="auto" w:fill="E6E6E6"/>
          </w:tcPr>
          <w:p w14:paraId="3A9B212D" w14:textId="77777777" w:rsidR="00E020FF" w:rsidRPr="00E020FF" w:rsidRDefault="00E020FF" w:rsidP="00E020FF">
            <w:r w:rsidRPr="00E020FF">
              <w:t>1946 – 11 December 2017</w:t>
            </w:r>
          </w:p>
          <w:p w14:paraId="3A9B212E" w14:textId="77777777" w:rsidR="00E020FF" w:rsidRPr="00E020FF" w:rsidRDefault="00E020FF" w:rsidP="00E020FF"/>
        </w:tc>
        <w:tc>
          <w:tcPr>
            <w:tcW w:w="3023" w:type="dxa"/>
            <w:shd w:val="clear" w:color="auto" w:fill="E6E6E6"/>
          </w:tcPr>
          <w:p w14:paraId="3A9B212F" w14:textId="77777777" w:rsidR="00E020FF" w:rsidRPr="00E020FF" w:rsidRDefault="00E020FF" w:rsidP="00E020FF">
            <w:r w:rsidRPr="00E020FF">
              <w:t>Exclusions</w:t>
            </w:r>
          </w:p>
          <w:p w14:paraId="3A9B2130" w14:textId="77777777" w:rsidR="00E020FF" w:rsidRPr="00E020FF" w:rsidRDefault="00E020FF" w:rsidP="00E020FF">
            <w:r w:rsidRPr="00E020FF">
              <w:t>Quality of life studies</w:t>
            </w:r>
          </w:p>
        </w:tc>
      </w:tr>
      <w:tr w:rsidR="00E020FF" w:rsidRPr="00E020FF" w14:paraId="3A9B2137" w14:textId="77777777" w:rsidTr="005D22DA">
        <w:tc>
          <w:tcPr>
            <w:tcW w:w="3024" w:type="dxa"/>
            <w:shd w:val="clear" w:color="auto" w:fill="E6E6E6"/>
          </w:tcPr>
          <w:p w14:paraId="3A9B2132" w14:textId="77777777" w:rsidR="00E020FF" w:rsidRPr="00E020FF" w:rsidRDefault="00E020FF" w:rsidP="00E020FF">
            <w:r w:rsidRPr="00E020FF">
              <w:t xml:space="preserve">Embase </w:t>
            </w:r>
          </w:p>
        </w:tc>
        <w:tc>
          <w:tcPr>
            <w:tcW w:w="3023" w:type="dxa"/>
            <w:shd w:val="clear" w:color="auto" w:fill="E6E6E6"/>
          </w:tcPr>
          <w:p w14:paraId="3A9B2133" w14:textId="77777777" w:rsidR="00E020FF" w:rsidRPr="00E020FF" w:rsidRDefault="00E020FF" w:rsidP="00E020FF">
            <w:r w:rsidRPr="00E020FF">
              <w:t>1974 – 11 December 2017</w:t>
            </w:r>
          </w:p>
          <w:p w14:paraId="3A9B2134" w14:textId="77777777" w:rsidR="00E020FF" w:rsidRPr="00E020FF" w:rsidRDefault="00E020FF" w:rsidP="00E020FF"/>
        </w:tc>
        <w:tc>
          <w:tcPr>
            <w:tcW w:w="3023" w:type="dxa"/>
            <w:shd w:val="clear" w:color="auto" w:fill="E6E6E6"/>
          </w:tcPr>
          <w:p w14:paraId="3A9B2135" w14:textId="77777777" w:rsidR="00E020FF" w:rsidRPr="00E020FF" w:rsidRDefault="00E020FF" w:rsidP="00E020FF">
            <w:r w:rsidRPr="00E020FF">
              <w:t>Exclusions</w:t>
            </w:r>
          </w:p>
          <w:p w14:paraId="3A9B2136" w14:textId="77777777" w:rsidR="00E020FF" w:rsidRPr="00E020FF" w:rsidRDefault="00E020FF" w:rsidP="00E020FF">
            <w:r w:rsidRPr="00E020FF">
              <w:t>Quality of life studies</w:t>
            </w:r>
          </w:p>
        </w:tc>
      </w:tr>
    </w:tbl>
    <w:p w14:paraId="3A9B2138" w14:textId="77777777" w:rsidR="00E020FF" w:rsidRPr="00E020FF" w:rsidRDefault="00E020FF" w:rsidP="00E020FF">
      <w:pPr>
        <w:rPr>
          <w:b/>
        </w:rPr>
      </w:pPr>
      <w:r w:rsidRPr="00E020FF">
        <w:rPr>
          <w:b/>
        </w:rPr>
        <w:t>Medline (Ovid) search terms</w:t>
      </w:r>
    </w:p>
    <w:tbl>
      <w:tblPr>
        <w:tblStyle w:val="TableGrid1"/>
        <w:tblW w:w="8962" w:type="dxa"/>
        <w:tblInd w:w="108" w:type="dxa"/>
        <w:tblLayout w:type="fixed"/>
        <w:tblLook w:val="0480" w:firstRow="0" w:lastRow="0" w:firstColumn="1" w:lastColumn="0" w:noHBand="0" w:noVBand="1"/>
      </w:tblPr>
      <w:tblGrid>
        <w:gridCol w:w="1024"/>
        <w:gridCol w:w="7938"/>
      </w:tblGrid>
      <w:tr w:rsidR="00E020FF" w:rsidRPr="00E020FF" w14:paraId="3A9B213B" w14:textId="77777777" w:rsidTr="005D22DA">
        <w:tc>
          <w:tcPr>
            <w:tcW w:w="1024" w:type="dxa"/>
          </w:tcPr>
          <w:p w14:paraId="3A9B2139" w14:textId="77777777" w:rsidR="00E020FF" w:rsidRPr="00E020FF" w:rsidRDefault="00E020FF" w:rsidP="00E020FF">
            <w:pPr>
              <w:numPr>
                <w:ilvl w:val="0"/>
                <w:numId w:val="35"/>
              </w:numPr>
            </w:pPr>
          </w:p>
        </w:tc>
        <w:tc>
          <w:tcPr>
            <w:tcW w:w="7938" w:type="dxa"/>
          </w:tcPr>
          <w:p w14:paraId="3A9B213A" w14:textId="77777777" w:rsidR="00E020FF" w:rsidRPr="00E020FF" w:rsidRDefault="00E020FF" w:rsidP="00E020FF">
            <w:r w:rsidRPr="00E020FF">
              <w:t>exp Renal Replacement Therapy/</w:t>
            </w:r>
          </w:p>
        </w:tc>
      </w:tr>
      <w:tr w:rsidR="00E020FF" w:rsidRPr="00E020FF" w14:paraId="3A9B213E" w14:textId="77777777" w:rsidTr="005D22DA">
        <w:tc>
          <w:tcPr>
            <w:tcW w:w="1024" w:type="dxa"/>
          </w:tcPr>
          <w:p w14:paraId="3A9B213C" w14:textId="77777777" w:rsidR="00E020FF" w:rsidRPr="00E020FF" w:rsidRDefault="00E020FF" w:rsidP="00E020FF">
            <w:pPr>
              <w:numPr>
                <w:ilvl w:val="0"/>
                <w:numId w:val="35"/>
              </w:numPr>
            </w:pPr>
          </w:p>
        </w:tc>
        <w:tc>
          <w:tcPr>
            <w:tcW w:w="7938" w:type="dxa"/>
          </w:tcPr>
          <w:p w14:paraId="3A9B213D" w14:textId="77777777" w:rsidR="00E020FF" w:rsidRPr="00E020FF" w:rsidRDefault="00E020FF" w:rsidP="00E020FF">
            <w:r w:rsidRPr="00E020FF">
              <w:t>((renal or kidney) adj2 replace*).ti,ab.</w:t>
            </w:r>
          </w:p>
        </w:tc>
      </w:tr>
      <w:tr w:rsidR="00E020FF" w:rsidRPr="00E020FF" w14:paraId="3A9B2141" w14:textId="77777777" w:rsidTr="005D22DA">
        <w:tc>
          <w:tcPr>
            <w:tcW w:w="1024" w:type="dxa"/>
          </w:tcPr>
          <w:p w14:paraId="3A9B213F" w14:textId="77777777" w:rsidR="00E020FF" w:rsidRPr="00E020FF" w:rsidRDefault="00E020FF" w:rsidP="00E020FF">
            <w:pPr>
              <w:numPr>
                <w:ilvl w:val="0"/>
                <w:numId w:val="35"/>
              </w:numPr>
            </w:pPr>
          </w:p>
        </w:tc>
        <w:tc>
          <w:tcPr>
            <w:tcW w:w="7938" w:type="dxa"/>
          </w:tcPr>
          <w:p w14:paraId="3A9B2140" w14:textId="77777777" w:rsidR="00E020FF" w:rsidRPr="00E020FF" w:rsidRDefault="00E020FF" w:rsidP="00E020FF">
            <w:r w:rsidRPr="00E020FF">
              <w:t>(hemodiafilt* or haemodiafilt* or (biofilt* adj1 acetate-free)).ti,ab.</w:t>
            </w:r>
          </w:p>
        </w:tc>
      </w:tr>
      <w:tr w:rsidR="00E020FF" w:rsidRPr="00E020FF" w14:paraId="3A9B2144" w14:textId="77777777" w:rsidTr="005D22DA">
        <w:tc>
          <w:tcPr>
            <w:tcW w:w="1024" w:type="dxa"/>
          </w:tcPr>
          <w:p w14:paraId="3A9B2142" w14:textId="77777777" w:rsidR="00E020FF" w:rsidRPr="00E020FF" w:rsidRDefault="00E020FF" w:rsidP="00E020FF">
            <w:pPr>
              <w:numPr>
                <w:ilvl w:val="0"/>
                <w:numId w:val="35"/>
              </w:numPr>
            </w:pPr>
          </w:p>
        </w:tc>
        <w:tc>
          <w:tcPr>
            <w:tcW w:w="7938" w:type="dxa"/>
          </w:tcPr>
          <w:p w14:paraId="3A9B2143" w14:textId="77777777" w:rsidR="00E020FF" w:rsidRPr="00E020FF" w:rsidRDefault="00E020FF" w:rsidP="00E020FF">
            <w:r w:rsidRPr="00E020FF">
              <w:t>(hemodialys* or haemodialys*).ti,ab.</w:t>
            </w:r>
          </w:p>
        </w:tc>
      </w:tr>
      <w:tr w:rsidR="00E020FF" w:rsidRPr="00E020FF" w14:paraId="3A9B2147" w14:textId="77777777" w:rsidTr="005D22DA">
        <w:tc>
          <w:tcPr>
            <w:tcW w:w="1024" w:type="dxa"/>
          </w:tcPr>
          <w:p w14:paraId="3A9B2145" w14:textId="77777777" w:rsidR="00E020FF" w:rsidRPr="00E020FF" w:rsidRDefault="00E020FF" w:rsidP="00E020FF">
            <w:pPr>
              <w:numPr>
                <w:ilvl w:val="0"/>
                <w:numId w:val="35"/>
              </w:numPr>
            </w:pPr>
          </w:p>
        </w:tc>
        <w:tc>
          <w:tcPr>
            <w:tcW w:w="7938" w:type="dxa"/>
          </w:tcPr>
          <w:p w14:paraId="3A9B2146" w14:textId="77777777" w:rsidR="00E020FF" w:rsidRPr="00E020FF" w:rsidRDefault="00E020FF" w:rsidP="00E020FF">
            <w:r w:rsidRPr="00E020FF">
              <w:t>((kidney* or renal) adj3 (transplant* or graft*)).ti,ab.</w:t>
            </w:r>
          </w:p>
        </w:tc>
      </w:tr>
      <w:tr w:rsidR="00E020FF" w:rsidRPr="00E020FF" w14:paraId="3A9B214A" w14:textId="77777777" w:rsidTr="005D22DA">
        <w:tc>
          <w:tcPr>
            <w:tcW w:w="1024" w:type="dxa"/>
          </w:tcPr>
          <w:p w14:paraId="3A9B2148" w14:textId="77777777" w:rsidR="00E020FF" w:rsidRPr="00E020FF" w:rsidRDefault="00E020FF" w:rsidP="00E020FF">
            <w:pPr>
              <w:numPr>
                <w:ilvl w:val="0"/>
                <w:numId w:val="35"/>
              </w:numPr>
            </w:pPr>
          </w:p>
        </w:tc>
        <w:tc>
          <w:tcPr>
            <w:tcW w:w="7938" w:type="dxa"/>
          </w:tcPr>
          <w:p w14:paraId="3A9B2149" w14:textId="77777777" w:rsidR="00E020FF" w:rsidRPr="00E020FF" w:rsidRDefault="00E020FF" w:rsidP="00E020FF">
            <w:r w:rsidRPr="00E020FF">
              <w:t>capd.ti,ab.</w:t>
            </w:r>
          </w:p>
        </w:tc>
      </w:tr>
      <w:tr w:rsidR="00E020FF" w:rsidRPr="00E020FF" w14:paraId="3A9B214D" w14:textId="77777777" w:rsidTr="005D22DA">
        <w:tc>
          <w:tcPr>
            <w:tcW w:w="1024" w:type="dxa"/>
          </w:tcPr>
          <w:p w14:paraId="3A9B214B" w14:textId="77777777" w:rsidR="00E020FF" w:rsidRPr="00E020FF" w:rsidRDefault="00E020FF" w:rsidP="00E020FF">
            <w:pPr>
              <w:numPr>
                <w:ilvl w:val="0"/>
                <w:numId w:val="35"/>
              </w:numPr>
            </w:pPr>
          </w:p>
        </w:tc>
        <w:tc>
          <w:tcPr>
            <w:tcW w:w="7938" w:type="dxa"/>
          </w:tcPr>
          <w:p w14:paraId="3A9B214C" w14:textId="77777777" w:rsidR="00E020FF" w:rsidRPr="00E020FF" w:rsidRDefault="00E020FF" w:rsidP="00E020FF">
            <w:r w:rsidRPr="00E020FF">
              <w:t>dialys*.ti,ab.</w:t>
            </w:r>
          </w:p>
        </w:tc>
      </w:tr>
      <w:tr w:rsidR="00E020FF" w:rsidRPr="00E020FF" w14:paraId="3A9B2150" w14:textId="77777777" w:rsidTr="005D22DA">
        <w:tc>
          <w:tcPr>
            <w:tcW w:w="1024" w:type="dxa"/>
          </w:tcPr>
          <w:p w14:paraId="3A9B214E" w14:textId="77777777" w:rsidR="00E020FF" w:rsidRPr="00E020FF" w:rsidRDefault="00E020FF" w:rsidP="00E020FF">
            <w:pPr>
              <w:numPr>
                <w:ilvl w:val="0"/>
                <w:numId w:val="35"/>
              </w:numPr>
            </w:pPr>
          </w:p>
        </w:tc>
        <w:tc>
          <w:tcPr>
            <w:tcW w:w="7938" w:type="dxa"/>
          </w:tcPr>
          <w:p w14:paraId="3A9B214F" w14:textId="77777777" w:rsidR="00E020FF" w:rsidRPr="00E020FF" w:rsidRDefault="00E020FF" w:rsidP="00E020FF">
            <w:r w:rsidRPr="00E020FF">
              <w:t>(artificial adj1 kidney*).ti,ab.</w:t>
            </w:r>
          </w:p>
        </w:tc>
      </w:tr>
      <w:tr w:rsidR="00E020FF" w:rsidRPr="00E020FF" w14:paraId="3A9B2153" w14:textId="77777777" w:rsidTr="005D22DA">
        <w:tc>
          <w:tcPr>
            <w:tcW w:w="1024" w:type="dxa"/>
          </w:tcPr>
          <w:p w14:paraId="3A9B2151" w14:textId="77777777" w:rsidR="00E020FF" w:rsidRPr="00E020FF" w:rsidRDefault="00E020FF" w:rsidP="00E020FF">
            <w:pPr>
              <w:numPr>
                <w:ilvl w:val="0"/>
                <w:numId w:val="35"/>
              </w:numPr>
            </w:pPr>
          </w:p>
        </w:tc>
        <w:tc>
          <w:tcPr>
            <w:tcW w:w="7938" w:type="dxa"/>
          </w:tcPr>
          <w:p w14:paraId="3A9B2152" w14:textId="77777777" w:rsidR="00E020FF" w:rsidRPr="00E020FF" w:rsidRDefault="00E020FF" w:rsidP="00E020FF">
            <w:r w:rsidRPr="00E020FF">
              <w:t>or/1-8</w:t>
            </w:r>
          </w:p>
        </w:tc>
      </w:tr>
      <w:tr w:rsidR="00E020FF" w:rsidRPr="00E020FF" w14:paraId="3A9B2156" w14:textId="77777777" w:rsidTr="005D22DA">
        <w:tc>
          <w:tcPr>
            <w:tcW w:w="1024" w:type="dxa"/>
          </w:tcPr>
          <w:p w14:paraId="3A9B2154" w14:textId="77777777" w:rsidR="00E020FF" w:rsidRPr="00E020FF" w:rsidRDefault="00E020FF" w:rsidP="00E020FF">
            <w:pPr>
              <w:numPr>
                <w:ilvl w:val="0"/>
                <w:numId w:val="35"/>
              </w:numPr>
            </w:pPr>
          </w:p>
        </w:tc>
        <w:tc>
          <w:tcPr>
            <w:tcW w:w="7938" w:type="dxa"/>
          </w:tcPr>
          <w:p w14:paraId="3A9B2155" w14:textId="77777777" w:rsidR="00E020FF" w:rsidRPr="00E020FF" w:rsidRDefault="00E020FF" w:rsidP="00E020FF">
            <w:r w:rsidRPr="00E020FF">
              <w:t>limit 9 to English language</w:t>
            </w:r>
          </w:p>
        </w:tc>
      </w:tr>
      <w:tr w:rsidR="00E020FF" w:rsidRPr="00E020FF" w14:paraId="3A9B2159" w14:textId="77777777" w:rsidTr="005D22DA">
        <w:tc>
          <w:tcPr>
            <w:tcW w:w="1024" w:type="dxa"/>
          </w:tcPr>
          <w:p w14:paraId="3A9B2157" w14:textId="77777777" w:rsidR="00E020FF" w:rsidRPr="00E020FF" w:rsidRDefault="00E020FF" w:rsidP="00E020FF">
            <w:pPr>
              <w:numPr>
                <w:ilvl w:val="0"/>
                <w:numId w:val="35"/>
              </w:numPr>
            </w:pPr>
          </w:p>
        </w:tc>
        <w:tc>
          <w:tcPr>
            <w:tcW w:w="7938" w:type="dxa"/>
          </w:tcPr>
          <w:p w14:paraId="3A9B2158" w14:textId="77777777" w:rsidR="00E020FF" w:rsidRPr="00E020FF" w:rsidRDefault="00E020FF" w:rsidP="00E020FF">
            <w:r w:rsidRPr="00E020FF">
              <w:t>letter/</w:t>
            </w:r>
          </w:p>
        </w:tc>
      </w:tr>
      <w:tr w:rsidR="00E020FF" w:rsidRPr="00E020FF" w14:paraId="3A9B215C" w14:textId="77777777" w:rsidTr="005D22DA">
        <w:tc>
          <w:tcPr>
            <w:tcW w:w="1024" w:type="dxa"/>
          </w:tcPr>
          <w:p w14:paraId="3A9B215A" w14:textId="77777777" w:rsidR="00E020FF" w:rsidRPr="00E020FF" w:rsidRDefault="00E020FF" w:rsidP="00E020FF">
            <w:pPr>
              <w:numPr>
                <w:ilvl w:val="0"/>
                <w:numId w:val="35"/>
              </w:numPr>
            </w:pPr>
          </w:p>
        </w:tc>
        <w:tc>
          <w:tcPr>
            <w:tcW w:w="7938" w:type="dxa"/>
          </w:tcPr>
          <w:p w14:paraId="3A9B215B" w14:textId="77777777" w:rsidR="00E020FF" w:rsidRPr="00E020FF" w:rsidRDefault="00E020FF" w:rsidP="00E020FF">
            <w:r w:rsidRPr="00E020FF">
              <w:t>editorial/</w:t>
            </w:r>
          </w:p>
        </w:tc>
      </w:tr>
      <w:tr w:rsidR="00E020FF" w:rsidRPr="00E020FF" w14:paraId="3A9B215F" w14:textId="77777777" w:rsidTr="005D22DA">
        <w:tc>
          <w:tcPr>
            <w:tcW w:w="1024" w:type="dxa"/>
          </w:tcPr>
          <w:p w14:paraId="3A9B215D" w14:textId="77777777" w:rsidR="00E020FF" w:rsidRPr="00E020FF" w:rsidRDefault="00E020FF" w:rsidP="00E020FF">
            <w:pPr>
              <w:numPr>
                <w:ilvl w:val="0"/>
                <w:numId w:val="35"/>
              </w:numPr>
            </w:pPr>
          </w:p>
        </w:tc>
        <w:tc>
          <w:tcPr>
            <w:tcW w:w="7938" w:type="dxa"/>
          </w:tcPr>
          <w:p w14:paraId="3A9B215E" w14:textId="77777777" w:rsidR="00E020FF" w:rsidRPr="00E020FF" w:rsidRDefault="00E020FF" w:rsidP="00E020FF">
            <w:r w:rsidRPr="00E020FF">
              <w:t>news/</w:t>
            </w:r>
          </w:p>
        </w:tc>
      </w:tr>
      <w:tr w:rsidR="00E020FF" w:rsidRPr="00E020FF" w14:paraId="3A9B2162" w14:textId="77777777" w:rsidTr="005D22DA">
        <w:tc>
          <w:tcPr>
            <w:tcW w:w="1024" w:type="dxa"/>
          </w:tcPr>
          <w:p w14:paraId="3A9B2160" w14:textId="77777777" w:rsidR="00E020FF" w:rsidRPr="00E020FF" w:rsidRDefault="00E020FF" w:rsidP="00E020FF">
            <w:pPr>
              <w:numPr>
                <w:ilvl w:val="0"/>
                <w:numId w:val="35"/>
              </w:numPr>
            </w:pPr>
          </w:p>
        </w:tc>
        <w:tc>
          <w:tcPr>
            <w:tcW w:w="7938" w:type="dxa"/>
          </w:tcPr>
          <w:p w14:paraId="3A9B2161" w14:textId="77777777" w:rsidR="00E020FF" w:rsidRPr="00E020FF" w:rsidRDefault="00E020FF" w:rsidP="00E020FF">
            <w:r w:rsidRPr="00E020FF">
              <w:t>exp historical article/</w:t>
            </w:r>
          </w:p>
        </w:tc>
      </w:tr>
      <w:tr w:rsidR="00E020FF" w:rsidRPr="00E020FF" w14:paraId="3A9B2165" w14:textId="77777777" w:rsidTr="005D22DA">
        <w:tc>
          <w:tcPr>
            <w:tcW w:w="1024" w:type="dxa"/>
          </w:tcPr>
          <w:p w14:paraId="3A9B2163" w14:textId="77777777" w:rsidR="00E020FF" w:rsidRPr="00E020FF" w:rsidRDefault="00E020FF" w:rsidP="00E020FF">
            <w:pPr>
              <w:numPr>
                <w:ilvl w:val="0"/>
                <w:numId w:val="35"/>
              </w:numPr>
            </w:pPr>
          </w:p>
        </w:tc>
        <w:tc>
          <w:tcPr>
            <w:tcW w:w="7938" w:type="dxa"/>
          </w:tcPr>
          <w:p w14:paraId="3A9B2164" w14:textId="77777777" w:rsidR="00E020FF" w:rsidRPr="00E020FF" w:rsidRDefault="00E020FF" w:rsidP="00E020FF">
            <w:r w:rsidRPr="00E020FF">
              <w:t>Anecdotes as Topic/</w:t>
            </w:r>
          </w:p>
        </w:tc>
      </w:tr>
      <w:tr w:rsidR="00E020FF" w:rsidRPr="00E020FF" w14:paraId="3A9B2168" w14:textId="77777777" w:rsidTr="005D22DA">
        <w:tc>
          <w:tcPr>
            <w:tcW w:w="1024" w:type="dxa"/>
          </w:tcPr>
          <w:p w14:paraId="3A9B2166" w14:textId="77777777" w:rsidR="00E020FF" w:rsidRPr="00E020FF" w:rsidRDefault="00E020FF" w:rsidP="00E020FF">
            <w:pPr>
              <w:numPr>
                <w:ilvl w:val="0"/>
                <w:numId w:val="35"/>
              </w:numPr>
            </w:pPr>
          </w:p>
        </w:tc>
        <w:tc>
          <w:tcPr>
            <w:tcW w:w="7938" w:type="dxa"/>
          </w:tcPr>
          <w:p w14:paraId="3A9B2167" w14:textId="77777777" w:rsidR="00E020FF" w:rsidRPr="00E020FF" w:rsidRDefault="00E020FF" w:rsidP="00E020FF">
            <w:r w:rsidRPr="00E020FF">
              <w:t>comment/</w:t>
            </w:r>
          </w:p>
        </w:tc>
      </w:tr>
      <w:tr w:rsidR="00E020FF" w:rsidRPr="00E020FF" w14:paraId="3A9B216B" w14:textId="77777777" w:rsidTr="005D22DA">
        <w:tc>
          <w:tcPr>
            <w:tcW w:w="1024" w:type="dxa"/>
          </w:tcPr>
          <w:p w14:paraId="3A9B2169" w14:textId="77777777" w:rsidR="00E020FF" w:rsidRPr="00E020FF" w:rsidRDefault="00E020FF" w:rsidP="00E020FF">
            <w:pPr>
              <w:numPr>
                <w:ilvl w:val="0"/>
                <w:numId w:val="35"/>
              </w:numPr>
            </w:pPr>
          </w:p>
        </w:tc>
        <w:tc>
          <w:tcPr>
            <w:tcW w:w="7938" w:type="dxa"/>
          </w:tcPr>
          <w:p w14:paraId="3A9B216A" w14:textId="77777777" w:rsidR="00E020FF" w:rsidRPr="00E020FF" w:rsidRDefault="00E020FF" w:rsidP="00E020FF">
            <w:r w:rsidRPr="00E020FF">
              <w:t>case report/</w:t>
            </w:r>
          </w:p>
        </w:tc>
      </w:tr>
      <w:tr w:rsidR="00E020FF" w:rsidRPr="00E020FF" w14:paraId="3A9B216E" w14:textId="77777777" w:rsidTr="005D22DA">
        <w:tc>
          <w:tcPr>
            <w:tcW w:w="1024" w:type="dxa"/>
          </w:tcPr>
          <w:p w14:paraId="3A9B216C" w14:textId="77777777" w:rsidR="00E020FF" w:rsidRPr="00E020FF" w:rsidRDefault="00E020FF" w:rsidP="00E020FF">
            <w:pPr>
              <w:numPr>
                <w:ilvl w:val="0"/>
                <w:numId w:val="35"/>
              </w:numPr>
            </w:pPr>
          </w:p>
        </w:tc>
        <w:tc>
          <w:tcPr>
            <w:tcW w:w="7938" w:type="dxa"/>
          </w:tcPr>
          <w:p w14:paraId="3A9B216D" w14:textId="77777777" w:rsidR="00E020FF" w:rsidRPr="00E020FF" w:rsidRDefault="00E020FF" w:rsidP="00E020FF">
            <w:r w:rsidRPr="00E020FF">
              <w:t>(</w:t>
            </w:r>
            <w:proofErr w:type="gramStart"/>
            <w:r w:rsidRPr="00E020FF">
              <w:t>letter</w:t>
            </w:r>
            <w:proofErr w:type="gramEnd"/>
            <w:r w:rsidRPr="00E020FF">
              <w:t xml:space="preserve"> or comment*).ti.</w:t>
            </w:r>
          </w:p>
        </w:tc>
      </w:tr>
      <w:tr w:rsidR="00E020FF" w:rsidRPr="00E020FF" w14:paraId="3A9B2171" w14:textId="77777777" w:rsidTr="005D22DA">
        <w:tc>
          <w:tcPr>
            <w:tcW w:w="1024" w:type="dxa"/>
          </w:tcPr>
          <w:p w14:paraId="3A9B216F" w14:textId="77777777" w:rsidR="00E020FF" w:rsidRPr="00E020FF" w:rsidRDefault="00E020FF" w:rsidP="00E020FF">
            <w:pPr>
              <w:numPr>
                <w:ilvl w:val="0"/>
                <w:numId w:val="35"/>
              </w:numPr>
            </w:pPr>
          </w:p>
        </w:tc>
        <w:tc>
          <w:tcPr>
            <w:tcW w:w="7938" w:type="dxa"/>
          </w:tcPr>
          <w:p w14:paraId="3A9B2170" w14:textId="77777777" w:rsidR="00E020FF" w:rsidRPr="00E020FF" w:rsidRDefault="00E020FF" w:rsidP="00E020FF">
            <w:r w:rsidRPr="00E020FF">
              <w:t>or/11-18</w:t>
            </w:r>
          </w:p>
        </w:tc>
      </w:tr>
      <w:tr w:rsidR="00E020FF" w:rsidRPr="00E020FF" w14:paraId="3A9B2174" w14:textId="77777777" w:rsidTr="005D22DA">
        <w:tc>
          <w:tcPr>
            <w:tcW w:w="1024" w:type="dxa"/>
          </w:tcPr>
          <w:p w14:paraId="3A9B2172" w14:textId="77777777" w:rsidR="00E020FF" w:rsidRPr="00E020FF" w:rsidRDefault="00E020FF" w:rsidP="00E020FF">
            <w:pPr>
              <w:numPr>
                <w:ilvl w:val="0"/>
                <w:numId w:val="35"/>
              </w:numPr>
            </w:pPr>
          </w:p>
        </w:tc>
        <w:tc>
          <w:tcPr>
            <w:tcW w:w="7938" w:type="dxa"/>
          </w:tcPr>
          <w:p w14:paraId="3A9B2173" w14:textId="77777777" w:rsidR="00E020FF" w:rsidRPr="00E020FF" w:rsidRDefault="00E020FF" w:rsidP="00E020FF">
            <w:r w:rsidRPr="00E020FF">
              <w:t>randomized controlled trial/ or random*.ti,ab.</w:t>
            </w:r>
          </w:p>
        </w:tc>
      </w:tr>
      <w:tr w:rsidR="00E020FF" w:rsidRPr="00E020FF" w14:paraId="3A9B2177" w14:textId="77777777" w:rsidTr="005D22DA">
        <w:tc>
          <w:tcPr>
            <w:tcW w:w="1024" w:type="dxa"/>
          </w:tcPr>
          <w:p w14:paraId="3A9B2175" w14:textId="77777777" w:rsidR="00E020FF" w:rsidRPr="00E020FF" w:rsidRDefault="00E020FF" w:rsidP="00E020FF">
            <w:pPr>
              <w:numPr>
                <w:ilvl w:val="0"/>
                <w:numId w:val="35"/>
              </w:numPr>
            </w:pPr>
          </w:p>
        </w:tc>
        <w:tc>
          <w:tcPr>
            <w:tcW w:w="7938" w:type="dxa"/>
          </w:tcPr>
          <w:p w14:paraId="3A9B2176" w14:textId="77777777" w:rsidR="00E020FF" w:rsidRPr="00E020FF" w:rsidRDefault="00E020FF" w:rsidP="00E020FF">
            <w:r w:rsidRPr="00E020FF">
              <w:t>19 not 20</w:t>
            </w:r>
          </w:p>
        </w:tc>
      </w:tr>
      <w:tr w:rsidR="00E020FF" w:rsidRPr="00E020FF" w14:paraId="3A9B217A" w14:textId="77777777" w:rsidTr="005D22DA">
        <w:tc>
          <w:tcPr>
            <w:tcW w:w="1024" w:type="dxa"/>
          </w:tcPr>
          <w:p w14:paraId="3A9B2178" w14:textId="77777777" w:rsidR="00E020FF" w:rsidRPr="00E020FF" w:rsidRDefault="00E020FF" w:rsidP="00E020FF">
            <w:pPr>
              <w:numPr>
                <w:ilvl w:val="0"/>
                <w:numId w:val="35"/>
              </w:numPr>
            </w:pPr>
          </w:p>
        </w:tc>
        <w:tc>
          <w:tcPr>
            <w:tcW w:w="7938" w:type="dxa"/>
          </w:tcPr>
          <w:p w14:paraId="3A9B2179" w14:textId="77777777" w:rsidR="00E020FF" w:rsidRPr="00E020FF" w:rsidRDefault="00E020FF" w:rsidP="00E020FF">
            <w:r w:rsidRPr="00E020FF">
              <w:t>animals/ not humans/</w:t>
            </w:r>
          </w:p>
        </w:tc>
      </w:tr>
      <w:tr w:rsidR="00E020FF" w:rsidRPr="00E020FF" w14:paraId="3A9B217D" w14:textId="77777777" w:rsidTr="005D22DA">
        <w:tc>
          <w:tcPr>
            <w:tcW w:w="1024" w:type="dxa"/>
          </w:tcPr>
          <w:p w14:paraId="3A9B217B" w14:textId="77777777" w:rsidR="00E020FF" w:rsidRPr="00E020FF" w:rsidRDefault="00E020FF" w:rsidP="00E020FF">
            <w:pPr>
              <w:numPr>
                <w:ilvl w:val="0"/>
                <w:numId w:val="35"/>
              </w:numPr>
            </w:pPr>
          </w:p>
        </w:tc>
        <w:tc>
          <w:tcPr>
            <w:tcW w:w="7938" w:type="dxa"/>
          </w:tcPr>
          <w:p w14:paraId="3A9B217C" w14:textId="77777777" w:rsidR="00E020FF" w:rsidRPr="00E020FF" w:rsidRDefault="00E020FF" w:rsidP="00E020FF">
            <w:r w:rsidRPr="00E020FF">
              <w:t>Animals, Laboratory/</w:t>
            </w:r>
          </w:p>
        </w:tc>
      </w:tr>
      <w:tr w:rsidR="00E020FF" w:rsidRPr="00E020FF" w14:paraId="3A9B2180" w14:textId="77777777" w:rsidTr="005D22DA">
        <w:tc>
          <w:tcPr>
            <w:tcW w:w="1024" w:type="dxa"/>
          </w:tcPr>
          <w:p w14:paraId="3A9B217E" w14:textId="77777777" w:rsidR="00E020FF" w:rsidRPr="00E020FF" w:rsidRDefault="00E020FF" w:rsidP="00E020FF">
            <w:pPr>
              <w:numPr>
                <w:ilvl w:val="0"/>
                <w:numId w:val="35"/>
              </w:numPr>
            </w:pPr>
          </w:p>
        </w:tc>
        <w:tc>
          <w:tcPr>
            <w:tcW w:w="7938" w:type="dxa"/>
          </w:tcPr>
          <w:p w14:paraId="3A9B217F" w14:textId="77777777" w:rsidR="00E020FF" w:rsidRPr="00E020FF" w:rsidRDefault="00E020FF" w:rsidP="00E020FF">
            <w:r w:rsidRPr="00E020FF">
              <w:t>exp animal experiment/</w:t>
            </w:r>
          </w:p>
        </w:tc>
      </w:tr>
      <w:tr w:rsidR="00E020FF" w:rsidRPr="00E020FF" w14:paraId="3A9B2183" w14:textId="77777777" w:rsidTr="005D22DA">
        <w:tc>
          <w:tcPr>
            <w:tcW w:w="1024" w:type="dxa"/>
          </w:tcPr>
          <w:p w14:paraId="3A9B2181" w14:textId="77777777" w:rsidR="00E020FF" w:rsidRPr="00E020FF" w:rsidRDefault="00E020FF" w:rsidP="00E020FF">
            <w:pPr>
              <w:numPr>
                <w:ilvl w:val="0"/>
                <w:numId w:val="35"/>
              </w:numPr>
            </w:pPr>
          </w:p>
        </w:tc>
        <w:tc>
          <w:tcPr>
            <w:tcW w:w="7938" w:type="dxa"/>
          </w:tcPr>
          <w:p w14:paraId="3A9B2182" w14:textId="77777777" w:rsidR="00E020FF" w:rsidRPr="00E020FF" w:rsidRDefault="00E020FF" w:rsidP="00E020FF">
            <w:r w:rsidRPr="00E020FF">
              <w:t>exp animal model/</w:t>
            </w:r>
          </w:p>
        </w:tc>
      </w:tr>
      <w:tr w:rsidR="00E020FF" w:rsidRPr="00E020FF" w14:paraId="3A9B2186" w14:textId="77777777" w:rsidTr="005D22DA">
        <w:tc>
          <w:tcPr>
            <w:tcW w:w="1024" w:type="dxa"/>
          </w:tcPr>
          <w:p w14:paraId="3A9B2184" w14:textId="77777777" w:rsidR="00E020FF" w:rsidRPr="00E020FF" w:rsidRDefault="00E020FF" w:rsidP="00E020FF">
            <w:pPr>
              <w:numPr>
                <w:ilvl w:val="0"/>
                <w:numId w:val="35"/>
              </w:numPr>
            </w:pPr>
          </w:p>
        </w:tc>
        <w:tc>
          <w:tcPr>
            <w:tcW w:w="7938" w:type="dxa"/>
          </w:tcPr>
          <w:p w14:paraId="3A9B2185" w14:textId="77777777" w:rsidR="00E020FF" w:rsidRPr="00E020FF" w:rsidRDefault="00E020FF" w:rsidP="00E020FF">
            <w:r w:rsidRPr="00E020FF">
              <w:t>exp Rodentia/</w:t>
            </w:r>
          </w:p>
        </w:tc>
      </w:tr>
      <w:tr w:rsidR="00E020FF" w:rsidRPr="00E020FF" w14:paraId="3A9B2189" w14:textId="77777777" w:rsidTr="005D22DA">
        <w:tc>
          <w:tcPr>
            <w:tcW w:w="1024" w:type="dxa"/>
          </w:tcPr>
          <w:p w14:paraId="3A9B2187" w14:textId="77777777" w:rsidR="00E020FF" w:rsidRPr="00E020FF" w:rsidRDefault="00E020FF" w:rsidP="00E020FF">
            <w:pPr>
              <w:numPr>
                <w:ilvl w:val="0"/>
                <w:numId w:val="35"/>
              </w:numPr>
            </w:pPr>
          </w:p>
        </w:tc>
        <w:tc>
          <w:tcPr>
            <w:tcW w:w="7938" w:type="dxa"/>
          </w:tcPr>
          <w:p w14:paraId="3A9B2188" w14:textId="77777777" w:rsidR="00E020FF" w:rsidRPr="00E020FF" w:rsidRDefault="00E020FF" w:rsidP="00E020FF">
            <w:r w:rsidRPr="00E020FF">
              <w:t>(</w:t>
            </w:r>
            <w:proofErr w:type="gramStart"/>
            <w:r w:rsidRPr="00E020FF">
              <w:t>rat</w:t>
            </w:r>
            <w:proofErr w:type="gramEnd"/>
            <w:r w:rsidRPr="00E020FF">
              <w:t xml:space="preserve"> or rats or mouse or mice).ti.</w:t>
            </w:r>
          </w:p>
        </w:tc>
      </w:tr>
      <w:tr w:rsidR="00E020FF" w:rsidRPr="00E020FF" w14:paraId="3A9B218C" w14:textId="77777777" w:rsidTr="005D22DA">
        <w:tc>
          <w:tcPr>
            <w:tcW w:w="1024" w:type="dxa"/>
          </w:tcPr>
          <w:p w14:paraId="3A9B218A" w14:textId="77777777" w:rsidR="00E020FF" w:rsidRPr="00E020FF" w:rsidRDefault="00E020FF" w:rsidP="00E020FF">
            <w:pPr>
              <w:numPr>
                <w:ilvl w:val="0"/>
                <w:numId w:val="35"/>
              </w:numPr>
            </w:pPr>
          </w:p>
        </w:tc>
        <w:tc>
          <w:tcPr>
            <w:tcW w:w="7938" w:type="dxa"/>
          </w:tcPr>
          <w:p w14:paraId="3A9B218B" w14:textId="77777777" w:rsidR="00E020FF" w:rsidRPr="00E020FF" w:rsidRDefault="00E020FF" w:rsidP="00E020FF">
            <w:r w:rsidRPr="00E020FF">
              <w:t>or/21-27</w:t>
            </w:r>
          </w:p>
        </w:tc>
      </w:tr>
      <w:tr w:rsidR="00E020FF" w:rsidRPr="00E020FF" w14:paraId="3A9B218F" w14:textId="77777777" w:rsidTr="005D22DA">
        <w:tc>
          <w:tcPr>
            <w:tcW w:w="1024" w:type="dxa"/>
          </w:tcPr>
          <w:p w14:paraId="3A9B218D" w14:textId="77777777" w:rsidR="00E020FF" w:rsidRPr="00E020FF" w:rsidRDefault="00E020FF" w:rsidP="00E020FF">
            <w:pPr>
              <w:numPr>
                <w:ilvl w:val="0"/>
                <w:numId w:val="35"/>
              </w:numPr>
            </w:pPr>
          </w:p>
        </w:tc>
        <w:tc>
          <w:tcPr>
            <w:tcW w:w="7938" w:type="dxa"/>
          </w:tcPr>
          <w:p w14:paraId="3A9B218E" w14:textId="77777777" w:rsidR="00E020FF" w:rsidRPr="00E020FF" w:rsidRDefault="00E020FF" w:rsidP="00E020FF">
            <w:r w:rsidRPr="00E020FF">
              <w:t>10 not 28</w:t>
            </w:r>
          </w:p>
        </w:tc>
      </w:tr>
      <w:tr w:rsidR="00E020FF" w:rsidRPr="00E020FF" w14:paraId="3A9B2192" w14:textId="77777777" w:rsidTr="005D22DA">
        <w:tc>
          <w:tcPr>
            <w:tcW w:w="1024" w:type="dxa"/>
          </w:tcPr>
          <w:p w14:paraId="3A9B2190" w14:textId="77777777" w:rsidR="00E020FF" w:rsidRPr="00E020FF" w:rsidRDefault="00E020FF" w:rsidP="00E020FF">
            <w:pPr>
              <w:numPr>
                <w:ilvl w:val="0"/>
                <w:numId w:val="35"/>
              </w:numPr>
            </w:pPr>
          </w:p>
        </w:tc>
        <w:tc>
          <w:tcPr>
            <w:tcW w:w="7938" w:type="dxa"/>
          </w:tcPr>
          <w:p w14:paraId="3A9B2191" w14:textId="77777777" w:rsidR="00E020FF" w:rsidRPr="00E020FF" w:rsidRDefault="00E020FF" w:rsidP="00E020FF">
            <w:r w:rsidRPr="00E020FF">
              <w:t>(euroqol* or eq5d* or eq 5*).ti,ab.</w:t>
            </w:r>
          </w:p>
        </w:tc>
      </w:tr>
      <w:tr w:rsidR="00E020FF" w:rsidRPr="00E020FF" w14:paraId="3A9B2195" w14:textId="77777777" w:rsidTr="005D22DA">
        <w:tc>
          <w:tcPr>
            <w:tcW w:w="1024" w:type="dxa"/>
          </w:tcPr>
          <w:p w14:paraId="3A9B2193" w14:textId="77777777" w:rsidR="00E020FF" w:rsidRPr="00E020FF" w:rsidRDefault="00E020FF" w:rsidP="00E020FF">
            <w:pPr>
              <w:numPr>
                <w:ilvl w:val="0"/>
                <w:numId w:val="35"/>
              </w:numPr>
            </w:pPr>
          </w:p>
        </w:tc>
        <w:tc>
          <w:tcPr>
            <w:tcW w:w="7938" w:type="dxa"/>
          </w:tcPr>
          <w:p w14:paraId="3A9B2194" w14:textId="77777777" w:rsidR="00E020FF" w:rsidRPr="00E020FF" w:rsidRDefault="00E020FF" w:rsidP="00E020FF">
            <w:r w:rsidRPr="00E020FF">
              <w:t>29 and 30</w:t>
            </w:r>
          </w:p>
        </w:tc>
      </w:tr>
    </w:tbl>
    <w:p w14:paraId="3A9B2196" w14:textId="77777777" w:rsidR="00E020FF" w:rsidRPr="00E020FF" w:rsidRDefault="00E020FF" w:rsidP="00E020FF">
      <w:pPr>
        <w:rPr>
          <w:b/>
        </w:rPr>
      </w:pPr>
      <w:r w:rsidRPr="00E020FF">
        <w:rPr>
          <w:b/>
        </w:rPr>
        <w:t>Embase (Ovid) search terms</w:t>
      </w:r>
    </w:p>
    <w:tbl>
      <w:tblPr>
        <w:tblStyle w:val="TableGrid2"/>
        <w:tblW w:w="8962" w:type="dxa"/>
        <w:tblInd w:w="108" w:type="dxa"/>
        <w:tblLayout w:type="fixed"/>
        <w:tblLook w:val="0480" w:firstRow="0" w:lastRow="0" w:firstColumn="1" w:lastColumn="0" w:noHBand="0" w:noVBand="1"/>
      </w:tblPr>
      <w:tblGrid>
        <w:gridCol w:w="1024"/>
        <w:gridCol w:w="7938"/>
      </w:tblGrid>
      <w:tr w:rsidR="00E020FF" w:rsidRPr="00E020FF" w14:paraId="3A9B2199" w14:textId="77777777" w:rsidTr="005D22DA">
        <w:tc>
          <w:tcPr>
            <w:tcW w:w="1024" w:type="dxa"/>
          </w:tcPr>
          <w:p w14:paraId="3A9B2197"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98"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exp renal replacement therapy/</w:t>
            </w:r>
          </w:p>
        </w:tc>
      </w:tr>
      <w:tr w:rsidR="00E020FF" w:rsidRPr="00E020FF" w14:paraId="3A9B219C" w14:textId="77777777" w:rsidTr="005D22DA">
        <w:tc>
          <w:tcPr>
            <w:tcW w:w="1024" w:type="dxa"/>
          </w:tcPr>
          <w:p w14:paraId="3A9B219A"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9B"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((renal or kidney) adj2 replace*).ti,ab.</w:t>
            </w:r>
          </w:p>
        </w:tc>
      </w:tr>
      <w:tr w:rsidR="00E020FF" w:rsidRPr="00E020FF" w14:paraId="3A9B219F" w14:textId="77777777" w:rsidTr="005D22DA">
        <w:tc>
          <w:tcPr>
            <w:tcW w:w="1024" w:type="dxa"/>
          </w:tcPr>
          <w:p w14:paraId="3A9B219D"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9E"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(hemodiafilt* or haemodiafilt* or (biofilt* adj1 acetate-free)).ti,ab.</w:t>
            </w:r>
          </w:p>
        </w:tc>
      </w:tr>
      <w:tr w:rsidR="00E020FF" w:rsidRPr="00E020FF" w14:paraId="3A9B21A2" w14:textId="77777777" w:rsidTr="005D22DA">
        <w:tc>
          <w:tcPr>
            <w:tcW w:w="1024" w:type="dxa"/>
          </w:tcPr>
          <w:p w14:paraId="3A9B21A0"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A1"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(hemodialys* or haemodialys*).ti,ab.</w:t>
            </w:r>
          </w:p>
        </w:tc>
      </w:tr>
      <w:tr w:rsidR="00E020FF" w:rsidRPr="00E020FF" w14:paraId="3A9B21A5" w14:textId="77777777" w:rsidTr="005D22DA">
        <w:tc>
          <w:tcPr>
            <w:tcW w:w="1024" w:type="dxa"/>
          </w:tcPr>
          <w:p w14:paraId="3A9B21A3"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A4"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((kidney* or renal) adj3 (transplant* or graft*)).ti,ab.</w:t>
            </w:r>
          </w:p>
        </w:tc>
      </w:tr>
      <w:tr w:rsidR="00E020FF" w:rsidRPr="00E020FF" w14:paraId="3A9B21A8" w14:textId="77777777" w:rsidTr="005D22DA">
        <w:tc>
          <w:tcPr>
            <w:tcW w:w="1024" w:type="dxa"/>
          </w:tcPr>
          <w:p w14:paraId="3A9B21A6"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A7"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capd.ti,ab.</w:t>
            </w:r>
          </w:p>
        </w:tc>
      </w:tr>
      <w:tr w:rsidR="00E020FF" w:rsidRPr="00E020FF" w14:paraId="3A9B21AB" w14:textId="77777777" w:rsidTr="005D22DA">
        <w:tc>
          <w:tcPr>
            <w:tcW w:w="1024" w:type="dxa"/>
          </w:tcPr>
          <w:p w14:paraId="3A9B21A9"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AA"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dialys*.ti,ab.</w:t>
            </w:r>
          </w:p>
        </w:tc>
      </w:tr>
      <w:tr w:rsidR="00E020FF" w:rsidRPr="00E020FF" w14:paraId="3A9B21AE" w14:textId="77777777" w:rsidTr="005D22DA">
        <w:tc>
          <w:tcPr>
            <w:tcW w:w="1024" w:type="dxa"/>
          </w:tcPr>
          <w:p w14:paraId="3A9B21AC"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AD"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(artificial adj1 kidney*).ti,ab.</w:t>
            </w:r>
          </w:p>
        </w:tc>
      </w:tr>
      <w:tr w:rsidR="00E020FF" w:rsidRPr="00E020FF" w14:paraId="3A9B21B1" w14:textId="77777777" w:rsidTr="005D22DA">
        <w:tc>
          <w:tcPr>
            <w:tcW w:w="1024" w:type="dxa"/>
          </w:tcPr>
          <w:p w14:paraId="3A9B21AF"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B0"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or/1-8</w:t>
            </w:r>
          </w:p>
        </w:tc>
      </w:tr>
      <w:tr w:rsidR="00E020FF" w:rsidRPr="00E020FF" w14:paraId="3A9B21B4" w14:textId="77777777" w:rsidTr="005D22DA">
        <w:tc>
          <w:tcPr>
            <w:tcW w:w="1024" w:type="dxa"/>
          </w:tcPr>
          <w:p w14:paraId="3A9B21B2"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B3"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limit 9 to English language</w:t>
            </w:r>
          </w:p>
        </w:tc>
      </w:tr>
      <w:tr w:rsidR="00E020FF" w:rsidRPr="00E020FF" w14:paraId="3A9B21B7" w14:textId="77777777" w:rsidTr="005D22DA">
        <w:tc>
          <w:tcPr>
            <w:tcW w:w="1024" w:type="dxa"/>
          </w:tcPr>
          <w:p w14:paraId="3A9B21B5"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B6"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letter.pt. or letter/</w:t>
            </w:r>
          </w:p>
        </w:tc>
      </w:tr>
      <w:tr w:rsidR="00E020FF" w:rsidRPr="00E020FF" w14:paraId="3A9B21BA" w14:textId="77777777" w:rsidTr="005D22DA">
        <w:tc>
          <w:tcPr>
            <w:tcW w:w="1024" w:type="dxa"/>
          </w:tcPr>
          <w:p w14:paraId="3A9B21B8"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B9"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note.pt.</w:t>
            </w:r>
          </w:p>
        </w:tc>
      </w:tr>
      <w:tr w:rsidR="00E020FF" w:rsidRPr="00E020FF" w14:paraId="3A9B21BD" w14:textId="77777777" w:rsidTr="005D22DA">
        <w:tc>
          <w:tcPr>
            <w:tcW w:w="1024" w:type="dxa"/>
          </w:tcPr>
          <w:p w14:paraId="3A9B21BB"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BC"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editorial.pt.</w:t>
            </w:r>
          </w:p>
        </w:tc>
      </w:tr>
      <w:tr w:rsidR="00E020FF" w:rsidRPr="00E020FF" w14:paraId="3A9B21C0" w14:textId="77777777" w:rsidTr="005D22DA">
        <w:tc>
          <w:tcPr>
            <w:tcW w:w="1024" w:type="dxa"/>
          </w:tcPr>
          <w:p w14:paraId="3A9B21BE"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BF"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case report/ or case study/</w:t>
            </w:r>
          </w:p>
        </w:tc>
      </w:tr>
      <w:tr w:rsidR="00E020FF" w:rsidRPr="00E020FF" w14:paraId="3A9B21C3" w14:textId="77777777" w:rsidTr="005D22DA">
        <w:tc>
          <w:tcPr>
            <w:tcW w:w="1024" w:type="dxa"/>
          </w:tcPr>
          <w:p w14:paraId="3A9B21C1"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C2"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w:t>
            </w:r>
            <w:proofErr w:type="gramStart"/>
            <w:r w:rsidRPr="00E020FF">
              <w:rPr>
                <w:rFonts w:asciiTheme="minorHAnsi" w:eastAsiaTheme="minorHAnsi" w:hAnsiTheme="minorHAnsi" w:cstheme="minorHAnsi"/>
                <w:sz w:val="22"/>
                <w:szCs w:val="22"/>
              </w:rPr>
              <w:t>letter</w:t>
            </w:r>
            <w:proofErr w:type="gramEnd"/>
            <w:r w:rsidRPr="00E020FF">
              <w:rPr>
                <w:rFonts w:asciiTheme="minorHAnsi" w:eastAsiaTheme="minorHAnsi" w:hAnsiTheme="minorHAnsi" w:cstheme="minorHAnsi"/>
                <w:sz w:val="22"/>
                <w:szCs w:val="22"/>
              </w:rPr>
              <w:t xml:space="preserve"> or comment*).ti.</w:t>
            </w:r>
          </w:p>
        </w:tc>
      </w:tr>
      <w:tr w:rsidR="00E020FF" w:rsidRPr="00E020FF" w14:paraId="3A9B21C6" w14:textId="77777777" w:rsidTr="005D22DA">
        <w:tc>
          <w:tcPr>
            <w:tcW w:w="1024" w:type="dxa"/>
          </w:tcPr>
          <w:p w14:paraId="3A9B21C4"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C5"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or/11-15</w:t>
            </w:r>
          </w:p>
        </w:tc>
      </w:tr>
      <w:tr w:rsidR="00E020FF" w:rsidRPr="00E020FF" w14:paraId="3A9B21C9" w14:textId="77777777" w:rsidTr="005D22DA">
        <w:tc>
          <w:tcPr>
            <w:tcW w:w="1024" w:type="dxa"/>
          </w:tcPr>
          <w:p w14:paraId="3A9B21C7"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C8"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randomized controlled trial/ or random*.ti,ab.</w:t>
            </w:r>
          </w:p>
        </w:tc>
      </w:tr>
      <w:tr w:rsidR="00E020FF" w:rsidRPr="00E020FF" w14:paraId="3A9B21CC" w14:textId="77777777" w:rsidTr="005D22DA">
        <w:tc>
          <w:tcPr>
            <w:tcW w:w="1024" w:type="dxa"/>
          </w:tcPr>
          <w:p w14:paraId="3A9B21CA"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CB"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16 not 17</w:t>
            </w:r>
          </w:p>
        </w:tc>
      </w:tr>
      <w:tr w:rsidR="00E020FF" w:rsidRPr="00E020FF" w14:paraId="3A9B21CF" w14:textId="77777777" w:rsidTr="005D22DA">
        <w:tc>
          <w:tcPr>
            <w:tcW w:w="1024" w:type="dxa"/>
          </w:tcPr>
          <w:p w14:paraId="3A9B21CD"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CE"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animal/ not human/</w:t>
            </w:r>
          </w:p>
        </w:tc>
      </w:tr>
      <w:tr w:rsidR="00E020FF" w:rsidRPr="00E020FF" w14:paraId="3A9B21D2" w14:textId="77777777" w:rsidTr="005D22DA">
        <w:tc>
          <w:tcPr>
            <w:tcW w:w="1024" w:type="dxa"/>
          </w:tcPr>
          <w:p w14:paraId="3A9B21D0"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D1"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nonhuman/</w:t>
            </w:r>
          </w:p>
        </w:tc>
      </w:tr>
      <w:tr w:rsidR="00E020FF" w:rsidRPr="00E020FF" w14:paraId="3A9B21D5" w14:textId="77777777" w:rsidTr="005D22DA">
        <w:tc>
          <w:tcPr>
            <w:tcW w:w="1024" w:type="dxa"/>
          </w:tcPr>
          <w:p w14:paraId="3A9B21D3"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D4"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exp Animal Experiment/</w:t>
            </w:r>
          </w:p>
        </w:tc>
      </w:tr>
      <w:tr w:rsidR="00E020FF" w:rsidRPr="00E020FF" w14:paraId="3A9B21D8" w14:textId="77777777" w:rsidTr="005D22DA">
        <w:tc>
          <w:tcPr>
            <w:tcW w:w="1024" w:type="dxa"/>
          </w:tcPr>
          <w:p w14:paraId="3A9B21D6"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D7"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exp Experimental Animal/</w:t>
            </w:r>
          </w:p>
        </w:tc>
      </w:tr>
      <w:tr w:rsidR="00E020FF" w:rsidRPr="00E020FF" w14:paraId="3A9B21DB" w14:textId="77777777" w:rsidTr="005D22DA">
        <w:tc>
          <w:tcPr>
            <w:tcW w:w="1024" w:type="dxa"/>
          </w:tcPr>
          <w:p w14:paraId="3A9B21D9"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DA"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animal model/</w:t>
            </w:r>
          </w:p>
        </w:tc>
      </w:tr>
      <w:tr w:rsidR="00E020FF" w:rsidRPr="00E020FF" w14:paraId="3A9B21DE" w14:textId="77777777" w:rsidTr="005D22DA">
        <w:tc>
          <w:tcPr>
            <w:tcW w:w="1024" w:type="dxa"/>
          </w:tcPr>
          <w:p w14:paraId="3A9B21DC"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DD"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exp Rodent/</w:t>
            </w:r>
          </w:p>
        </w:tc>
      </w:tr>
      <w:tr w:rsidR="00E020FF" w:rsidRPr="00E020FF" w14:paraId="3A9B21E1" w14:textId="77777777" w:rsidTr="005D22DA">
        <w:tc>
          <w:tcPr>
            <w:tcW w:w="1024" w:type="dxa"/>
          </w:tcPr>
          <w:p w14:paraId="3A9B21DF"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E0"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w:t>
            </w:r>
            <w:proofErr w:type="gramStart"/>
            <w:r w:rsidRPr="00E020FF">
              <w:rPr>
                <w:rFonts w:asciiTheme="minorHAnsi" w:eastAsiaTheme="minorHAnsi" w:hAnsiTheme="minorHAnsi" w:cstheme="minorHAnsi"/>
                <w:sz w:val="22"/>
                <w:szCs w:val="22"/>
              </w:rPr>
              <w:t>rat</w:t>
            </w:r>
            <w:proofErr w:type="gramEnd"/>
            <w:r w:rsidRPr="00E020FF">
              <w:rPr>
                <w:rFonts w:asciiTheme="minorHAnsi" w:eastAsiaTheme="minorHAnsi" w:hAnsiTheme="minorHAnsi" w:cstheme="minorHAnsi"/>
                <w:sz w:val="22"/>
                <w:szCs w:val="22"/>
              </w:rPr>
              <w:t xml:space="preserve"> or rats or mouse or mice).ti.</w:t>
            </w:r>
          </w:p>
        </w:tc>
      </w:tr>
      <w:tr w:rsidR="00E020FF" w:rsidRPr="00E020FF" w14:paraId="3A9B21E4" w14:textId="77777777" w:rsidTr="005D22DA">
        <w:tc>
          <w:tcPr>
            <w:tcW w:w="1024" w:type="dxa"/>
          </w:tcPr>
          <w:p w14:paraId="3A9B21E2"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E3"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or/18-25</w:t>
            </w:r>
          </w:p>
        </w:tc>
      </w:tr>
      <w:tr w:rsidR="00E020FF" w:rsidRPr="00E020FF" w14:paraId="3A9B21E7" w14:textId="77777777" w:rsidTr="005D22DA">
        <w:tc>
          <w:tcPr>
            <w:tcW w:w="1024" w:type="dxa"/>
          </w:tcPr>
          <w:p w14:paraId="3A9B21E5"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E6"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10 not 26</w:t>
            </w:r>
          </w:p>
        </w:tc>
      </w:tr>
      <w:tr w:rsidR="00E020FF" w:rsidRPr="00E020FF" w14:paraId="3A9B21EA" w14:textId="77777777" w:rsidTr="005D22DA">
        <w:tc>
          <w:tcPr>
            <w:tcW w:w="1024" w:type="dxa"/>
          </w:tcPr>
          <w:p w14:paraId="3A9B21E8"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E9"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(euroqol* or eq5d* or eq 5*).ti,ab.</w:t>
            </w:r>
          </w:p>
        </w:tc>
      </w:tr>
      <w:tr w:rsidR="00E020FF" w:rsidRPr="00E020FF" w14:paraId="3A9B21ED" w14:textId="77777777" w:rsidTr="005D22DA">
        <w:tc>
          <w:tcPr>
            <w:tcW w:w="1024" w:type="dxa"/>
          </w:tcPr>
          <w:p w14:paraId="3A9B21EB" w14:textId="77777777" w:rsidR="00E020FF" w:rsidRPr="00E020FF" w:rsidRDefault="00E020FF" w:rsidP="00E020FF">
            <w:pPr>
              <w:numPr>
                <w:ilvl w:val="0"/>
                <w:numId w:val="36"/>
              </w:numPr>
              <w:rPr>
                <w:rFonts w:asciiTheme="minorHAnsi" w:eastAsiaTheme="minorHAnsi" w:hAnsiTheme="minorHAnsi" w:cstheme="minorHAnsi"/>
                <w:sz w:val="22"/>
                <w:szCs w:val="22"/>
              </w:rPr>
            </w:pPr>
          </w:p>
        </w:tc>
        <w:tc>
          <w:tcPr>
            <w:tcW w:w="7938" w:type="dxa"/>
          </w:tcPr>
          <w:p w14:paraId="3A9B21EC" w14:textId="77777777" w:rsidR="00E020FF" w:rsidRPr="00E020FF" w:rsidRDefault="00E020FF" w:rsidP="00E020FF">
            <w:pPr>
              <w:rPr>
                <w:rFonts w:asciiTheme="minorHAnsi" w:eastAsiaTheme="minorHAnsi" w:hAnsiTheme="minorHAnsi" w:cstheme="minorHAnsi"/>
                <w:sz w:val="22"/>
                <w:szCs w:val="22"/>
              </w:rPr>
            </w:pPr>
            <w:r w:rsidRPr="00E020FF">
              <w:rPr>
                <w:rFonts w:asciiTheme="minorHAnsi" w:eastAsiaTheme="minorHAnsi" w:hAnsiTheme="minorHAnsi" w:cstheme="minorHAnsi"/>
                <w:sz w:val="22"/>
                <w:szCs w:val="22"/>
              </w:rPr>
              <w:t>27 and 38</w:t>
            </w:r>
          </w:p>
        </w:tc>
      </w:tr>
    </w:tbl>
    <w:p w14:paraId="3A9B21EE" w14:textId="77777777" w:rsidR="00E020FF" w:rsidRPr="00E020FF" w:rsidRDefault="00E020FF" w:rsidP="00E020FF"/>
    <w:p w14:paraId="3A9B21EF" w14:textId="77777777" w:rsidR="00E020FF" w:rsidRPr="00E020FF" w:rsidRDefault="00E020FF" w:rsidP="00E020FF"/>
    <w:p w14:paraId="3A9B21F0" w14:textId="77777777" w:rsidR="00E020FF" w:rsidRDefault="00E020FF" w:rsidP="00E020FF"/>
    <w:p w14:paraId="3A9B21F1" w14:textId="77777777" w:rsidR="00E020FF" w:rsidRDefault="00E020FF" w:rsidP="00E020FF"/>
    <w:p w14:paraId="3A9B21F2" w14:textId="77777777" w:rsidR="00E020FF" w:rsidRDefault="00E020FF" w:rsidP="00E020FF"/>
    <w:p w14:paraId="3A9B21F3" w14:textId="77777777" w:rsidR="00E020FF" w:rsidRDefault="00E020FF" w:rsidP="00E020FF"/>
    <w:p w14:paraId="3A9B21F4" w14:textId="77777777" w:rsidR="00E020FF" w:rsidRDefault="00E020FF" w:rsidP="00E020FF"/>
    <w:p w14:paraId="3A9B21F5" w14:textId="77777777" w:rsidR="00E020FF" w:rsidRDefault="00E020FF" w:rsidP="00E020FF"/>
    <w:p w14:paraId="3A9B21F6" w14:textId="77777777" w:rsidR="00E020FF" w:rsidRDefault="00E020FF" w:rsidP="00E020FF"/>
    <w:p w14:paraId="3A9B21F7" w14:textId="77777777" w:rsidR="00E020FF" w:rsidRDefault="00E020FF" w:rsidP="00E020FF"/>
    <w:p w14:paraId="3A9B21F8" w14:textId="77777777" w:rsidR="00E020FF" w:rsidRDefault="00E020FF" w:rsidP="00E020FF"/>
    <w:p w14:paraId="3A9B21F9" w14:textId="77777777" w:rsidR="00E020FF" w:rsidRDefault="00E020FF" w:rsidP="00E020FF"/>
    <w:p w14:paraId="3A9B21FA" w14:textId="77777777" w:rsidR="00E020FF" w:rsidRDefault="00E020FF" w:rsidP="00E020FF"/>
    <w:p w14:paraId="3A9B21FB" w14:textId="77777777" w:rsidR="00E020FF" w:rsidRDefault="00E020FF" w:rsidP="00E020FF"/>
    <w:p w14:paraId="3A9B21FC" w14:textId="77777777" w:rsidR="00E020FF" w:rsidRDefault="00E020FF" w:rsidP="00E020FF"/>
    <w:p w14:paraId="3A9B21FD" w14:textId="77777777" w:rsidR="00E020FF" w:rsidRDefault="00E020FF" w:rsidP="00E020FF"/>
    <w:p w14:paraId="3A9B21FE" w14:textId="77777777" w:rsidR="00E020FF" w:rsidRDefault="00E020FF" w:rsidP="00E020FF"/>
    <w:p w14:paraId="3A9B21FF" w14:textId="77777777" w:rsidR="00E020FF" w:rsidRDefault="00E020FF" w:rsidP="00E020FF"/>
    <w:p w14:paraId="3A9B2200" w14:textId="77777777" w:rsidR="00E020FF" w:rsidRDefault="00E020FF" w:rsidP="00E020FF"/>
    <w:p w14:paraId="3A9B2201" w14:textId="77777777" w:rsidR="00E020FF" w:rsidRDefault="00E020FF" w:rsidP="00E020FF"/>
    <w:p w14:paraId="3A9B2202" w14:textId="77777777" w:rsidR="00E020FF" w:rsidRDefault="00E020FF" w:rsidP="00E020FF"/>
    <w:p w14:paraId="3A9B2203" w14:textId="77777777" w:rsidR="00E020FF" w:rsidRDefault="00E020FF" w:rsidP="00E020FF"/>
    <w:p w14:paraId="3A9B2204" w14:textId="77777777" w:rsidR="00E020FF" w:rsidRDefault="00E020FF" w:rsidP="00E020FF"/>
    <w:p w14:paraId="3A9B2205" w14:textId="77777777" w:rsidR="00E020FF" w:rsidRDefault="00E020FF" w:rsidP="00E020FF"/>
    <w:p w14:paraId="3A9B2206" w14:textId="77777777" w:rsidR="00E020FF" w:rsidRDefault="00E020FF" w:rsidP="00E020FF"/>
    <w:p w14:paraId="3A9B2207" w14:textId="77777777" w:rsidR="00E020FF" w:rsidRDefault="00E020FF" w:rsidP="00E020FF"/>
    <w:p w14:paraId="3A9B2208" w14:textId="77777777" w:rsidR="00E020FF" w:rsidRDefault="00E020FF" w:rsidP="00E020FF"/>
    <w:p w14:paraId="3A9B2209" w14:textId="77777777" w:rsidR="00E020FF" w:rsidRDefault="00E020FF" w:rsidP="00E020FF"/>
    <w:p w14:paraId="3A9B220A" w14:textId="77777777" w:rsidR="00E020FF" w:rsidRDefault="00E020FF" w:rsidP="00E020FF"/>
    <w:p w14:paraId="3A9B220B" w14:textId="77777777" w:rsidR="00E020FF" w:rsidRDefault="00E020FF" w:rsidP="00E020FF">
      <w:pPr>
        <w:pStyle w:val="AppHead"/>
      </w:pPr>
      <w:bookmarkStart w:id="37" w:name="_Toc506388679"/>
      <w:r>
        <w:lastRenderedPageBreak/>
        <w:t>Search Strategy 6</w:t>
      </w:r>
      <w:bookmarkEnd w:id="37"/>
    </w:p>
    <w:p w14:paraId="3A9B220C" w14:textId="77777777" w:rsidR="00E020FF" w:rsidRPr="00E020FF" w:rsidRDefault="00E020FF" w:rsidP="00E020FF">
      <w:r w:rsidRPr="00E020FF">
        <w:t xml:space="preserve">This literature search strategy was used for the following reviews; </w:t>
      </w:r>
    </w:p>
    <w:p w14:paraId="3A9B220D" w14:textId="77777777" w:rsidR="00E020FF" w:rsidRPr="00E020FF" w:rsidRDefault="00E020FF" w:rsidP="00E020FF">
      <w:pPr>
        <w:numPr>
          <w:ilvl w:val="0"/>
          <w:numId w:val="1"/>
        </w:numPr>
        <w:tabs>
          <w:tab w:val="clear" w:pos="0"/>
        </w:tabs>
      </w:pPr>
      <w:r w:rsidRPr="00E020FF">
        <w:t xml:space="preserve">Symptom recognition </w:t>
      </w:r>
    </w:p>
    <w:p w14:paraId="3A9B220E" w14:textId="77777777" w:rsidR="00E020FF" w:rsidRPr="00E020FF" w:rsidRDefault="00E020FF" w:rsidP="00E020FF">
      <w:pPr>
        <w:rPr>
          <w:i/>
        </w:rPr>
      </w:pPr>
      <w:r w:rsidRPr="00E020FF">
        <w:t xml:space="preserve">The literature searches for this review are detailed below and complied with the methodology outlined in Developing NICE guidelines: the manual 2014, updated 2017 </w:t>
      </w:r>
      <w:hyperlink r:id="rId32" w:history="1">
        <w:r w:rsidRPr="00E020FF">
          <w:rPr>
            <w:rStyle w:val="Hyperlink"/>
          </w:rPr>
          <w:t>https://www.nice.org.uk/guidance/pmg20/resources/developing-nice-guidelines-the-manual-pdf-72286708700869</w:t>
        </w:r>
      </w:hyperlink>
    </w:p>
    <w:p w14:paraId="3A9B220F" w14:textId="77777777" w:rsidR="00E020FF" w:rsidRPr="00E020FF" w:rsidRDefault="00E020FF" w:rsidP="00E020FF">
      <w:r w:rsidRPr="00E020FF">
        <w:rPr>
          <w:i/>
        </w:rPr>
        <w:t>For more detailed information, please see the Methodology Review</w:t>
      </w:r>
      <w:r w:rsidRPr="00E020FF">
        <w:t>. [Add cross reference]</w:t>
      </w:r>
    </w:p>
    <w:p w14:paraId="3A9B2210" w14:textId="77777777" w:rsidR="00E020FF" w:rsidRPr="00E020FF" w:rsidRDefault="00E020FF" w:rsidP="00E020FF">
      <w:pPr>
        <w:pStyle w:val="AppSubHead"/>
      </w:pPr>
      <w:bookmarkStart w:id="38" w:name="_Toc506388680"/>
      <w:r w:rsidRPr="00E020FF">
        <w:t>Clinical search literature search strategy</w:t>
      </w:r>
      <w:bookmarkEnd w:id="38"/>
    </w:p>
    <w:p w14:paraId="3A9B2211" w14:textId="77777777" w:rsidR="00E020FF" w:rsidRPr="00E020FF" w:rsidRDefault="00E020FF" w:rsidP="00E020FF">
      <w:r w:rsidRPr="00E020FF">
        <w:t xml:space="preserve">Searches for patient views were run in Medline (OVID), Embase (OVID) and CINAHL, Current Nursing and Allied Health Literature (EBSCO). Search filters were applied to the search where appropriate. </w:t>
      </w:r>
    </w:p>
    <w:p w14:paraId="3A9B2212" w14:textId="77777777" w:rsidR="00E020FF" w:rsidRPr="00E020FF" w:rsidRDefault="00E020FF" w:rsidP="00E020FF">
      <w:pPr>
        <w:rPr>
          <w:b/>
        </w:rPr>
      </w:pPr>
      <w:r w:rsidRPr="00E020FF">
        <w:rPr>
          <w:b/>
        </w:rPr>
        <w:t xml:space="preserve">Table </w:t>
      </w:r>
      <w:r w:rsidRPr="00E020FF">
        <w:rPr>
          <w:b/>
        </w:rPr>
        <w:fldChar w:fldCharType="begin"/>
      </w:r>
      <w:r w:rsidRPr="00E020FF">
        <w:rPr>
          <w:b/>
        </w:rPr>
        <w:instrText xml:space="preserve"> SEQ Table \* ARABIC </w:instrText>
      </w:r>
      <w:r w:rsidRPr="00E020FF">
        <w:rPr>
          <w:b/>
        </w:rPr>
        <w:fldChar w:fldCharType="separate"/>
      </w:r>
      <w:r w:rsidRPr="00E020FF">
        <w:rPr>
          <w:b/>
        </w:rPr>
        <w:t>1</w:t>
      </w:r>
      <w:r w:rsidRPr="00E020FF">
        <w:fldChar w:fldCharType="end"/>
      </w:r>
      <w:r w:rsidRPr="00E020FF">
        <w:rPr>
          <w:b/>
        </w:rPr>
        <w:t>:</w:t>
      </w:r>
      <w:r w:rsidRPr="00E020FF">
        <w:rPr>
          <w:b/>
        </w:rPr>
        <w:tab/>
      </w:r>
      <w:r w:rsidRPr="00E020FF">
        <w:rPr>
          <w:b/>
        </w:rPr>
        <w:fldChar w:fldCharType="begin">
          <w:ffData>
            <w:name w:val=""/>
            <w:enabled/>
            <w:calcOnExit w:val="0"/>
            <w:textInput>
              <w:default w:val="Database date parameters and filters used"/>
            </w:textInput>
          </w:ffData>
        </w:fldChar>
      </w:r>
      <w:r w:rsidRPr="00E020FF">
        <w:rPr>
          <w:b/>
        </w:rPr>
        <w:instrText xml:space="preserve"> FORMTEXT </w:instrText>
      </w:r>
      <w:r w:rsidRPr="00E020FF">
        <w:rPr>
          <w:b/>
        </w:rPr>
      </w:r>
      <w:r w:rsidRPr="00E020FF">
        <w:rPr>
          <w:b/>
        </w:rPr>
        <w:fldChar w:fldCharType="separate"/>
      </w:r>
      <w:r w:rsidRPr="00E020FF">
        <w:rPr>
          <w:b/>
        </w:rPr>
        <w:t>Database date parameters and filters used</w:t>
      </w:r>
      <w:r w:rsidRPr="00E020FF">
        <w:fldChar w:fldCharType="end"/>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024"/>
        <w:gridCol w:w="3023"/>
        <w:gridCol w:w="3023"/>
      </w:tblGrid>
      <w:tr w:rsidR="00E020FF" w:rsidRPr="00E020FF" w14:paraId="3A9B2216" w14:textId="77777777" w:rsidTr="005D22DA">
        <w:trPr>
          <w:tblHeader/>
        </w:trPr>
        <w:tc>
          <w:tcPr>
            <w:tcW w:w="3024" w:type="dxa"/>
            <w:shd w:val="clear" w:color="auto" w:fill="C4C4C4"/>
            <w:vAlign w:val="bottom"/>
          </w:tcPr>
          <w:p w14:paraId="3A9B2213" w14:textId="77777777" w:rsidR="00E020FF" w:rsidRPr="00E020FF" w:rsidRDefault="00E020FF" w:rsidP="00E020FF">
            <w:pPr>
              <w:rPr>
                <w:b/>
              </w:rPr>
            </w:pPr>
            <w:r w:rsidRPr="00E020FF">
              <w:rPr>
                <w:b/>
              </w:rPr>
              <w:t>Database</w:t>
            </w:r>
          </w:p>
        </w:tc>
        <w:tc>
          <w:tcPr>
            <w:tcW w:w="3023" w:type="dxa"/>
            <w:shd w:val="clear" w:color="auto" w:fill="C4C4C4"/>
            <w:vAlign w:val="bottom"/>
          </w:tcPr>
          <w:p w14:paraId="3A9B2214" w14:textId="77777777" w:rsidR="00E020FF" w:rsidRPr="00E020FF" w:rsidRDefault="00E020FF" w:rsidP="00E020FF">
            <w:pPr>
              <w:rPr>
                <w:b/>
              </w:rPr>
            </w:pPr>
            <w:r w:rsidRPr="00E020FF">
              <w:rPr>
                <w:b/>
              </w:rPr>
              <w:t>Dates searched</w:t>
            </w:r>
          </w:p>
        </w:tc>
        <w:tc>
          <w:tcPr>
            <w:tcW w:w="3023" w:type="dxa"/>
            <w:shd w:val="clear" w:color="auto" w:fill="C4C4C4"/>
            <w:vAlign w:val="bottom"/>
          </w:tcPr>
          <w:p w14:paraId="3A9B2215" w14:textId="77777777" w:rsidR="00E020FF" w:rsidRPr="00E020FF" w:rsidRDefault="00E020FF" w:rsidP="00E020FF">
            <w:pPr>
              <w:rPr>
                <w:b/>
              </w:rPr>
            </w:pPr>
            <w:r w:rsidRPr="00E020FF">
              <w:rPr>
                <w:b/>
              </w:rPr>
              <w:t>Search filter used</w:t>
            </w:r>
          </w:p>
        </w:tc>
      </w:tr>
      <w:tr w:rsidR="00E020FF" w:rsidRPr="00E020FF" w14:paraId="3A9B221D" w14:textId="77777777" w:rsidTr="005D22DA">
        <w:tc>
          <w:tcPr>
            <w:tcW w:w="3024" w:type="dxa"/>
            <w:shd w:val="clear" w:color="auto" w:fill="E6E6E6"/>
          </w:tcPr>
          <w:p w14:paraId="3A9B2217" w14:textId="77777777" w:rsidR="00E020FF" w:rsidRPr="00E020FF" w:rsidRDefault="00E020FF" w:rsidP="00E020FF">
            <w:r w:rsidRPr="00E020FF">
              <w:t>Medline (OVID)</w:t>
            </w:r>
          </w:p>
        </w:tc>
        <w:tc>
          <w:tcPr>
            <w:tcW w:w="3023" w:type="dxa"/>
            <w:shd w:val="clear" w:color="auto" w:fill="E6E6E6"/>
          </w:tcPr>
          <w:p w14:paraId="3A9B2218" w14:textId="77777777" w:rsidR="00E020FF" w:rsidRPr="00E020FF" w:rsidRDefault="00E020FF" w:rsidP="00E020FF">
            <w:r w:rsidRPr="00E020FF">
              <w:t xml:space="preserve">1946 – 11 December 2017 </w:t>
            </w:r>
          </w:p>
          <w:p w14:paraId="3A9B2219" w14:textId="77777777" w:rsidR="00E020FF" w:rsidRPr="00E020FF" w:rsidRDefault="00E020FF" w:rsidP="00E020FF"/>
          <w:p w14:paraId="3A9B221A" w14:textId="77777777" w:rsidR="00E020FF" w:rsidRPr="00E020FF" w:rsidRDefault="00E020FF" w:rsidP="00E020FF">
            <w:r w:rsidRPr="00E020FF">
              <w:t xml:space="preserve"> </w:t>
            </w:r>
          </w:p>
        </w:tc>
        <w:tc>
          <w:tcPr>
            <w:tcW w:w="3023" w:type="dxa"/>
            <w:shd w:val="clear" w:color="auto" w:fill="E6E6E6"/>
          </w:tcPr>
          <w:p w14:paraId="3A9B221B" w14:textId="77777777" w:rsidR="00E020FF" w:rsidRPr="00E020FF" w:rsidRDefault="00E020FF" w:rsidP="00E020FF">
            <w:r w:rsidRPr="00E020FF">
              <w:t>Exclusions</w:t>
            </w:r>
          </w:p>
          <w:p w14:paraId="3A9B221C" w14:textId="77777777" w:rsidR="00E020FF" w:rsidRPr="00E020FF" w:rsidRDefault="00E020FF" w:rsidP="00E020FF">
            <w:r w:rsidRPr="00E020FF">
              <w:t>Qualitative studies</w:t>
            </w:r>
          </w:p>
        </w:tc>
      </w:tr>
      <w:tr w:rsidR="00E020FF" w:rsidRPr="00E020FF" w14:paraId="3A9B2223" w14:textId="77777777" w:rsidTr="005D22DA">
        <w:tc>
          <w:tcPr>
            <w:tcW w:w="3024" w:type="dxa"/>
            <w:shd w:val="clear" w:color="auto" w:fill="E6E6E6"/>
          </w:tcPr>
          <w:p w14:paraId="3A9B221E" w14:textId="77777777" w:rsidR="00E020FF" w:rsidRPr="00E020FF" w:rsidRDefault="00E020FF" w:rsidP="00E020FF">
            <w:r w:rsidRPr="00E020FF">
              <w:t>Embase (OVID)</w:t>
            </w:r>
          </w:p>
        </w:tc>
        <w:tc>
          <w:tcPr>
            <w:tcW w:w="3023" w:type="dxa"/>
            <w:shd w:val="clear" w:color="auto" w:fill="E6E6E6"/>
          </w:tcPr>
          <w:p w14:paraId="3A9B221F" w14:textId="77777777" w:rsidR="00E020FF" w:rsidRPr="00E020FF" w:rsidRDefault="00E020FF" w:rsidP="00E020FF">
            <w:r w:rsidRPr="00E020FF">
              <w:t>1974 – 11 December 2017</w:t>
            </w:r>
          </w:p>
          <w:p w14:paraId="3A9B2220" w14:textId="77777777" w:rsidR="00E020FF" w:rsidRPr="00E020FF" w:rsidRDefault="00E020FF" w:rsidP="00E020FF"/>
        </w:tc>
        <w:tc>
          <w:tcPr>
            <w:tcW w:w="3023" w:type="dxa"/>
            <w:shd w:val="clear" w:color="auto" w:fill="E6E6E6"/>
          </w:tcPr>
          <w:p w14:paraId="3A9B2221" w14:textId="77777777" w:rsidR="00E020FF" w:rsidRPr="00E020FF" w:rsidRDefault="00E020FF" w:rsidP="00E020FF">
            <w:r w:rsidRPr="00E020FF">
              <w:t>Exclusions</w:t>
            </w:r>
          </w:p>
          <w:p w14:paraId="3A9B2222" w14:textId="77777777" w:rsidR="00E020FF" w:rsidRPr="00E020FF" w:rsidRDefault="00E020FF" w:rsidP="00E020FF">
            <w:r w:rsidRPr="00E020FF">
              <w:t>Qualitative studies</w:t>
            </w:r>
          </w:p>
        </w:tc>
      </w:tr>
      <w:tr w:rsidR="00E020FF" w:rsidRPr="00E020FF" w14:paraId="3A9B2229" w14:textId="77777777" w:rsidTr="005D22DA">
        <w:tc>
          <w:tcPr>
            <w:tcW w:w="3024" w:type="dxa"/>
            <w:shd w:val="clear" w:color="auto" w:fill="E6E6E6"/>
          </w:tcPr>
          <w:p w14:paraId="3A9B2224" w14:textId="77777777" w:rsidR="00E020FF" w:rsidRPr="00E020FF" w:rsidRDefault="00E020FF" w:rsidP="00E020FF">
            <w:r w:rsidRPr="00E020FF">
              <w:t>CINAHL, Current Nursing and Allied Health Literature (EBSCO)</w:t>
            </w:r>
          </w:p>
        </w:tc>
        <w:tc>
          <w:tcPr>
            <w:tcW w:w="3023" w:type="dxa"/>
            <w:shd w:val="clear" w:color="auto" w:fill="E6E6E6"/>
          </w:tcPr>
          <w:p w14:paraId="3A9B2225" w14:textId="77777777" w:rsidR="00E020FF" w:rsidRPr="00E020FF" w:rsidRDefault="00E020FF" w:rsidP="00E020FF">
            <w:r w:rsidRPr="00E020FF">
              <w:t>1991 – 11 December 2017</w:t>
            </w:r>
          </w:p>
          <w:p w14:paraId="3A9B2226" w14:textId="77777777" w:rsidR="00E020FF" w:rsidRPr="00E020FF" w:rsidRDefault="00E020FF" w:rsidP="00E020FF"/>
        </w:tc>
        <w:tc>
          <w:tcPr>
            <w:tcW w:w="3023" w:type="dxa"/>
            <w:shd w:val="clear" w:color="auto" w:fill="E6E6E6"/>
          </w:tcPr>
          <w:p w14:paraId="3A9B2227" w14:textId="77777777" w:rsidR="00E020FF" w:rsidRPr="00E020FF" w:rsidRDefault="00E020FF" w:rsidP="00E020FF">
            <w:r w:rsidRPr="00E020FF">
              <w:t>Exclusions</w:t>
            </w:r>
          </w:p>
          <w:p w14:paraId="3A9B2228" w14:textId="77777777" w:rsidR="00E020FF" w:rsidRPr="00E020FF" w:rsidRDefault="00E020FF" w:rsidP="00E020FF">
            <w:r w:rsidRPr="00E020FF">
              <w:t>Qualitative studies</w:t>
            </w:r>
          </w:p>
        </w:tc>
      </w:tr>
    </w:tbl>
    <w:p w14:paraId="3A9B222A" w14:textId="77777777" w:rsidR="00E020FF" w:rsidRPr="00E020FF" w:rsidRDefault="00E020FF" w:rsidP="00E020FF">
      <w:pPr>
        <w:rPr>
          <w:b/>
        </w:rPr>
      </w:pPr>
      <w:r w:rsidRPr="00E020FF">
        <w:rPr>
          <w:b/>
        </w:rPr>
        <w:t>Medline (Ovid)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020FF" w:rsidRPr="00E020FF" w14:paraId="3A9B222D" w14:textId="77777777" w:rsidTr="005D22DA">
        <w:tc>
          <w:tcPr>
            <w:tcW w:w="1024" w:type="dxa"/>
          </w:tcPr>
          <w:p w14:paraId="3A9B222B" w14:textId="77777777" w:rsidR="00E020FF" w:rsidRPr="00E020FF" w:rsidRDefault="00E020FF" w:rsidP="00E020FF">
            <w:pPr>
              <w:numPr>
                <w:ilvl w:val="0"/>
                <w:numId w:val="37"/>
              </w:numPr>
            </w:pPr>
          </w:p>
        </w:tc>
        <w:tc>
          <w:tcPr>
            <w:tcW w:w="7938" w:type="dxa"/>
          </w:tcPr>
          <w:p w14:paraId="3A9B222C" w14:textId="77777777" w:rsidR="00E020FF" w:rsidRPr="00E020FF" w:rsidRDefault="00E020FF" w:rsidP="00E020FF">
            <w:r w:rsidRPr="00E020FF">
              <w:t>exp Renal Replacement Therapy/</w:t>
            </w:r>
          </w:p>
        </w:tc>
      </w:tr>
      <w:tr w:rsidR="00E020FF" w:rsidRPr="00E020FF" w14:paraId="3A9B2230" w14:textId="77777777" w:rsidTr="005D22DA">
        <w:tc>
          <w:tcPr>
            <w:tcW w:w="1024" w:type="dxa"/>
          </w:tcPr>
          <w:p w14:paraId="3A9B222E" w14:textId="77777777" w:rsidR="00E020FF" w:rsidRPr="00E020FF" w:rsidRDefault="00E020FF" w:rsidP="00E020FF">
            <w:pPr>
              <w:numPr>
                <w:ilvl w:val="0"/>
                <w:numId w:val="37"/>
              </w:numPr>
            </w:pPr>
          </w:p>
        </w:tc>
        <w:tc>
          <w:tcPr>
            <w:tcW w:w="7938" w:type="dxa"/>
          </w:tcPr>
          <w:p w14:paraId="3A9B222F" w14:textId="77777777" w:rsidR="00E020FF" w:rsidRPr="00E020FF" w:rsidRDefault="00E020FF" w:rsidP="00E020FF">
            <w:r w:rsidRPr="00E020FF">
              <w:t>((renal or kidney*) adj2 replace*).ti,ab.</w:t>
            </w:r>
          </w:p>
        </w:tc>
      </w:tr>
      <w:tr w:rsidR="00E020FF" w:rsidRPr="00E020FF" w14:paraId="3A9B2233" w14:textId="77777777" w:rsidTr="005D22DA">
        <w:tc>
          <w:tcPr>
            <w:tcW w:w="1024" w:type="dxa"/>
          </w:tcPr>
          <w:p w14:paraId="3A9B2231" w14:textId="77777777" w:rsidR="00E020FF" w:rsidRPr="00E020FF" w:rsidRDefault="00E020FF" w:rsidP="00E020FF">
            <w:pPr>
              <w:numPr>
                <w:ilvl w:val="0"/>
                <w:numId w:val="37"/>
              </w:numPr>
            </w:pPr>
          </w:p>
        </w:tc>
        <w:tc>
          <w:tcPr>
            <w:tcW w:w="7938" w:type="dxa"/>
          </w:tcPr>
          <w:p w14:paraId="3A9B2232" w14:textId="77777777" w:rsidR="00E020FF" w:rsidRPr="00E020FF" w:rsidRDefault="00E020FF" w:rsidP="00E020FF">
            <w:r w:rsidRPr="00E020FF">
              <w:t>(hemodiafilt* or haemodiafilt* or haemofilt* or hemofilt*).ti,ab.</w:t>
            </w:r>
          </w:p>
        </w:tc>
      </w:tr>
      <w:tr w:rsidR="00E020FF" w:rsidRPr="00E020FF" w14:paraId="3A9B2236" w14:textId="77777777" w:rsidTr="005D22DA">
        <w:tc>
          <w:tcPr>
            <w:tcW w:w="1024" w:type="dxa"/>
          </w:tcPr>
          <w:p w14:paraId="3A9B2234" w14:textId="77777777" w:rsidR="00E020FF" w:rsidRPr="00E020FF" w:rsidRDefault="00E020FF" w:rsidP="00E020FF">
            <w:pPr>
              <w:numPr>
                <w:ilvl w:val="0"/>
                <w:numId w:val="37"/>
              </w:numPr>
            </w:pPr>
          </w:p>
        </w:tc>
        <w:tc>
          <w:tcPr>
            <w:tcW w:w="7938" w:type="dxa"/>
          </w:tcPr>
          <w:p w14:paraId="3A9B2235" w14:textId="77777777" w:rsidR="00E020FF" w:rsidRPr="00E020FF" w:rsidRDefault="00E020FF" w:rsidP="00E020FF">
            <w:r w:rsidRPr="00E020FF">
              <w:t>(hemodialys* or haemodialys*).ti,ab.</w:t>
            </w:r>
          </w:p>
        </w:tc>
      </w:tr>
      <w:tr w:rsidR="00E020FF" w:rsidRPr="00E020FF" w14:paraId="3A9B2239" w14:textId="77777777" w:rsidTr="005D22DA">
        <w:tc>
          <w:tcPr>
            <w:tcW w:w="1024" w:type="dxa"/>
          </w:tcPr>
          <w:p w14:paraId="3A9B2237" w14:textId="77777777" w:rsidR="00E020FF" w:rsidRPr="00E020FF" w:rsidRDefault="00E020FF" w:rsidP="00E020FF">
            <w:pPr>
              <w:numPr>
                <w:ilvl w:val="0"/>
                <w:numId w:val="37"/>
              </w:numPr>
            </w:pPr>
          </w:p>
        </w:tc>
        <w:tc>
          <w:tcPr>
            <w:tcW w:w="7938" w:type="dxa"/>
          </w:tcPr>
          <w:p w14:paraId="3A9B2238" w14:textId="77777777" w:rsidR="00E020FF" w:rsidRPr="00E020FF" w:rsidRDefault="00E020FF" w:rsidP="00E020FF">
            <w:r w:rsidRPr="00E020FF">
              <w:t>((kidney* or renal or pre-empt* or preempt*) adj3 (transplant* or graft*)).ti,ab.</w:t>
            </w:r>
          </w:p>
        </w:tc>
      </w:tr>
      <w:tr w:rsidR="00E020FF" w:rsidRPr="00E020FF" w14:paraId="3A9B223C" w14:textId="77777777" w:rsidTr="005D22DA">
        <w:tc>
          <w:tcPr>
            <w:tcW w:w="1024" w:type="dxa"/>
          </w:tcPr>
          <w:p w14:paraId="3A9B223A" w14:textId="77777777" w:rsidR="00E020FF" w:rsidRPr="00E020FF" w:rsidRDefault="00E020FF" w:rsidP="00E020FF">
            <w:pPr>
              <w:numPr>
                <w:ilvl w:val="0"/>
                <w:numId w:val="37"/>
              </w:numPr>
            </w:pPr>
          </w:p>
        </w:tc>
        <w:tc>
          <w:tcPr>
            <w:tcW w:w="7938" w:type="dxa"/>
          </w:tcPr>
          <w:p w14:paraId="3A9B223B" w14:textId="77777777" w:rsidR="00E020FF" w:rsidRPr="00E020FF" w:rsidRDefault="00E020FF" w:rsidP="00E020FF">
            <w:r w:rsidRPr="00E020FF">
              <w:t>(capd or apd or ccpd or dialys*).ti,ab.</w:t>
            </w:r>
          </w:p>
        </w:tc>
      </w:tr>
      <w:tr w:rsidR="00E020FF" w:rsidRPr="00E020FF" w14:paraId="3A9B223F" w14:textId="77777777" w:rsidTr="005D22DA">
        <w:tc>
          <w:tcPr>
            <w:tcW w:w="1024" w:type="dxa"/>
          </w:tcPr>
          <w:p w14:paraId="3A9B223D" w14:textId="77777777" w:rsidR="00E020FF" w:rsidRPr="00E020FF" w:rsidRDefault="00E020FF" w:rsidP="00E020FF">
            <w:pPr>
              <w:numPr>
                <w:ilvl w:val="0"/>
                <w:numId w:val="37"/>
              </w:numPr>
            </w:pPr>
          </w:p>
        </w:tc>
        <w:tc>
          <w:tcPr>
            <w:tcW w:w="7938" w:type="dxa"/>
          </w:tcPr>
          <w:p w14:paraId="3A9B223E" w14:textId="77777777" w:rsidR="00E020FF" w:rsidRPr="00E020FF" w:rsidRDefault="00E020FF" w:rsidP="00E020FF">
            <w:r w:rsidRPr="00E020FF">
              <w:t>or/1-6</w:t>
            </w:r>
          </w:p>
        </w:tc>
      </w:tr>
      <w:tr w:rsidR="00E020FF" w:rsidRPr="00E020FF" w14:paraId="3A9B2242" w14:textId="77777777" w:rsidTr="005D22DA">
        <w:tc>
          <w:tcPr>
            <w:tcW w:w="1024" w:type="dxa"/>
          </w:tcPr>
          <w:p w14:paraId="3A9B2240" w14:textId="77777777" w:rsidR="00E020FF" w:rsidRPr="00E020FF" w:rsidRDefault="00E020FF" w:rsidP="00E020FF">
            <w:pPr>
              <w:numPr>
                <w:ilvl w:val="0"/>
                <w:numId w:val="37"/>
              </w:numPr>
            </w:pPr>
          </w:p>
        </w:tc>
        <w:tc>
          <w:tcPr>
            <w:tcW w:w="7938" w:type="dxa"/>
          </w:tcPr>
          <w:p w14:paraId="3A9B2241" w14:textId="77777777" w:rsidR="00E020FF" w:rsidRPr="00E020FF" w:rsidRDefault="00E020FF" w:rsidP="00E020FF">
            <w:r w:rsidRPr="00E020FF">
              <w:t>(</w:t>
            </w:r>
            <w:proofErr w:type="gramStart"/>
            <w:r w:rsidRPr="00E020FF">
              <w:t>mycophenolic</w:t>
            </w:r>
            <w:proofErr w:type="gramEnd"/>
            <w:r w:rsidRPr="00E020FF">
              <w:t xml:space="preserve"> acid or azathioprine or sirolimus or everolimus or tacrolimus or cyclosporin* or steroid or calcineurin inhibitor or anaemi* or anemi* or vitamin d or immunosuppres*).ti.</w:t>
            </w:r>
          </w:p>
        </w:tc>
      </w:tr>
      <w:tr w:rsidR="00E020FF" w:rsidRPr="00E020FF" w14:paraId="3A9B2245" w14:textId="77777777" w:rsidTr="005D22DA">
        <w:tc>
          <w:tcPr>
            <w:tcW w:w="1024" w:type="dxa"/>
          </w:tcPr>
          <w:p w14:paraId="3A9B2243" w14:textId="77777777" w:rsidR="00E020FF" w:rsidRPr="00E020FF" w:rsidRDefault="00E020FF" w:rsidP="00E020FF">
            <w:pPr>
              <w:numPr>
                <w:ilvl w:val="0"/>
                <w:numId w:val="37"/>
              </w:numPr>
            </w:pPr>
          </w:p>
        </w:tc>
        <w:tc>
          <w:tcPr>
            <w:tcW w:w="7938" w:type="dxa"/>
          </w:tcPr>
          <w:p w14:paraId="3A9B2244" w14:textId="77777777" w:rsidR="00E020FF" w:rsidRPr="00E020FF" w:rsidRDefault="00E020FF" w:rsidP="00E020FF">
            <w:r w:rsidRPr="00E020FF">
              <w:t>7 not 8</w:t>
            </w:r>
          </w:p>
        </w:tc>
      </w:tr>
      <w:tr w:rsidR="00E020FF" w:rsidRPr="00E020FF" w14:paraId="3A9B2248" w14:textId="77777777" w:rsidTr="005D22DA">
        <w:tc>
          <w:tcPr>
            <w:tcW w:w="1024" w:type="dxa"/>
          </w:tcPr>
          <w:p w14:paraId="3A9B2246" w14:textId="77777777" w:rsidR="00E020FF" w:rsidRPr="00E020FF" w:rsidRDefault="00E020FF" w:rsidP="00E020FF">
            <w:pPr>
              <w:numPr>
                <w:ilvl w:val="0"/>
                <w:numId w:val="37"/>
              </w:numPr>
            </w:pPr>
          </w:p>
        </w:tc>
        <w:tc>
          <w:tcPr>
            <w:tcW w:w="7938" w:type="dxa"/>
          </w:tcPr>
          <w:p w14:paraId="3A9B2247" w14:textId="77777777" w:rsidR="00E020FF" w:rsidRPr="00E020FF" w:rsidRDefault="00E020FF" w:rsidP="00E020FF">
            <w:r w:rsidRPr="00E020FF">
              <w:t>letter/</w:t>
            </w:r>
          </w:p>
        </w:tc>
      </w:tr>
      <w:tr w:rsidR="00E020FF" w:rsidRPr="00E020FF" w14:paraId="3A9B224B" w14:textId="77777777" w:rsidTr="005D22DA">
        <w:tc>
          <w:tcPr>
            <w:tcW w:w="1024" w:type="dxa"/>
          </w:tcPr>
          <w:p w14:paraId="3A9B2249" w14:textId="77777777" w:rsidR="00E020FF" w:rsidRPr="00E020FF" w:rsidRDefault="00E020FF" w:rsidP="00E020FF">
            <w:pPr>
              <w:numPr>
                <w:ilvl w:val="0"/>
                <w:numId w:val="37"/>
              </w:numPr>
            </w:pPr>
          </w:p>
        </w:tc>
        <w:tc>
          <w:tcPr>
            <w:tcW w:w="7938" w:type="dxa"/>
          </w:tcPr>
          <w:p w14:paraId="3A9B224A" w14:textId="77777777" w:rsidR="00E020FF" w:rsidRPr="00E020FF" w:rsidRDefault="00E020FF" w:rsidP="00E020FF">
            <w:r w:rsidRPr="00E020FF">
              <w:t>editorial/</w:t>
            </w:r>
          </w:p>
        </w:tc>
      </w:tr>
      <w:tr w:rsidR="00E020FF" w:rsidRPr="00E020FF" w14:paraId="3A9B224E" w14:textId="77777777" w:rsidTr="005D22DA">
        <w:tc>
          <w:tcPr>
            <w:tcW w:w="1024" w:type="dxa"/>
          </w:tcPr>
          <w:p w14:paraId="3A9B224C" w14:textId="77777777" w:rsidR="00E020FF" w:rsidRPr="00E020FF" w:rsidRDefault="00E020FF" w:rsidP="00E020FF">
            <w:pPr>
              <w:numPr>
                <w:ilvl w:val="0"/>
                <w:numId w:val="37"/>
              </w:numPr>
            </w:pPr>
          </w:p>
        </w:tc>
        <w:tc>
          <w:tcPr>
            <w:tcW w:w="7938" w:type="dxa"/>
          </w:tcPr>
          <w:p w14:paraId="3A9B224D" w14:textId="77777777" w:rsidR="00E020FF" w:rsidRPr="00E020FF" w:rsidRDefault="00E020FF" w:rsidP="00E020FF">
            <w:r w:rsidRPr="00E020FF">
              <w:t>news/</w:t>
            </w:r>
          </w:p>
        </w:tc>
      </w:tr>
      <w:tr w:rsidR="00E020FF" w:rsidRPr="00E020FF" w14:paraId="3A9B2251" w14:textId="77777777" w:rsidTr="005D22DA">
        <w:tc>
          <w:tcPr>
            <w:tcW w:w="1024" w:type="dxa"/>
          </w:tcPr>
          <w:p w14:paraId="3A9B224F" w14:textId="77777777" w:rsidR="00E020FF" w:rsidRPr="00E020FF" w:rsidRDefault="00E020FF" w:rsidP="00E020FF">
            <w:pPr>
              <w:numPr>
                <w:ilvl w:val="0"/>
                <w:numId w:val="37"/>
              </w:numPr>
            </w:pPr>
          </w:p>
        </w:tc>
        <w:tc>
          <w:tcPr>
            <w:tcW w:w="7938" w:type="dxa"/>
          </w:tcPr>
          <w:p w14:paraId="3A9B2250" w14:textId="77777777" w:rsidR="00E020FF" w:rsidRPr="00E020FF" w:rsidRDefault="00E020FF" w:rsidP="00E020FF">
            <w:r w:rsidRPr="00E020FF">
              <w:t>exp historical article/</w:t>
            </w:r>
          </w:p>
        </w:tc>
      </w:tr>
      <w:tr w:rsidR="00E020FF" w:rsidRPr="00E020FF" w14:paraId="3A9B2254" w14:textId="77777777" w:rsidTr="005D22DA">
        <w:tc>
          <w:tcPr>
            <w:tcW w:w="1024" w:type="dxa"/>
          </w:tcPr>
          <w:p w14:paraId="3A9B2252" w14:textId="77777777" w:rsidR="00E020FF" w:rsidRPr="00E020FF" w:rsidRDefault="00E020FF" w:rsidP="00E020FF">
            <w:pPr>
              <w:numPr>
                <w:ilvl w:val="0"/>
                <w:numId w:val="37"/>
              </w:numPr>
            </w:pPr>
          </w:p>
        </w:tc>
        <w:tc>
          <w:tcPr>
            <w:tcW w:w="7938" w:type="dxa"/>
          </w:tcPr>
          <w:p w14:paraId="3A9B2253" w14:textId="77777777" w:rsidR="00E020FF" w:rsidRPr="00E020FF" w:rsidRDefault="00E020FF" w:rsidP="00E020FF">
            <w:r w:rsidRPr="00E020FF">
              <w:t>Anecdotes as Topic/</w:t>
            </w:r>
          </w:p>
        </w:tc>
      </w:tr>
      <w:tr w:rsidR="00E020FF" w:rsidRPr="00E020FF" w14:paraId="3A9B2257" w14:textId="77777777" w:rsidTr="005D22DA">
        <w:tc>
          <w:tcPr>
            <w:tcW w:w="1024" w:type="dxa"/>
          </w:tcPr>
          <w:p w14:paraId="3A9B2255" w14:textId="77777777" w:rsidR="00E020FF" w:rsidRPr="00E020FF" w:rsidRDefault="00E020FF" w:rsidP="00E020FF">
            <w:pPr>
              <w:numPr>
                <w:ilvl w:val="0"/>
                <w:numId w:val="37"/>
              </w:numPr>
            </w:pPr>
          </w:p>
        </w:tc>
        <w:tc>
          <w:tcPr>
            <w:tcW w:w="7938" w:type="dxa"/>
          </w:tcPr>
          <w:p w14:paraId="3A9B2256" w14:textId="77777777" w:rsidR="00E020FF" w:rsidRPr="00E020FF" w:rsidRDefault="00E020FF" w:rsidP="00E020FF">
            <w:r w:rsidRPr="00E020FF">
              <w:t>comment/</w:t>
            </w:r>
          </w:p>
        </w:tc>
      </w:tr>
      <w:tr w:rsidR="00E020FF" w:rsidRPr="00E020FF" w14:paraId="3A9B225A" w14:textId="77777777" w:rsidTr="005D22DA">
        <w:tc>
          <w:tcPr>
            <w:tcW w:w="1024" w:type="dxa"/>
          </w:tcPr>
          <w:p w14:paraId="3A9B2258" w14:textId="77777777" w:rsidR="00E020FF" w:rsidRPr="00E020FF" w:rsidRDefault="00E020FF" w:rsidP="00E020FF">
            <w:pPr>
              <w:numPr>
                <w:ilvl w:val="0"/>
                <w:numId w:val="37"/>
              </w:numPr>
            </w:pPr>
          </w:p>
        </w:tc>
        <w:tc>
          <w:tcPr>
            <w:tcW w:w="7938" w:type="dxa"/>
          </w:tcPr>
          <w:p w14:paraId="3A9B2259" w14:textId="77777777" w:rsidR="00E020FF" w:rsidRPr="00E020FF" w:rsidRDefault="00E020FF" w:rsidP="00E020FF">
            <w:r w:rsidRPr="00E020FF">
              <w:t>case report/</w:t>
            </w:r>
          </w:p>
        </w:tc>
      </w:tr>
      <w:tr w:rsidR="00E020FF" w:rsidRPr="00E020FF" w14:paraId="3A9B225D" w14:textId="77777777" w:rsidTr="005D22DA">
        <w:tc>
          <w:tcPr>
            <w:tcW w:w="1024" w:type="dxa"/>
          </w:tcPr>
          <w:p w14:paraId="3A9B225B" w14:textId="77777777" w:rsidR="00E020FF" w:rsidRPr="00E020FF" w:rsidRDefault="00E020FF" w:rsidP="00E020FF">
            <w:pPr>
              <w:numPr>
                <w:ilvl w:val="0"/>
                <w:numId w:val="37"/>
              </w:numPr>
            </w:pPr>
          </w:p>
        </w:tc>
        <w:tc>
          <w:tcPr>
            <w:tcW w:w="7938" w:type="dxa"/>
          </w:tcPr>
          <w:p w14:paraId="3A9B225C" w14:textId="77777777" w:rsidR="00E020FF" w:rsidRPr="00E020FF" w:rsidRDefault="00E020FF" w:rsidP="00E020FF">
            <w:r w:rsidRPr="00E020FF">
              <w:t>(</w:t>
            </w:r>
            <w:proofErr w:type="gramStart"/>
            <w:r w:rsidRPr="00E020FF">
              <w:t>letter</w:t>
            </w:r>
            <w:proofErr w:type="gramEnd"/>
            <w:r w:rsidRPr="00E020FF">
              <w:t xml:space="preserve"> or comment*).ti.</w:t>
            </w:r>
          </w:p>
        </w:tc>
      </w:tr>
      <w:tr w:rsidR="00E020FF" w:rsidRPr="00E020FF" w14:paraId="3A9B2260" w14:textId="77777777" w:rsidTr="005D22DA">
        <w:tc>
          <w:tcPr>
            <w:tcW w:w="1024" w:type="dxa"/>
          </w:tcPr>
          <w:p w14:paraId="3A9B225E" w14:textId="77777777" w:rsidR="00E020FF" w:rsidRPr="00E020FF" w:rsidRDefault="00E020FF" w:rsidP="00E020FF">
            <w:pPr>
              <w:numPr>
                <w:ilvl w:val="0"/>
                <w:numId w:val="37"/>
              </w:numPr>
            </w:pPr>
          </w:p>
        </w:tc>
        <w:tc>
          <w:tcPr>
            <w:tcW w:w="7938" w:type="dxa"/>
          </w:tcPr>
          <w:p w14:paraId="3A9B225F" w14:textId="77777777" w:rsidR="00E020FF" w:rsidRPr="00E020FF" w:rsidRDefault="00E020FF" w:rsidP="00E020FF">
            <w:r w:rsidRPr="00E020FF">
              <w:t>or/10-17</w:t>
            </w:r>
          </w:p>
        </w:tc>
      </w:tr>
      <w:tr w:rsidR="00E020FF" w:rsidRPr="00E020FF" w14:paraId="3A9B2263" w14:textId="77777777" w:rsidTr="005D22DA">
        <w:tc>
          <w:tcPr>
            <w:tcW w:w="1024" w:type="dxa"/>
          </w:tcPr>
          <w:p w14:paraId="3A9B2261" w14:textId="77777777" w:rsidR="00E020FF" w:rsidRPr="00E020FF" w:rsidRDefault="00E020FF" w:rsidP="00E020FF">
            <w:pPr>
              <w:numPr>
                <w:ilvl w:val="0"/>
                <w:numId w:val="37"/>
              </w:numPr>
            </w:pPr>
          </w:p>
        </w:tc>
        <w:tc>
          <w:tcPr>
            <w:tcW w:w="7938" w:type="dxa"/>
          </w:tcPr>
          <w:p w14:paraId="3A9B2262" w14:textId="77777777" w:rsidR="00E020FF" w:rsidRPr="00E020FF" w:rsidRDefault="00E020FF" w:rsidP="00E020FF">
            <w:r w:rsidRPr="00E020FF">
              <w:t>randomized controlled trial/ or random*.ti,ab.</w:t>
            </w:r>
          </w:p>
        </w:tc>
      </w:tr>
      <w:tr w:rsidR="00E020FF" w:rsidRPr="00E020FF" w14:paraId="3A9B2266" w14:textId="77777777" w:rsidTr="005D22DA">
        <w:tc>
          <w:tcPr>
            <w:tcW w:w="1024" w:type="dxa"/>
          </w:tcPr>
          <w:p w14:paraId="3A9B2264" w14:textId="77777777" w:rsidR="00E020FF" w:rsidRPr="00E020FF" w:rsidRDefault="00E020FF" w:rsidP="00E020FF">
            <w:pPr>
              <w:numPr>
                <w:ilvl w:val="0"/>
                <w:numId w:val="37"/>
              </w:numPr>
            </w:pPr>
          </w:p>
        </w:tc>
        <w:tc>
          <w:tcPr>
            <w:tcW w:w="7938" w:type="dxa"/>
          </w:tcPr>
          <w:p w14:paraId="3A9B2265" w14:textId="77777777" w:rsidR="00E020FF" w:rsidRPr="00E020FF" w:rsidRDefault="00E020FF" w:rsidP="00E020FF">
            <w:r w:rsidRPr="00E020FF">
              <w:t>18 not 19</w:t>
            </w:r>
          </w:p>
        </w:tc>
      </w:tr>
      <w:tr w:rsidR="00E020FF" w:rsidRPr="00E020FF" w14:paraId="3A9B2269" w14:textId="77777777" w:rsidTr="005D22DA">
        <w:tc>
          <w:tcPr>
            <w:tcW w:w="1024" w:type="dxa"/>
          </w:tcPr>
          <w:p w14:paraId="3A9B2267" w14:textId="77777777" w:rsidR="00E020FF" w:rsidRPr="00E020FF" w:rsidRDefault="00E020FF" w:rsidP="00E020FF">
            <w:pPr>
              <w:numPr>
                <w:ilvl w:val="0"/>
                <w:numId w:val="37"/>
              </w:numPr>
            </w:pPr>
          </w:p>
        </w:tc>
        <w:tc>
          <w:tcPr>
            <w:tcW w:w="7938" w:type="dxa"/>
          </w:tcPr>
          <w:p w14:paraId="3A9B2268" w14:textId="77777777" w:rsidR="00E020FF" w:rsidRPr="00E020FF" w:rsidRDefault="00E020FF" w:rsidP="00E020FF">
            <w:r w:rsidRPr="00E020FF">
              <w:t>animals/ not humans/</w:t>
            </w:r>
          </w:p>
        </w:tc>
      </w:tr>
      <w:tr w:rsidR="00E020FF" w:rsidRPr="00E020FF" w14:paraId="3A9B226C" w14:textId="77777777" w:rsidTr="005D22DA">
        <w:tc>
          <w:tcPr>
            <w:tcW w:w="1024" w:type="dxa"/>
          </w:tcPr>
          <w:p w14:paraId="3A9B226A" w14:textId="77777777" w:rsidR="00E020FF" w:rsidRPr="00E020FF" w:rsidRDefault="00E020FF" w:rsidP="00E020FF">
            <w:pPr>
              <w:numPr>
                <w:ilvl w:val="0"/>
                <w:numId w:val="37"/>
              </w:numPr>
            </w:pPr>
          </w:p>
        </w:tc>
        <w:tc>
          <w:tcPr>
            <w:tcW w:w="7938" w:type="dxa"/>
          </w:tcPr>
          <w:p w14:paraId="3A9B226B" w14:textId="77777777" w:rsidR="00E020FF" w:rsidRPr="00E020FF" w:rsidRDefault="00E020FF" w:rsidP="00E020FF">
            <w:r w:rsidRPr="00E020FF">
              <w:t>exp Animals, Laboratory/</w:t>
            </w:r>
          </w:p>
        </w:tc>
      </w:tr>
      <w:tr w:rsidR="00E020FF" w:rsidRPr="00E020FF" w14:paraId="3A9B226F" w14:textId="77777777" w:rsidTr="005D22DA">
        <w:tc>
          <w:tcPr>
            <w:tcW w:w="1024" w:type="dxa"/>
          </w:tcPr>
          <w:p w14:paraId="3A9B226D" w14:textId="77777777" w:rsidR="00E020FF" w:rsidRPr="00E020FF" w:rsidRDefault="00E020FF" w:rsidP="00E020FF">
            <w:pPr>
              <w:numPr>
                <w:ilvl w:val="0"/>
                <w:numId w:val="37"/>
              </w:numPr>
            </w:pPr>
          </w:p>
        </w:tc>
        <w:tc>
          <w:tcPr>
            <w:tcW w:w="7938" w:type="dxa"/>
          </w:tcPr>
          <w:p w14:paraId="3A9B226E" w14:textId="77777777" w:rsidR="00E020FF" w:rsidRPr="00E020FF" w:rsidRDefault="00E020FF" w:rsidP="00E020FF">
            <w:r w:rsidRPr="00E020FF">
              <w:t>exp Animal Experimentation/</w:t>
            </w:r>
          </w:p>
        </w:tc>
      </w:tr>
      <w:tr w:rsidR="00E020FF" w:rsidRPr="00E020FF" w14:paraId="3A9B2272" w14:textId="77777777" w:rsidTr="005D22DA">
        <w:tc>
          <w:tcPr>
            <w:tcW w:w="1024" w:type="dxa"/>
          </w:tcPr>
          <w:p w14:paraId="3A9B2270" w14:textId="77777777" w:rsidR="00E020FF" w:rsidRPr="00E020FF" w:rsidRDefault="00E020FF" w:rsidP="00E020FF">
            <w:pPr>
              <w:numPr>
                <w:ilvl w:val="0"/>
                <w:numId w:val="37"/>
              </w:numPr>
            </w:pPr>
          </w:p>
        </w:tc>
        <w:tc>
          <w:tcPr>
            <w:tcW w:w="7938" w:type="dxa"/>
          </w:tcPr>
          <w:p w14:paraId="3A9B2271" w14:textId="77777777" w:rsidR="00E020FF" w:rsidRPr="00E020FF" w:rsidRDefault="00E020FF" w:rsidP="00E020FF">
            <w:r w:rsidRPr="00E020FF">
              <w:t>exp Models, Animal/</w:t>
            </w:r>
          </w:p>
        </w:tc>
      </w:tr>
      <w:tr w:rsidR="00E020FF" w:rsidRPr="00E020FF" w14:paraId="3A9B2275" w14:textId="77777777" w:rsidTr="005D22DA">
        <w:tc>
          <w:tcPr>
            <w:tcW w:w="1024" w:type="dxa"/>
          </w:tcPr>
          <w:p w14:paraId="3A9B2273" w14:textId="77777777" w:rsidR="00E020FF" w:rsidRPr="00E020FF" w:rsidRDefault="00E020FF" w:rsidP="00E020FF">
            <w:pPr>
              <w:numPr>
                <w:ilvl w:val="0"/>
                <w:numId w:val="37"/>
              </w:numPr>
            </w:pPr>
          </w:p>
        </w:tc>
        <w:tc>
          <w:tcPr>
            <w:tcW w:w="7938" w:type="dxa"/>
          </w:tcPr>
          <w:p w14:paraId="3A9B2274" w14:textId="77777777" w:rsidR="00E020FF" w:rsidRPr="00E020FF" w:rsidRDefault="00E020FF" w:rsidP="00E020FF">
            <w:r w:rsidRPr="00E020FF">
              <w:t>exp Rodentia/</w:t>
            </w:r>
          </w:p>
        </w:tc>
      </w:tr>
      <w:tr w:rsidR="00E020FF" w:rsidRPr="00E020FF" w14:paraId="3A9B2278" w14:textId="77777777" w:rsidTr="005D22DA">
        <w:tc>
          <w:tcPr>
            <w:tcW w:w="1024" w:type="dxa"/>
          </w:tcPr>
          <w:p w14:paraId="3A9B2276" w14:textId="77777777" w:rsidR="00E020FF" w:rsidRPr="00E020FF" w:rsidRDefault="00E020FF" w:rsidP="00E020FF">
            <w:pPr>
              <w:numPr>
                <w:ilvl w:val="0"/>
                <w:numId w:val="37"/>
              </w:numPr>
            </w:pPr>
          </w:p>
        </w:tc>
        <w:tc>
          <w:tcPr>
            <w:tcW w:w="7938" w:type="dxa"/>
          </w:tcPr>
          <w:p w14:paraId="3A9B2277" w14:textId="77777777" w:rsidR="00E020FF" w:rsidRPr="00E020FF" w:rsidRDefault="00E020FF" w:rsidP="00E020FF">
            <w:r w:rsidRPr="00E020FF">
              <w:t>(</w:t>
            </w:r>
            <w:proofErr w:type="gramStart"/>
            <w:r w:rsidRPr="00E020FF">
              <w:t>rat</w:t>
            </w:r>
            <w:proofErr w:type="gramEnd"/>
            <w:r w:rsidRPr="00E020FF">
              <w:t xml:space="preserve"> or rats or mouse or mice).ti.</w:t>
            </w:r>
          </w:p>
        </w:tc>
      </w:tr>
      <w:tr w:rsidR="00E020FF" w:rsidRPr="00E020FF" w14:paraId="3A9B227B" w14:textId="77777777" w:rsidTr="005D22DA">
        <w:tc>
          <w:tcPr>
            <w:tcW w:w="1024" w:type="dxa"/>
          </w:tcPr>
          <w:p w14:paraId="3A9B2279" w14:textId="77777777" w:rsidR="00E020FF" w:rsidRPr="00E020FF" w:rsidRDefault="00E020FF" w:rsidP="00E020FF">
            <w:pPr>
              <w:numPr>
                <w:ilvl w:val="0"/>
                <w:numId w:val="37"/>
              </w:numPr>
            </w:pPr>
          </w:p>
        </w:tc>
        <w:tc>
          <w:tcPr>
            <w:tcW w:w="7938" w:type="dxa"/>
          </w:tcPr>
          <w:p w14:paraId="3A9B227A" w14:textId="77777777" w:rsidR="00E020FF" w:rsidRPr="00E020FF" w:rsidRDefault="00E020FF" w:rsidP="00E020FF">
            <w:r w:rsidRPr="00E020FF">
              <w:t>or/20-26</w:t>
            </w:r>
          </w:p>
        </w:tc>
      </w:tr>
      <w:tr w:rsidR="00E020FF" w:rsidRPr="00E020FF" w14:paraId="3A9B227E" w14:textId="77777777" w:rsidTr="005D22DA">
        <w:tc>
          <w:tcPr>
            <w:tcW w:w="1024" w:type="dxa"/>
          </w:tcPr>
          <w:p w14:paraId="3A9B227C" w14:textId="77777777" w:rsidR="00E020FF" w:rsidRPr="00E020FF" w:rsidRDefault="00E020FF" w:rsidP="00E020FF">
            <w:pPr>
              <w:numPr>
                <w:ilvl w:val="0"/>
                <w:numId w:val="37"/>
              </w:numPr>
            </w:pPr>
          </w:p>
        </w:tc>
        <w:tc>
          <w:tcPr>
            <w:tcW w:w="7938" w:type="dxa"/>
          </w:tcPr>
          <w:p w14:paraId="3A9B227D" w14:textId="77777777" w:rsidR="00E020FF" w:rsidRPr="00E020FF" w:rsidRDefault="00E020FF" w:rsidP="00E020FF">
            <w:r w:rsidRPr="00E020FF">
              <w:t>9 not 27</w:t>
            </w:r>
          </w:p>
        </w:tc>
      </w:tr>
      <w:tr w:rsidR="00E020FF" w:rsidRPr="00E020FF" w14:paraId="3A9B2281" w14:textId="77777777" w:rsidTr="005D22DA">
        <w:tc>
          <w:tcPr>
            <w:tcW w:w="1024" w:type="dxa"/>
          </w:tcPr>
          <w:p w14:paraId="3A9B227F" w14:textId="77777777" w:rsidR="00E020FF" w:rsidRPr="00E020FF" w:rsidRDefault="00E020FF" w:rsidP="00E020FF">
            <w:pPr>
              <w:numPr>
                <w:ilvl w:val="0"/>
                <w:numId w:val="37"/>
              </w:numPr>
            </w:pPr>
          </w:p>
        </w:tc>
        <w:tc>
          <w:tcPr>
            <w:tcW w:w="7938" w:type="dxa"/>
          </w:tcPr>
          <w:p w14:paraId="3A9B2280" w14:textId="77777777" w:rsidR="00E020FF" w:rsidRPr="00E020FF" w:rsidRDefault="00E020FF" w:rsidP="00E020FF">
            <w:r w:rsidRPr="00E020FF">
              <w:t>limit 28 to English language</w:t>
            </w:r>
          </w:p>
        </w:tc>
      </w:tr>
      <w:tr w:rsidR="00E020FF" w:rsidRPr="00E020FF" w14:paraId="3A9B2284" w14:textId="77777777" w:rsidTr="005D22DA">
        <w:tc>
          <w:tcPr>
            <w:tcW w:w="1024" w:type="dxa"/>
          </w:tcPr>
          <w:p w14:paraId="3A9B2282" w14:textId="77777777" w:rsidR="00E020FF" w:rsidRPr="00E020FF" w:rsidRDefault="00E020FF" w:rsidP="00E020FF">
            <w:pPr>
              <w:numPr>
                <w:ilvl w:val="0"/>
                <w:numId w:val="37"/>
              </w:numPr>
            </w:pPr>
          </w:p>
        </w:tc>
        <w:tc>
          <w:tcPr>
            <w:tcW w:w="7938" w:type="dxa"/>
          </w:tcPr>
          <w:p w14:paraId="3A9B2283" w14:textId="77777777" w:rsidR="00E020FF" w:rsidRPr="00E020FF" w:rsidRDefault="00E020FF" w:rsidP="00E020FF">
            <w:r w:rsidRPr="00E020FF">
              <w:t>Qualitative research/ or Narration/ or exp Interviews as Topic/ or exp "Surveys and Questionnaires"/ or Health care surveys/</w:t>
            </w:r>
          </w:p>
        </w:tc>
      </w:tr>
      <w:tr w:rsidR="00E020FF" w:rsidRPr="00E020FF" w14:paraId="3A9B2287" w14:textId="77777777" w:rsidTr="005D22DA">
        <w:tc>
          <w:tcPr>
            <w:tcW w:w="1024" w:type="dxa"/>
          </w:tcPr>
          <w:p w14:paraId="3A9B2285" w14:textId="77777777" w:rsidR="00E020FF" w:rsidRPr="00E020FF" w:rsidRDefault="00E020FF" w:rsidP="00E020FF">
            <w:pPr>
              <w:numPr>
                <w:ilvl w:val="0"/>
                <w:numId w:val="37"/>
              </w:numPr>
            </w:pPr>
          </w:p>
        </w:tc>
        <w:tc>
          <w:tcPr>
            <w:tcW w:w="7938" w:type="dxa"/>
          </w:tcPr>
          <w:p w14:paraId="3A9B2286" w14:textId="77777777" w:rsidR="00E020FF" w:rsidRPr="00E020FF" w:rsidRDefault="00E020FF" w:rsidP="00E020FF">
            <w:r w:rsidRPr="00E020FF">
              <w:t>(qualitative or interview* or focus group* or theme* or questionnaire* or survey*).ti,ab.</w:t>
            </w:r>
          </w:p>
        </w:tc>
      </w:tr>
      <w:tr w:rsidR="00E020FF" w:rsidRPr="00E020FF" w14:paraId="3A9B228A" w14:textId="77777777" w:rsidTr="005D22DA">
        <w:tc>
          <w:tcPr>
            <w:tcW w:w="1024" w:type="dxa"/>
          </w:tcPr>
          <w:p w14:paraId="3A9B2288" w14:textId="77777777" w:rsidR="00E020FF" w:rsidRPr="00E020FF" w:rsidRDefault="00E020FF" w:rsidP="00E020FF">
            <w:pPr>
              <w:numPr>
                <w:ilvl w:val="0"/>
                <w:numId w:val="37"/>
              </w:numPr>
            </w:pPr>
          </w:p>
        </w:tc>
        <w:tc>
          <w:tcPr>
            <w:tcW w:w="7938" w:type="dxa"/>
          </w:tcPr>
          <w:p w14:paraId="3A9B2289" w14:textId="77777777" w:rsidR="00E020FF" w:rsidRPr="00E020FF" w:rsidRDefault="00E020FF" w:rsidP="00E020FF">
            <w:r w:rsidRPr="00E020FF">
              <w:t>(metasynthes* or meta-synthes* or metasummar* or meta-summar* or metastud* or meta-stud* or metathem* or meta-them* or ethno* or emic or etic or phenomenolog* or grounded theory or constant compar* or (thematic* adj3 analys*) or theoretical sampl* or purposive sampl* or hermeneutic* or heidegger* or husserl* or colaizzi* or van kaam* or van manen* or giorgi* or glaser* or strauss* or ricoeur* or spiegelberg* or merleau*).ti,ab.</w:t>
            </w:r>
          </w:p>
        </w:tc>
      </w:tr>
      <w:tr w:rsidR="00E020FF" w:rsidRPr="00E020FF" w14:paraId="3A9B228D" w14:textId="77777777" w:rsidTr="005D22DA">
        <w:tc>
          <w:tcPr>
            <w:tcW w:w="1024" w:type="dxa"/>
          </w:tcPr>
          <w:p w14:paraId="3A9B228B" w14:textId="77777777" w:rsidR="00E020FF" w:rsidRPr="00E020FF" w:rsidRDefault="00E020FF" w:rsidP="00E020FF">
            <w:pPr>
              <w:numPr>
                <w:ilvl w:val="0"/>
                <w:numId w:val="37"/>
              </w:numPr>
            </w:pPr>
          </w:p>
        </w:tc>
        <w:tc>
          <w:tcPr>
            <w:tcW w:w="7938" w:type="dxa"/>
          </w:tcPr>
          <w:p w14:paraId="3A9B228C" w14:textId="77777777" w:rsidR="00E020FF" w:rsidRPr="00E020FF" w:rsidRDefault="00E020FF" w:rsidP="00E020FF">
            <w:r w:rsidRPr="00E020FF">
              <w:t>or/30-32</w:t>
            </w:r>
          </w:p>
        </w:tc>
      </w:tr>
      <w:tr w:rsidR="00E020FF" w:rsidRPr="00E020FF" w14:paraId="3A9B2290" w14:textId="77777777" w:rsidTr="005D22DA">
        <w:tc>
          <w:tcPr>
            <w:tcW w:w="1024" w:type="dxa"/>
          </w:tcPr>
          <w:p w14:paraId="3A9B228E" w14:textId="77777777" w:rsidR="00E020FF" w:rsidRPr="00E020FF" w:rsidRDefault="00E020FF" w:rsidP="00E020FF">
            <w:pPr>
              <w:numPr>
                <w:ilvl w:val="0"/>
                <w:numId w:val="37"/>
              </w:numPr>
            </w:pPr>
          </w:p>
        </w:tc>
        <w:tc>
          <w:tcPr>
            <w:tcW w:w="7938" w:type="dxa"/>
          </w:tcPr>
          <w:p w14:paraId="3A9B228F" w14:textId="77777777" w:rsidR="00E020FF" w:rsidRPr="00E020FF" w:rsidRDefault="00E020FF" w:rsidP="00E020FF">
            <w:r w:rsidRPr="00E020FF">
              <w:t>29 and 33</w:t>
            </w:r>
          </w:p>
        </w:tc>
      </w:tr>
      <w:tr w:rsidR="00E020FF" w:rsidRPr="00E020FF" w14:paraId="3A9B2293" w14:textId="77777777" w:rsidTr="005D22DA">
        <w:tc>
          <w:tcPr>
            <w:tcW w:w="1024" w:type="dxa"/>
          </w:tcPr>
          <w:p w14:paraId="3A9B2291" w14:textId="77777777" w:rsidR="00E020FF" w:rsidRPr="00E020FF" w:rsidRDefault="00E020FF" w:rsidP="00E020FF">
            <w:pPr>
              <w:numPr>
                <w:ilvl w:val="0"/>
                <w:numId w:val="37"/>
              </w:numPr>
            </w:pPr>
          </w:p>
        </w:tc>
        <w:tc>
          <w:tcPr>
            <w:tcW w:w="7938" w:type="dxa"/>
          </w:tcPr>
          <w:p w14:paraId="3A9B2292" w14:textId="77777777" w:rsidR="00E020FF" w:rsidRPr="00E020FF" w:rsidRDefault="00E020FF" w:rsidP="00E020FF">
            <w:r w:rsidRPr="00E020FF">
              <w:t>exp "signs and symptoms"/</w:t>
            </w:r>
          </w:p>
        </w:tc>
      </w:tr>
      <w:tr w:rsidR="00E020FF" w:rsidRPr="00E020FF" w14:paraId="3A9B2296" w14:textId="77777777" w:rsidTr="005D22DA">
        <w:tc>
          <w:tcPr>
            <w:tcW w:w="1024" w:type="dxa"/>
          </w:tcPr>
          <w:p w14:paraId="3A9B2294" w14:textId="77777777" w:rsidR="00E020FF" w:rsidRPr="00E020FF" w:rsidRDefault="00E020FF" w:rsidP="00E020FF">
            <w:pPr>
              <w:numPr>
                <w:ilvl w:val="0"/>
                <w:numId w:val="37"/>
              </w:numPr>
            </w:pPr>
          </w:p>
        </w:tc>
        <w:tc>
          <w:tcPr>
            <w:tcW w:w="7938" w:type="dxa"/>
          </w:tcPr>
          <w:p w14:paraId="3A9B2295" w14:textId="77777777" w:rsidR="00E020FF" w:rsidRPr="00E020FF" w:rsidRDefault="00E020FF" w:rsidP="00E020FF">
            <w:r w:rsidRPr="00E020FF">
              <w:t>symptom assessment/</w:t>
            </w:r>
          </w:p>
        </w:tc>
      </w:tr>
      <w:tr w:rsidR="00E020FF" w:rsidRPr="00E020FF" w14:paraId="3A9B2299" w14:textId="77777777" w:rsidTr="005D22DA">
        <w:tc>
          <w:tcPr>
            <w:tcW w:w="1024" w:type="dxa"/>
          </w:tcPr>
          <w:p w14:paraId="3A9B2297" w14:textId="77777777" w:rsidR="00E020FF" w:rsidRPr="00E020FF" w:rsidRDefault="00E020FF" w:rsidP="00E020FF">
            <w:pPr>
              <w:numPr>
                <w:ilvl w:val="0"/>
                <w:numId w:val="37"/>
              </w:numPr>
            </w:pPr>
          </w:p>
        </w:tc>
        <w:tc>
          <w:tcPr>
            <w:tcW w:w="7938" w:type="dxa"/>
          </w:tcPr>
          <w:p w14:paraId="3A9B2298" w14:textId="77777777" w:rsidR="00E020FF" w:rsidRPr="00E020FF" w:rsidRDefault="00E020FF" w:rsidP="00E020FF">
            <w:r w:rsidRPr="00E020FF">
              <w:t>diagnosis/ or prognosis/</w:t>
            </w:r>
          </w:p>
        </w:tc>
      </w:tr>
      <w:tr w:rsidR="00E020FF" w:rsidRPr="00E020FF" w14:paraId="3A9B229C" w14:textId="77777777" w:rsidTr="005D22DA">
        <w:tc>
          <w:tcPr>
            <w:tcW w:w="1024" w:type="dxa"/>
          </w:tcPr>
          <w:p w14:paraId="3A9B229A" w14:textId="77777777" w:rsidR="00E020FF" w:rsidRPr="00E020FF" w:rsidRDefault="00E020FF" w:rsidP="00E020FF">
            <w:pPr>
              <w:numPr>
                <w:ilvl w:val="0"/>
                <w:numId w:val="37"/>
              </w:numPr>
            </w:pPr>
          </w:p>
        </w:tc>
        <w:tc>
          <w:tcPr>
            <w:tcW w:w="7938" w:type="dxa"/>
          </w:tcPr>
          <w:p w14:paraId="3A9B229B" w14:textId="77777777" w:rsidR="00E020FF" w:rsidRPr="00E020FF" w:rsidRDefault="00E020FF" w:rsidP="00E020FF">
            <w:r w:rsidRPr="00E020FF">
              <w:t>(clinical adj3 (manifest* or feature* or finding* or aspect* or marker*)).ti,ab.</w:t>
            </w:r>
          </w:p>
        </w:tc>
      </w:tr>
      <w:tr w:rsidR="00E020FF" w:rsidRPr="00E020FF" w14:paraId="3A9B229F" w14:textId="77777777" w:rsidTr="005D22DA">
        <w:tc>
          <w:tcPr>
            <w:tcW w:w="1024" w:type="dxa"/>
          </w:tcPr>
          <w:p w14:paraId="3A9B229D" w14:textId="77777777" w:rsidR="00E020FF" w:rsidRPr="00E020FF" w:rsidRDefault="00E020FF" w:rsidP="00E020FF">
            <w:pPr>
              <w:numPr>
                <w:ilvl w:val="0"/>
                <w:numId w:val="37"/>
              </w:numPr>
            </w:pPr>
          </w:p>
        </w:tc>
        <w:tc>
          <w:tcPr>
            <w:tcW w:w="7938" w:type="dxa"/>
          </w:tcPr>
          <w:p w14:paraId="3A9B229E" w14:textId="77777777" w:rsidR="00E020FF" w:rsidRPr="00E020FF" w:rsidRDefault="00E020FF" w:rsidP="00E020FF">
            <w:r w:rsidRPr="00E020FF">
              <w:t>(presenting adj3 (feature* or finding* or factor*)).ti,ab.</w:t>
            </w:r>
          </w:p>
        </w:tc>
      </w:tr>
      <w:tr w:rsidR="00E020FF" w:rsidRPr="00E020FF" w14:paraId="3A9B22A2" w14:textId="77777777" w:rsidTr="005D22DA">
        <w:tc>
          <w:tcPr>
            <w:tcW w:w="1024" w:type="dxa"/>
          </w:tcPr>
          <w:p w14:paraId="3A9B22A0" w14:textId="77777777" w:rsidR="00E020FF" w:rsidRPr="00E020FF" w:rsidRDefault="00E020FF" w:rsidP="00E020FF">
            <w:pPr>
              <w:numPr>
                <w:ilvl w:val="0"/>
                <w:numId w:val="37"/>
              </w:numPr>
            </w:pPr>
          </w:p>
        </w:tc>
        <w:tc>
          <w:tcPr>
            <w:tcW w:w="7938" w:type="dxa"/>
          </w:tcPr>
          <w:p w14:paraId="3A9B22A1" w14:textId="77777777" w:rsidR="00E020FF" w:rsidRPr="00E020FF" w:rsidRDefault="00E020FF" w:rsidP="00E020FF">
            <w:r w:rsidRPr="00E020FF">
              <w:t>presentation*.ti,ab.</w:t>
            </w:r>
          </w:p>
        </w:tc>
      </w:tr>
      <w:tr w:rsidR="00E020FF" w:rsidRPr="00E020FF" w14:paraId="3A9B22A5" w14:textId="77777777" w:rsidTr="005D22DA">
        <w:tc>
          <w:tcPr>
            <w:tcW w:w="1024" w:type="dxa"/>
          </w:tcPr>
          <w:p w14:paraId="3A9B22A3" w14:textId="77777777" w:rsidR="00E020FF" w:rsidRPr="00E020FF" w:rsidRDefault="00E020FF" w:rsidP="00E020FF">
            <w:pPr>
              <w:numPr>
                <w:ilvl w:val="0"/>
                <w:numId w:val="37"/>
              </w:numPr>
            </w:pPr>
          </w:p>
        </w:tc>
        <w:tc>
          <w:tcPr>
            <w:tcW w:w="7938" w:type="dxa"/>
          </w:tcPr>
          <w:p w14:paraId="3A9B22A4" w14:textId="77777777" w:rsidR="00E020FF" w:rsidRPr="00E020FF" w:rsidRDefault="00E020FF" w:rsidP="00E020FF">
            <w:r w:rsidRPr="00E020FF">
              <w:t>(physical adj3 (manifest* or characteristic* or feature* or finding*)).ti,ab.</w:t>
            </w:r>
          </w:p>
        </w:tc>
      </w:tr>
      <w:tr w:rsidR="00E020FF" w:rsidRPr="00E020FF" w14:paraId="3A9B22A8" w14:textId="77777777" w:rsidTr="005D22DA">
        <w:tc>
          <w:tcPr>
            <w:tcW w:w="1024" w:type="dxa"/>
          </w:tcPr>
          <w:p w14:paraId="3A9B22A6" w14:textId="77777777" w:rsidR="00E020FF" w:rsidRPr="00E020FF" w:rsidRDefault="00E020FF" w:rsidP="00E020FF">
            <w:pPr>
              <w:numPr>
                <w:ilvl w:val="0"/>
                <w:numId w:val="37"/>
              </w:numPr>
            </w:pPr>
          </w:p>
        </w:tc>
        <w:tc>
          <w:tcPr>
            <w:tcW w:w="7938" w:type="dxa"/>
          </w:tcPr>
          <w:p w14:paraId="3A9B22A7" w14:textId="77777777" w:rsidR="00E020FF" w:rsidRPr="00E020FF" w:rsidRDefault="00E020FF" w:rsidP="00E020FF">
            <w:r w:rsidRPr="00E020FF">
              <w:t>(sign or signs or symptom* or recogni* or identif* or complain*).ti,ab.</w:t>
            </w:r>
          </w:p>
        </w:tc>
      </w:tr>
      <w:tr w:rsidR="00E020FF" w:rsidRPr="00E020FF" w14:paraId="3A9B22AB" w14:textId="77777777" w:rsidTr="005D22DA">
        <w:tc>
          <w:tcPr>
            <w:tcW w:w="1024" w:type="dxa"/>
          </w:tcPr>
          <w:p w14:paraId="3A9B22A9" w14:textId="77777777" w:rsidR="00E020FF" w:rsidRPr="00E020FF" w:rsidRDefault="00E020FF" w:rsidP="00E020FF">
            <w:pPr>
              <w:numPr>
                <w:ilvl w:val="0"/>
                <w:numId w:val="37"/>
              </w:numPr>
            </w:pPr>
          </w:p>
        </w:tc>
        <w:tc>
          <w:tcPr>
            <w:tcW w:w="7938" w:type="dxa"/>
          </w:tcPr>
          <w:p w14:paraId="3A9B22AA" w14:textId="77777777" w:rsidR="00E020FF" w:rsidRPr="00E020FF" w:rsidRDefault="00E020FF" w:rsidP="00E020FF">
            <w:r w:rsidRPr="00E020FF">
              <w:t>(diagnos* or prognos* or assess* or criteria* or predict*).ti,ab.</w:t>
            </w:r>
          </w:p>
        </w:tc>
      </w:tr>
      <w:tr w:rsidR="00E020FF" w:rsidRPr="00E020FF" w14:paraId="3A9B22AE" w14:textId="77777777" w:rsidTr="005D22DA">
        <w:tc>
          <w:tcPr>
            <w:tcW w:w="1024" w:type="dxa"/>
          </w:tcPr>
          <w:p w14:paraId="3A9B22AC" w14:textId="77777777" w:rsidR="00E020FF" w:rsidRPr="00E020FF" w:rsidRDefault="00E020FF" w:rsidP="00E020FF">
            <w:pPr>
              <w:numPr>
                <w:ilvl w:val="0"/>
                <w:numId w:val="37"/>
              </w:numPr>
            </w:pPr>
          </w:p>
        </w:tc>
        <w:tc>
          <w:tcPr>
            <w:tcW w:w="7938" w:type="dxa"/>
          </w:tcPr>
          <w:p w14:paraId="3A9B22AD" w14:textId="77777777" w:rsidR="00E020FF" w:rsidRPr="00E020FF" w:rsidRDefault="00E020FF" w:rsidP="00E020FF">
            <w:r w:rsidRPr="00E020FF">
              <w:t>or/35-43</w:t>
            </w:r>
          </w:p>
        </w:tc>
      </w:tr>
      <w:tr w:rsidR="00E020FF" w:rsidRPr="00E020FF" w14:paraId="3A9B22B1" w14:textId="77777777" w:rsidTr="005D22DA">
        <w:tc>
          <w:tcPr>
            <w:tcW w:w="1024" w:type="dxa"/>
          </w:tcPr>
          <w:p w14:paraId="3A9B22AF" w14:textId="77777777" w:rsidR="00E020FF" w:rsidRPr="00E020FF" w:rsidRDefault="00E020FF" w:rsidP="00E020FF">
            <w:pPr>
              <w:numPr>
                <w:ilvl w:val="0"/>
                <w:numId w:val="37"/>
              </w:numPr>
            </w:pPr>
          </w:p>
        </w:tc>
        <w:tc>
          <w:tcPr>
            <w:tcW w:w="7938" w:type="dxa"/>
          </w:tcPr>
          <w:p w14:paraId="3A9B22B0" w14:textId="77777777" w:rsidR="00E020FF" w:rsidRPr="00E020FF" w:rsidRDefault="00E020FF" w:rsidP="00E020FF">
            <w:r w:rsidRPr="00E020FF">
              <w:t>34 and 44</w:t>
            </w:r>
          </w:p>
        </w:tc>
      </w:tr>
    </w:tbl>
    <w:p w14:paraId="3A9B22B2" w14:textId="77777777" w:rsidR="00E020FF" w:rsidRPr="00E020FF" w:rsidRDefault="00E020FF" w:rsidP="00E020FF">
      <w:pPr>
        <w:rPr>
          <w:b/>
        </w:rPr>
      </w:pPr>
      <w:r w:rsidRPr="00E020FF">
        <w:rPr>
          <w:b/>
        </w:rPr>
        <w:t>Embase (Ovid)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020FF" w:rsidRPr="00E020FF" w14:paraId="3A9B22B5" w14:textId="77777777" w:rsidTr="005D22DA">
        <w:tc>
          <w:tcPr>
            <w:tcW w:w="1024" w:type="dxa"/>
          </w:tcPr>
          <w:p w14:paraId="3A9B22B3" w14:textId="77777777" w:rsidR="00E020FF" w:rsidRPr="00E020FF" w:rsidRDefault="00E020FF" w:rsidP="00E020FF">
            <w:pPr>
              <w:numPr>
                <w:ilvl w:val="0"/>
                <w:numId w:val="38"/>
              </w:numPr>
            </w:pPr>
          </w:p>
        </w:tc>
        <w:tc>
          <w:tcPr>
            <w:tcW w:w="7938" w:type="dxa"/>
          </w:tcPr>
          <w:p w14:paraId="3A9B22B4" w14:textId="77777777" w:rsidR="00E020FF" w:rsidRPr="00E020FF" w:rsidRDefault="00E020FF" w:rsidP="00E020FF">
            <w:r w:rsidRPr="00E020FF">
              <w:t>exp renal replacement therapy/</w:t>
            </w:r>
          </w:p>
        </w:tc>
      </w:tr>
      <w:tr w:rsidR="00E020FF" w:rsidRPr="00E020FF" w14:paraId="3A9B22B8" w14:textId="77777777" w:rsidTr="005D22DA">
        <w:tc>
          <w:tcPr>
            <w:tcW w:w="1024" w:type="dxa"/>
          </w:tcPr>
          <w:p w14:paraId="3A9B22B6" w14:textId="77777777" w:rsidR="00E020FF" w:rsidRPr="00E020FF" w:rsidRDefault="00E020FF" w:rsidP="00E020FF">
            <w:pPr>
              <w:numPr>
                <w:ilvl w:val="0"/>
                <w:numId w:val="38"/>
              </w:numPr>
            </w:pPr>
          </w:p>
        </w:tc>
        <w:tc>
          <w:tcPr>
            <w:tcW w:w="7938" w:type="dxa"/>
          </w:tcPr>
          <w:p w14:paraId="3A9B22B7" w14:textId="77777777" w:rsidR="00E020FF" w:rsidRPr="00E020FF" w:rsidRDefault="00E020FF" w:rsidP="00E020FF">
            <w:r w:rsidRPr="00E020FF">
              <w:t>((renal or kidney) adj2 replace*).ti,ab.</w:t>
            </w:r>
          </w:p>
        </w:tc>
      </w:tr>
      <w:tr w:rsidR="00E020FF" w:rsidRPr="00E020FF" w14:paraId="3A9B22BB" w14:textId="77777777" w:rsidTr="005D22DA">
        <w:tc>
          <w:tcPr>
            <w:tcW w:w="1024" w:type="dxa"/>
          </w:tcPr>
          <w:p w14:paraId="3A9B22B9" w14:textId="77777777" w:rsidR="00E020FF" w:rsidRPr="00E020FF" w:rsidRDefault="00E020FF" w:rsidP="00E020FF">
            <w:pPr>
              <w:numPr>
                <w:ilvl w:val="0"/>
                <w:numId w:val="38"/>
              </w:numPr>
            </w:pPr>
          </w:p>
        </w:tc>
        <w:tc>
          <w:tcPr>
            <w:tcW w:w="7938" w:type="dxa"/>
          </w:tcPr>
          <w:p w14:paraId="3A9B22BA" w14:textId="77777777" w:rsidR="00E020FF" w:rsidRPr="00E020FF" w:rsidRDefault="00E020FF" w:rsidP="00E020FF">
            <w:r w:rsidRPr="00E020FF">
              <w:t>(hemodiafilt* or haemodiafilt* or (biofilt* adj1 acetate-free)).ti,ab.</w:t>
            </w:r>
          </w:p>
        </w:tc>
      </w:tr>
      <w:tr w:rsidR="00E020FF" w:rsidRPr="00E020FF" w14:paraId="3A9B22BE" w14:textId="77777777" w:rsidTr="005D22DA">
        <w:tc>
          <w:tcPr>
            <w:tcW w:w="1024" w:type="dxa"/>
          </w:tcPr>
          <w:p w14:paraId="3A9B22BC" w14:textId="77777777" w:rsidR="00E020FF" w:rsidRPr="00E020FF" w:rsidRDefault="00E020FF" w:rsidP="00E020FF">
            <w:pPr>
              <w:numPr>
                <w:ilvl w:val="0"/>
                <w:numId w:val="38"/>
              </w:numPr>
            </w:pPr>
          </w:p>
        </w:tc>
        <w:tc>
          <w:tcPr>
            <w:tcW w:w="7938" w:type="dxa"/>
          </w:tcPr>
          <w:p w14:paraId="3A9B22BD" w14:textId="77777777" w:rsidR="00E020FF" w:rsidRPr="00E020FF" w:rsidRDefault="00E020FF" w:rsidP="00E020FF">
            <w:r w:rsidRPr="00E020FF">
              <w:t>(hemodialys* or haemodialys*).ti,ab.</w:t>
            </w:r>
          </w:p>
        </w:tc>
      </w:tr>
      <w:tr w:rsidR="00E020FF" w:rsidRPr="00E020FF" w14:paraId="3A9B22C1" w14:textId="77777777" w:rsidTr="005D22DA">
        <w:tc>
          <w:tcPr>
            <w:tcW w:w="1024" w:type="dxa"/>
          </w:tcPr>
          <w:p w14:paraId="3A9B22BF" w14:textId="77777777" w:rsidR="00E020FF" w:rsidRPr="00E020FF" w:rsidRDefault="00E020FF" w:rsidP="00E020FF">
            <w:pPr>
              <w:numPr>
                <w:ilvl w:val="0"/>
                <w:numId w:val="38"/>
              </w:numPr>
            </w:pPr>
          </w:p>
        </w:tc>
        <w:tc>
          <w:tcPr>
            <w:tcW w:w="7938" w:type="dxa"/>
          </w:tcPr>
          <w:p w14:paraId="3A9B22C0" w14:textId="77777777" w:rsidR="00E020FF" w:rsidRPr="00E020FF" w:rsidRDefault="00E020FF" w:rsidP="00E020FF">
            <w:r w:rsidRPr="00E020FF">
              <w:t>((kidney* or renal) adj3 (transplant* or graft*)).ti,ab.</w:t>
            </w:r>
          </w:p>
        </w:tc>
      </w:tr>
      <w:tr w:rsidR="00E020FF" w:rsidRPr="00E020FF" w14:paraId="3A9B22C4" w14:textId="77777777" w:rsidTr="005D22DA">
        <w:tc>
          <w:tcPr>
            <w:tcW w:w="1024" w:type="dxa"/>
          </w:tcPr>
          <w:p w14:paraId="3A9B22C2" w14:textId="77777777" w:rsidR="00E020FF" w:rsidRPr="00E020FF" w:rsidRDefault="00E020FF" w:rsidP="00E020FF">
            <w:pPr>
              <w:numPr>
                <w:ilvl w:val="0"/>
                <w:numId w:val="38"/>
              </w:numPr>
            </w:pPr>
          </w:p>
        </w:tc>
        <w:tc>
          <w:tcPr>
            <w:tcW w:w="7938" w:type="dxa"/>
          </w:tcPr>
          <w:p w14:paraId="3A9B22C3" w14:textId="77777777" w:rsidR="00E020FF" w:rsidRPr="00E020FF" w:rsidRDefault="00E020FF" w:rsidP="00E020FF">
            <w:r w:rsidRPr="00E020FF">
              <w:t>capd.ti,ab.</w:t>
            </w:r>
          </w:p>
        </w:tc>
      </w:tr>
      <w:tr w:rsidR="00E020FF" w:rsidRPr="00E020FF" w14:paraId="3A9B22C7" w14:textId="77777777" w:rsidTr="005D22DA">
        <w:tc>
          <w:tcPr>
            <w:tcW w:w="1024" w:type="dxa"/>
          </w:tcPr>
          <w:p w14:paraId="3A9B22C5" w14:textId="77777777" w:rsidR="00E020FF" w:rsidRPr="00E020FF" w:rsidRDefault="00E020FF" w:rsidP="00E020FF">
            <w:pPr>
              <w:numPr>
                <w:ilvl w:val="0"/>
                <w:numId w:val="38"/>
              </w:numPr>
            </w:pPr>
          </w:p>
        </w:tc>
        <w:tc>
          <w:tcPr>
            <w:tcW w:w="7938" w:type="dxa"/>
          </w:tcPr>
          <w:p w14:paraId="3A9B22C6" w14:textId="77777777" w:rsidR="00E020FF" w:rsidRPr="00E020FF" w:rsidRDefault="00E020FF" w:rsidP="00E020FF">
            <w:r w:rsidRPr="00E020FF">
              <w:t>dialys*.ti,ab.</w:t>
            </w:r>
          </w:p>
        </w:tc>
      </w:tr>
      <w:tr w:rsidR="00E020FF" w:rsidRPr="00E020FF" w14:paraId="3A9B22CA" w14:textId="77777777" w:rsidTr="005D22DA">
        <w:tc>
          <w:tcPr>
            <w:tcW w:w="1024" w:type="dxa"/>
          </w:tcPr>
          <w:p w14:paraId="3A9B22C8" w14:textId="77777777" w:rsidR="00E020FF" w:rsidRPr="00E020FF" w:rsidRDefault="00E020FF" w:rsidP="00E020FF">
            <w:pPr>
              <w:numPr>
                <w:ilvl w:val="0"/>
                <w:numId w:val="38"/>
              </w:numPr>
            </w:pPr>
          </w:p>
        </w:tc>
        <w:tc>
          <w:tcPr>
            <w:tcW w:w="7938" w:type="dxa"/>
          </w:tcPr>
          <w:p w14:paraId="3A9B22C9" w14:textId="77777777" w:rsidR="00E020FF" w:rsidRPr="00E020FF" w:rsidRDefault="00E020FF" w:rsidP="00E020FF">
            <w:r w:rsidRPr="00E020FF">
              <w:t>(artificial adj1 kidney*).ti,ab.</w:t>
            </w:r>
          </w:p>
        </w:tc>
      </w:tr>
      <w:tr w:rsidR="00E020FF" w:rsidRPr="00E020FF" w14:paraId="3A9B22CD" w14:textId="77777777" w:rsidTr="005D22DA">
        <w:tc>
          <w:tcPr>
            <w:tcW w:w="1024" w:type="dxa"/>
          </w:tcPr>
          <w:p w14:paraId="3A9B22CB" w14:textId="77777777" w:rsidR="00E020FF" w:rsidRPr="00E020FF" w:rsidRDefault="00E020FF" w:rsidP="00E020FF">
            <w:pPr>
              <w:numPr>
                <w:ilvl w:val="0"/>
                <w:numId w:val="38"/>
              </w:numPr>
            </w:pPr>
          </w:p>
        </w:tc>
        <w:tc>
          <w:tcPr>
            <w:tcW w:w="7938" w:type="dxa"/>
          </w:tcPr>
          <w:p w14:paraId="3A9B22CC" w14:textId="77777777" w:rsidR="00E020FF" w:rsidRPr="00E020FF" w:rsidRDefault="00E020FF" w:rsidP="00E020FF">
            <w:r w:rsidRPr="00E020FF">
              <w:t>or/1-8</w:t>
            </w:r>
          </w:p>
        </w:tc>
      </w:tr>
      <w:tr w:rsidR="00E020FF" w:rsidRPr="00E020FF" w14:paraId="3A9B22D0" w14:textId="77777777" w:rsidTr="005D22DA">
        <w:tc>
          <w:tcPr>
            <w:tcW w:w="1024" w:type="dxa"/>
          </w:tcPr>
          <w:p w14:paraId="3A9B22CE" w14:textId="77777777" w:rsidR="00E020FF" w:rsidRPr="00E020FF" w:rsidRDefault="00E020FF" w:rsidP="00E020FF">
            <w:pPr>
              <w:numPr>
                <w:ilvl w:val="0"/>
                <w:numId w:val="38"/>
              </w:numPr>
            </w:pPr>
          </w:p>
        </w:tc>
        <w:tc>
          <w:tcPr>
            <w:tcW w:w="7938" w:type="dxa"/>
          </w:tcPr>
          <w:p w14:paraId="3A9B22CF" w14:textId="77777777" w:rsidR="00E020FF" w:rsidRPr="00E020FF" w:rsidRDefault="00E020FF" w:rsidP="00E020FF">
            <w:r w:rsidRPr="00E020FF">
              <w:t>limit 9 to English language</w:t>
            </w:r>
          </w:p>
        </w:tc>
      </w:tr>
      <w:tr w:rsidR="00E020FF" w:rsidRPr="00E020FF" w14:paraId="3A9B22D3" w14:textId="77777777" w:rsidTr="005D22DA">
        <w:tc>
          <w:tcPr>
            <w:tcW w:w="1024" w:type="dxa"/>
          </w:tcPr>
          <w:p w14:paraId="3A9B22D1" w14:textId="77777777" w:rsidR="00E020FF" w:rsidRPr="00E020FF" w:rsidRDefault="00E020FF" w:rsidP="00E020FF">
            <w:pPr>
              <w:numPr>
                <w:ilvl w:val="0"/>
                <w:numId w:val="38"/>
              </w:numPr>
            </w:pPr>
          </w:p>
        </w:tc>
        <w:tc>
          <w:tcPr>
            <w:tcW w:w="7938" w:type="dxa"/>
          </w:tcPr>
          <w:p w14:paraId="3A9B22D2" w14:textId="77777777" w:rsidR="00E020FF" w:rsidRPr="00E020FF" w:rsidRDefault="00E020FF" w:rsidP="00E020FF">
            <w:r w:rsidRPr="00E020FF">
              <w:t>letter.pt. or letter/</w:t>
            </w:r>
          </w:p>
        </w:tc>
      </w:tr>
      <w:tr w:rsidR="00E020FF" w:rsidRPr="00E020FF" w14:paraId="3A9B22D6" w14:textId="77777777" w:rsidTr="005D22DA">
        <w:tc>
          <w:tcPr>
            <w:tcW w:w="1024" w:type="dxa"/>
          </w:tcPr>
          <w:p w14:paraId="3A9B22D4" w14:textId="77777777" w:rsidR="00E020FF" w:rsidRPr="00E020FF" w:rsidRDefault="00E020FF" w:rsidP="00E020FF">
            <w:pPr>
              <w:numPr>
                <w:ilvl w:val="0"/>
                <w:numId w:val="38"/>
              </w:numPr>
            </w:pPr>
          </w:p>
        </w:tc>
        <w:tc>
          <w:tcPr>
            <w:tcW w:w="7938" w:type="dxa"/>
          </w:tcPr>
          <w:p w14:paraId="3A9B22D5" w14:textId="77777777" w:rsidR="00E020FF" w:rsidRPr="00E020FF" w:rsidRDefault="00E020FF" w:rsidP="00E020FF">
            <w:r w:rsidRPr="00E020FF">
              <w:t>note.pt.</w:t>
            </w:r>
          </w:p>
        </w:tc>
      </w:tr>
      <w:tr w:rsidR="00E020FF" w:rsidRPr="00E020FF" w14:paraId="3A9B22D9" w14:textId="77777777" w:rsidTr="005D22DA">
        <w:tc>
          <w:tcPr>
            <w:tcW w:w="1024" w:type="dxa"/>
          </w:tcPr>
          <w:p w14:paraId="3A9B22D7" w14:textId="77777777" w:rsidR="00E020FF" w:rsidRPr="00E020FF" w:rsidRDefault="00E020FF" w:rsidP="00E020FF">
            <w:pPr>
              <w:numPr>
                <w:ilvl w:val="0"/>
                <w:numId w:val="38"/>
              </w:numPr>
            </w:pPr>
          </w:p>
        </w:tc>
        <w:tc>
          <w:tcPr>
            <w:tcW w:w="7938" w:type="dxa"/>
          </w:tcPr>
          <w:p w14:paraId="3A9B22D8" w14:textId="77777777" w:rsidR="00E020FF" w:rsidRPr="00E020FF" w:rsidRDefault="00E020FF" w:rsidP="00E020FF">
            <w:r w:rsidRPr="00E020FF">
              <w:t>editorial.pt.</w:t>
            </w:r>
          </w:p>
        </w:tc>
      </w:tr>
      <w:tr w:rsidR="00E020FF" w:rsidRPr="00E020FF" w14:paraId="3A9B22DC" w14:textId="77777777" w:rsidTr="005D22DA">
        <w:tc>
          <w:tcPr>
            <w:tcW w:w="1024" w:type="dxa"/>
          </w:tcPr>
          <w:p w14:paraId="3A9B22DA" w14:textId="77777777" w:rsidR="00E020FF" w:rsidRPr="00E020FF" w:rsidRDefault="00E020FF" w:rsidP="00E020FF">
            <w:pPr>
              <w:numPr>
                <w:ilvl w:val="0"/>
                <w:numId w:val="38"/>
              </w:numPr>
            </w:pPr>
          </w:p>
        </w:tc>
        <w:tc>
          <w:tcPr>
            <w:tcW w:w="7938" w:type="dxa"/>
          </w:tcPr>
          <w:p w14:paraId="3A9B22DB" w14:textId="77777777" w:rsidR="00E020FF" w:rsidRPr="00E020FF" w:rsidRDefault="00E020FF" w:rsidP="00E020FF">
            <w:r w:rsidRPr="00E020FF">
              <w:t>case report/ or case study/</w:t>
            </w:r>
          </w:p>
        </w:tc>
      </w:tr>
      <w:tr w:rsidR="00E020FF" w:rsidRPr="00E020FF" w14:paraId="3A9B22DF" w14:textId="77777777" w:rsidTr="005D22DA">
        <w:tc>
          <w:tcPr>
            <w:tcW w:w="1024" w:type="dxa"/>
          </w:tcPr>
          <w:p w14:paraId="3A9B22DD" w14:textId="77777777" w:rsidR="00E020FF" w:rsidRPr="00E020FF" w:rsidRDefault="00E020FF" w:rsidP="00E020FF">
            <w:pPr>
              <w:numPr>
                <w:ilvl w:val="0"/>
                <w:numId w:val="38"/>
              </w:numPr>
            </w:pPr>
          </w:p>
        </w:tc>
        <w:tc>
          <w:tcPr>
            <w:tcW w:w="7938" w:type="dxa"/>
          </w:tcPr>
          <w:p w14:paraId="3A9B22DE" w14:textId="77777777" w:rsidR="00E020FF" w:rsidRPr="00E020FF" w:rsidRDefault="00E020FF" w:rsidP="00E020FF">
            <w:r w:rsidRPr="00E020FF">
              <w:t>(</w:t>
            </w:r>
            <w:proofErr w:type="gramStart"/>
            <w:r w:rsidRPr="00E020FF">
              <w:t>letter</w:t>
            </w:r>
            <w:proofErr w:type="gramEnd"/>
            <w:r w:rsidRPr="00E020FF">
              <w:t xml:space="preserve"> or comment*).ti.</w:t>
            </w:r>
          </w:p>
        </w:tc>
      </w:tr>
      <w:tr w:rsidR="00E020FF" w:rsidRPr="00E020FF" w14:paraId="3A9B22E2" w14:textId="77777777" w:rsidTr="005D22DA">
        <w:tc>
          <w:tcPr>
            <w:tcW w:w="1024" w:type="dxa"/>
          </w:tcPr>
          <w:p w14:paraId="3A9B22E0" w14:textId="77777777" w:rsidR="00E020FF" w:rsidRPr="00E020FF" w:rsidRDefault="00E020FF" w:rsidP="00E020FF">
            <w:pPr>
              <w:numPr>
                <w:ilvl w:val="0"/>
                <w:numId w:val="38"/>
              </w:numPr>
            </w:pPr>
          </w:p>
        </w:tc>
        <w:tc>
          <w:tcPr>
            <w:tcW w:w="7938" w:type="dxa"/>
          </w:tcPr>
          <w:p w14:paraId="3A9B22E1" w14:textId="77777777" w:rsidR="00E020FF" w:rsidRPr="00E020FF" w:rsidRDefault="00E020FF" w:rsidP="00E020FF">
            <w:r w:rsidRPr="00E020FF">
              <w:t>or/11-15</w:t>
            </w:r>
          </w:p>
        </w:tc>
      </w:tr>
      <w:tr w:rsidR="00E020FF" w:rsidRPr="00E020FF" w14:paraId="3A9B22E5" w14:textId="77777777" w:rsidTr="005D22DA">
        <w:tc>
          <w:tcPr>
            <w:tcW w:w="1024" w:type="dxa"/>
          </w:tcPr>
          <w:p w14:paraId="3A9B22E3" w14:textId="77777777" w:rsidR="00E020FF" w:rsidRPr="00E020FF" w:rsidRDefault="00E020FF" w:rsidP="00E020FF">
            <w:pPr>
              <w:numPr>
                <w:ilvl w:val="0"/>
                <w:numId w:val="38"/>
              </w:numPr>
            </w:pPr>
          </w:p>
        </w:tc>
        <w:tc>
          <w:tcPr>
            <w:tcW w:w="7938" w:type="dxa"/>
          </w:tcPr>
          <w:p w14:paraId="3A9B22E4" w14:textId="77777777" w:rsidR="00E020FF" w:rsidRPr="00E020FF" w:rsidRDefault="00E020FF" w:rsidP="00E020FF">
            <w:r w:rsidRPr="00E020FF">
              <w:t>randomized controlled trial/ or random*.ti,ab.</w:t>
            </w:r>
          </w:p>
        </w:tc>
      </w:tr>
      <w:tr w:rsidR="00E020FF" w:rsidRPr="00E020FF" w14:paraId="3A9B22E8" w14:textId="77777777" w:rsidTr="005D22DA">
        <w:tc>
          <w:tcPr>
            <w:tcW w:w="1024" w:type="dxa"/>
          </w:tcPr>
          <w:p w14:paraId="3A9B22E6" w14:textId="77777777" w:rsidR="00E020FF" w:rsidRPr="00E020FF" w:rsidRDefault="00E020FF" w:rsidP="00E020FF">
            <w:pPr>
              <w:numPr>
                <w:ilvl w:val="0"/>
                <w:numId w:val="38"/>
              </w:numPr>
            </w:pPr>
          </w:p>
        </w:tc>
        <w:tc>
          <w:tcPr>
            <w:tcW w:w="7938" w:type="dxa"/>
          </w:tcPr>
          <w:p w14:paraId="3A9B22E7" w14:textId="77777777" w:rsidR="00E020FF" w:rsidRPr="00E020FF" w:rsidRDefault="00E020FF" w:rsidP="00E020FF">
            <w:r w:rsidRPr="00E020FF">
              <w:t>16 not 17</w:t>
            </w:r>
          </w:p>
        </w:tc>
      </w:tr>
      <w:tr w:rsidR="00E020FF" w:rsidRPr="00E020FF" w14:paraId="3A9B22EB" w14:textId="77777777" w:rsidTr="005D22DA">
        <w:tc>
          <w:tcPr>
            <w:tcW w:w="1024" w:type="dxa"/>
          </w:tcPr>
          <w:p w14:paraId="3A9B22E9" w14:textId="77777777" w:rsidR="00E020FF" w:rsidRPr="00E020FF" w:rsidRDefault="00E020FF" w:rsidP="00E020FF">
            <w:pPr>
              <w:numPr>
                <w:ilvl w:val="0"/>
                <w:numId w:val="38"/>
              </w:numPr>
            </w:pPr>
          </w:p>
        </w:tc>
        <w:tc>
          <w:tcPr>
            <w:tcW w:w="7938" w:type="dxa"/>
          </w:tcPr>
          <w:p w14:paraId="3A9B22EA" w14:textId="77777777" w:rsidR="00E020FF" w:rsidRPr="00E020FF" w:rsidRDefault="00E020FF" w:rsidP="00E020FF">
            <w:r w:rsidRPr="00E020FF">
              <w:t>animal/ not human/</w:t>
            </w:r>
          </w:p>
        </w:tc>
      </w:tr>
      <w:tr w:rsidR="00E020FF" w:rsidRPr="00E020FF" w14:paraId="3A9B22EE" w14:textId="77777777" w:rsidTr="005D22DA">
        <w:tc>
          <w:tcPr>
            <w:tcW w:w="1024" w:type="dxa"/>
          </w:tcPr>
          <w:p w14:paraId="3A9B22EC" w14:textId="77777777" w:rsidR="00E020FF" w:rsidRPr="00E020FF" w:rsidRDefault="00E020FF" w:rsidP="00E020FF">
            <w:pPr>
              <w:numPr>
                <w:ilvl w:val="0"/>
                <w:numId w:val="38"/>
              </w:numPr>
            </w:pPr>
          </w:p>
        </w:tc>
        <w:tc>
          <w:tcPr>
            <w:tcW w:w="7938" w:type="dxa"/>
          </w:tcPr>
          <w:p w14:paraId="3A9B22ED" w14:textId="77777777" w:rsidR="00E020FF" w:rsidRPr="00E020FF" w:rsidRDefault="00E020FF" w:rsidP="00E020FF">
            <w:r w:rsidRPr="00E020FF">
              <w:t>nonhuman/</w:t>
            </w:r>
          </w:p>
        </w:tc>
      </w:tr>
      <w:tr w:rsidR="00E020FF" w:rsidRPr="00E020FF" w14:paraId="3A9B22F1" w14:textId="77777777" w:rsidTr="005D22DA">
        <w:tc>
          <w:tcPr>
            <w:tcW w:w="1024" w:type="dxa"/>
          </w:tcPr>
          <w:p w14:paraId="3A9B22EF" w14:textId="77777777" w:rsidR="00E020FF" w:rsidRPr="00E020FF" w:rsidRDefault="00E020FF" w:rsidP="00E020FF">
            <w:pPr>
              <w:numPr>
                <w:ilvl w:val="0"/>
                <w:numId w:val="38"/>
              </w:numPr>
            </w:pPr>
          </w:p>
        </w:tc>
        <w:tc>
          <w:tcPr>
            <w:tcW w:w="7938" w:type="dxa"/>
          </w:tcPr>
          <w:p w14:paraId="3A9B22F0" w14:textId="77777777" w:rsidR="00E020FF" w:rsidRPr="00E020FF" w:rsidRDefault="00E020FF" w:rsidP="00E020FF">
            <w:r w:rsidRPr="00E020FF">
              <w:t>exp Animal Experiment/</w:t>
            </w:r>
          </w:p>
        </w:tc>
      </w:tr>
      <w:tr w:rsidR="00E020FF" w:rsidRPr="00E020FF" w14:paraId="3A9B22F4" w14:textId="77777777" w:rsidTr="005D22DA">
        <w:tc>
          <w:tcPr>
            <w:tcW w:w="1024" w:type="dxa"/>
          </w:tcPr>
          <w:p w14:paraId="3A9B22F2" w14:textId="77777777" w:rsidR="00E020FF" w:rsidRPr="00E020FF" w:rsidRDefault="00E020FF" w:rsidP="00E020FF">
            <w:pPr>
              <w:numPr>
                <w:ilvl w:val="0"/>
                <w:numId w:val="38"/>
              </w:numPr>
            </w:pPr>
          </w:p>
        </w:tc>
        <w:tc>
          <w:tcPr>
            <w:tcW w:w="7938" w:type="dxa"/>
          </w:tcPr>
          <w:p w14:paraId="3A9B22F3" w14:textId="77777777" w:rsidR="00E020FF" w:rsidRPr="00E020FF" w:rsidRDefault="00E020FF" w:rsidP="00E020FF">
            <w:r w:rsidRPr="00E020FF">
              <w:t>exp Experimental Animal/</w:t>
            </w:r>
          </w:p>
        </w:tc>
      </w:tr>
      <w:tr w:rsidR="00E020FF" w:rsidRPr="00E020FF" w14:paraId="3A9B22F7" w14:textId="77777777" w:rsidTr="005D22DA">
        <w:tc>
          <w:tcPr>
            <w:tcW w:w="1024" w:type="dxa"/>
          </w:tcPr>
          <w:p w14:paraId="3A9B22F5" w14:textId="77777777" w:rsidR="00E020FF" w:rsidRPr="00E020FF" w:rsidRDefault="00E020FF" w:rsidP="00E020FF">
            <w:pPr>
              <w:numPr>
                <w:ilvl w:val="0"/>
                <w:numId w:val="38"/>
              </w:numPr>
            </w:pPr>
          </w:p>
        </w:tc>
        <w:tc>
          <w:tcPr>
            <w:tcW w:w="7938" w:type="dxa"/>
          </w:tcPr>
          <w:p w14:paraId="3A9B22F6" w14:textId="77777777" w:rsidR="00E020FF" w:rsidRPr="00E020FF" w:rsidRDefault="00E020FF" w:rsidP="00E020FF">
            <w:r w:rsidRPr="00E020FF">
              <w:t>animal model/</w:t>
            </w:r>
          </w:p>
        </w:tc>
      </w:tr>
      <w:tr w:rsidR="00E020FF" w:rsidRPr="00E020FF" w14:paraId="3A9B22FA" w14:textId="77777777" w:rsidTr="005D22DA">
        <w:tc>
          <w:tcPr>
            <w:tcW w:w="1024" w:type="dxa"/>
          </w:tcPr>
          <w:p w14:paraId="3A9B22F8" w14:textId="77777777" w:rsidR="00E020FF" w:rsidRPr="00E020FF" w:rsidRDefault="00E020FF" w:rsidP="00E020FF">
            <w:pPr>
              <w:numPr>
                <w:ilvl w:val="0"/>
                <w:numId w:val="38"/>
              </w:numPr>
            </w:pPr>
          </w:p>
        </w:tc>
        <w:tc>
          <w:tcPr>
            <w:tcW w:w="7938" w:type="dxa"/>
          </w:tcPr>
          <w:p w14:paraId="3A9B22F9" w14:textId="77777777" w:rsidR="00E020FF" w:rsidRPr="00E020FF" w:rsidRDefault="00E020FF" w:rsidP="00E020FF">
            <w:r w:rsidRPr="00E020FF">
              <w:t>exp Rodent/</w:t>
            </w:r>
          </w:p>
        </w:tc>
      </w:tr>
      <w:tr w:rsidR="00E020FF" w:rsidRPr="00E020FF" w14:paraId="3A9B22FD" w14:textId="77777777" w:rsidTr="005D22DA">
        <w:tc>
          <w:tcPr>
            <w:tcW w:w="1024" w:type="dxa"/>
          </w:tcPr>
          <w:p w14:paraId="3A9B22FB" w14:textId="77777777" w:rsidR="00E020FF" w:rsidRPr="00E020FF" w:rsidRDefault="00E020FF" w:rsidP="00E020FF">
            <w:pPr>
              <w:numPr>
                <w:ilvl w:val="0"/>
                <w:numId w:val="38"/>
              </w:numPr>
            </w:pPr>
          </w:p>
        </w:tc>
        <w:tc>
          <w:tcPr>
            <w:tcW w:w="7938" w:type="dxa"/>
          </w:tcPr>
          <w:p w14:paraId="3A9B22FC" w14:textId="77777777" w:rsidR="00E020FF" w:rsidRPr="00E020FF" w:rsidRDefault="00E020FF" w:rsidP="00E020FF">
            <w:r w:rsidRPr="00E020FF">
              <w:t>(</w:t>
            </w:r>
            <w:proofErr w:type="gramStart"/>
            <w:r w:rsidRPr="00E020FF">
              <w:t>rat</w:t>
            </w:r>
            <w:proofErr w:type="gramEnd"/>
            <w:r w:rsidRPr="00E020FF">
              <w:t xml:space="preserve"> or rats or mouse or mice).ti.</w:t>
            </w:r>
          </w:p>
        </w:tc>
      </w:tr>
      <w:tr w:rsidR="00E020FF" w:rsidRPr="00E020FF" w14:paraId="3A9B2300" w14:textId="77777777" w:rsidTr="005D22DA">
        <w:tc>
          <w:tcPr>
            <w:tcW w:w="1024" w:type="dxa"/>
          </w:tcPr>
          <w:p w14:paraId="3A9B22FE" w14:textId="77777777" w:rsidR="00E020FF" w:rsidRPr="00E020FF" w:rsidRDefault="00E020FF" w:rsidP="00E020FF">
            <w:pPr>
              <w:numPr>
                <w:ilvl w:val="0"/>
                <w:numId w:val="38"/>
              </w:numPr>
            </w:pPr>
          </w:p>
        </w:tc>
        <w:tc>
          <w:tcPr>
            <w:tcW w:w="7938" w:type="dxa"/>
          </w:tcPr>
          <w:p w14:paraId="3A9B22FF" w14:textId="77777777" w:rsidR="00E020FF" w:rsidRPr="00E020FF" w:rsidRDefault="00E020FF" w:rsidP="00E020FF">
            <w:r w:rsidRPr="00E020FF">
              <w:t>or/11-25</w:t>
            </w:r>
          </w:p>
        </w:tc>
      </w:tr>
      <w:tr w:rsidR="00E020FF" w:rsidRPr="00E020FF" w14:paraId="3A9B2303" w14:textId="77777777" w:rsidTr="005D22DA">
        <w:tc>
          <w:tcPr>
            <w:tcW w:w="1024" w:type="dxa"/>
          </w:tcPr>
          <w:p w14:paraId="3A9B2301" w14:textId="77777777" w:rsidR="00E020FF" w:rsidRPr="00E020FF" w:rsidRDefault="00E020FF" w:rsidP="00E020FF">
            <w:pPr>
              <w:numPr>
                <w:ilvl w:val="0"/>
                <w:numId w:val="38"/>
              </w:numPr>
            </w:pPr>
          </w:p>
        </w:tc>
        <w:tc>
          <w:tcPr>
            <w:tcW w:w="7938" w:type="dxa"/>
          </w:tcPr>
          <w:p w14:paraId="3A9B2302" w14:textId="77777777" w:rsidR="00E020FF" w:rsidRPr="00E020FF" w:rsidRDefault="00E020FF" w:rsidP="00E020FF">
            <w:r w:rsidRPr="00E020FF">
              <w:t>10 not 26</w:t>
            </w:r>
          </w:p>
        </w:tc>
      </w:tr>
      <w:tr w:rsidR="00E020FF" w:rsidRPr="00E020FF" w14:paraId="3A9B2306" w14:textId="77777777" w:rsidTr="005D22DA">
        <w:tc>
          <w:tcPr>
            <w:tcW w:w="1024" w:type="dxa"/>
          </w:tcPr>
          <w:p w14:paraId="3A9B2304" w14:textId="77777777" w:rsidR="00E020FF" w:rsidRPr="00E020FF" w:rsidRDefault="00E020FF" w:rsidP="00E020FF">
            <w:pPr>
              <w:numPr>
                <w:ilvl w:val="0"/>
                <w:numId w:val="38"/>
              </w:numPr>
            </w:pPr>
          </w:p>
        </w:tc>
        <w:tc>
          <w:tcPr>
            <w:tcW w:w="7938" w:type="dxa"/>
          </w:tcPr>
          <w:p w14:paraId="3A9B2305" w14:textId="77777777" w:rsidR="00E020FF" w:rsidRPr="00E020FF" w:rsidRDefault="00E020FF" w:rsidP="00E020FF">
            <w:r w:rsidRPr="00E020FF">
              <w:t>health survey/ or exp questionnaire/ or exp interview/ or qualitative research/ or narrative/</w:t>
            </w:r>
          </w:p>
        </w:tc>
      </w:tr>
      <w:tr w:rsidR="00E020FF" w:rsidRPr="00E020FF" w14:paraId="3A9B2309" w14:textId="77777777" w:rsidTr="005D22DA">
        <w:tc>
          <w:tcPr>
            <w:tcW w:w="1024" w:type="dxa"/>
          </w:tcPr>
          <w:p w14:paraId="3A9B2307" w14:textId="77777777" w:rsidR="00E020FF" w:rsidRPr="00E020FF" w:rsidRDefault="00E020FF" w:rsidP="00E020FF">
            <w:pPr>
              <w:numPr>
                <w:ilvl w:val="0"/>
                <w:numId w:val="38"/>
              </w:numPr>
            </w:pPr>
          </w:p>
        </w:tc>
        <w:tc>
          <w:tcPr>
            <w:tcW w:w="7938" w:type="dxa"/>
          </w:tcPr>
          <w:p w14:paraId="3A9B2308" w14:textId="77777777" w:rsidR="00E020FF" w:rsidRPr="00E020FF" w:rsidRDefault="00E020FF" w:rsidP="00E020FF">
            <w:r w:rsidRPr="00E020FF">
              <w:t>(qualitative or interview* or focus group* or theme* or questionnaire* or survey*).ti,ab.</w:t>
            </w:r>
          </w:p>
        </w:tc>
      </w:tr>
      <w:tr w:rsidR="00E020FF" w:rsidRPr="00E020FF" w14:paraId="3A9B230C" w14:textId="77777777" w:rsidTr="005D22DA">
        <w:tc>
          <w:tcPr>
            <w:tcW w:w="1024" w:type="dxa"/>
          </w:tcPr>
          <w:p w14:paraId="3A9B230A" w14:textId="77777777" w:rsidR="00E020FF" w:rsidRPr="00E020FF" w:rsidRDefault="00E020FF" w:rsidP="00E020FF">
            <w:pPr>
              <w:numPr>
                <w:ilvl w:val="0"/>
                <w:numId w:val="38"/>
              </w:numPr>
            </w:pPr>
          </w:p>
        </w:tc>
        <w:tc>
          <w:tcPr>
            <w:tcW w:w="7938" w:type="dxa"/>
          </w:tcPr>
          <w:p w14:paraId="3A9B230B" w14:textId="77777777" w:rsidR="00E020FF" w:rsidRPr="00E020FF" w:rsidRDefault="00E020FF" w:rsidP="00E020FF">
            <w:r w:rsidRPr="00E020FF">
              <w:t>(metasynthes* or meta-synthes* or metasummar* or meta-summar* or metastud* or meta-stud* or metathem* or meta-them* or ethno* or emic or etic or phenomenolog* or grounded theory or constant compar* or (thematic* adj3 analys*) or theoretical sampl* or purposive sampl* or hermeneutic* or heidegger* or husserl* or colaizzi* or van kaam* or van manen* or giorgi* or glaser* or strauss* or ricoeur* or spiegelberg* or merleau*).ti,ab.</w:t>
            </w:r>
          </w:p>
        </w:tc>
      </w:tr>
      <w:tr w:rsidR="00E020FF" w:rsidRPr="00E020FF" w14:paraId="3A9B230F" w14:textId="77777777" w:rsidTr="005D22DA">
        <w:tc>
          <w:tcPr>
            <w:tcW w:w="1024" w:type="dxa"/>
          </w:tcPr>
          <w:p w14:paraId="3A9B230D" w14:textId="77777777" w:rsidR="00E020FF" w:rsidRPr="00E020FF" w:rsidRDefault="00E020FF" w:rsidP="00E020FF">
            <w:pPr>
              <w:numPr>
                <w:ilvl w:val="0"/>
                <w:numId w:val="38"/>
              </w:numPr>
            </w:pPr>
          </w:p>
        </w:tc>
        <w:tc>
          <w:tcPr>
            <w:tcW w:w="7938" w:type="dxa"/>
          </w:tcPr>
          <w:p w14:paraId="3A9B230E" w14:textId="77777777" w:rsidR="00E020FF" w:rsidRPr="00E020FF" w:rsidRDefault="00E020FF" w:rsidP="00E020FF">
            <w:r w:rsidRPr="00E020FF">
              <w:t>or/28-30</w:t>
            </w:r>
          </w:p>
        </w:tc>
      </w:tr>
      <w:tr w:rsidR="00E020FF" w:rsidRPr="00E020FF" w14:paraId="3A9B2312" w14:textId="77777777" w:rsidTr="005D22DA">
        <w:tc>
          <w:tcPr>
            <w:tcW w:w="1024" w:type="dxa"/>
          </w:tcPr>
          <w:p w14:paraId="3A9B2310" w14:textId="77777777" w:rsidR="00E020FF" w:rsidRPr="00E020FF" w:rsidRDefault="00E020FF" w:rsidP="00E020FF">
            <w:pPr>
              <w:numPr>
                <w:ilvl w:val="0"/>
                <w:numId w:val="38"/>
              </w:numPr>
            </w:pPr>
          </w:p>
        </w:tc>
        <w:tc>
          <w:tcPr>
            <w:tcW w:w="7938" w:type="dxa"/>
          </w:tcPr>
          <w:p w14:paraId="3A9B2311" w14:textId="77777777" w:rsidR="00E020FF" w:rsidRPr="00E020FF" w:rsidRDefault="00E020FF" w:rsidP="00E020FF">
            <w:r w:rsidRPr="00E020FF">
              <w:t>exp symptomatology/</w:t>
            </w:r>
          </w:p>
        </w:tc>
      </w:tr>
      <w:tr w:rsidR="00E020FF" w:rsidRPr="00E020FF" w14:paraId="3A9B2315" w14:textId="77777777" w:rsidTr="005D22DA">
        <w:tc>
          <w:tcPr>
            <w:tcW w:w="1024" w:type="dxa"/>
          </w:tcPr>
          <w:p w14:paraId="3A9B2313" w14:textId="77777777" w:rsidR="00E020FF" w:rsidRPr="00E020FF" w:rsidRDefault="00E020FF" w:rsidP="00E020FF">
            <w:pPr>
              <w:numPr>
                <w:ilvl w:val="0"/>
                <w:numId w:val="38"/>
              </w:numPr>
            </w:pPr>
          </w:p>
        </w:tc>
        <w:tc>
          <w:tcPr>
            <w:tcW w:w="7938" w:type="dxa"/>
          </w:tcPr>
          <w:p w14:paraId="3A9B2314" w14:textId="77777777" w:rsidR="00E020FF" w:rsidRPr="00E020FF" w:rsidRDefault="00E020FF" w:rsidP="00E020FF">
            <w:r w:rsidRPr="00E020FF">
              <w:t>symptom assessment/</w:t>
            </w:r>
          </w:p>
        </w:tc>
      </w:tr>
      <w:tr w:rsidR="00E020FF" w:rsidRPr="00E020FF" w14:paraId="3A9B2318" w14:textId="77777777" w:rsidTr="005D22DA">
        <w:tc>
          <w:tcPr>
            <w:tcW w:w="1024" w:type="dxa"/>
          </w:tcPr>
          <w:p w14:paraId="3A9B2316" w14:textId="77777777" w:rsidR="00E020FF" w:rsidRPr="00E020FF" w:rsidRDefault="00E020FF" w:rsidP="00E020FF">
            <w:pPr>
              <w:numPr>
                <w:ilvl w:val="0"/>
                <w:numId w:val="38"/>
              </w:numPr>
            </w:pPr>
          </w:p>
        </w:tc>
        <w:tc>
          <w:tcPr>
            <w:tcW w:w="7938" w:type="dxa"/>
          </w:tcPr>
          <w:p w14:paraId="3A9B2317" w14:textId="77777777" w:rsidR="00E020FF" w:rsidRPr="00E020FF" w:rsidRDefault="00E020FF" w:rsidP="00E020FF">
            <w:r w:rsidRPr="00E020FF">
              <w:t>diagnosis/ or prognosis/</w:t>
            </w:r>
          </w:p>
        </w:tc>
      </w:tr>
      <w:tr w:rsidR="00E020FF" w:rsidRPr="00E020FF" w14:paraId="3A9B231B" w14:textId="77777777" w:rsidTr="005D22DA">
        <w:tc>
          <w:tcPr>
            <w:tcW w:w="1024" w:type="dxa"/>
          </w:tcPr>
          <w:p w14:paraId="3A9B2319" w14:textId="77777777" w:rsidR="00E020FF" w:rsidRPr="00E020FF" w:rsidRDefault="00E020FF" w:rsidP="00E020FF">
            <w:pPr>
              <w:numPr>
                <w:ilvl w:val="0"/>
                <w:numId w:val="38"/>
              </w:numPr>
            </w:pPr>
          </w:p>
        </w:tc>
        <w:tc>
          <w:tcPr>
            <w:tcW w:w="7938" w:type="dxa"/>
          </w:tcPr>
          <w:p w14:paraId="3A9B231A" w14:textId="77777777" w:rsidR="00E020FF" w:rsidRPr="00E020FF" w:rsidRDefault="00E020FF" w:rsidP="00E020FF">
            <w:r w:rsidRPr="00E020FF">
              <w:t>(clinical adj3 (manifest* or feature* or finding* or aspect* or marker*)).ti,ab.</w:t>
            </w:r>
          </w:p>
        </w:tc>
      </w:tr>
      <w:tr w:rsidR="00E020FF" w:rsidRPr="00E020FF" w14:paraId="3A9B231E" w14:textId="77777777" w:rsidTr="005D22DA">
        <w:tc>
          <w:tcPr>
            <w:tcW w:w="1024" w:type="dxa"/>
          </w:tcPr>
          <w:p w14:paraId="3A9B231C" w14:textId="77777777" w:rsidR="00E020FF" w:rsidRPr="00E020FF" w:rsidRDefault="00E020FF" w:rsidP="00E020FF">
            <w:pPr>
              <w:numPr>
                <w:ilvl w:val="0"/>
                <w:numId w:val="38"/>
              </w:numPr>
            </w:pPr>
          </w:p>
        </w:tc>
        <w:tc>
          <w:tcPr>
            <w:tcW w:w="7938" w:type="dxa"/>
          </w:tcPr>
          <w:p w14:paraId="3A9B231D" w14:textId="77777777" w:rsidR="00E020FF" w:rsidRPr="00E020FF" w:rsidRDefault="00E020FF" w:rsidP="00E020FF">
            <w:r w:rsidRPr="00E020FF">
              <w:t>(presenting adj3 (feature* or finding* or factor*)).ti,ab.</w:t>
            </w:r>
          </w:p>
        </w:tc>
      </w:tr>
      <w:tr w:rsidR="00E020FF" w:rsidRPr="00E020FF" w14:paraId="3A9B2321" w14:textId="77777777" w:rsidTr="005D22DA">
        <w:tc>
          <w:tcPr>
            <w:tcW w:w="1024" w:type="dxa"/>
          </w:tcPr>
          <w:p w14:paraId="3A9B231F" w14:textId="77777777" w:rsidR="00E020FF" w:rsidRPr="00E020FF" w:rsidRDefault="00E020FF" w:rsidP="00E020FF">
            <w:pPr>
              <w:numPr>
                <w:ilvl w:val="0"/>
                <w:numId w:val="38"/>
              </w:numPr>
            </w:pPr>
          </w:p>
        </w:tc>
        <w:tc>
          <w:tcPr>
            <w:tcW w:w="7938" w:type="dxa"/>
          </w:tcPr>
          <w:p w14:paraId="3A9B2320" w14:textId="77777777" w:rsidR="00E020FF" w:rsidRPr="00E020FF" w:rsidRDefault="00E020FF" w:rsidP="00E020FF">
            <w:r w:rsidRPr="00E020FF">
              <w:t>presentation*.ti,ab.</w:t>
            </w:r>
          </w:p>
        </w:tc>
      </w:tr>
      <w:tr w:rsidR="00E020FF" w:rsidRPr="00E020FF" w14:paraId="3A9B2324" w14:textId="77777777" w:rsidTr="005D22DA">
        <w:tc>
          <w:tcPr>
            <w:tcW w:w="1024" w:type="dxa"/>
          </w:tcPr>
          <w:p w14:paraId="3A9B2322" w14:textId="77777777" w:rsidR="00E020FF" w:rsidRPr="00E020FF" w:rsidRDefault="00E020FF" w:rsidP="00E020FF">
            <w:pPr>
              <w:numPr>
                <w:ilvl w:val="0"/>
                <w:numId w:val="38"/>
              </w:numPr>
            </w:pPr>
          </w:p>
        </w:tc>
        <w:tc>
          <w:tcPr>
            <w:tcW w:w="7938" w:type="dxa"/>
          </w:tcPr>
          <w:p w14:paraId="3A9B2323" w14:textId="77777777" w:rsidR="00E020FF" w:rsidRPr="00E020FF" w:rsidRDefault="00E020FF" w:rsidP="00E020FF">
            <w:r w:rsidRPr="00E020FF">
              <w:t>(physical adj3 (manifest* or characteristic* or feature* or finding*)).ti,ab.</w:t>
            </w:r>
          </w:p>
        </w:tc>
      </w:tr>
      <w:tr w:rsidR="00E020FF" w:rsidRPr="00E020FF" w14:paraId="3A9B2327" w14:textId="77777777" w:rsidTr="005D22DA">
        <w:tc>
          <w:tcPr>
            <w:tcW w:w="1024" w:type="dxa"/>
          </w:tcPr>
          <w:p w14:paraId="3A9B2325" w14:textId="77777777" w:rsidR="00E020FF" w:rsidRPr="00E020FF" w:rsidRDefault="00E020FF" w:rsidP="00E020FF">
            <w:pPr>
              <w:numPr>
                <w:ilvl w:val="0"/>
                <w:numId w:val="38"/>
              </w:numPr>
            </w:pPr>
          </w:p>
        </w:tc>
        <w:tc>
          <w:tcPr>
            <w:tcW w:w="7938" w:type="dxa"/>
          </w:tcPr>
          <w:p w14:paraId="3A9B2326" w14:textId="77777777" w:rsidR="00E020FF" w:rsidRPr="00E020FF" w:rsidRDefault="00E020FF" w:rsidP="00E020FF">
            <w:r w:rsidRPr="00E020FF">
              <w:t>(sign or signs or symptom* or recogni* or identif* or complain*).ti,ab.</w:t>
            </w:r>
          </w:p>
        </w:tc>
      </w:tr>
      <w:tr w:rsidR="00E020FF" w:rsidRPr="00E020FF" w14:paraId="3A9B232A" w14:textId="77777777" w:rsidTr="005D22DA">
        <w:tc>
          <w:tcPr>
            <w:tcW w:w="1024" w:type="dxa"/>
          </w:tcPr>
          <w:p w14:paraId="3A9B2328" w14:textId="77777777" w:rsidR="00E020FF" w:rsidRPr="00E020FF" w:rsidRDefault="00E020FF" w:rsidP="00E020FF">
            <w:pPr>
              <w:numPr>
                <w:ilvl w:val="0"/>
                <w:numId w:val="38"/>
              </w:numPr>
            </w:pPr>
          </w:p>
        </w:tc>
        <w:tc>
          <w:tcPr>
            <w:tcW w:w="7938" w:type="dxa"/>
          </w:tcPr>
          <w:p w14:paraId="3A9B2329" w14:textId="77777777" w:rsidR="00E020FF" w:rsidRPr="00E020FF" w:rsidRDefault="00E020FF" w:rsidP="00E020FF">
            <w:r w:rsidRPr="00E020FF">
              <w:t>(diagnos* or prognos* or assess* or criteria* or predict*).ti,ab.</w:t>
            </w:r>
          </w:p>
        </w:tc>
      </w:tr>
      <w:tr w:rsidR="00E020FF" w:rsidRPr="00E020FF" w14:paraId="3A9B232D" w14:textId="77777777" w:rsidTr="005D22DA">
        <w:tc>
          <w:tcPr>
            <w:tcW w:w="1024" w:type="dxa"/>
          </w:tcPr>
          <w:p w14:paraId="3A9B232B" w14:textId="77777777" w:rsidR="00E020FF" w:rsidRPr="00E020FF" w:rsidRDefault="00E020FF" w:rsidP="00E020FF">
            <w:pPr>
              <w:numPr>
                <w:ilvl w:val="0"/>
                <w:numId w:val="38"/>
              </w:numPr>
            </w:pPr>
          </w:p>
        </w:tc>
        <w:tc>
          <w:tcPr>
            <w:tcW w:w="7938" w:type="dxa"/>
          </w:tcPr>
          <w:p w14:paraId="3A9B232C" w14:textId="77777777" w:rsidR="00E020FF" w:rsidRPr="00E020FF" w:rsidRDefault="00E020FF" w:rsidP="00E020FF">
            <w:r w:rsidRPr="00E020FF">
              <w:t>or/32-40</w:t>
            </w:r>
          </w:p>
        </w:tc>
      </w:tr>
      <w:tr w:rsidR="00E020FF" w:rsidRPr="00E020FF" w14:paraId="3A9B2330" w14:textId="77777777" w:rsidTr="005D22DA">
        <w:tc>
          <w:tcPr>
            <w:tcW w:w="1024" w:type="dxa"/>
          </w:tcPr>
          <w:p w14:paraId="3A9B232E" w14:textId="77777777" w:rsidR="00E020FF" w:rsidRPr="00E020FF" w:rsidRDefault="00E020FF" w:rsidP="00E020FF">
            <w:pPr>
              <w:numPr>
                <w:ilvl w:val="0"/>
                <w:numId w:val="38"/>
              </w:numPr>
            </w:pPr>
          </w:p>
        </w:tc>
        <w:tc>
          <w:tcPr>
            <w:tcW w:w="7938" w:type="dxa"/>
          </w:tcPr>
          <w:p w14:paraId="3A9B232F" w14:textId="77777777" w:rsidR="00E020FF" w:rsidRPr="00E020FF" w:rsidRDefault="00E020FF" w:rsidP="00E020FF">
            <w:r w:rsidRPr="00E020FF">
              <w:t>27 and 31 and 41</w:t>
            </w:r>
          </w:p>
        </w:tc>
      </w:tr>
    </w:tbl>
    <w:p w14:paraId="3A9B2331" w14:textId="77777777" w:rsidR="00E020FF" w:rsidRPr="00E020FF" w:rsidRDefault="00E020FF" w:rsidP="00E020FF">
      <w:pPr>
        <w:rPr>
          <w:b/>
        </w:rPr>
      </w:pPr>
      <w:r w:rsidRPr="00E020FF">
        <w:rPr>
          <w:b/>
        </w:rPr>
        <w:t>CINAHL (EBSCO)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020FF" w:rsidRPr="00E020FF" w14:paraId="3A9B2334" w14:textId="77777777" w:rsidTr="005D22DA">
        <w:tc>
          <w:tcPr>
            <w:tcW w:w="1024" w:type="dxa"/>
          </w:tcPr>
          <w:p w14:paraId="3A9B2332" w14:textId="77777777" w:rsidR="00E020FF" w:rsidRPr="00E020FF" w:rsidRDefault="00E020FF" w:rsidP="00E020FF">
            <w:pPr>
              <w:numPr>
                <w:ilvl w:val="0"/>
                <w:numId w:val="39"/>
              </w:numPr>
            </w:pPr>
          </w:p>
        </w:tc>
        <w:tc>
          <w:tcPr>
            <w:tcW w:w="7938" w:type="dxa"/>
          </w:tcPr>
          <w:p w14:paraId="3A9B2333" w14:textId="77777777" w:rsidR="00E020FF" w:rsidRPr="00E020FF" w:rsidRDefault="00E020FF" w:rsidP="00E020FF">
            <w:r w:rsidRPr="00E020FF">
              <w:t>(MH "Renal Replacement Therapy+")</w:t>
            </w:r>
          </w:p>
        </w:tc>
      </w:tr>
      <w:tr w:rsidR="00E020FF" w:rsidRPr="00E020FF" w14:paraId="3A9B2337" w14:textId="77777777" w:rsidTr="005D22DA">
        <w:tc>
          <w:tcPr>
            <w:tcW w:w="1024" w:type="dxa"/>
          </w:tcPr>
          <w:p w14:paraId="3A9B2335" w14:textId="77777777" w:rsidR="00E020FF" w:rsidRPr="00E020FF" w:rsidRDefault="00E020FF" w:rsidP="00E020FF">
            <w:pPr>
              <w:numPr>
                <w:ilvl w:val="0"/>
                <w:numId w:val="39"/>
              </w:numPr>
            </w:pPr>
          </w:p>
        </w:tc>
        <w:tc>
          <w:tcPr>
            <w:tcW w:w="7938" w:type="dxa"/>
          </w:tcPr>
          <w:p w14:paraId="3A9B2336" w14:textId="77777777" w:rsidR="00E020FF" w:rsidRPr="00E020FF" w:rsidRDefault="00E020FF" w:rsidP="00E020FF">
            <w:r w:rsidRPr="00E020FF">
              <w:t>((renal or kidney) n2 replace*)</w:t>
            </w:r>
          </w:p>
        </w:tc>
      </w:tr>
      <w:tr w:rsidR="00E020FF" w:rsidRPr="00E020FF" w14:paraId="3A9B233A" w14:textId="77777777" w:rsidTr="005D22DA">
        <w:tc>
          <w:tcPr>
            <w:tcW w:w="1024" w:type="dxa"/>
          </w:tcPr>
          <w:p w14:paraId="3A9B2338" w14:textId="77777777" w:rsidR="00E020FF" w:rsidRPr="00E020FF" w:rsidRDefault="00E020FF" w:rsidP="00E020FF">
            <w:pPr>
              <w:numPr>
                <w:ilvl w:val="0"/>
                <w:numId w:val="39"/>
              </w:numPr>
            </w:pPr>
          </w:p>
        </w:tc>
        <w:tc>
          <w:tcPr>
            <w:tcW w:w="7938" w:type="dxa"/>
          </w:tcPr>
          <w:p w14:paraId="3A9B2339" w14:textId="77777777" w:rsidR="00E020FF" w:rsidRPr="00E020FF" w:rsidRDefault="00E020FF" w:rsidP="00E020FF">
            <w:r w:rsidRPr="00E020FF">
              <w:t>hemodiafilt* or haemodiafilt* or haemofilt* or hemofilt*</w:t>
            </w:r>
          </w:p>
        </w:tc>
      </w:tr>
      <w:tr w:rsidR="00E020FF" w:rsidRPr="00E020FF" w14:paraId="3A9B233D" w14:textId="77777777" w:rsidTr="005D22DA">
        <w:tc>
          <w:tcPr>
            <w:tcW w:w="1024" w:type="dxa"/>
          </w:tcPr>
          <w:p w14:paraId="3A9B233B" w14:textId="77777777" w:rsidR="00E020FF" w:rsidRPr="00E020FF" w:rsidRDefault="00E020FF" w:rsidP="00E020FF">
            <w:pPr>
              <w:numPr>
                <w:ilvl w:val="0"/>
                <w:numId w:val="39"/>
              </w:numPr>
            </w:pPr>
          </w:p>
        </w:tc>
        <w:tc>
          <w:tcPr>
            <w:tcW w:w="7938" w:type="dxa"/>
          </w:tcPr>
          <w:p w14:paraId="3A9B233C" w14:textId="77777777" w:rsidR="00E020FF" w:rsidRPr="00E020FF" w:rsidRDefault="00E020FF" w:rsidP="00E020FF">
            <w:r w:rsidRPr="00E020FF">
              <w:t>hemodialys* or haemodialys*</w:t>
            </w:r>
          </w:p>
        </w:tc>
      </w:tr>
      <w:tr w:rsidR="00E020FF" w:rsidRPr="00E020FF" w14:paraId="3A9B2340" w14:textId="77777777" w:rsidTr="005D22DA">
        <w:tc>
          <w:tcPr>
            <w:tcW w:w="1024" w:type="dxa"/>
          </w:tcPr>
          <w:p w14:paraId="3A9B233E" w14:textId="77777777" w:rsidR="00E020FF" w:rsidRPr="00E020FF" w:rsidRDefault="00E020FF" w:rsidP="00E020FF">
            <w:pPr>
              <w:numPr>
                <w:ilvl w:val="0"/>
                <w:numId w:val="39"/>
              </w:numPr>
            </w:pPr>
          </w:p>
        </w:tc>
        <w:tc>
          <w:tcPr>
            <w:tcW w:w="7938" w:type="dxa"/>
          </w:tcPr>
          <w:p w14:paraId="3A9B233F" w14:textId="77777777" w:rsidR="00E020FF" w:rsidRPr="00E020FF" w:rsidRDefault="00E020FF" w:rsidP="00E020FF">
            <w:r w:rsidRPr="00E020FF">
              <w:t>((kidney* or renal or pre-empt* or preempt*) n3 (transplant* or graft*))</w:t>
            </w:r>
          </w:p>
        </w:tc>
      </w:tr>
      <w:tr w:rsidR="00E020FF" w:rsidRPr="00E020FF" w14:paraId="3A9B2343" w14:textId="77777777" w:rsidTr="005D22DA">
        <w:tc>
          <w:tcPr>
            <w:tcW w:w="1024" w:type="dxa"/>
          </w:tcPr>
          <w:p w14:paraId="3A9B2341" w14:textId="77777777" w:rsidR="00E020FF" w:rsidRPr="00E020FF" w:rsidRDefault="00E020FF" w:rsidP="00E020FF">
            <w:pPr>
              <w:numPr>
                <w:ilvl w:val="0"/>
                <w:numId w:val="39"/>
              </w:numPr>
            </w:pPr>
          </w:p>
        </w:tc>
        <w:tc>
          <w:tcPr>
            <w:tcW w:w="7938" w:type="dxa"/>
          </w:tcPr>
          <w:p w14:paraId="3A9B2342" w14:textId="77777777" w:rsidR="00E020FF" w:rsidRPr="00E020FF" w:rsidRDefault="00E020FF" w:rsidP="00E020FF">
            <w:r w:rsidRPr="00E020FF">
              <w:t>(capd or apd or ccpd or dialys*)</w:t>
            </w:r>
          </w:p>
        </w:tc>
      </w:tr>
      <w:tr w:rsidR="00E020FF" w:rsidRPr="00E020FF" w14:paraId="3A9B2346" w14:textId="77777777" w:rsidTr="005D22DA">
        <w:tc>
          <w:tcPr>
            <w:tcW w:w="1024" w:type="dxa"/>
          </w:tcPr>
          <w:p w14:paraId="3A9B2344" w14:textId="77777777" w:rsidR="00E020FF" w:rsidRPr="00E020FF" w:rsidRDefault="00E020FF" w:rsidP="00E020FF">
            <w:pPr>
              <w:numPr>
                <w:ilvl w:val="0"/>
                <w:numId w:val="39"/>
              </w:numPr>
            </w:pPr>
          </w:p>
        </w:tc>
        <w:tc>
          <w:tcPr>
            <w:tcW w:w="7938" w:type="dxa"/>
          </w:tcPr>
          <w:p w14:paraId="3A9B2345" w14:textId="77777777" w:rsidR="00E020FF" w:rsidRPr="00E020FF" w:rsidRDefault="00E020FF" w:rsidP="00E020FF">
            <w:r w:rsidRPr="00E020FF">
              <w:t xml:space="preserve">artificial n1 kidney* </w:t>
            </w:r>
          </w:p>
        </w:tc>
      </w:tr>
      <w:tr w:rsidR="00E020FF" w:rsidRPr="00E020FF" w14:paraId="3A9B2349" w14:textId="77777777" w:rsidTr="005D22DA">
        <w:tc>
          <w:tcPr>
            <w:tcW w:w="1024" w:type="dxa"/>
          </w:tcPr>
          <w:p w14:paraId="3A9B2347" w14:textId="77777777" w:rsidR="00E020FF" w:rsidRPr="00E020FF" w:rsidRDefault="00E020FF" w:rsidP="00E020FF">
            <w:pPr>
              <w:numPr>
                <w:ilvl w:val="0"/>
                <w:numId w:val="39"/>
              </w:numPr>
            </w:pPr>
          </w:p>
        </w:tc>
        <w:tc>
          <w:tcPr>
            <w:tcW w:w="7938" w:type="dxa"/>
          </w:tcPr>
          <w:p w14:paraId="3A9B2348" w14:textId="77777777" w:rsidR="00E020FF" w:rsidRPr="00E020FF" w:rsidRDefault="00E020FF" w:rsidP="00E020FF">
            <w:r w:rsidRPr="00E020FF">
              <w:t>S1 OR S2 OR S3 OR S4 OR S5 OR S6 OR S7</w:t>
            </w:r>
          </w:p>
        </w:tc>
      </w:tr>
      <w:tr w:rsidR="00E020FF" w:rsidRPr="00E020FF" w14:paraId="3A9B234C" w14:textId="77777777" w:rsidTr="005D22DA">
        <w:trPr>
          <w:trHeight w:val="105"/>
        </w:trPr>
        <w:tc>
          <w:tcPr>
            <w:tcW w:w="1024" w:type="dxa"/>
          </w:tcPr>
          <w:p w14:paraId="3A9B234A" w14:textId="77777777" w:rsidR="00E020FF" w:rsidRPr="00E020FF" w:rsidRDefault="00E020FF" w:rsidP="00E020FF">
            <w:pPr>
              <w:numPr>
                <w:ilvl w:val="0"/>
                <w:numId w:val="39"/>
              </w:numPr>
            </w:pPr>
          </w:p>
        </w:tc>
        <w:tc>
          <w:tcPr>
            <w:tcW w:w="7938" w:type="dxa"/>
          </w:tcPr>
          <w:p w14:paraId="3A9B234B" w14:textId="77777777" w:rsidR="00E020FF" w:rsidRPr="00E020FF" w:rsidRDefault="00E020FF" w:rsidP="00E020FF">
            <w:r w:rsidRPr="00E020FF">
              <w:t xml:space="preserve">PT anecdote or PT audiovisual or PT bibliography or PT biography or PT book </w:t>
            </w:r>
            <w:r w:rsidRPr="00E020FF">
              <w:lastRenderedPageBreak/>
              <w:t>or PT book review or PT brief item or PT cartoon or PT commentary or PT computer program or PT editorial or PT games or PT glossary or PT historical material or PT interview or PT letter or PT listservs or PT masters thesis or PT obituary or PT pamphlet or PT pamphlet chapter or PT pictorial or PT poetry or PT proceedings or PT “questions and answers” or PT response or PT software or PT teaching materials or PT website</w:t>
            </w:r>
          </w:p>
        </w:tc>
      </w:tr>
      <w:tr w:rsidR="00E020FF" w:rsidRPr="00E020FF" w14:paraId="3A9B234F" w14:textId="77777777" w:rsidTr="005D22DA">
        <w:tc>
          <w:tcPr>
            <w:tcW w:w="1024" w:type="dxa"/>
          </w:tcPr>
          <w:p w14:paraId="3A9B234D" w14:textId="77777777" w:rsidR="00E020FF" w:rsidRPr="00E020FF" w:rsidRDefault="00E020FF" w:rsidP="00E020FF">
            <w:pPr>
              <w:numPr>
                <w:ilvl w:val="0"/>
                <w:numId w:val="39"/>
              </w:numPr>
            </w:pPr>
          </w:p>
        </w:tc>
        <w:tc>
          <w:tcPr>
            <w:tcW w:w="7938" w:type="dxa"/>
          </w:tcPr>
          <w:p w14:paraId="3A9B234E" w14:textId="77777777" w:rsidR="00E020FF" w:rsidRPr="00E020FF" w:rsidRDefault="00E020FF" w:rsidP="00E020FF">
            <w:r w:rsidRPr="00E020FF">
              <w:t>S8 NOT S9</w:t>
            </w:r>
          </w:p>
        </w:tc>
      </w:tr>
      <w:tr w:rsidR="00E020FF" w:rsidRPr="00E020FF" w14:paraId="3A9B2352" w14:textId="77777777" w:rsidTr="005D22DA">
        <w:tc>
          <w:tcPr>
            <w:tcW w:w="1024" w:type="dxa"/>
          </w:tcPr>
          <w:p w14:paraId="3A9B2350" w14:textId="77777777" w:rsidR="00E020FF" w:rsidRPr="00E020FF" w:rsidRDefault="00E020FF" w:rsidP="00E020FF">
            <w:pPr>
              <w:numPr>
                <w:ilvl w:val="0"/>
                <w:numId w:val="39"/>
              </w:numPr>
            </w:pPr>
          </w:p>
        </w:tc>
        <w:tc>
          <w:tcPr>
            <w:tcW w:w="7938" w:type="dxa"/>
          </w:tcPr>
          <w:p w14:paraId="3A9B2351" w14:textId="77777777" w:rsidR="00E020FF" w:rsidRPr="00E020FF" w:rsidRDefault="00E020FF" w:rsidP="00E020FF">
            <w:r w:rsidRPr="00E020FF">
              <w:t>(MH "Qualitative Studies+")</w:t>
            </w:r>
          </w:p>
        </w:tc>
      </w:tr>
      <w:tr w:rsidR="00E020FF" w:rsidRPr="00E020FF" w14:paraId="3A9B2355" w14:textId="77777777" w:rsidTr="005D22DA">
        <w:tc>
          <w:tcPr>
            <w:tcW w:w="1024" w:type="dxa"/>
          </w:tcPr>
          <w:p w14:paraId="3A9B2353" w14:textId="77777777" w:rsidR="00E020FF" w:rsidRPr="00E020FF" w:rsidRDefault="00E020FF" w:rsidP="00E020FF">
            <w:pPr>
              <w:numPr>
                <w:ilvl w:val="0"/>
                <w:numId w:val="39"/>
              </w:numPr>
            </w:pPr>
          </w:p>
        </w:tc>
        <w:tc>
          <w:tcPr>
            <w:tcW w:w="7938" w:type="dxa"/>
          </w:tcPr>
          <w:p w14:paraId="3A9B2354" w14:textId="77777777" w:rsidR="00E020FF" w:rsidRPr="00E020FF" w:rsidRDefault="00E020FF" w:rsidP="00E020FF">
            <w:r w:rsidRPr="00E020FF">
              <w:t>(MH "Qualitative Validity+")</w:t>
            </w:r>
          </w:p>
        </w:tc>
      </w:tr>
      <w:tr w:rsidR="00E020FF" w:rsidRPr="00E020FF" w14:paraId="3A9B2358" w14:textId="77777777" w:rsidTr="005D22DA">
        <w:tc>
          <w:tcPr>
            <w:tcW w:w="1024" w:type="dxa"/>
          </w:tcPr>
          <w:p w14:paraId="3A9B2356" w14:textId="77777777" w:rsidR="00E020FF" w:rsidRPr="00E020FF" w:rsidRDefault="00E020FF" w:rsidP="00E020FF">
            <w:pPr>
              <w:numPr>
                <w:ilvl w:val="0"/>
                <w:numId w:val="39"/>
              </w:numPr>
            </w:pPr>
          </w:p>
        </w:tc>
        <w:tc>
          <w:tcPr>
            <w:tcW w:w="7938" w:type="dxa"/>
          </w:tcPr>
          <w:p w14:paraId="3A9B2357" w14:textId="77777777" w:rsidR="00E020FF" w:rsidRPr="00E020FF" w:rsidRDefault="00E020FF" w:rsidP="00E020FF">
            <w:r w:rsidRPr="00E020FF">
              <w:t>(MH "Interviews+") OR (MH "Focus Groups") OR (MH "Surveys") OR (MH "Questionnaires+")</w:t>
            </w:r>
          </w:p>
        </w:tc>
      </w:tr>
      <w:tr w:rsidR="00E020FF" w:rsidRPr="00E020FF" w14:paraId="3A9B235B" w14:textId="77777777" w:rsidTr="005D22DA">
        <w:tc>
          <w:tcPr>
            <w:tcW w:w="1024" w:type="dxa"/>
          </w:tcPr>
          <w:p w14:paraId="3A9B2359" w14:textId="77777777" w:rsidR="00E020FF" w:rsidRPr="00E020FF" w:rsidRDefault="00E020FF" w:rsidP="00E020FF">
            <w:pPr>
              <w:numPr>
                <w:ilvl w:val="0"/>
                <w:numId w:val="39"/>
              </w:numPr>
            </w:pPr>
          </w:p>
        </w:tc>
        <w:tc>
          <w:tcPr>
            <w:tcW w:w="7938" w:type="dxa"/>
          </w:tcPr>
          <w:p w14:paraId="3A9B235A" w14:textId="77777777" w:rsidR="00E020FF" w:rsidRPr="00E020FF" w:rsidRDefault="00E020FF" w:rsidP="00E020FF">
            <w:r w:rsidRPr="00E020FF">
              <w:t>(qualitative or interview* or focus group* or theme* or questionnaire* or survey*)</w:t>
            </w:r>
          </w:p>
        </w:tc>
      </w:tr>
      <w:tr w:rsidR="00E020FF" w:rsidRPr="00E020FF" w14:paraId="3A9B235E" w14:textId="77777777" w:rsidTr="005D22DA">
        <w:tc>
          <w:tcPr>
            <w:tcW w:w="1024" w:type="dxa"/>
          </w:tcPr>
          <w:p w14:paraId="3A9B235C" w14:textId="77777777" w:rsidR="00E020FF" w:rsidRPr="00E020FF" w:rsidRDefault="00E020FF" w:rsidP="00E020FF">
            <w:pPr>
              <w:numPr>
                <w:ilvl w:val="0"/>
                <w:numId w:val="39"/>
              </w:numPr>
            </w:pPr>
          </w:p>
        </w:tc>
        <w:tc>
          <w:tcPr>
            <w:tcW w:w="7938" w:type="dxa"/>
          </w:tcPr>
          <w:p w14:paraId="3A9B235D" w14:textId="77777777" w:rsidR="00E020FF" w:rsidRPr="00E020FF" w:rsidRDefault="00E020FF" w:rsidP="00E020FF">
            <w:r w:rsidRPr="00E020FF">
              <w:t>(metasynthes* or meta-synthes* or metasummar* or meta-summar* or metastud* or meta-stud* or metathem* or meta-them* or ethno* or emic or etic or phenomenolog* or grounded theory or constant compar* or (thematic* n3 analys*) or theoretical sampl* or purposive sampl* or hermeneutic* or heidegger* or husserl* or colaizzi* or van kaam* or van manen* or giorgi* or glaser* or strauss* or ricoeur* or spiegelberg* or merleau*)</w:t>
            </w:r>
          </w:p>
        </w:tc>
      </w:tr>
      <w:tr w:rsidR="00E020FF" w:rsidRPr="00E020FF" w14:paraId="3A9B2361" w14:textId="77777777" w:rsidTr="005D22DA">
        <w:tc>
          <w:tcPr>
            <w:tcW w:w="1024" w:type="dxa"/>
          </w:tcPr>
          <w:p w14:paraId="3A9B235F" w14:textId="77777777" w:rsidR="00E020FF" w:rsidRPr="00E020FF" w:rsidRDefault="00E020FF" w:rsidP="00E020FF">
            <w:pPr>
              <w:numPr>
                <w:ilvl w:val="0"/>
                <w:numId w:val="39"/>
              </w:numPr>
            </w:pPr>
          </w:p>
        </w:tc>
        <w:tc>
          <w:tcPr>
            <w:tcW w:w="7938" w:type="dxa"/>
          </w:tcPr>
          <w:p w14:paraId="3A9B2360" w14:textId="77777777" w:rsidR="00E020FF" w:rsidRPr="00E020FF" w:rsidRDefault="00E020FF" w:rsidP="00E020FF">
            <w:r w:rsidRPr="00E020FF">
              <w:t>S11 OR S12 OR S13 OR S14 OR S15</w:t>
            </w:r>
          </w:p>
        </w:tc>
      </w:tr>
      <w:tr w:rsidR="00E020FF" w:rsidRPr="00E020FF" w14:paraId="3A9B2364" w14:textId="77777777" w:rsidTr="005D22DA">
        <w:tc>
          <w:tcPr>
            <w:tcW w:w="1024" w:type="dxa"/>
          </w:tcPr>
          <w:p w14:paraId="3A9B2362" w14:textId="77777777" w:rsidR="00E020FF" w:rsidRPr="00E020FF" w:rsidRDefault="00E020FF" w:rsidP="00E020FF">
            <w:pPr>
              <w:numPr>
                <w:ilvl w:val="0"/>
                <w:numId w:val="39"/>
              </w:numPr>
            </w:pPr>
          </w:p>
        </w:tc>
        <w:tc>
          <w:tcPr>
            <w:tcW w:w="7938" w:type="dxa"/>
          </w:tcPr>
          <w:p w14:paraId="3A9B2363" w14:textId="77777777" w:rsidR="00E020FF" w:rsidRPr="00E020FF" w:rsidRDefault="00E020FF" w:rsidP="00E020FF">
            <w:r w:rsidRPr="00E020FF">
              <w:t>(MH "Signs and Symptoms+")</w:t>
            </w:r>
          </w:p>
        </w:tc>
      </w:tr>
      <w:tr w:rsidR="00E020FF" w:rsidRPr="00E020FF" w14:paraId="3A9B2367" w14:textId="77777777" w:rsidTr="005D22DA">
        <w:tc>
          <w:tcPr>
            <w:tcW w:w="1024" w:type="dxa"/>
          </w:tcPr>
          <w:p w14:paraId="3A9B2365" w14:textId="77777777" w:rsidR="00E020FF" w:rsidRPr="00E020FF" w:rsidRDefault="00E020FF" w:rsidP="00E020FF">
            <w:pPr>
              <w:numPr>
                <w:ilvl w:val="0"/>
                <w:numId w:val="39"/>
              </w:numPr>
            </w:pPr>
          </w:p>
        </w:tc>
        <w:tc>
          <w:tcPr>
            <w:tcW w:w="7938" w:type="dxa"/>
          </w:tcPr>
          <w:p w14:paraId="3A9B2366" w14:textId="77777777" w:rsidR="00E020FF" w:rsidRPr="00E020FF" w:rsidRDefault="00E020FF" w:rsidP="00E020FF">
            <w:r w:rsidRPr="00E020FF">
              <w:t>MH symptom assessment OR MH diagnosis OR MH prognosis</w:t>
            </w:r>
          </w:p>
        </w:tc>
      </w:tr>
      <w:tr w:rsidR="00E020FF" w:rsidRPr="00E020FF" w14:paraId="3A9B236A" w14:textId="77777777" w:rsidTr="005D22DA">
        <w:tc>
          <w:tcPr>
            <w:tcW w:w="1024" w:type="dxa"/>
          </w:tcPr>
          <w:p w14:paraId="3A9B2368" w14:textId="77777777" w:rsidR="00E020FF" w:rsidRPr="00E020FF" w:rsidRDefault="00E020FF" w:rsidP="00E020FF">
            <w:pPr>
              <w:numPr>
                <w:ilvl w:val="0"/>
                <w:numId w:val="39"/>
              </w:numPr>
            </w:pPr>
          </w:p>
        </w:tc>
        <w:tc>
          <w:tcPr>
            <w:tcW w:w="7938" w:type="dxa"/>
          </w:tcPr>
          <w:p w14:paraId="3A9B2369" w14:textId="77777777" w:rsidR="00E020FF" w:rsidRPr="00E020FF" w:rsidRDefault="00E020FF" w:rsidP="00E020FF">
            <w:r w:rsidRPr="00E020FF">
              <w:t>TI clinical AND TI ( manifest* or feature* or finding* or aspect* or marker* )</w:t>
            </w:r>
          </w:p>
        </w:tc>
      </w:tr>
      <w:tr w:rsidR="00E020FF" w:rsidRPr="00E020FF" w14:paraId="3A9B236D" w14:textId="77777777" w:rsidTr="005D22DA">
        <w:tc>
          <w:tcPr>
            <w:tcW w:w="1024" w:type="dxa"/>
          </w:tcPr>
          <w:p w14:paraId="3A9B236B" w14:textId="77777777" w:rsidR="00E020FF" w:rsidRPr="00E020FF" w:rsidRDefault="00E020FF" w:rsidP="00E020FF">
            <w:pPr>
              <w:numPr>
                <w:ilvl w:val="0"/>
                <w:numId w:val="39"/>
              </w:numPr>
            </w:pPr>
          </w:p>
        </w:tc>
        <w:tc>
          <w:tcPr>
            <w:tcW w:w="7938" w:type="dxa"/>
          </w:tcPr>
          <w:p w14:paraId="3A9B236C" w14:textId="77777777" w:rsidR="00E020FF" w:rsidRPr="00E020FF" w:rsidRDefault="00E020FF" w:rsidP="00E020FF">
            <w:r w:rsidRPr="00E020FF">
              <w:t>AB clinical AND AB ( manifest* or feature* or finding* or aspect* or marker* )</w:t>
            </w:r>
          </w:p>
        </w:tc>
      </w:tr>
      <w:tr w:rsidR="00E020FF" w:rsidRPr="00E020FF" w14:paraId="3A9B2370" w14:textId="77777777" w:rsidTr="005D22DA">
        <w:tc>
          <w:tcPr>
            <w:tcW w:w="1024" w:type="dxa"/>
          </w:tcPr>
          <w:p w14:paraId="3A9B236E" w14:textId="77777777" w:rsidR="00E020FF" w:rsidRPr="00E020FF" w:rsidRDefault="00E020FF" w:rsidP="00E020FF">
            <w:pPr>
              <w:numPr>
                <w:ilvl w:val="0"/>
                <w:numId w:val="39"/>
              </w:numPr>
            </w:pPr>
          </w:p>
        </w:tc>
        <w:tc>
          <w:tcPr>
            <w:tcW w:w="7938" w:type="dxa"/>
          </w:tcPr>
          <w:p w14:paraId="3A9B236F" w14:textId="77777777" w:rsidR="00E020FF" w:rsidRPr="00E020FF" w:rsidRDefault="00E020FF" w:rsidP="00E020FF">
            <w:r w:rsidRPr="00E020FF">
              <w:t>TI presenting AND TI ( feature* or finding* or factor* )</w:t>
            </w:r>
          </w:p>
        </w:tc>
      </w:tr>
      <w:tr w:rsidR="00E020FF" w:rsidRPr="00E020FF" w14:paraId="3A9B2373" w14:textId="77777777" w:rsidTr="005D22DA">
        <w:tc>
          <w:tcPr>
            <w:tcW w:w="1024" w:type="dxa"/>
          </w:tcPr>
          <w:p w14:paraId="3A9B2371" w14:textId="77777777" w:rsidR="00E020FF" w:rsidRPr="00E020FF" w:rsidRDefault="00E020FF" w:rsidP="00E020FF">
            <w:pPr>
              <w:numPr>
                <w:ilvl w:val="0"/>
                <w:numId w:val="39"/>
              </w:numPr>
            </w:pPr>
          </w:p>
        </w:tc>
        <w:tc>
          <w:tcPr>
            <w:tcW w:w="7938" w:type="dxa"/>
          </w:tcPr>
          <w:p w14:paraId="3A9B2372" w14:textId="77777777" w:rsidR="00E020FF" w:rsidRPr="00E020FF" w:rsidRDefault="00E020FF" w:rsidP="00E020FF">
            <w:r w:rsidRPr="00E020FF">
              <w:t>AB presenting AND AB ( feature* or finding* or factor* )</w:t>
            </w:r>
          </w:p>
        </w:tc>
      </w:tr>
      <w:tr w:rsidR="00E020FF" w:rsidRPr="00E020FF" w14:paraId="3A9B2376" w14:textId="77777777" w:rsidTr="005D22DA">
        <w:tc>
          <w:tcPr>
            <w:tcW w:w="1024" w:type="dxa"/>
          </w:tcPr>
          <w:p w14:paraId="3A9B2374" w14:textId="77777777" w:rsidR="00E020FF" w:rsidRPr="00E020FF" w:rsidRDefault="00E020FF" w:rsidP="00E020FF">
            <w:pPr>
              <w:numPr>
                <w:ilvl w:val="0"/>
                <w:numId w:val="39"/>
              </w:numPr>
            </w:pPr>
          </w:p>
        </w:tc>
        <w:tc>
          <w:tcPr>
            <w:tcW w:w="7938" w:type="dxa"/>
          </w:tcPr>
          <w:p w14:paraId="3A9B2375" w14:textId="77777777" w:rsidR="00E020FF" w:rsidRPr="00E020FF" w:rsidRDefault="00E020FF" w:rsidP="00E020FF">
            <w:r w:rsidRPr="00E020FF">
              <w:t>TI presentation* OR AB presentation*</w:t>
            </w:r>
          </w:p>
        </w:tc>
      </w:tr>
      <w:tr w:rsidR="00E020FF" w:rsidRPr="00E020FF" w14:paraId="3A9B2379" w14:textId="77777777" w:rsidTr="005D22DA">
        <w:tc>
          <w:tcPr>
            <w:tcW w:w="1024" w:type="dxa"/>
          </w:tcPr>
          <w:p w14:paraId="3A9B2377" w14:textId="77777777" w:rsidR="00E020FF" w:rsidRPr="00E020FF" w:rsidRDefault="00E020FF" w:rsidP="00E020FF">
            <w:pPr>
              <w:numPr>
                <w:ilvl w:val="0"/>
                <w:numId w:val="39"/>
              </w:numPr>
            </w:pPr>
          </w:p>
        </w:tc>
        <w:tc>
          <w:tcPr>
            <w:tcW w:w="7938" w:type="dxa"/>
          </w:tcPr>
          <w:p w14:paraId="3A9B2378" w14:textId="77777777" w:rsidR="00E020FF" w:rsidRPr="00E020FF" w:rsidRDefault="00E020FF" w:rsidP="00E020FF">
            <w:r w:rsidRPr="00E020FF">
              <w:t>TI physical AND TI ( manifest* or characteristic* or feature* or finding* )</w:t>
            </w:r>
          </w:p>
        </w:tc>
      </w:tr>
      <w:tr w:rsidR="00E020FF" w:rsidRPr="00E020FF" w14:paraId="3A9B237C" w14:textId="77777777" w:rsidTr="005D22DA">
        <w:tc>
          <w:tcPr>
            <w:tcW w:w="1024" w:type="dxa"/>
          </w:tcPr>
          <w:p w14:paraId="3A9B237A" w14:textId="77777777" w:rsidR="00E020FF" w:rsidRPr="00E020FF" w:rsidRDefault="00E020FF" w:rsidP="00E020FF">
            <w:pPr>
              <w:numPr>
                <w:ilvl w:val="0"/>
                <w:numId w:val="39"/>
              </w:numPr>
            </w:pPr>
          </w:p>
        </w:tc>
        <w:tc>
          <w:tcPr>
            <w:tcW w:w="7938" w:type="dxa"/>
          </w:tcPr>
          <w:p w14:paraId="3A9B237B" w14:textId="77777777" w:rsidR="00E020FF" w:rsidRPr="00E020FF" w:rsidRDefault="00E020FF" w:rsidP="00E020FF">
            <w:r w:rsidRPr="00E020FF">
              <w:t>AB physical AND AB ( manifest* or characteristic* or feature* or finding* )</w:t>
            </w:r>
          </w:p>
        </w:tc>
      </w:tr>
      <w:tr w:rsidR="00E020FF" w:rsidRPr="00E020FF" w14:paraId="3A9B237F" w14:textId="77777777" w:rsidTr="005D22DA">
        <w:tc>
          <w:tcPr>
            <w:tcW w:w="1024" w:type="dxa"/>
          </w:tcPr>
          <w:p w14:paraId="3A9B237D" w14:textId="77777777" w:rsidR="00E020FF" w:rsidRPr="00E020FF" w:rsidRDefault="00E020FF" w:rsidP="00E020FF">
            <w:pPr>
              <w:numPr>
                <w:ilvl w:val="0"/>
                <w:numId w:val="39"/>
              </w:numPr>
            </w:pPr>
          </w:p>
        </w:tc>
        <w:tc>
          <w:tcPr>
            <w:tcW w:w="7938" w:type="dxa"/>
          </w:tcPr>
          <w:p w14:paraId="3A9B237E" w14:textId="77777777" w:rsidR="00E020FF" w:rsidRPr="00E020FF" w:rsidRDefault="00E020FF" w:rsidP="00E020FF">
            <w:r w:rsidRPr="00E020FF">
              <w:t>TI ( (sign or signs or symptom* or recogni* or identif* or complain*) ) OR AB ( (sign or signs or symptom* or recogni* or identif* or complain*) )</w:t>
            </w:r>
          </w:p>
        </w:tc>
      </w:tr>
      <w:tr w:rsidR="00E020FF" w:rsidRPr="00E020FF" w14:paraId="3A9B2382" w14:textId="77777777" w:rsidTr="005D22DA">
        <w:tc>
          <w:tcPr>
            <w:tcW w:w="1024" w:type="dxa"/>
          </w:tcPr>
          <w:p w14:paraId="3A9B2380" w14:textId="77777777" w:rsidR="00E020FF" w:rsidRPr="00E020FF" w:rsidRDefault="00E020FF" w:rsidP="00E020FF">
            <w:pPr>
              <w:numPr>
                <w:ilvl w:val="0"/>
                <w:numId w:val="39"/>
              </w:numPr>
            </w:pPr>
          </w:p>
        </w:tc>
        <w:tc>
          <w:tcPr>
            <w:tcW w:w="7938" w:type="dxa"/>
          </w:tcPr>
          <w:p w14:paraId="3A9B2381" w14:textId="77777777" w:rsidR="00E020FF" w:rsidRPr="00E020FF" w:rsidRDefault="00E020FF" w:rsidP="00E020FF">
            <w:r w:rsidRPr="00E020FF">
              <w:t>TI ( (diagnos* or prognos* or assess* or criteria* or predict*) ) OR AB ( (diagnos* or prognos* or assess* or criteria* or predict*) )</w:t>
            </w:r>
          </w:p>
        </w:tc>
      </w:tr>
      <w:tr w:rsidR="00E020FF" w:rsidRPr="00E020FF" w14:paraId="3A9B2385" w14:textId="77777777" w:rsidTr="005D22DA">
        <w:tc>
          <w:tcPr>
            <w:tcW w:w="1024" w:type="dxa"/>
          </w:tcPr>
          <w:p w14:paraId="3A9B2383" w14:textId="77777777" w:rsidR="00E020FF" w:rsidRPr="00E020FF" w:rsidRDefault="00E020FF" w:rsidP="00E020FF">
            <w:pPr>
              <w:numPr>
                <w:ilvl w:val="0"/>
                <w:numId w:val="39"/>
              </w:numPr>
            </w:pPr>
          </w:p>
        </w:tc>
        <w:tc>
          <w:tcPr>
            <w:tcW w:w="7938" w:type="dxa"/>
          </w:tcPr>
          <w:p w14:paraId="3A9B2384" w14:textId="77777777" w:rsidR="00E020FF" w:rsidRPr="00E020FF" w:rsidRDefault="00E020FF" w:rsidP="00E020FF">
            <w:r w:rsidRPr="00E020FF">
              <w:t>S17 OR S18 OR S19 OR S20 OR S21 OR S22 OR S23 OR S24 OR S25 OR S26 OR S27</w:t>
            </w:r>
          </w:p>
        </w:tc>
      </w:tr>
      <w:tr w:rsidR="00E020FF" w:rsidRPr="00E020FF" w14:paraId="3A9B2388" w14:textId="77777777" w:rsidTr="005D22DA">
        <w:tc>
          <w:tcPr>
            <w:tcW w:w="1024" w:type="dxa"/>
          </w:tcPr>
          <w:p w14:paraId="3A9B2386" w14:textId="77777777" w:rsidR="00E020FF" w:rsidRPr="00E020FF" w:rsidRDefault="00E020FF" w:rsidP="00E020FF">
            <w:pPr>
              <w:numPr>
                <w:ilvl w:val="0"/>
                <w:numId w:val="39"/>
              </w:numPr>
            </w:pPr>
          </w:p>
        </w:tc>
        <w:tc>
          <w:tcPr>
            <w:tcW w:w="7938" w:type="dxa"/>
          </w:tcPr>
          <w:p w14:paraId="3A9B2387" w14:textId="77777777" w:rsidR="00E020FF" w:rsidRPr="00E020FF" w:rsidRDefault="00E020FF" w:rsidP="00E020FF">
            <w:r w:rsidRPr="00E020FF">
              <w:t>S10 AND S16 AND S28 Limiters - Exclude MEDLINE records; Human; Language: English</w:t>
            </w:r>
          </w:p>
        </w:tc>
      </w:tr>
    </w:tbl>
    <w:p w14:paraId="3A9B2389" w14:textId="77777777" w:rsidR="00E020FF" w:rsidRPr="00E020FF" w:rsidRDefault="00E020FF" w:rsidP="00E020FF"/>
    <w:p w14:paraId="3A9B238A" w14:textId="77777777" w:rsidR="00E020FF" w:rsidRPr="00E020FF" w:rsidRDefault="00E020FF" w:rsidP="00E020FF"/>
    <w:p w14:paraId="3A9B238B" w14:textId="77777777" w:rsidR="00E020FF" w:rsidRDefault="00E020FF" w:rsidP="00E020FF"/>
    <w:p w14:paraId="3A9B238C" w14:textId="77777777" w:rsidR="00E020FF" w:rsidRPr="00E020FF" w:rsidRDefault="00E020FF" w:rsidP="00E020FF"/>
    <w:sectPr w:rsidR="00E020FF" w:rsidRPr="00E020FF" w:rsidSect="00253BBF">
      <w:headerReference w:type="default" r:id="rId33"/>
      <w:footerReference w:type="default" r:id="rId34"/>
      <w:footnotePr>
        <w:numFmt w:val="lowerLetter"/>
      </w:footnotePr>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B2391" w14:textId="77777777" w:rsidR="00B13194" w:rsidRDefault="00B13194" w:rsidP="00D23DC7">
      <w:pPr>
        <w:spacing w:before="0"/>
      </w:pPr>
      <w:r>
        <w:separator/>
      </w:r>
    </w:p>
  </w:endnote>
  <w:endnote w:type="continuationSeparator" w:id="0">
    <w:p w14:paraId="3A9B2392" w14:textId="77777777" w:rsidR="00B13194" w:rsidRDefault="00B13194"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6AA5F" w14:textId="77777777" w:rsidR="00D524E1" w:rsidRDefault="00D52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2E77A" w14:textId="77777777" w:rsidR="00D524E1" w:rsidRDefault="00D524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7047" w14:textId="77777777" w:rsidR="00D524E1" w:rsidRDefault="00D524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B2399" w14:textId="77777777" w:rsidR="00B13194" w:rsidRDefault="00B131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B13194" w14:paraId="3A9B23A0" w14:textId="77777777" w:rsidTr="00FD5E59">
      <w:tc>
        <w:tcPr>
          <w:tcW w:w="567" w:type="dxa"/>
        </w:tcPr>
        <w:p w14:paraId="3A9B239F" w14:textId="77777777" w:rsidR="00B13194" w:rsidRDefault="00B13194" w:rsidP="00FD5E59">
          <w:pPr>
            <w:pStyle w:val="Footer"/>
            <w:jc w:val="center"/>
          </w:pPr>
          <w:r>
            <w:fldChar w:fldCharType="begin"/>
          </w:r>
          <w:r>
            <w:instrText xml:space="preserve"> PAGE   \* MERGEFORMAT </w:instrText>
          </w:r>
          <w:r>
            <w:fldChar w:fldCharType="separate"/>
          </w:r>
          <w:r w:rsidR="00D524E1">
            <w:rPr>
              <w:noProof/>
            </w:rPr>
            <w:t>4</w:t>
          </w:r>
          <w:r>
            <w:rPr>
              <w:noProof/>
            </w:rPr>
            <w:fldChar w:fldCharType="end"/>
          </w:r>
        </w:p>
      </w:tc>
    </w:tr>
  </w:tbl>
  <w:p w14:paraId="3A9B23A1" w14:textId="77777777" w:rsidR="00B13194" w:rsidRDefault="00B13194" w:rsidP="00FD5E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13194" w14:paraId="3A9B23A8" w14:textId="77777777" w:rsidTr="00253BBF">
      <w:tc>
        <w:tcPr>
          <w:tcW w:w="5000" w:type="pct"/>
        </w:tcPr>
        <w:p w14:paraId="3A9B23A7" w14:textId="77777777" w:rsidR="00B13194" w:rsidRDefault="00B13194" w:rsidP="00253BBF">
          <w:pPr>
            <w:pStyle w:val="Footer"/>
          </w:pPr>
          <w:fldSimple w:instr=" STYLEREF  ~Copyright ">
            <w:r w:rsidR="00D524E1">
              <w:rPr>
                <w:noProof/>
              </w:rPr>
              <w:t>© National Institute for Health and Care Excellence, 2018</w:t>
            </w:r>
          </w:fldSimple>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B13194" w14:paraId="3A9B23AA" w14:textId="77777777" w:rsidTr="00253BBF">
      <w:tc>
        <w:tcPr>
          <w:tcW w:w="567" w:type="dxa"/>
        </w:tcPr>
        <w:p w14:paraId="3A9B23A9" w14:textId="77777777" w:rsidR="00B13194" w:rsidRDefault="00B13194" w:rsidP="00253BBF">
          <w:pPr>
            <w:pStyle w:val="Footer"/>
            <w:jc w:val="center"/>
          </w:pPr>
          <w:r>
            <w:fldChar w:fldCharType="begin"/>
          </w:r>
          <w:r>
            <w:instrText xml:space="preserve"> PAGE   \* MERGEFORMAT </w:instrText>
          </w:r>
          <w:r>
            <w:fldChar w:fldCharType="separate"/>
          </w:r>
          <w:r w:rsidR="00D524E1">
            <w:rPr>
              <w:noProof/>
            </w:rPr>
            <w:t>63</w:t>
          </w:r>
          <w:r>
            <w:rPr>
              <w:noProof/>
            </w:rPr>
            <w:fldChar w:fldCharType="end"/>
          </w:r>
        </w:p>
      </w:tc>
    </w:tr>
  </w:tbl>
  <w:p w14:paraId="3A9B23AB" w14:textId="77777777" w:rsidR="00B13194" w:rsidRDefault="00B13194" w:rsidP="00253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B238F" w14:textId="77777777" w:rsidR="00B13194" w:rsidRDefault="00B13194" w:rsidP="00D23DC7">
      <w:pPr>
        <w:spacing w:before="0"/>
      </w:pPr>
      <w:r>
        <w:separator/>
      </w:r>
    </w:p>
  </w:footnote>
  <w:footnote w:type="continuationSeparator" w:id="0">
    <w:p w14:paraId="3A9B2390" w14:textId="77777777" w:rsidR="00B13194" w:rsidRDefault="00B13194" w:rsidP="00D23D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3561" w14:textId="77777777" w:rsidR="00D524E1" w:rsidRDefault="00D52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B2393" w14:textId="77777777" w:rsidR="00B13194" w:rsidRDefault="00B13194">
    <w:pPr>
      <w:pStyle w:val="Header"/>
    </w:pPr>
    <w:r>
      <w:rPr>
        <w:noProof/>
        <w:lang w:eastAsia="en-GB"/>
      </w:rPr>
      <mc:AlternateContent>
        <mc:Choice Requires="wps">
          <w:drawing>
            <wp:anchor distT="0" distB="0" distL="114300" distR="114300" simplePos="0" relativeHeight="251662336" behindDoc="0" locked="1" layoutInCell="1" allowOverlap="1" wp14:anchorId="3A9B23AC" wp14:editId="3A9B23AD">
              <wp:simplePos x="0" y="0"/>
              <wp:positionH relativeFrom="page">
                <wp:posOffset>-28575</wp:posOffset>
              </wp:positionH>
              <wp:positionV relativeFrom="page">
                <wp:align>bottom</wp:align>
              </wp:positionV>
              <wp:extent cx="7658100" cy="477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75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0;width:603pt;height:37.6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61312" behindDoc="0" locked="1" layoutInCell="1" allowOverlap="1" wp14:anchorId="3A9B23AE" wp14:editId="3A9B23AF">
              <wp:simplePos x="0" y="0"/>
              <wp:positionH relativeFrom="page">
                <wp:posOffset>-57785</wp:posOffset>
              </wp:positionH>
              <wp:positionV relativeFrom="page">
                <wp:posOffset>9354820</wp:posOffset>
              </wp:positionV>
              <wp:extent cx="7658100" cy="113030"/>
              <wp:effectExtent l="0" t="1270" r="635" b="0"/>
              <wp:wrapNone/>
              <wp:docPr id="3" name="Title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30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itleShape2" o:spid="_x0000_s1026" style="position:absolute;margin-left:-4.55pt;margin-top:736.6pt;width:603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" fillcolor="#005288 [3215]" stroked="f">
              <w10:wrap anchorx="page" anchory="page"/>
              <w10:anchorlock/>
            </v:rect>
          </w:pict>
        </mc:Fallback>
      </mc:AlternateContent>
    </w:r>
    <w:r>
      <w:rPr>
        <w:noProof/>
        <w:lang w:eastAsia="en-GB"/>
      </w:rPr>
      <mc:AlternateContent>
        <mc:Choice Requires="wps">
          <w:drawing>
            <wp:anchor distT="0" distB="0" distL="114300" distR="114300" simplePos="0" relativeHeight="251657215" behindDoc="0" locked="1" layoutInCell="1" allowOverlap="1" wp14:anchorId="3A9B23B0" wp14:editId="3A9B23B1">
              <wp:simplePos x="0" y="0"/>
              <wp:positionH relativeFrom="page">
                <wp:posOffset>-28575</wp:posOffset>
              </wp:positionH>
              <wp:positionV relativeFrom="page">
                <wp:posOffset>1896745</wp:posOffset>
              </wp:positionV>
              <wp:extent cx="7658100" cy="75133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5133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149.35pt;width:603pt;height:591.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59264" behindDoc="0" locked="1" layoutInCell="1" allowOverlap="1" wp14:anchorId="3A9B23B2" wp14:editId="3A9B23B3">
              <wp:simplePos x="0" y="0"/>
              <wp:positionH relativeFrom="page">
                <wp:posOffset>-57785</wp:posOffset>
              </wp:positionH>
              <wp:positionV relativeFrom="page">
                <wp:posOffset>1476375</wp:posOffset>
              </wp:positionV>
              <wp:extent cx="7658100" cy="466725"/>
              <wp:effectExtent l="0" t="0" r="635" b="0"/>
              <wp:wrapNone/>
              <wp:docPr id="1" name="Titl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6672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itleShape1" o:spid="_x0000_s1026" style="position:absolute;margin-left:-4.55pt;margin-top:116.25pt;width:603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" fillcolor="#005288 [3215]" stroked="f">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F9173" w14:textId="77777777" w:rsidR="00D524E1" w:rsidRDefault="00D524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86"/>
    </w:tblGrid>
    <w:tr w:rsidR="00B13194" w14:paraId="3A9B2395" w14:textId="77777777" w:rsidTr="008D59B8">
      <w:tc>
        <w:tcPr>
          <w:tcW w:w="9286" w:type="dxa"/>
        </w:tcPr>
        <w:p w14:paraId="3A9B2394" w14:textId="77777777" w:rsidR="00B13194" w:rsidRDefault="00B13194" w:rsidP="008D59B8">
          <w:pPr>
            <w:pStyle w:val="Header"/>
          </w:pPr>
          <w:fldSimple w:instr=" STYLEREF  ~HeaderText ">
            <w:r w:rsidR="00D524E1">
              <w:rPr>
                <w:noProof/>
              </w:rPr>
              <w:t>RRT: DRAFT FOR CONSULTATION</w:t>
            </w:r>
          </w:fldSimple>
        </w:p>
      </w:tc>
    </w:tr>
    <w:tr w:rsidR="00B13194" w14:paraId="3A9B2397" w14:textId="77777777" w:rsidTr="008D59B8">
      <w:tc>
        <w:tcPr>
          <w:tcW w:w="9286" w:type="dxa"/>
          <w:tcBorders>
            <w:bottom w:val="single" w:sz="8" w:space="0" w:color="7F7F7F" w:themeColor="text1" w:themeTint="80"/>
          </w:tcBorders>
        </w:tcPr>
        <w:p w14:paraId="3A9B2396" w14:textId="77777777" w:rsidR="00B13194" w:rsidRDefault="00B13194" w:rsidP="008D59B8">
          <w:pPr>
            <w:pStyle w:val="HeaderSmall"/>
            <w:framePr w:hSpace="0" w:wrap="auto" w:vAnchor="margin" w:hAnchor="text" w:yAlign="inline"/>
            <w:suppressOverlap w:val="0"/>
          </w:pPr>
          <w:r>
            <w:fldChar w:fldCharType="begin"/>
          </w:r>
          <w:r>
            <w:instrText xml:space="preserve"> STYLEREF  ~SecHeadNonToc </w:instrText>
          </w:r>
          <w:r>
            <w:fldChar w:fldCharType="separate"/>
          </w:r>
          <w:r w:rsidR="00D524E1">
            <w:t>Contents</w:t>
          </w:r>
          <w:r>
            <w:fldChar w:fldCharType="end"/>
          </w:r>
        </w:p>
      </w:tc>
    </w:tr>
  </w:tbl>
  <w:p w14:paraId="3A9B2398" w14:textId="77777777" w:rsidR="00B13194" w:rsidRDefault="00B131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13194" w14:paraId="3A9B239B" w14:textId="77777777" w:rsidTr="00F074F4">
      <w:tc>
        <w:tcPr>
          <w:tcW w:w="5000" w:type="pct"/>
        </w:tcPr>
        <w:p w14:paraId="3A9B239A" w14:textId="77777777" w:rsidR="00B13194" w:rsidRDefault="00B13194" w:rsidP="000A3C98">
          <w:pPr>
            <w:pStyle w:val="Header"/>
            <w:tabs>
              <w:tab w:val="clear" w:pos="9026"/>
            </w:tabs>
          </w:pPr>
          <w:fldSimple w:instr=" STYLEREF  ~HeaderText ">
            <w:r w:rsidR="00D524E1">
              <w:rPr>
                <w:noProof/>
              </w:rPr>
              <w:t>RRT: DRAFT FOR CONSULTATION</w:t>
            </w:r>
          </w:fldSimple>
        </w:p>
      </w:tc>
    </w:tr>
    <w:tr w:rsidR="00B13194" w14:paraId="3A9B239D" w14:textId="77777777" w:rsidTr="00F074F4">
      <w:tc>
        <w:tcPr>
          <w:tcW w:w="5000" w:type="pct"/>
          <w:tcBorders>
            <w:bottom w:val="single" w:sz="8" w:space="0" w:color="7F7F7F" w:themeColor="text1" w:themeTint="80"/>
          </w:tcBorders>
        </w:tcPr>
        <w:p w14:paraId="3A9B239C" w14:textId="77777777" w:rsidR="00B13194" w:rsidRDefault="00B13194" w:rsidP="00542860">
          <w:pPr>
            <w:pStyle w:val="HeaderSmall"/>
            <w:framePr w:hSpace="0" w:wrap="auto" w:vAnchor="margin" w:hAnchor="text" w:yAlign="inline"/>
            <w:suppressOverlap w:val="0"/>
          </w:pPr>
          <w:r>
            <w:fldChar w:fldCharType="begin"/>
          </w:r>
          <w:r>
            <w:instrText xml:space="preserve"> STYLEREF  ~SecHeadNonToc </w:instrText>
          </w:r>
          <w:r>
            <w:fldChar w:fldCharType="separate"/>
          </w:r>
          <w:r w:rsidR="00D524E1">
            <w:t>Contents</w:t>
          </w:r>
          <w:r>
            <w:fldChar w:fldCharType="end"/>
          </w:r>
        </w:p>
      </w:tc>
    </w:tr>
  </w:tbl>
  <w:p w14:paraId="3A9B239E" w14:textId="77777777" w:rsidR="00B13194" w:rsidRDefault="00B131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13194" w14:paraId="3A9B23A3" w14:textId="77777777" w:rsidTr="00253BBF">
      <w:tc>
        <w:tcPr>
          <w:tcW w:w="5000" w:type="pct"/>
        </w:tcPr>
        <w:p w14:paraId="3A9B23A2" w14:textId="77777777" w:rsidR="00B13194" w:rsidRDefault="00B13194" w:rsidP="00253BBF">
          <w:pPr>
            <w:pStyle w:val="Header"/>
            <w:tabs>
              <w:tab w:val="clear" w:pos="9026"/>
            </w:tabs>
          </w:pPr>
          <w:fldSimple w:instr=" STYLEREF  ~HeaderText ">
            <w:r w:rsidR="00D524E1">
              <w:rPr>
                <w:noProof/>
              </w:rPr>
              <w:t>RRT: DRAFT FOR CONSULTATION</w:t>
            </w:r>
          </w:fldSimple>
        </w:p>
      </w:tc>
    </w:tr>
    <w:tr w:rsidR="00B13194" w14:paraId="3A9B23A5" w14:textId="77777777" w:rsidTr="00253BBF">
      <w:tc>
        <w:tcPr>
          <w:tcW w:w="5000" w:type="pct"/>
          <w:tcBorders>
            <w:bottom w:val="single" w:sz="8" w:space="0" w:color="7F7F7F" w:themeColor="text1" w:themeTint="80"/>
          </w:tcBorders>
        </w:tcPr>
        <w:p w14:paraId="3A9B23A4" w14:textId="77777777" w:rsidR="00B13194" w:rsidRDefault="00B13194" w:rsidP="00181BF5">
          <w:pPr>
            <w:pStyle w:val="HeaderSmall"/>
            <w:framePr w:hSpace="0" w:wrap="auto" w:vAnchor="margin" w:hAnchor="text" w:yAlign="inline"/>
            <w:suppressOverlap w:val="0"/>
          </w:pPr>
          <w:r>
            <w:fldChar w:fldCharType="begin"/>
          </w:r>
          <w:r>
            <w:instrText xml:space="preserve"> STYLEREF  "~AppHead" </w:instrText>
          </w:r>
          <w:r>
            <w:fldChar w:fldCharType="separate"/>
          </w:r>
          <w:r w:rsidR="00D524E1">
            <w:t>Search Strategy 6</w:t>
          </w:r>
          <w:r>
            <w:fldChar w:fldCharType="end"/>
          </w:r>
        </w:p>
      </w:tc>
    </w:tr>
  </w:tbl>
  <w:p w14:paraId="3A9B23A6" w14:textId="77777777" w:rsidR="00B13194" w:rsidRDefault="00B13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6B92464"/>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511EE5"/>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
    <w:nsid w:val="0DE3720A"/>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
    <w:nsid w:val="0F23702E"/>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
    <w:nsid w:val="135A2197"/>
    <w:multiLevelType w:val="multilevel"/>
    <w:tmpl w:val="C63C9AF4"/>
    <w:lvl w:ilvl="0">
      <w:start w:val="1"/>
      <w:numFmt w:val="decimal"/>
      <w:pStyle w:val="Heading1"/>
      <w:lvlText w:val="%1"/>
      <w:lvlJc w:val="righ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nsid w:val="16933DBB"/>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0">
    <w:nsid w:val="17611D16"/>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1">
    <w:nsid w:val="195C224F"/>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2">
    <w:nsid w:val="1A6251A4"/>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3">
    <w:nsid w:val="1A7822DB"/>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4">
    <w:nsid w:val="2334489C"/>
    <w:multiLevelType w:val="multilevel"/>
    <w:tmpl w:val="E49A74D4"/>
    <w:lvl w:ilvl="0">
      <w:start w:val="1"/>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836641D"/>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6">
    <w:nsid w:val="295E3CD8"/>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7">
    <w:nsid w:val="350C5539"/>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8">
    <w:nsid w:val="35344BF8"/>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9">
    <w:nsid w:val="36A4731A"/>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0">
    <w:nsid w:val="37B83F7E"/>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1">
    <w:nsid w:val="3D7C0454"/>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2">
    <w:nsid w:val="3FB71DB1"/>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3">
    <w:nsid w:val="3FD34693"/>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4">
    <w:nsid w:val="405C43A5"/>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5">
    <w:nsid w:val="417620E5"/>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6">
    <w:nsid w:val="44BB7D69"/>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7">
    <w:nsid w:val="47287E73"/>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8">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9">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58D59E0"/>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1">
    <w:nsid w:val="559616F6"/>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2">
    <w:nsid w:val="598F7E0F"/>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3">
    <w:nsid w:val="5C211512"/>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4">
    <w:nsid w:val="5CE2129D"/>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5">
    <w:nsid w:val="5E372F04"/>
    <w:multiLevelType w:val="hybridMultilevel"/>
    <w:tmpl w:val="246CAFDC"/>
    <w:lvl w:ilvl="0" w:tplc="4A2C0244">
      <w:start w:val="1"/>
      <w:numFmt w:val="decimal"/>
      <w:lvlText w:val="S%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6">
    <w:nsid w:val="66093E75"/>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7">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8">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703C06BE"/>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0">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41">
    <w:nsid w:val="7737455C"/>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2">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nsid w:val="7A380CDF"/>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4">
    <w:nsid w:val="7B15179E"/>
    <w:multiLevelType w:val="hybridMultilevel"/>
    <w:tmpl w:val="246CAFDC"/>
    <w:lvl w:ilvl="0" w:tplc="4A2C0244">
      <w:start w:val="1"/>
      <w:numFmt w:val="decimal"/>
      <w:lvlText w:val="S%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37"/>
  </w:num>
  <w:num w:numId="4">
    <w:abstractNumId w:val="29"/>
  </w:num>
  <w:num w:numId="5">
    <w:abstractNumId w:val="38"/>
  </w:num>
  <w:num w:numId="6">
    <w:abstractNumId w:val="14"/>
  </w:num>
  <w:num w:numId="7">
    <w:abstractNumId w:val="40"/>
  </w:num>
  <w:num w:numId="8">
    <w:abstractNumId w:val="40"/>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9">
    <w:abstractNumId w:val="3"/>
  </w:num>
  <w:num w:numId="10">
    <w:abstractNumId w:val="0"/>
  </w:num>
  <w:num w:numId="11">
    <w:abstractNumId w:val="2"/>
  </w:num>
  <w:num w:numId="12">
    <w:abstractNumId w:val="8"/>
  </w:num>
  <w:num w:numId="13">
    <w:abstractNumId w:val="7"/>
  </w:num>
  <w:num w:numId="14">
    <w:abstractNumId w:val="34"/>
  </w:num>
  <w:num w:numId="15">
    <w:abstractNumId w:val="13"/>
  </w:num>
  <w:num w:numId="16">
    <w:abstractNumId w:val="10"/>
  </w:num>
  <w:num w:numId="17">
    <w:abstractNumId w:val="20"/>
  </w:num>
  <w:num w:numId="18">
    <w:abstractNumId w:val="9"/>
  </w:num>
  <w:num w:numId="19">
    <w:abstractNumId w:val="11"/>
  </w:num>
  <w:num w:numId="20">
    <w:abstractNumId w:val="5"/>
  </w:num>
  <w:num w:numId="21">
    <w:abstractNumId w:val="4"/>
  </w:num>
  <w:num w:numId="22">
    <w:abstractNumId w:val="12"/>
  </w:num>
  <w:num w:numId="23">
    <w:abstractNumId w:val="1"/>
  </w:num>
  <w:num w:numId="24">
    <w:abstractNumId w:val="32"/>
  </w:num>
  <w:num w:numId="25">
    <w:abstractNumId w:val="19"/>
  </w:num>
  <w:num w:numId="26">
    <w:abstractNumId w:val="39"/>
  </w:num>
  <w:num w:numId="27">
    <w:abstractNumId w:val="43"/>
  </w:num>
  <w:num w:numId="28">
    <w:abstractNumId w:val="23"/>
  </w:num>
  <w:num w:numId="29">
    <w:abstractNumId w:val="25"/>
  </w:num>
  <w:num w:numId="30">
    <w:abstractNumId w:val="22"/>
  </w:num>
  <w:num w:numId="31">
    <w:abstractNumId w:val="33"/>
  </w:num>
  <w:num w:numId="32">
    <w:abstractNumId w:val="31"/>
  </w:num>
  <w:num w:numId="33">
    <w:abstractNumId w:val="30"/>
  </w:num>
  <w:num w:numId="34">
    <w:abstractNumId w:val="44"/>
  </w:num>
  <w:num w:numId="35">
    <w:abstractNumId w:val="6"/>
  </w:num>
  <w:num w:numId="36">
    <w:abstractNumId w:val="21"/>
  </w:num>
  <w:num w:numId="37">
    <w:abstractNumId w:val="26"/>
  </w:num>
  <w:num w:numId="38">
    <w:abstractNumId w:val="15"/>
  </w:num>
  <w:num w:numId="39">
    <w:abstractNumId w:val="35"/>
  </w:num>
  <w:num w:numId="40">
    <w:abstractNumId w:val="27"/>
  </w:num>
  <w:num w:numId="41">
    <w:abstractNumId w:val="17"/>
  </w:num>
  <w:num w:numId="42">
    <w:abstractNumId w:val="41"/>
  </w:num>
  <w:num w:numId="43">
    <w:abstractNumId w:val="36"/>
  </w:num>
  <w:num w:numId="44">
    <w:abstractNumId w:val="24"/>
  </w:num>
  <w:num w:numId="45">
    <w:abstractNumId w:val="16"/>
  </w:num>
  <w:num w:numId="4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ocumentProtection w:edit="trackedChanges" w:enforcement="0"/>
  <w:defaultTabStop w:val="720"/>
  <w:drawingGridHorizontalSpacing w:val="100"/>
  <w:displayHorizontalDrawingGridEvery w:val="2"/>
  <w:doNotShadeFormData/>
  <w:characterSpacingControl w:val="doNotCompress"/>
  <w:hdrShapeDefaults>
    <o:shapedefaults v:ext="edit" spidmax="8193">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6E"/>
    <w:rsid w:val="00000B32"/>
    <w:rsid w:val="000017BE"/>
    <w:rsid w:val="000045C3"/>
    <w:rsid w:val="000068B7"/>
    <w:rsid w:val="00007006"/>
    <w:rsid w:val="00010A51"/>
    <w:rsid w:val="00011B2B"/>
    <w:rsid w:val="00012105"/>
    <w:rsid w:val="000129B3"/>
    <w:rsid w:val="0001631E"/>
    <w:rsid w:val="000172D8"/>
    <w:rsid w:val="00024063"/>
    <w:rsid w:val="00027486"/>
    <w:rsid w:val="0003055E"/>
    <w:rsid w:val="00032EA4"/>
    <w:rsid w:val="0003343C"/>
    <w:rsid w:val="00033D25"/>
    <w:rsid w:val="000369AB"/>
    <w:rsid w:val="00040724"/>
    <w:rsid w:val="000426FB"/>
    <w:rsid w:val="00044CA7"/>
    <w:rsid w:val="000453E4"/>
    <w:rsid w:val="00045A73"/>
    <w:rsid w:val="00047374"/>
    <w:rsid w:val="00050CE1"/>
    <w:rsid w:val="00052C86"/>
    <w:rsid w:val="0006081F"/>
    <w:rsid w:val="00061054"/>
    <w:rsid w:val="00061775"/>
    <w:rsid w:val="00063F64"/>
    <w:rsid w:val="000703A0"/>
    <w:rsid w:val="0007246F"/>
    <w:rsid w:val="00075044"/>
    <w:rsid w:val="00077BE5"/>
    <w:rsid w:val="000801AC"/>
    <w:rsid w:val="0008185B"/>
    <w:rsid w:val="00082871"/>
    <w:rsid w:val="00084C31"/>
    <w:rsid w:val="00085EE6"/>
    <w:rsid w:val="00086448"/>
    <w:rsid w:val="00086C21"/>
    <w:rsid w:val="00087333"/>
    <w:rsid w:val="000879F9"/>
    <w:rsid w:val="00090DC9"/>
    <w:rsid w:val="0009141D"/>
    <w:rsid w:val="00091555"/>
    <w:rsid w:val="00091A7E"/>
    <w:rsid w:val="00091CAB"/>
    <w:rsid w:val="000957AC"/>
    <w:rsid w:val="00097775"/>
    <w:rsid w:val="000A0EB1"/>
    <w:rsid w:val="000A2A16"/>
    <w:rsid w:val="000A3C98"/>
    <w:rsid w:val="000A3E70"/>
    <w:rsid w:val="000A3E9B"/>
    <w:rsid w:val="000A5375"/>
    <w:rsid w:val="000A78AE"/>
    <w:rsid w:val="000B04E7"/>
    <w:rsid w:val="000B308F"/>
    <w:rsid w:val="000B4DCB"/>
    <w:rsid w:val="000B53B0"/>
    <w:rsid w:val="000C0ADA"/>
    <w:rsid w:val="000C25A5"/>
    <w:rsid w:val="000C26C4"/>
    <w:rsid w:val="000C2C6E"/>
    <w:rsid w:val="000C6266"/>
    <w:rsid w:val="000C74CA"/>
    <w:rsid w:val="000C7B1C"/>
    <w:rsid w:val="000D1426"/>
    <w:rsid w:val="000D27AC"/>
    <w:rsid w:val="000D2D3A"/>
    <w:rsid w:val="000D3987"/>
    <w:rsid w:val="000D3A6C"/>
    <w:rsid w:val="000D6FD5"/>
    <w:rsid w:val="000E0159"/>
    <w:rsid w:val="000E05A8"/>
    <w:rsid w:val="000E3A64"/>
    <w:rsid w:val="000E4B64"/>
    <w:rsid w:val="000E4F0D"/>
    <w:rsid w:val="000E5ED8"/>
    <w:rsid w:val="000E670F"/>
    <w:rsid w:val="000E6E9B"/>
    <w:rsid w:val="000F247A"/>
    <w:rsid w:val="0010262E"/>
    <w:rsid w:val="0010263E"/>
    <w:rsid w:val="00103C5E"/>
    <w:rsid w:val="00106535"/>
    <w:rsid w:val="0011002D"/>
    <w:rsid w:val="00110AD1"/>
    <w:rsid w:val="00110D95"/>
    <w:rsid w:val="00111FA2"/>
    <w:rsid w:val="001126DB"/>
    <w:rsid w:val="001148D1"/>
    <w:rsid w:val="001153F7"/>
    <w:rsid w:val="001157F0"/>
    <w:rsid w:val="001207BF"/>
    <w:rsid w:val="00124947"/>
    <w:rsid w:val="00125132"/>
    <w:rsid w:val="00125D6C"/>
    <w:rsid w:val="00126ACB"/>
    <w:rsid w:val="00126D72"/>
    <w:rsid w:val="00130269"/>
    <w:rsid w:val="0013054A"/>
    <w:rsid w:val="00132CE4"/>
    <w:rsid w:val="0013351A"/>
    <w:rsid w:val="00133636"/>
    <w:rsid w:val="00136021"/>
    <w:rsid w:val="001361D6"/>
    <w:rsid w:val="00137523"/>
    <w:rsid w:val="00140057"/>
    <w:rsid w:val="0014515A"/>
    <w:rsid w:val="00145CE3"/>
    <w:rsid w:val="001464DE"/>
    <w:rsid w:val="0015009C"/>
    <w:rsid w:val="001516F5"/>
    <w:rsid w:val="00151E68"/>
    <w:rsid w:val="0015393D"/>
    <w:rsid w:val="00160719"/>
    <w:rsid w:val="00161AFA"/>
    <w:rsid w:val="0016230F"/>
    <w:rsid w:val="001623FC"/>
    <w:rsid w:val="0016416C"/>
    <w:rsid w:val="00164315"/>
    <w:rsid w:val="001661B8"/>
    <w:rsid w:val="001715D4"/>
    <w:rsid w:val="001727F3"/>
    <w:rsid w:val="00172A56"/>
    <w:rsid w:val="00172D30"/>
    <w:rsid w:val="001745DB"/>
    <w:rsid w:val="00175F26"/>
    <w:rsid w:val="00180948"/>
    <w:rsid w:val="00181BF5"/>
    <w:rsid w:val="00182A59"/>
    <w:rsid w:val="001844DD"/>
    <w:rsid w:val="00185C69"/>
    <w:rsid w:val="00186B35"/>
    <w:rsid w:val="00191296"/>
    <w:rsid w:val="00191510"/>
    <w:rsid w:val="001960CD"/>
    <w:rsid w:val="001A0BD2"/>
    <w:rsid w:val="001A379A"/>
    <w:rsid w:val="001A3E09"/>
    <w:rsid w:val="001A6929"/>
    <w:rsid w:val="001A7F5B"/>
    <w:rsid w:val="001B0C0D"/>
    <w:rsid w:val="001B1F98"/>
    <w:rsid w:val="001B2E25"/>
    <w:rsid w:val="001B38DD"/>
    <w:rsid w:val="001B4312"/>
    <w:rsid w:val="001B6953"/>
    <w:rsid w:val="001C2A39"/>
    <w:rsid w:val="001C2E70"/>
    <w:rsid w:val="001C3BAA"/>
    <w:rsid w:val="001C5E8F"/>
    <w:rsid w:val="001D3B9E"/>
    <w:rsid w:val="001D4211"/>
    <w:rsid w:val="001D4CF5"/>
    <w:rsid w:val="001D6262"/>
    <w:rsid w:val="001E0E72"/>
    <w:rsid w:val="001E317D"/>
    <w:rsid w:val="001E3C75"/>
    <w:rsid w:val="001E5185"/>
    <w:rsid w:val="001E5FB8"/>
    <w:rsid w:val="001F2529"/>
    <w:rsid w:val="001F3C91"/>
    <w:rsid w:val="001F4AC0"/>
    <w:rsid w:val="001F6F2D"/>
    <w:rsid w:val="00202E58"/>
    <w:rsid w:val="002038A2"/>
    <w:rsid w:val="00205CD2"/>
    <w:rsid w:val="00206668"/>
    <w:rsid w:val="0021117F"/>
    <w:rsid w:val="002134BB"/>
    <w:rsid w:val="00213CF2"/>
    <w:rsid w:val="00216582"/>
    <w:rsid w:val="002203E0"/>
    <w:rsid w:val="00221098"/>
    <w:rsid w:val="00223138"/>
    <w:rsid w:val="002257A8"/>
    <w:rsid w:val="0022594A"/>
    <w:rsid w:val="00225AF8"/>
    <w:rsid w:val="00225C5B"/>
    <w:rsid w:val="00227173"/>
    <w:rsid w:val="00230C3E"/>
    <w:rsid w:val="0023269C"/>
    <w:rsid w:val="0023291F"/>
    <w:rsid w:val="002339C9"/>
    <w:rsid w:val="00233F4B"/>
    <w:rsid w:val="00235B63"/>
    <w:rsid w:val="0024252F"/>
    <w:rsid w:val="00247956"/>
    <w:rsid w:val="002508DD"/>
    <w:rsid w:val="00252481"/>
    <w:rsid w:val="0025276E"/>
    <w:rsid w:val="00253BBF"/>
    <w:rsid w:val="00254CA5"/>
    <w:rsid w:val="00255543"/>
    <w:rsid w:val="0026097B"/>
    <w:rsid w:val="00267D6B"/>
    <w:rsid w:val="00270ABB"/>
    <w:rsid w:val="002726AC"/>
    <w:rsid w:val="00273CBA"/>
    <w:rsid w:val="00276037"/>
    <w:rsid w:val="00280DF5"/>
    <w:rsid w:val="002811E1"/>
    <w:rsid w:val="0028132B"/>
    <w:rsid w:val="00281BA6"/>
    <w:rsid w:val="002836D1"/>
    <w:rsid w:val="00283C10"/>
    <w:rsid w:val="0028608E"/>
    <w:rsid w:val="00286B1D"/>
    <w:rsid w:val="00291978"/>
    <w:rsid w:val="00291BDF"/>
    <w:rsid w:val="00291E28"/>
    <w:rsid w:val="00292395"/>
    <w:rsid w:val="002938E1"/>
    <w:rsid w:val="00294223"/>
    <w:rsid w:val="0029488B"/>
    <w:rsid w:val="00296CD6"/>
    <w:rsid w:val="002A29CD"/>
    <w:rsid w:val="002A39E0"/>
    <w:rsid w:val="002A55C2"/>
    <w:rsid w:val="002A63B2"/>
    <w:rsid w:val="002A7195"/>
    <w:rsid w:val="002B0B6E"/>
    <w:rsid w:val="002B33F0"/>
    <w:rsid w:val="002B49D3"/>
    <w:rsid w:val="002B6EB9"/>
    <w:rsid w:val="002B78E2"/>
    <w:rsid w:val="002B7EB1"/>
    <w:rsid w:val="002C2052"/>
    <w:rsid w:val="002C20DF"/>
    <w:rsid w:val="002C3265"/>
    <w:rsid w:val="002C7E33"/>
    <w:rsid w:val="002D05B8"/>
    <w:rsid w:val="002D0F72"/>
    <w:rsid w:val="002D1F99"/>
    <w:rsid w:val="002D45A2"/>
    <w:rsid w:val="002D5520"/>
    <w:rsid w:val="002D75AF"/>
    <w:rsid w:val="002E265C"/>
    <w:rsid w:val="002E6319"/>
    <w:rsid w:val="002F1162"/>
    <w:rsid w:val="002F4D4F"/>
    <w:rsid w:val="002F5BAC"/>
    <w:rsid w:val="002F6276"/>
    <w:rsid w:val="002F7923"/>
    <w:rsid w:val="003002AD"/>
    <w:rsid w:val="003005A8"/>
    <w:rsid w:val="00304622"/>
    <w:rsid w:val="003075AD"/>
    <w:rsid w:val="003109D4"/>
    <w:rsid w:val="003118D9"/>
    <w:rsid w:val="003136CB"/>
    <w:rsid w:val="00321506"/>
    <w:rsid w:val="00324DA0"/>
    <w:rsid w:val="00326255"/>
    <w:rsid w:val="0032763B"/>
    <w:rsid w:val="00327BAE"/>
    <w:rsid w:val="00332578"/>
    <w:rsid w:val="003339DA"/>
    <w:rsid w:val="00341C9E"/>
    <w:rsid w:val="00342803"/>
    <w:rsid w:val="0034355D"/>
    <w:rsid w:val="00343608"/>
    <w:rsid w:val="003463EA"/>
    <w:rsid w:val="003476B5"/>
    <w:rsid w:val="00351065"/>
    <w:rsid w:val="0035205E"/>
    <w:rsid w:val="003526A9"/>
    <w:rsid w:val="00352E66"/>
    <w:rsid w:val="00354594"/>
    <w:rsid w:val="0035636C"/>
    <w:rsid w:val="00356421"/>
    <w:rsid w:val="0036066B"/>
    <w:rsid w:val="003627B3"/>
    <w:rsid w:val="003658EB"/>
    <w:rsid w:val="00367271"/>
    <w:rsid w:val="00372B0C"/>
    <w:rsid w:val="00376592"/>
    <w:rsid w:val="00380EB7"/>
    <w:rsid w:val="00381515"/>
    <w:rsid w:val="0038422B"/>
    <w:rsid w:val="003851D1"/>
    <w:rsid w:val="003877DC"/>
    <w:rsid w:val="00387CF9"/>
    <w:rsid w:val="00390B0D"/>
    <w:rsid w:val="003921F7"/>
    <w:rsid w:val="00393BFB"/>
    <w:rsid w:val="0039465F"/>
    <w:rsid w:val="00395679"/>
    <w:rsid w:val="00396E22"/>
    <w:rsid w:val="003A16CA"/>
    <w:rsid w:val="003A1C9B"/>
    <w:rsid w:val="003A46E7"/>
    <w:rsid w:val="003A51E4"/>
    <w:rsid w:val="003A59B2"/>
    <w:rsid w:val="003B26DD"/>
    <w:rsid w:val="003B3C8F"/>
    <w:rsid w:val="003B6067"/>
    <w:rsid w:val="003B7417"/>
    <w:rsid w:val="003C0D63"/>
    <w:rsid w:val="003C1880"/>
    <w:rsid w:val="003C18B3"/>
    <w:rsid w:val="003C6FDE"/>
    <w:rsid w:val="003C78E8"/>
    <w:rsid w:val="003D31B9"/>
    <w:rsid w:val="003D3875"/>
    <w:rsid w:val="003D4F06"/>
    <w:rsid w:val="003F1086"/>
    <w:rsid w:val="003F2BB7"/>
    <w:rsid w:val="003F5F39"/>
    <w:rsid w:val="003F6330"/>
    <w:rsid w:val="003F6A96"/>
    <w:rsid w:val="003F78C6"/>
    <w:rsid w:val="003F7CB7"/>
    <w:rsid w:val="004014DA"/>
    <w:rsid w:val="004027C1"/>
    <w:rsid w:val="00404538"/>
    <w:rsid w:val="0040699A"/>
    <w:rsid w:val="00407345"/>
    <w:rsid w:val="00407525"/>
    <w:rsid w:val="00411F15"/>
    <w:rsid w:val="00413DE2"/>
    <w:rsid w:val="00414A3E"/>
    <w:rsid w:val="0042575F"/>
    <w:rsid w:val="00427C6F"/>
    <w:rsid w:val="00436C32"/>
    <w:rsid w:val="00442508"/>
    <w:rsid w:val="0044340F"/>
    <w:rsid w:val="00443BF6"/>
    <w:rsid w:val="00443EF4"/>
    <w:rsid w:val="004451B6"/>
    <w:rsid w:val="00451B05"/>
    <w:rsid w:val="004522EA"/>
    <w:rsid w:val="00452C8B"/>
    <w:rsid w:val="004610A1"/>
    <w:rsid w:val="004621AA"/>
    <w:rsid w:val="00464C08"/>
    <w:rsid w:val="004651B5"/>
    <w:rsid w:val="00465B80"/>
    <w:rsid w:val="0047296D"/>
    <w:rsid w:val="00473240"/>
    <w:rsid w:val="004745DF"/>
    <w:rsid w:val="00476DAF"/>
    <w:rsid w:val="00476DC4"/>
    <w:rsid w:val="00480515"/>
    <w:rsid w:val="004808B5"/>
    <w:rsid w:val="00481903"/>
    <w:rsid w:val="00483454"/>
    <w:rsid w:val="004866F8"/>
    <w:rsid w:val="00486E9A"/>
    <w:rsid w:val="00490ED8"/>
    <w:rsid w:val="00491237"/>
    <w:rsid w:val="004927BE"/>
    <w:rsid w:val="00492FF2"/>
    <w:rsid w:val="004940E5"/>
    <w:rsid w:val="0049494A"/>
    <w:rsid w:val="00495620"/>
    <w:rsid w:val="00496858"/>
    <w:rsid w:val="00496D9A"/>
    <w:rsid w:val="004A21A9"/>
    <w:rsid w:val="004A36FA"/>
    <w:rsid w:val="004A7AEC"/>
    <w:rsid w:val="004B001B"/>
    <w:rsid w:val="004B1ED1"/>
    <w:rsid w:val="004B46AF"/>
    <w:rsid w:val="004B7F3B"/>
    <w:rsid w:val="004C1080"/>
    <w:rsid w:val="004C17E2"/>
    <w:rsid w:val="004C2F77"/>
    <w:rsid w:val="004C2FB4"/>
    <w:rsid w:val="004C4464"/>
    <w:rsid w:val="004D0937"/>
    <w:rsid w:val="004D22D9"/>
    <w:rsid w:val="004D4011"/>
    <w:rsid w:val="004D59DB"/>
    <w:rsid w:val="004E6184"/>
    <w:rsid w:val="004E6685"/>
    <w:rsid w:val="004E7EAF"/>
    <w:rsid w:val="004F11F5"/>
    <w:rsid w:val="004F27E2"/>
    <w:rsid w:val="004F7CE7"/>
    <w:rsid w:val="005046AE"/>
    <w:rsid w:val="00504991"/>
    <w:rsid w:val="00505ED8"/>
    <w:rsid w:val="00505EEF"/>
    <w:rsid w:val="00507F57"/>
    <w:rsid w:val="005110BB"/>
    <w:rsid w:val="005123DE"/>
    <w:rsid w:val="005138C1"/>
    <w:rsid w:val="0051506C"/>
    <w:rsid w:val="00517BF4"/>
    <w:rsid w:val="00520BD8"/>
    <w:rsid w:val="0052173F"/>
    <w:rsid w:val="005253F4"/>
    <w:rsid w:val="00526794"/>
    <w:rsid w:val="00527310"/>
    <w:rsid w:val="00530684"/>
    <w:rsid w:val="005315F4"/>
    <w:rsid w:val="00532062"/>
    <w:rsid w:val="00532C3D"/>
    <w:rsid w:val="0053387A"/>
    <w:rsid w:val="00533EE9"/>
    <w:rsid w:val="0053709D"/>
    <w:rsid w:val="005416AC"/>
    <w:rsid w:val="00542860"/>
    <w:rsid w:val="00542E6E"/>
    <w:rsid w:val="00547373"/>
    <w:rsid w:val="005516D3"/>
    <w:rsid w:val="0055702F"/>
    <w:rsid w:val="0056010F"/>
    <w:rsid w:val="00561189"/>
    <w:rsid w:val="005613E0"/>
    <w:rsid w:val="00561A8F"/>
    <w:rsid w:val="00561C60"/>
    <w:rsid w:val="00561ED7"/>
    <w:rsid w:val="00563891"/>
    <w:rsid w:val="00564415"/>
    <w:rsid w:val="0056715A"/>
    <w:rsid w:val="00567F07"/>
    <w:rsid w:val="00570245"/>
    <w:rsid w:val="00571223"/>
    <w:rsid w:val="005721C7"/>
    <w:rsid w:val="00572CCD"/>
    <w:rsid w:val="0057703E"/>
    <w:rsid w:val="00577FB4"/>
    <w:rsid w:val="00582226"/>
    <w:rsid w:val="00583D09"/>
    <w:rsid w:val="00584140"/>
    <w:rsid w:val="005848DF"/>
    <w:rsid w:val="00584C12"/>
    <w:rsid w:val="0059512F"/>
    <w:rsid w:val="00596434"/>
    <w:rsid w:val="00596779"/>
    <w:rsid w:val="00596DF0"/>
    <w:rsid w:val="005A1FBC"/>
    <w:rsid w:val="005A4DBD"/>
    <w:rsid w:val="005A5979"/>
    <w:rsid w:val="005A7426"/>
    <w:rsid w:val="005B4F8C"/>
    <w:rsid w:val="005C1790"/>
    <w:rsid w:val="005C2A03"/>
    <w:rsid w:val="005C473D"/>
    <w:rsid w:val="005C69B9"/>
    <w:rsid w:val="005C6DD1"/>
    <w:rsid w:val="005C74DD"/>
    <w:rsid w:val="005D0587"/>
    <w:rsid w:val="005D5D6E"/>
    <w:rsid w:val="005D71C0"/>
    <w:rsid w:val="005E1E79"/>
    <w:rsid w:val="005E3F8C"/>
    <w:rsid w:val="005E42D9"/>
    <w:rsid w:val="005E71FA"/>
    <w:rsid w:val="005E7EDE"/>
    <w:rsid w:val="005F311C"/>
    <w:rsid w:val="005F3768"/>
    <w:rsid w:val="005F39D4"/>
    <w:rsid w:val="005F7FB7"/>
    <w:rsid w:val="006025FC"/>
    <w:rsid w:val="00604D77"/>
    <w:rsid w:val="00606B3D"/>
    <w:rsid w:val="00610157"/>
    <w:rsid w:val="006110DB"/>
    <w:rsid w:val="00612974"/>
    <w:rsid w:val="0061472C"/>
    <w:rsid w:val="00615484"/>
    <w:rsid w:val="00622288"/>
    <w:rsid w:val="00622726"/>
    <w:rsid w:val="00622FF7"/>
    <w:rsid w:val="0062603E"/>
    <w:rsid w:val="00626ED0"/>
    <w:rsid w:val="00634910"/>
    <w:rsid w:val="006353A2"/>
    <w:rsid w:val="00637D2E"/>
    <w:rsid w:val="006401B6"/>
    <w:rsid w:val="006442D4"/>
    <w:rsid w:val="00644786"/>
    <w:rsid w:val="006452FC"/>
    <w:rsid w:val="00646C96"/>
    <w:rsid w:val="00647AA6"/>
    <w:rsid w:val="00650743"/>
    <w:rsid w:val="00652ED1"/>
    <w:rsid w:val="0065643A"/>
    <w:rsid w:val="006564EC"/>
    <w:rsid w:val="00661356"/>
    <w:rsid w:val="00661475"/>
    <w:rsid w:val="00661550"/>
    <w:rsid w:val="00661842"/>
    <w:rsid w:val="00662B87"/>
    <w:rsid w:val="00666CCE"/>
    <w:rsid w:val="00672ECE"/>
    <w:rsid w:val="006739E3"/>
    <w:rsid w:val="006761FE"/>
    <w:rsid w:val="00677EEC"/>
    <w:rsid w:val="00681451"/>
    <w:rsid w:val="00681AF6"/>
    <w:rsid w:val="0068327E"/>
    <w:rsid w:val="0068396F"/>
    <w:rsid w:val="00687F21"/>
    <w:rsid w:val="006917BF"/>
    <w:rsid w:val="006933C0"/>
    <w:rsid w:val="00693CFA"/>
    <w:rsid w:val="00696DCE"/>
    <w:rsid w:val="00696E06"/>
    <w:rsid w:val="006970C2"/>
    <w:rsid w:val="006A0AA7"/>
    <w:rsid w:val="006A2E7A"/>
    <w:rsid w:val="006A3B9E"/>
    <w:rsid w:val="006A4FA0"/>
    <w:rsid w:val="006A58A3"/>
    <w:rsid w:val="006B0534"/>
    <w:rsid w:val="006B23C9"/>
    <w:rsid w:val="006B552F"/>
    <w:rsid w:val="006B71BF"/>
    <w:rsid w:val="006C044D"/>
    <w:rsid w:val="006C0666"/>
    <w:rsid w:val="006C0A7B"/>
    <w:rsid w:val="006C19ED"/>
    <w:rsid w:val="006C38A0"/>
    <w:rsid w:val="006C6AF9"/>
    <w:rsid w:val="006D12CE"/>
    <w:rsid w:val="006D2D52"/>
    <w:rsid w:val="006D3FDE"/>
    <w:rsid w:val="006D43DD"/>
    <w:rsid w:val="006D47BE"/>
    <w:rsid w:val="006D49E2"/>
    <w:rsid w:val="006E0D46"/>
    <w:rsid w:val="006E19A9"/>
    <w:rsid w:val="006E2AD0"/>
    <w:rsid w:val="006E73AF"/>
    <w:rsid w:val="006F20DE"/>
    <w:rsid w:val="006F23A6"/>
    <w:rsid w:val="006F2A0F"/>
    <w:rsid w:val="006F481A"/>
    <w:rsid w:val="006F5345"/>
    <w:rsid w:val="006F5ED4"/>
    <w:rsid w:val="00701951"/>
    <w:rsid w:val="007026AA"/>
    <w:rsid w:val="0070373C"/>
    <w:rsid w:val="007046DB"/>
    <w:rsid w:val="00704AAA"/>
    <w:rsid w:val="007063AB"/>
    <w:rsid w:val="0071024B"/>
    <w:rsid w:val="007151B1"/>
    <w:rsid w:val="00716FAD"/>
    <w:rsid w:val="00720B80"/>
    <w:rsid w:val="007214A5"/>
    <w:rsid w:val="00723406"/>
    <w:rsid w:val="007267D0"/>
    <w:rsid w:val="007275B5"/>
    <w:rsid w:val="00727A88"/>
    <w:rsid w:val="00727B40"/>
    <w:rsid w:val="00727C48"/>
    <w:rsid w:val="00730BEC"/>
    <w:rsid w:val="00731335"/>
    <w:rsid w:val="007316EC"/>
    <w:rsid w:val="00734157"/>
    <w:rsid w:val="00741D11"/>
    <w:rsid w:val="00745152"/>
    <w:rsid w:val="00745EBC"/>
    <w:rsid w:val="00746C21"/>
    <w:rsid w:val="00750938"/>
    <w:rsid w:val="0075169D"/>
    <w:rsid w:val="00752033"/>
    <w:rsid w:val="00754431"/>
    <w:rsid w:val="0076160F"/>
    <w:rsid w:val="0076172F"/>
    <w:rsid w:val="007618BC"/>
    <w:rsid w:val="00761E80"/>
    <w:rsid w:val="00761FEE"/>
    <w:rsid w:val="007624A1"/>
    <w:rsid w:val="00763345"/>
    <w:rsid w:val="00763F44"/>
    <w:rsid w:val="007658B4"/>
    <w:rsid w:val="00766059"/>
    <w:rsid w:val="00766562"/>
    <w:rsid w:val="007669A2"/>
    <w:rsid w:val="00767BF9"/>
    <w:rsid w:val="0077288F"/>
    <w:rsid w:val="00772E9D"/>
    <w:rsid w:val="007733DA"/>
    <w:rsid w:val="00773A65"/>
    <w:rsid w:val="00776106"/>
    <w:rsid w:val="007770D2"/>
    <w:rsid w:val="00777DAB"/>
    <w:rsid w:val="00781136"/>
    <w:rsid w:val="0078298D"/>
    <w:rsid w:val="00783D80"/>
    <w:rsid w:val="00784164"/>
    <w:rsid w:val="00787832"/>
    <w:rsid w:val="007903EB"/>
    <w:rsid w:val="00790C51"/>
    <w:rsid w:val="00792207"/>
    <w:rsid w:val="00794284"/>
    <w:rsid w:val="007964B3"/>
    <w:rsid w:val="00796654"/>
    <w:rsid w:val="007A40E1"/>
    <w:rsid w:val="007A41F3"/>
    <w:rsid w:val="007A550D"/>
    <w:rsid w:val="007A73BF"/>
    <w:rsid w:val="007A772C"/>
    <w:rsid w:val="007B1306"/>
    <w:rsid w:val="007B46F6"/>
    <w:rsid w:val="007B52A8"/>
    <w:rsid w:val="007C0592"/>
    <w:rsid w:val="007C3780"/>
    <w:rsid w:val="007C3985"/>
    <w:rsid w:val="007C3B88"/>
    <w:rsid w:val="007C4882"/>
    <w:rsid w:val="007C5F39"/>
    <w:rsid w:val="007C6150"/>
    <w:rsid w:val="007C6FF0"/>
    <w:rsid w:val="007D057F"/>
    <w:rsid w:val="007D1860"/>
    <w:rsid w:val="007D26C8"/>
    <w:rsid w:val="007D4D96"/>
    <w:rsid w:val="007D5CAA"/>
    <w:rsid w:val="007D66C9"/>
    <w:rsid w:val="007D77F4"/>
    <w:rsid w:val="007D790A"/>
    <w:rsid w:val="007D7E44"/>
    <w:rsid w:val="007E033B"/>
    <w:rsid w:val="007E172C"/>
    <w:rsid w:val="007E5498"/>
    <w:rsid w:val="007F0C9A"/>
    <w:rsid w:val="007F2AE8"/>
    <w:rsid w:val="007F43B3"/>
    <w:rsid w:val="007F5171"/>
    <w:rsid w:val="007F6E68"/>
    <w:rsid w:val="007F7586"/>
    <w:rsid w:val="00800AB0"/>
    <w:rsid w:val="00801B06"/>
    <w:rsid w:val="008044FC"/>
    <w:rsid w:val="00804B80"/>
    <w:rsid w:val="00804B8C"/>
    <w:rsid w:val="00810143"/>
    <w:rsid w:val="0081072A"/>
    <w:rsid w:val="008118E6"/>
    <w:rsid w:val="008134D0"/>
    <w:rsid w:val="00815905"/>
    <w:rsid w:val="00817A14"/>
    <w:rsid w:val="00820139"/>
    <w:rsid w:val="00821A78"/>
    <w:rsid w:val="00822426"/>
    <w:rsid w:val="0082452E"/>
    <w:rsid w:val="00824FE3"/>
    <w:rsid w:val="008259BF"/>
    <w:rsid w:val="00827E35"/>
    <w:rsid w:val="0083131A"/>
    <w:rsid w:val="008362D3"/>
    <w:rsid w:val="0083751B"/>
    <w:rsid w:val="00840489"/>
    <w:rsid w:val="00842534"/>
    <w:rsid w:val="008425F2"/>
    <w:rsid w:val="0084291F"/>
    <w:rsid w:val="00850C33"/>
    <w:rsid w:val="008520DE"/>
    <w:rsid w:val="00853FF2"/>
    <w:rsid w:val="008541CF"/>
    <w:rsid w:val="0085507B"/>
    <w:rsid w:val="00855249"/>
    <w:rsid w:val="0085554F"/>
    <w:rsid w:val="00855A87"/>
    <w:rsid w:val="00856A4E"/>
    <w:rsid w:val="00857044"/>
    <w:rsid w:val="00857ADE"/>
    <w:rsid w:val="00857B69"/>
    <w:rsid w:val="00861449"/>
    <w:rsid w:val="00865CFF"/>
    <w:rsid w:val="008711BA"/>
    <w:rsid w:val="008711D5"/>
    <w:rsid w:val="00871C7F"/>
    <w:rsid w:val="0087320E"/>
    <w:rsid w:val="008734F3"/>
    <w:rsid w:val="00875DF0"/>
    <w:rsid w:val="0087798B"/>
    <w:rsid w:val="00880A42"/>
    <w:rsid w:val="008839BE"/>
    <w:rsid w:val="00885F30"/>
    <w:rsid w:val="00886423"/>
    <w:rsid w:val="00887C3A"/>
    <w:rsid w:val="00892E43"/>
    <w:rsid w:val="00892E92"/>
    <w:rsid w:val="0089510D"/>
    <w:rsid w:val="00895AFB"/>
    <w:rsid w:val="008973CE"/>
    <w:rsid w:val="008977A3"/>
    <w:rsid w:val="00897EFE"/>
    <w:rsid w:val="008A1EEB"/>
    <w:rsid w:val="008A3B93"/>
    <w:rsid w:val="008A3D03"/>
    <w:rsid w:val="008A4ED4"/>
    <w:rsid w:val="008A5FFC"/>
    <w:rsid w:val="008A7449"/>
    <w:rsid w:val="008B031C"/>
    <w:rsid w:val="008B2027"/>
    <w:rsid w:val="008B43EA"/>
    <w:rsid w:val="008C03CE"/>
    <w:rsid w:val="008C1AF5"/>
    <w:rsid w:val="008C2911"/>
    <w:rsid w:val="008C68B1"/>
    <w:rsid w:val="008D2B15"/>
    <w:rsid w:val="008D411E"/>
    <w:rsid w:val="008D43FD"/>
    <w:rsid w:val="008D51CC"/>
    <w:rsid w:val="008D59B8"/>
    <w:rsid w:val="008D6913"/>
    <w:rsid w:val="008D7B2E"/>
    <w:rsid w:val="008E3000"/>
    <w:rsid w:val="008E3F43"/>
    <w:rsid w:val="008E74F1"/>
    <w:rsid w:val="008E7F69"/>
    <w:rsid w:val="008F058D"/>
    <w:rsid w:val="008F0E44"/>
    <w:rsid w:val="008F2446"/>
    <w:rsid w:val="008F2494"/>
    <w:rsid w:val="008F2DE7"/>
    <w:rsid w:val="008F2F0D"/>
    <w:rsid w:val="008F3B41"/>
    <w:rsid w:val="008F45DA"/>
    <w:rsid w:val="008F4A7B"/>
    <w:rsid w:val="00901267"/>
    <w:rsid w:val="00903500"/>
    <w:rsid w:val="00904064"/>
    <w:rsid w:val="00905E44"/>
    <w:rsid w:val="00906B83"/>
    <w:rsid w:val="009106CB"/>
    <w:rsid w:val="00911F6B"/>
    <w:rsid w:val="00912A0C"/>
    <w:rsid w:val="00913015"/>
    <w:rsid w:val="009138C1"/>
    <w:rsid w:val="00913B6F"/>
    <w:rsid w:val="00914A0E"/>
    <w:rsid w:val="00914BC8"/>
    <w:rsid w:val="009203AF"/>
    <w:rsid w:val="00920F9C"/>
    <w:rsid w:val="00922F28"/>
    <w:rsid w:val="00924A15"/>
    <w:rsid w:val="00925A03"/>
    <w:rsid w:val="009304DB"/>
    <w:rsid w:val="00931D67"/>
    <w:rsid w:val="00932570"/>
    <w:rsid w:val="00933F5C"/>
    <w:rsid w:val="009352A0"/>
    <w:rsid w:val="009359F4"/>
    <w:rsid w:val="0093705E"/>
    <w:rsid w:val="009375FD"/>
    <w:rsid w:val="00941C22"/>
    <w:rsid w:val="00943232"/>
    <w:rsid w:val="00944D74"/>
    <w:rsid w:val="00946B68"/>
    <w:rsid w:val="00950035"/>
    <w:rsid w:val="00950B30"/>
    <w:rsid w:val="00951811"/>
    <w:rsid w:val="00951849"/>
    <w:rsid w:val="00953FB6"/>
    <w:rsid w:val="00954348"/>
    <w:rsid w:val="009604E3"/>
    <w:rsid w:val="00961064"/>
    <w:rsid w:val="00962798"/>
    <w:rsid w:val="0096330E"/>
    <w:rsid w:val="0096368A"/>
    <w:rsid w:val="009674C0"/>
    <w:rsid w:val="009675A8"/>
    <w:rsid w:val="00970FD0"/>
    <w:rsid w:val="00973DC8"/>
    <w:rsid w:val="00974833"/>
    <w:rsid w:val="009761D4"/>
    <w:rsid w:val="0097719F"/>
    <w:rsid w:val="00982667"/>
    <w:rsid w:val="009833F5"/>
    <w:rsid w:val="009839B8"/>
    <w:rsid w:val="00985AC2"/>
    <w:rsid w:val="00985D4E"/>
    <w:rsid w:val="00991DA6"/>
    <w:rsid w:val="009930C0"/>
    <w:rsid w:val="00993519"/>
    <w:rsid w:val="00996AFB"/>
    <w:rsid w:val="00996ECC"/>
    <w:rsid w:val="009A0534"/>
    <w:rsid w:val="009A15C7"/>
    <w:rsid w:val="009A1EAB"/>
    <w:rsid w:val="009A3972"/>
    <w:rsid w:val="009A3D49"/>
    <w:rsid w:val="009A450D"/>
    <w:rsid w:val="009A5A65"/>
    <w:rsid w:val="009A5A9B"/>
    <w:rsid w:val="009A5BA8"/>
    <w:rsid w:val="009B28F1"/>
    <w:rsid w:val="009B4EB7"/>
    <w:rsid w:val="009B5A20"/>
    <w:rsid w:val="009B5B7E"/>
    <w:rsid w:val="009B72E8"/>
    <w:rsid w:val="009C1C7C"/>
    <w:rsid w:val="009C781A"/>
    <w:rsid w:val="009D0776"/>
    <w:rsid w:val="009D0D58"/>
    <w:rsid w:val="009D661E"/>
    <w:rsid w:val="009D6FBD"/>
    <w:rsid w:val="009E063C"/>
    <w:rsid w:val="009E2963"/>
    <w:rsid w:val="009E6287"/>
    <w:rsid w:val="009E63C3"/>
    <w:rsid w:val="009E7764"/>
    <w:rsid w:val="009E7938"/>
    <w:rsid w:val="009F188E"/>
    <w:rsid w:val="009F2073"/>
    <w:rsid w:val="009F531E"/>
    <w:rsid w:val="00A01D80"/>
    <w:rsid w:val="00A02716"/>
    <w:rsid w:val="00A0540F"/>
    <w:rsid w:val="00A071D7"/>
    <w:rsid w:val="00A10044"/>
    <w:rsid w:val="00A101E8"/>
    <w:rsid w:val="00A12CF3"/>
    <w:rsid w:val="00A136E1"/>
    <w:rsid w:val="00A14991"/>
    <w:rsid w:val="00A171CA"/>
    <w:rsid w:val="00A21624"/>
    <w:rsid w:val="00A23727"/>
    <w:rsid w:val="00A25DFC"/>
    <w:rsid w:val="00A266D3"/>
    <w:rsid w:val="00A27AD2"/>
    <w:rsid w:val="00A30F0F"/>
    <w:rsid w:val="00A31144"/>
    <w:rsid w:val="00A3472C"/>
    <w:rsid w:val="00A35A18"/>
    <w:rsid w:val="00A35F2F"/>
    <w:rsid w:val="00A363D1"/>
    <w:rsid w:val="00A40DC6"/>
    <w:rsid w:val="00A418B4"/>
    <w:rsid w:val="00A43EA4"/>
    <w:rsid w:val="00A44B3B"/>
    <w:rsid w:val="00A45475"/>
    <w:rsid w:val="00A527FC"/>
    <w:rsid w:val="00A544A3"/>
    <w:rsid w:val="00A61AB6"/>
    <w:rsid w:val="00A64428"/>
    <w:rsid w:val="00A6460C"/>
    <w:rsid w:val="00A66E9D"/>
    <w:rsid w:val="00A75163"/>
    <w:rsid w:val="00A765BB"/>
    <w:rsid w:val="00A77972"/>
    <w:rsid w:val="00A77C5A"/>
    <w:rsid w:val="00A8137F"/>
    <w:rsid w:val="00A81646"/>
    <w:rsid w:val="00A82F1A"/>
    <w:rsid w:val="00A849FE"/>
    <w:rsid w:val="00A854B5"/>
    <w:rsid w:val="00A879D1"/>
    <w:rsid w:val="00A87FF1"/>
    <w:rsid w:val="00A90502"/>
    <w:rsid w:val="00A90B87"/>
    <w:rsid w:val="00A915AE"/>
    <w:rsid w:val="00A95835"/>
    <w:rsid w:val="00A964B0"/>
    <w:rsid w:val="00AA0578"/>
    <w:rsid w:val="00AA382E"/>
    <w:rsid w:val="00AA4F8F"/>
    <w:rsid w:val="00AA6252"/>
    <w:rsid w:val="00AA65B9"/>
    <w:rsid w:val="00AB06DC"/>
    <w:rsid w:val="00AB13C2"/>
    <w:rsid w:val="00AB21A8"/>
    <w:rsid w:val="00AB4B79"/>
    <w:rsid w:val="00AB6ECC"/>
    <w:rsid w:val="00AB6F37"/>
    <w:rsid w:val="00AC0552"/>
    <w:rsid w:val="00AC3587"/>
    <w:rsid w:val="00AC70BE"/>
    <w:rsid w:val="00AC7210"/>
    <w:rsid w:val="00AC7639"/>
    <w:rsid w:val="00AD09EE"/>
    <w:rsid w:val="00AD3D39"/>
    <w:rsid w:val="00AD403D"/>
    <w:rsid w:val="00AD465C"/>
    <w:rsid w:val="00AD492E"/>
    <w:rsid w:val="00AD4FE7"/>
    <w:rsid w:val="00AD784D"/>
    <w:rsid w:val="00AE4992"/>
    <w:rsid w:val="00AF1431"/>
    <w:rsid w:val="00AF1C67"/>
    <w:rsid w:val="00AF243B"/>
    <w:rsid w:val="00AF77DF"/>
    <w:rsid w:val="00B01C78"/>
    <w:rsid w:val="00B05073"/>
    <w:rsid w:val="00B1041C"/>
    <w:rsid w:val="00B10F84"/>
    <w:rsid w:val="00B12218"/>
    <w:rsid w:val="00B13194"/>
    <w:rsid w:val="00B143ED"/>
    <w:rsid w:val="00B20708"/>
    <w:rsid w:val="00B2113B"/>
    <w:rsid w:val="00B215B6"/>
    <w:rsid w:val="00B21C0A"/>
    <w:rsid w:val="00B23816"/>
    <w:rsid w:val="00B24DAB"/>
    <w:rsid w:val="00B267C6"/>
    <w:rsid w:val="00B34E0E"/>
    <w:rsid w:val="00B3612C"/>
    <w:rsid w:val="00B4043F"/>
    <w:rsid w:val="00B428FD"/>
    <w:rsid w:val="00B44213"/>
    <w:rsid w:val="00B44883"/>
    <w:rsid w:val="00B44EAE"/>
    <w:rsid w:val="00B45453"/>
    <w:rsid w:val="00B47DBA"/>
    <w:rsid w:val="00B555AD"/>
    <w:rsid w:val="00B55FC3"/>
    <w:rsid w:val="00B57FF9"/>
    <w:rsid w:val="00B60F66"/>
    <w:rsid w:val="00B632B9"/>
    <w:rsid w:val="00B641DF"/>
    <w:rsid w:val="00B64BB2"/>
    <w:rsid w:val="00B66A2A"/>
    <w:rsid w:val="00B6733E"/>
    <w:rsid w:val="00B709B4"/>
    <w:rsid w:val="00B70E90"/>
    <w:rsid w:val="00B72310"/>
    <w:rsid w:val="00B72B85"/>
    <w:rsid w:val="00B73E67"/>
    <w:rsid w:val="00B74C5D"/>
    <w:rsid w:val="00B82146"/>
    <w:rsid w:val="00B9089A"/>
    <w:rsid w:val="00B908F4"/>
    <w:rsid w:val="00B90BD7"/>
    <w:rsid w:val="00B925F8"/>
    <w:rsid w:val="00B934E7"/>
    <w:rsid w:val="00B9466F"/>
    <w:rsid w:val="00B96528"/>
    <w:rsid w:val="00B970C8"/>
    <w:rsid w:val="00B97936"/>
    <w:rsid w:val="00B97EE6"/>
    <w:rsid w:val="00BA01D0"/>
    <w:rsid w:val="00BA3515"/>
    <w:rsid w:val="00BA4AE5"/>
    <w:rsid w:val="00BA6884"/>
    <w:rsid w:val="00BA7B7E"/>
    <w:rsid w:val="00BB2DFE"/>
    <w:rsid w:val="00BB3A9C"/>
    <w:rsid w:val="00BB4852"/>
    <w:rsid w:val="00BB550E"/>
    <w:rsid w:val="00BB670D"/>
    <w:rsid w:val="00BB7D89"/>
    <w:rsid w:val="00BC00C9"/>
    <w:rsid w:val="00BC17C8"/>
    <w:rsid w:val="00BC58E1"/>
    <w:rsid w:val="00BC6378"/>
    <w:rsid w:val="00BC6B63"/>
    <w:rsid w:val="00BD032F"/>
    <w:rsid w:val="00BD38C0"/>
    <w:rsid w:val="00BD41B7"/>
    <w:rsid w:val="00BD4884"/>
    <w:rsid w:val="00BD6AF7"/>
    <w:rsid w:val="00BE33E3"/>
    <w:rsid w:val="00BE3D9D"/>
    <w:rsid w:val="00BE55D4"/>
    <w:rsid w:val="00BE58EB"/>
    <w:rsid w:val="00BE671A"/>
    <w:rsid w:val="00BE6920"/>
    <w:rsid w:val="00BE6D10"/>
    <w:rsid w:val="00BE7B01"/>
    <w:rsid w:val="00BE7C01"/>
    <w:rsid w:val="00BE7C11"/>
    <w:rsid w:val="00BF20F6"/>
    <w:rsid w:val="00BF357F"/>
    <w:rsid w:val="00BF466E"/>
    <w:rsid w:val="00BF53C3"/>
    <w:rsid w:val="00BF6B67"/>
    <w:rsid w:val="00C02AF7"/>
    <w:rsid w:val="00C041C6"/>
    <w:rsid w:val="00C04406"/>
    <w:rsid w:val="00C05D70"/>
    <w:rsid w:val="00C06E45"/>
    <w:rsid w:val="00C06E65"/>
    <w:rsid w:val="00C12430"/>
    <w:rsid w:val="00C1500D"/>
    <w:rsid w:val="00C17177"/>
    <w:rsid w:val="00C20807"/>
    <w:rsid w:val="00C22A0C"/>
    <w:rsid w:val="00C24DE2"/>
    <w:rsid w:val="00C26FCA"/>
    <w:rsid w:val="00C27497"/>
    <w:rsid w:val="00C32D3D"/>
    <w:rsid w:val="00C33B11"/>
    <w:rsid w:val="00C343B1"/>
    <w:rsid w:val="00C36D05"/>
    <w:rsid w:val="00C37DA6"/>
    <w:rsid w:val="00C403CC"/>
    <w:rsid w:val="00C464A6"/>
    <w:rsid w:val="00C4754E"/>
    <w:rsid w:val="00C5174D"/>
    <w:rsid w:val="00C52414"/>
    <w:rsid w:val="00C525F6"/>
    <w:rsid w:val="00C52A20"/>
    <w:rsid w:val="00C5384C"/>
    <w:rsid w:val="00C54242"/>
    <w:rsid w:val="00C5445B"/>
    <w:rsid w:val="00C55BD8"/>
    <w:rsid w:val="00C57249"/>
    <w:rsid w:val="00C62764"/>
    <w:rsid w:val="00C62D08"/>
    <w:rsid w:val="00C654E9"/>
    <w:rsid w:val="00C65C5E"/>
    <w:rsid w:val="00C66D54"/>
    <w:rsid w:val="00C6725F"/>
    <w:rsid w:val="00C77886"/>
    <w:rsid w:val="00C82F3B"/>
    <w:rsid w:val="00C831A8"/>
    <w:rsid w:val="00C8395D"/>
    <w:rsid w:val="00C839C3"/>
    <w:rsid w:val="00C858E4"/>
    <w:rsid w:val="00C85D04"/>
    <w:rsid w:val="00C85F74"/>
    <w:rsid w:val="00C86703"/>
    <w:rsid w:val="00C8697D"/>
    <w:rsid w:val="00C86DAA"/>
    <w:rsid w:val="00C92A18"/>
    <w:rsid w:val="00C92F16"/>
    <w:rsid w:val="00C93E79"/>
    <w:rsid w:val="00CA0238"/>
    <w:rsid w:val="00CA0AA8"/>
    <w:rsid w:val="00CA558E"/>
    <w:rsid w:val="00CB0AC1"/>
    <w:rsid w:val="00CB17BE"/>
    <w:rsid w:val="00CB43C6"/>
    <w:rsid w:val="00CB6E34"/>
    <w:rsid w:val="00CB6E73"/>
    <w:rsid w:val="00CB6EFE"/>
    <w:rsid w:val="00CC3E50"/>
    <w:rsid w:val="00CC64DE"/>
    <w:rsid w:val="00CC754E"/>
    <w:rsid w:val="00CD246C"/>
    <w:rsid w:val="00CD48C2"/>
    <w:rsid w:val="00CD5DFB"/>
    <w:rsid w:val="00CD76A0"/>
    <w:rsid w:val="00CE0EC2"/>
    <w:rsid w:val="00CE3334"/>
    <w:rsid w:val="00CE5664"/>
    <w:rsid w:val="00CE7357"/>
    <w:rsid w:val="00CF1955"/>
    <w:rsid w:val="00CF2B34"/>
    <w:rsid w:val="00CF2D79"/>
    <w:rsid w:val="00CF3448"/>
    <w:rsid w:val="00CF4A96"/>
    <w:rsid w:val="00CF5B6C"/>
    <w:rsid w:val="00CF648A"/>
    <w:rsid w:val="00D009EE"/>
    <w:rsid w:val="00D010D4"/>
    <w:rsid w:val="00D016B5"/>
    <w:rsid w:val="00D01C9B"/>
    <w:rsid w:val="00D0530D"/>
    <w:rsid w:val="00D05EEF"/>
    <w:rsid w:val="00D11377"/>
    <w:rsid w:val="00D117BE"/>
    <w:rsid w:val="00D12167"/>
    <w:rsid w:val="00D122D5"/>
    <w:rsid w:val="00D156C2"/>
    <w:rsid w:val="00D17192"/>
    <w:rsid w:val="00D2031C"/>
    <w:rsid w:val="00D22BAA"/>
    <w:rsid w:val="00D230B6"/>
    <w:rsid w:val="00D23D65"/>
    <w:rsid w:val="00D23DC7"/>
    <w:rsid w:val="00D24630"/>
    <w:rsid w:val="00D256A8"/>
    <w:rsid w:val="00D306F7"/>
    <w:rsid w:val="00D31809"/>
    <w:rsid w:val="00D335AA"/>
    <w:rsid w:val="00D3383B"/>
    <w:rsid w:val="00D34638"/>
    <w:rsid w:val="00D3667B"/>
    <w:rsid w:val="00D36C76"/>
    <w:rsid w:val="00D40D2A"/>
    <w:rsid w:val="00D4243C"/>
    <w:rsid w:val="00D44058"/>
    <w:rsid w:val="00D47385"/>
    <w:rsid w:val="00D50004"/>
    <w:rsid w:val="00D524E1"/>
    <w:rsid w:val="00D53F4C"/>
    <w:rsid w:val="00D54795"/>
    <w:rsid w:val="00D54BE5"/>
    <w:rsid w:val="00D55023"/>
    <w:rsid w:val="00D56C48"/>
    <w:rsid w:val="00D60C3B"/>
    <w:rsid w:val="00D629B6"/>
    <w:rsid w:val="00D62B5F"/>
    <w:rsid w:val="00D62D74"/>
    <w:rsid w:val="00D64779"/>
    <w:rsid w:val="00D6790B"/>
    <w:rsid w:val="00D70CA9"/>
    <w:rsid w:val="00D71A00"/>
    <w:rsid w:val="00D71F1B"/>
    <w:rsid w:val="00D80D58"/>
    <w:rsid w:val="00D82AA5"/>
    <w:rsid w:val="00D834F0"/>
    <w:rsid w:val="00D85832"/>
    <w:rsid w:val="00D91683"/>
    <w:rsid w:val="00D93E3D"/>
    <w:rsid w:val="00D94CA2"/>
    <w:rsid w:val="00D96807"/>
    <w:rsid w:val="00DA064B"/>
    <w:rsid w:val="00DA6DB1"/>
    <w:rsid w:val="00DA7227"/>
    <w:rsid w:val="00DA7A1C"/>
    <w:rsid w:val="00DB1D75"/>
    <w:rsid w:val="00DB3436"/>
    <w:rsid w:val="00DB35B0"/>
    <w:rsid w:val="00DB38B8"/>
    <w:rsid w:val="00DB4275"/>
    <w:rsid w:val="00DB5A7C"/>
    <w:rsid w:val="00DC207D"/>
    <w:rsid w:val="00DC2D34"/>
    <w:rsid w:val="00DC2D3E"/>
    <w:rsid w:val="00DC4960"/>
    <w:rsid w:val="00DC4B54"/>
    <w:rsid w:val="00DC5959"/>
    <w:rsid w:val="00DC63B8"/>
    <w:rsid w:val="00DD10C5"/>
    <w:rsid w:val="00DD2860"/>
    <w:rsid w:val="00DD37EB"/>
    <w:rsid w:val="00DD5D73"/>
    <w:rsid w:val="00DD5D96"/>
    <w:rsid w:val="00DD6BE0"/>
    <w:rsid w:val="00DE10A3"/>
    <w:rsid w:val="00DE3208"/>
    <w:rsid w:val="00DE5186"/>
    <w:rsid w:val="00DE57CE"/>
    <w:rsid w:val="00DF623B"/>
    <w:rsid w:val="00DF79F3"/>
    <w:rsid w:val="00E005F5"/>
    <w:rsid w:val="00E020FF"/>
    <w:rsid w:val="00E02AFC"/>
    <w:rsid w:val="00E03911"/>
    <w:rsid w:val="00E043CB"/>
    <w:rsid w:val="00E0570A"/>
    <w:rsid w:val="00E07E49"/>
    <w:rsid w:val="00E116A7"/>
    <w:rsid w:val="00E1561C"/>
    <w:rsid w:val="00E21008"/>
    <w:rsid w:val="00E211BC"/>
    <w:rsid w:val="00E21801"/>
    <w:rsid w:val="00E242DC"/>
    <w:rsid w:val="00E26059"/>
    <w:rsid w:val="00E269FF"/>
    <w:rsid w:val="00E26FE0"/>
    <w:rsid w:val="00E30773"/>
    <w:rsid w:val="00E3135A"/>
    <w:rsid w:val="00E33C11"/>
    <w:rsid w:val="00E34A3D"/>
    <w:rsid w:val="00E35059"/>
    <w:rsid w:val="00E37E68"/>
    <w:rsid w:val="00E4068B"/>
    <w:rsid w:val="00E41BE2"/>
    <w:rsid w:val="00E42864"/>
    <w:rsid w:val="00E460BC"/>
    <w:rsid w:val="00E465A3"/>
    <w:rsid w:val="00E475D5"/>
    <w:rsid w:val="00E47693"/>
    <w:rsid w:val="00E47AE8"/>
    <w:rsid w:val="00E51D72"/>
    <w:rsid w:val="00E52C5A"/>
    <w:rsid w:val="00E53C7C"/>
    <w:rsid w:val="00E566AD"/>
    <w:rsid w:val="00E6192C"/>
    <w:rsid w:val="00E64FB2"/>
    <w:rsid w:val="00E65282"/>
    <w:rsid w:val="00E655AF"/>
    <w:rsid w:val="00E65C44"/>
    <w:rsid w:val="00E71276"/>
    <w:rsid w:val="00E7142F"/>
    <w:rsid w:val="00E71449"/>
    <w:rsid w:val="00E7609F"/>
    <w:rsid w:val="00E76EA3"/>
    <w:rsid w:val="00E819DA"/>
    <w:rsid w:val="00E83212"/>
    <w:rsid w:val="00E8512C"/>
    <w:rsid w:val="00E867EA"/>
    <w:rsid w:val="00E9200E"/>
    <w:rsid w:val="00E92DFE"/>
    <w:rsid w:val="00E94171"/>
    <w:rsid w:val="00E96AFA"/>
    <w:rsid w:val="00E9754E"/>
    <w:rsid w:val="00E97CB4"/>
    <w:rsid w:val="00E97ED9"/>
    <w:rsid w:val="00EA3194"/>
    <w:rsid w:val="00EA3806"/>
    <w:rsid w:val="00EA39D5"/>
    <w:rsid w:val="00EA3E04"/>
    <w:rsid w:val="00EA6675"/>
    <w:rsid w:val="00EA6A79"/>
    <w:rsid w:val="00EB22EA"/>
    <w:rsid w:val="00EB4AD1"/>
    <w:rsid w:val="00EB53DA"/>
    <w:rsid w:val="00EB7B3F"/>
    <w:rsid w:val="00EC025A"/>
    <w:rsid w:val="00EC522D"/>
    <w:rsid w:val="00EC713C"/>
    <w:rsid w:val="00ED0A65"/>
    <w:rsid w:val="00ED1885"/>
    <w:rsid w:val="00ED2FAE"/>
    <w:rsid w:val="00ED3EF8"/>
    <w:rsid w:val="00ED4DA4"/>
    <w:rsid w:val="00ED530B"/>
    <w:rsid w:val="00ED67CD"/>
    <w:rsid w:val="00EE08DC"/>
    <w:rsid w:val="00EE29C2"/>
    <w:rsid w:val="00EE3FBF"/>
    <w:rsid w:val="00EF3901"/>
    <w:rsid w:val="00EF67BA"/>
    <w:rsid w:val="00EF6BE3"/>
    <w:rsid w:val="00F00873"/>
    <w:rsid w:val="00F015EF"/>
    <w:rsid w:val="00F02117"/>
    <w:rsid w:val="00F03186"/>
    <w:rsid w:val="00F05B1C"/>
    <w:rsid w:val="00F074F4"/>
    <w:rsid w:val="00F10AC5"/>
    <w:rsid w:val="00F14432"/>
    <w:rsid w:val="00F14EBA"/>
    <w:rsid w:val="00F1627C"/>
    <w:rsid w:val="00F16BAB"/>
    <w:rsid w:val="00F179CA"/>
    <w:rsid w:val="00F26749"/>
    <w:rsid w:val="00F318FA"/>
    <w:rsid w:val="00F34700"/>
    <w:rsid w:val="00F34898"/>
    <w:rsid w:val="00F37773"/>
    <w:rsid w:val="00F37810"/>
    <w:rsid w:val="00F41A05"/>
    <w:rsid w:val="00F421E7"/>
    <w:rsid w:val="00F43808"/>
    <w:rsid w:val="00F43E75"/>
    <w:rsid w:val="00F458AE"/>
    <w:rsid w:val="00F51BA7"/>
    <w:rsid w:val="00F547CD"/>
    <w:rsid w:val="00F5490C"/>
    <w:rsid w:val="00F553C9"/>
    <w:rsid w:val="00F568A1"/>
    <w:rsid w:val="00F62226"/>
    <w:rsid w:val="00F628FB"/>
    <w:rsid w:val="00F64096"/>
    <w:rsid w:val="00F648AF"/>
    <w:rsid w:val="00F65F0B"/>
    <w:rsid w:val="00F662C0"/>
    <w:rsid w:val="00F66F67"/>
    <w:rsid w:val="00F700BA"/>
    <w:rsid w:val="00F72884"/>
    <w:rsid w:val="00F742E1"/>
    <w:rsid w:val="00F7488A"/>
    <w:rsid w:val="00F74DA8"/>
    <w:rsid w:val="00F760C7"/>
    <w:rsid w:val="00F76190"/>
    <w:rsid w:val="00F766D2"/>
    <w:rsid w:val="00F81314"/>
    <w:rsid w:val="00F82B7F"/>
    <w:rsid w:val="00F8395D"/>
    <w:rsid w:val="00F8494A"/>
    <w:rsid w:val="00F854AC"/>
    <w:rsid w:val="00F85B90"/>
    <w:rsid w:val="00F85F19"/>
    <w:rsid w:val="00F861CD"/>
    <w:rsid w:val="00F90FB5"/>
    <w:rsid w:val="00F92333"/>
    <w:rsid w:val="00F93F17"/>
    <w:rsid w:val="00F95E7C"/>
    <w:rsid w:val="00F96720"/>
    <w:rsid w:val="00F967FE"/>
    <w:rsid w:val="00F96B53"/>
    <w:rsid w:val="00FA0626"/>
    <w:rsid w:val="00FA06CE"/>
    <w:rsid w:val="00FA0D02"/>
    <w:rsid w:val="00FA4A62"/>
    <w:rsid w:val="00FA7DB7"/>
    <w:rsid w:val="00FB237E"/>
    <w:rsid w:val="00FB3DC1"/>
    <w:rsid w:val="00FB50AC"/>
    <w:rsid w:val="00FD069C"/>
    <w:rsid w:val="00FD3E4D"/>
    <w:rsid w:val="00FD4597"/>
    <w:rsid w:val="00FD581E"/>
    <w:rsid w:val="00FD5A9D"/>
    <w:rsid w:val="00FD5AF6"/>
    <w:rsid w:val="00FD5D3A"/>
    <w:rsid w:val="00FD5E59"/>
    <w:rsid w:val="00FD69ED"/>
    <w:rsid w:val="00FD7ADF"/>
    <w:rsid w:val="00FD7E16"/>
    <w:rsid w:val="00FE32A1"/>
    <w:rsid w:val="00FE5989"/>
    <w:rsid w:val="00FE65D9"/>
    <w:rsid w:val="00FE6FF6"/>
    <w:rsid w:val="00FE730A"/>
    <w:rsid w:val="00FF15BA"/>
    <w:rsid w:val="00FF2872"/>
    <w:rsid w:val="00FF39D6"/>
    <w:rsid w:val="00FF55AF"/>
    <w:rsid w:val="00FF715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91b3c5,#ffd09b,#ffd0b9"/>
    </o:shapedefaults>
    <o:shapelayout v:ext="edit">
      <o:idmap v:ext="edit" data="1"/>
    </o:shapelayout>
  </w:shapeDefaults>
  <w:decimalSymbol w:val="."/>
  <w:listSeparator w:val=","/>
  <w14:docId w14:val="3A9B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Text"/>
    <w:qFormat/>
    <w:rsid w:val="00577FB4"/>
    <w:pPr>
      <w:spacing w:before="180" w:after="0"/>
      <w:ind w:left="0" w:firstLine="0"/>
    </w:pPr>
  </w:style>
  <w:style w:type="paragraph" w:styleId="Heading1">
    <w:name w:val="heading 1"/>
    <w:aliases w:val="~SectionHeading"/>
    <w:basedOn w:val="SecHeadNonToc"/>
    <w:next w:val="Normal"/>
    <w:link w:val="Heading1Char"/>
    <w:autoRedefine/>
    <w:uiPriority w:val="9"/>
    <w:qFormat/>
    <w:rsid w:val="00BB550E"/>
    <w:pPr>
      <w:numPr>
        <w:numId w:val="13"/>
      </w:numPr>
      <w:tabs>
        <w:tab w:val="left" w:pos="0"/>
      </w:tabs>
      <w:ind w:left="0"/>
    </w:pPr>
    <w:rPr>
      <w:rFonts w:asciiTheme="majorHAnsi" w:hAnsiTheme="majorHAnsi" w:cs="Calibri"/>
      <w:color w:val="000000"/>
    </w:rPr>
  </w:style>
  <w:style w:type="paragraph" w:styleId="Heading2">
    <w:name w:val="heading 2"/>
    <w:aliases w:val="~SubHeading,~Subheading"/>
    <w:basedOn w:val="Heading1"/>
    <w:next w:val="Normal"/>
    <w:link w:val="Heading2Char"/>
    <w:uiPriority w:val="9"/>
    <w:unhideWhenUsed/>
    <w:qFormat/>
    <w:rsid w:val="00BB550E"/>
    <w:pPr>
      <w:pageBreakBefore w:val="0"/>
      <w:numPr>
        <w:ilvl w:val="1"/>
      </w:numPr>
      <w:spacing w:before="300" w:after="0"/>
      <w:ind w:left="0" w:hanging="851"/>
      <w:outlineLvl w:val="1"/>
    </w:pPr>
    <w:rPr>
      <w:sz w:val="32"/>
    </w:rPr>
  </w:style>
  <w:style w:type="paragraph" w:styleId="Heading3">
    <w:name w:val="heading 3"/>
    <w:aliases w:val="~MinorSubHeading,~MinorSubheading"/>
    <w:basedOn w:val="Heading2"/>
    <w:next w:val="Normal"/>
    <w:link w:val="Heading3Char"/>
    <w:uiPriority w:val="9"/>
    <w:unhideWhenUsed/>
    <w:qFormat/>
    <w:rsid w:val="00BB550E"/>
    <w:pPr>
      <w:numPr>
        <w:ilvl w:val="2"/>
      </w:numPr>
      <w:ind w:left="0" w:hanging="851"/>
      <w:outlineLvl w:val="2"/>
    </w:pPr>
    <w:rPr>
      <w:sz w:val="24"/>
    </w:rPr>
  </w:style>
  <w:style w:type="paragraph" w:styleId="Heading4">
    <w:name w:val="heading 4"/>
    <w:aliases w:val="~Level4Heading"/>
    <w:basedOn w:val="Heading3"/>
    <w:next w:val="Normal"/>
    <w:link w:val="Heading4Char"/>
    <w:uiPriority w:val="9"/>
    <w:unhideWhenUsed/>
    <w:qFormat/>
    <w:rsid w:val="00BB550E"/>
    <w:pPr>
      <w:numPr>
        <w:ilvl w:val="3"/>
      </w:numPr>
      <w:ind w:left="0" w:hanging="993"/>
      <w:outlineLvl w:val="3"/>
    </w:pPr>
    <w:rPr>
      <w:sz w:val="22"/>
    </w:rPr>
  </w:style>
  <w:style w:type="paragraph" w:styleId="Heading5">
    <w:name w:val="heading 5"/>
    <w:aliases w:val="~Level5Heading"/>
    <w:basedOn w:val="Heading4"/>
    <w:next w:val="Normal"/>
    <w:link w:val="Heading5Char"/>
    <w:uiPriority w:val="9"/>
    <w:unhideWhenUsed/>
    <w:qFormat/>
    <w:rsid w:val="00BB550E"/>
    <w:pPr>
      <w:keepLines/>
      <w:numPr>
        <w:ilvl w:val="4"/>
      </w:numPr>
      <w:spacing w:before="200"/>
      <w:ind w:left="0" w:hanging="1134"/>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7E033B"/>
    <w:pPr>
      <w:keepNext/>
      <w:keepLines/>
      <w:numPr>
        <w:ilvl w:val="5"/>
        <w:numId w:val="13"/>
      </w:numPr>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qFormat/>
    <w:rsid w:val="007E033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E033B"/>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E033B"/>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uiPriority w:val="9"/>
    <w:rsid w:val="00BB550E"/>
    <w:rPr>
      <w:rFonts w:asciiTheme="majorHAnsi" w:hAnsiTheme="majorHAnsi" w:cs="Calibri"/>
      <w:b/>
      <w:color w:val="000000"/>
      <w:sz w:val="44"/>
    </w:rPr>
  </w:style>
  <w:style w:type="character" w:customStyle="1" w:styleId="Heading2Char">
    <w:name w:val="Heading 2 Char"/>
    <w:aliases w:val="~SubHeading Char,~Subheading Char"/>
    <w:basedOn w:val="DefaultParagraphFont"/>
    <w:link w:val="Heading2"/>
    <w:uiPriority w:val="9"/>
    <w:rsid w:val="00BB550E"/>
    <w:rPr>
      <w:rFonts w:asciiTheme="majorHAnsi" w:hAnsiTheme="majorHAnsi" w:cs="Calibri"/>
      <w:b/>
      <w:color w:val="000000"/>
      <w:sz w:val="32"/>
    </w:rPr>
  </w:style>
  <w:style w:type="character" w:customStyle="1" w:styleId="Heading3Char">
    <w:name w:val="Heading 3 Char"/>
    <w:aliases w:val="~MinorSubHeading Char,~MinorSubheading Char"/>
    <w:basedOn w:val="DefaultParagraphFont"/>
    <w:link w:val="Heading3"/>
    <w:uiPriority w:val="9"/>
    <w:rsid w:val="00BB550E"/>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BB550E"/>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BB550E"/>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5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NCC-AC 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NCC-AC 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link w:val="TableTextLeftChar"/>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qFormat/>
    <w:rsid w:val="00E3135A"/>
    <w:pPr>
      <w:keepLines/>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qFormat/>
    <w:rsid w:val="00270ABB"/>
    <w:pPr>
      <w:tabs>
        <w:tab w:val="clear" w:pos="425"/>
        <w:tab w:val="left" w:pos="993"/>
      </w:tabs>
      <w:ind w:left="993" w:hanging="568"/>
    </w:pPr>
    <w:rPr>
      <w:b w:val="0"/>
    </w:rPr>
  </w:style>
  <w:style w:type="paragraph" w:styleId="TOC1">
    <w:name w:val="toc 1"/>
    <w:basedOn w:val="NoSpacing"/>
    <w:next w:val="Normal"/>
    <w:uiPriority w:val="39"/>
    <w:qFormat/>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qFormat/>
    <w:rsid w:val="007618BC"/>
    <w:pPr>
      <w:tabs>
        <w:tab w:val="clear" w:pos="993"/>
        <w:tab w:val="left" w:pos="1843"/>
      </w:tabs>
      <w:ind w:left="1701" w:right="425" w:hanging="709"/>
    </w:pPr>
  </w:style>
  <w:style w:type="paragraph" w:styleId="BalloonText">
    <w:name w:val="Balloon Text"/>
    <w:basedOn w:val="Normal"/>
    <w:link w:val="BalloonTextChar"/>
    <w:uiPriority w:val="99"/>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1D4CF5"/>
    <w:rPr>
      <w:color w:val="auto"/>
      <w:u w:val="non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D75AF"/>
    <w:pPr>
      <w:tabs>
        <w:tab w:val="clear" w:pos="993"/>
        <w:tab w:val="left" w:pos="1843"/>
      </w:tabs>
      <w:ind w:left="1843" w:hanging="1418"/>
    </w:pPr>
  </w:style>
  <w:style w:type="paragraph" w:styleId="Header">
    <w:name w:val="header"/>
    <w:aliases w:val="~Header"/>
    <w:basedOn w:val="NoSpacing"/>
    <w:link w:val="HeaderChar"/>
    <w:uiPriority w:val="99"/>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uiPriority w:val="99"/>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582226"/>
    <w:pPr>
      <w:tabs>
        <w:tab w:val="clear" w:pos="1843"/>
        <w:tab w:val="left" w:pos="1418"/>
      </w:tabs>
      <w:ind w:left="1446" w:hanging="454"/>
    </w:pPr>
  </w:style>
  <w:style w:type="paragraph" w:styleId="TOC8">
    <w:name w:val="toc 8"/>
    <w:basedOn w:val="TOC7"/>
    <w:next w:val="Normal"/>
    <w:uiPriority w:val="39"/>
    <w:rsid w:val="00582226"/>
    <w:pPr>
      <w:tabs>
        <w:tab w:val="clear" w:pos="1418"/>
        <w:tab w:val="left" w:pos="2268"/>
      </w:tabs>
      <w:spacing w:before="60"/>
      <w:ind w:left="2325" w:hanging="624"/>
    </w:pPr>
  </w:style>
  <w:style w:type="paragraph" w:styleId="TOC9">
    <w:name w:val="toc 9"/>
    <w:basedOn w:val="Normal"/>
    <w:next w:val="Normal"/>
    <w:uiPriority w:val="39"/>
    <w:rsid w:val="0056010F"/>
    <w:pPr>
      <w:tabs>
        <w:tab w:val="left" w:pos="2410"/>
      </w:tabs>
      <w:spacing w:after="100"/>
      <w:ind w:left="2410" w:hanging="709"/>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qFormat/>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1">
    <w:name w:val="~RecomHead1"/>
    <w:basedOn w:val="Normal"/>
    <w:qFormat/>
    <w:rsid w:val="00582226"/>
    <w:pPr>
      <w:numPr>
        <w:numId w:val="10"/>
      </w:numPr>
      <w:spacing w:before="300"/>
      <w:ind w:left="454" w:hanging="454"/>
    </w:pPr>
    <w:rPr>
      <w:b/>
    </w:rPr>
  </w:style>
  <w:style w:type="paragraph" w:customStyle="1" w:styleId="ResearchRecomHead1">
    <w:name w:val="~ResearchRecomHead1"/>
    <w:basedOn w:val="Normal"/>
    <w:qFormat/>
    <w:rsid w:val="007063AB"/>
    <w:pPr>
      <w:numPr>
        <w:numId w:val="9"/>
      </w:numPr>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iPriority w:val="99"/>
    <w:unhideWhenUsed/>
    <w:rsid w:val="001B2E25"/>
    <w:rPr>
      <w:sz w:val="16"/>
      <w:szCs w:val="16"/>
    </w:rPr>
  </w:style>
  <w:style w:type="paragraph" w:styleId="CommentText">
    <w:name w:val="annotation text"/>
    <w:basedOn w:val="Normal"/>
    <w:link w:val="CommentTextChar"/>
    <w:uiPriority w:val="99"/>
    <w:semiHidden/>
    <w:unhideWhenUsed/>
    <w:rsid w:val="001B2E25"/>
    <w:rPr>
      <w:szCs w:val="20"/>
    </w:rPr>
  </w:style>
  <w:style w:type="character" w:customStyle="1" w:styleId="CommentTextChar">
    <w:name w:val="Comment Text Char"/>
    <w:basedOn w:val="DefaultParagraphFont"/>
    <w:link w:val="CommentText"/>
    <w:uiPriority w:val="99"/>
    <w:semiHidden/>
    <w:rsid w:val="001B2E25"/>
    <w:rPr>
      <w:sz w:val="20"/>
      <w:szCs w:val="20"/>
    </w:rPr>
  </w:style>
  <w:style w:type="paragraph" w:styleId="CommentSubject">
    <w:name w:val="annotation subject"/>
    <w:basedOn w:val="CommentText"/>
    <w:next w:val="CommentText"/>
    <w:link w:val="CommentSubjectChar"/>
    <w:uiPriority w:val="99"/>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5"/>
      </w:numPr>
    </w:pPr>
  </w:style>
  <w:style w:type="numbering" w:customStyle="1" w:styleId="TableNoteList">
    <w:name w:val="~TableNoteList"/>
    <w:uiPriority w:val="99"/>
    <w:rsid w:val="00C57249"/>
    <w:pPr>
      <w:numPr>
        <w:numId w:val="4"/>
      </w:numPr>
    </w:pPr>
  </w:style>
  <w:style w:type="paragraph" w:customStyle="1" w:styleId="RecomBullet">
    <w:name w:val="~RecomBullet"/>
    <w:basedOn w:val="Normal"/>
    <w:qFormat/>
    <w:rsid w:val="009106CB"/>
    <w:pPr>
      <w:numPr>
        <w:ilvl w:val="3"/>
        <w:numId w:val="10"/>
      </w:numPr>
      <w:spacing w:before="60" w:after="60"/>
    </w:pPr>
  </w:style>
  <w:style w:type="paragraph" w:customStyle="1" w:styleId="ResearchRecomBullet">
    <w:name w:val="~ResearchRecomBullet"/>
    <w:basedOn w:val="Normal"/>
    <w:qFormat/>
    <w:rsid w:val="007063AB"/>
    <w:pPr>
      <w:numPr>
        <w:ilvl w:val="3"/>
        <w:numId w:val="9"/>
      </w:numPr>
      <w:spacing w:before="60" w:after="60"/>
    </w:pPr>
  </w:style>
  <w:style w:type="paragraph" w:customStyle="1" w:styleId="AppHead">
    <w:name w:val="~AppHead"/>
    <w:basedOn w:val="AppendixDivider"/>
    <w:next w:val="Normal"/>
    <w:qFormat/>
    <w:rsid w:val="00C20807"/>
    <w:pPr>
      <w:pageBreakBefore w:val="0"/>
      <w:numPr>
        <w:numId w:val="6"/>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875DF0"/>
    <w:pPr>
      <w:framePr w:wrap="around" w:vAnchor="page" w:hAnchor="margin" w:yAlign="top"/>
      <w:suppressOverlap/>
    </w:pPr>
    <w:rPr>
      <w:b/>
      <w:i w:val="0"/>
      <w:sz w:val="56"/>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7"/>
      </w:numPr>
      <w:spacing w:before="60" w:after="60"/>
    </w:pPr>
  </w:style>
  <w:style w:type="paragraph" w:customStyle="1" w:styleId="GDGBullet2">
    <w:name w:val="~GDGBullet2"/>
    <w:basedOn w:val="GDGBullet"/>
    <w:qFormat/>
    <w:rsid w:val="001960CD"/>
    <w:pPr>
      <w:numPr>
        <w:ilvl w:val="1"/>
        <w:numId w:val="8"/>
      </w:numPr>
    </w:pPr>
  </w:style>
  <w:style w:type="paragraph" w:customStyle="1" w:styleId="RecomHead2">
    <w:name w:val="~RecomHead2"/>
    <w:basedOn w:val="RecomHead1"/>
    <w:qFormat/>
    <w:rsid w:val="00582226"/>
    <w:pPr>
      <w:numPr>
        <w:ilvl w:val="1"/>
      </w:numPr>
      <w:spacing w:before="120"/>
      <w:ind w:left="1078" w:hanging="624"/>
    </w:pPr>
  </w:style>
  <w:style w:type="paragraph" w:customStyle="1" w:styleId="RecomHead3">
    <w:name w:val="~RecomHead3"/>
    <w:basedOn w:val="RecomHead2"/>
    <w:qFormat/>
    <w:rsid w:val="00582226"/>
    <w:pPr>
      <w:numPr>
        <w:ilvl w:val="2"/>
      </w:numPr>
      <w:ind w:left="1872" w:hanging="851"/>
    </w:pPr>
    <w:rPr>
      <w:b w:val="0"/>
    </w:rPr>
  </w:style>
  <w:style w:type="paragraph" w:customStyle="1" w:styleId="RecomSubBullet">
    <w:name w:val="~RecomSubBullet"/>
    <w:basedOn w:val="RecomBullet"/>
    <w:qFormat/>
    <w:rsid w:val="007063AB"/>
    <w:pPr>
      <w:numPr>
        <w:ilvl w:val="4"/>
      </w:numPr>
    </w:pPr>
  </w:style>
  <w:style w:type="paragraph" w:customStyle="1" w:styleId="ResearchRecomHead2">
    <w:name w:val="~ResearchRecomHead2"/>
    <w:basedOn w:val="ResearchRecomHead1"/>
    <w:next w:val="ResearchRecomHead3"/>
    <w:qFormat/>
    <w:rsid w:val="00052C86"/>
    <w:pPr>
      <w:numPr>
        <w:ilvl w:val="1"/>
      </w:numPr>
      <w:spacing w:before="120"/>
    </w:pPr>
  </w:style>
  <w:style w:type="paragraph" w:customStyle="1" w:styleId="ResearchRecomHead3">
    <w:name w:val="~ResearchRecomHead3"/>
    <w:basedOn w:val="ResearchRecomHead2"/>
    <w:next w:val="RecomHead3"/>
    <w:qFormat/>
    <w:rsid w:val="007063AB"/>
    <w:pPr>
      <w:numPr>
        <w:ilvl w:val="2"/>
      </w:numPr>
    </w:pPr>
    <w:rPr>
      <w:b w:val="0"/>
    </w:rPr>
  </w:style>
  <w:style w:type="paragraph" w:customStyle="1" w:styleId="ResearchRecomSubBullet">
    <w:name w:val="~ResearchRecomSubBullet"/>
    <w:basedOn w:val="ResearchRecomBullet"/>
    <w:qFormat/>
    <w:rsid w:val="007063AB"/>
    <w:pPr>
      <w:numPr>
        <w:ilvl w:val="4"/>
      </w:numPr>
    </w:pPr>
  </w:style>
  <w:style w:type="table" w:customStyle="1" w:styleId="TableGrid1">
    <w:name w:val="Table Grid1"/>
    <w:basedOn w:val="TableNormal"/>
    <w:next w:val="TableGrid"/>
    <w:uiPriority w:val="59"/>
    <w:rsid w:val="00DA722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7609F"/>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ft1">
    <w:name w:val="Bullet left 1"/>
    <w:basedOn w:val="Normal"/>
    <w:qFormat/>
    <w:rsid w:val="007D057F"/>
    <w:pPr>
      <w:numPr>
        <w:numId w:val="12"/>
      </w:numPr>
      <w:spacing w:before="0" w:line="360" w:lineRule="auto"/>
    </w:pPr>
    <w:rPr>
      <w:rFonts w:ascii="Arial" w:eastAsia="Times New Roman" w:hAnsi="Arial" w:cs="Times New Roman"/>
      <w:sz w:val="24"/>
      <w:szCs w:val="24"/>
    </w:rPr>
  </w:style>
  <w:style w:type="paragraph" w:customStyle="1" w:styleId="Bulletleft2">
    <w:name w:val="Bullet left 2"/>
    <w:basedOn w:val="Normal"/>
    <w:rsid w:val="007D057F"/>
    <w:pPr>
      <w:numPr>
        <w:ilvl w:val="1"/>
        <w:numId w:val="11"/>
      </w:numPr>
      <w:spacing w:before="0" w:line="360" w:lineRule="auto"/>
      <w:ind w:left="568" w:hanging="284"/>
    </w:pPr>
    <w:rPr>
      <w:rFonts w:ascii="Arial" w:eastAsia="Times New Roman" w:hAnsi="Arial" w:cs="Times New Roman"/>
      <w:sz w:val="24"/>
      <w:szCs w:val="24"/>
    </w:rPr>
  </w:style>
  <w:style w:type="paragraph" w:customStyle="1" w:styleId="AppSubhead0">
    <w:name w:val="~AppSubhead"/>
    <w:basedOn w:val="AppHead"/>
    <w:next w:val="Normal"/>
    <w:qFormat/>
    <w:rsid w:val="00FE32A1"/>
    <w:pPr>
      <w:numPr>
        <w:numId w:val="0"/>
      </w:numPr>
      <w:tabs>
        <w:tab w:val="clear" w:pos="2552"/>
        <w:tab w:val="num" w:pos="0"/>
      </w:tabs>
      <w:ind w:hanging="284"/>
      <w:outlineLvl w:val="1"/>
    </w:pPr>
    <w:rPr>
      <w:sz w:val="32"/>
    </w:rPr>
  </w:style>
  <w:style w:type="paragraph" w:customStyle="1" w:styleId="AppMinorSubhead0">
    <w:name w:val="~AppMinorSubhead"/>
    <w:basedOn w:val="AppSubhead0"/>
    <w:next w:val="Normal"/>
    <w:qFormat/>
    <w:rsid w:val="00FE32A1"/>
    <w:pPr>
      <w:outlineLvl w:val="2"/>
    </w:pPr>
    <w:rPr>
      <w:sz w:val="24"/>
      <w:szCs w:val="24"/>
    </w:rPr>
  </w:style>
  <w:style w:type="table" w:customStyle="1" w:styleId="TableGrid4">
    <w:name w:val="Table Grid4"/>
    <w:basedOn w:val="TableNormal"/>
    <w:next w:val="TableGrid"/>
    <w:uiPriority w:val="59"/>
    <w:rsid w:val="00FE32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ppLevel5Head">
    <w:name w:val="~AppLevel5Head"/>
    <w:basedOn w:val="AppLevel4Head"/>
    <w:next w:val="Normal"/>
    <w:qFormat/>
    <w:rsid w:val="00FE32A1"/>
    <w:pPr>
      <w:numPr>
        <w:ilvl w:val="0"/>
        <w:numId w:val="0"/>
      </w:numPr>
      <w:tabs>
        <w:tab w:val="left" w:pos="0"/>
      </w:tabs>
      <w:spacing w:before="200"/>
      <w:ind w:hanging="1134"/>
      <w:outlineLvl w:val="4"/>
    </w:pPr>
    <w:rPr>
      <w:rFonts w:ascii="Calibri" w:hAnsi="Calibri"/>
      <w:i/>
    </w:rPr>
  </w:style>
  <w:style w:type="character" w:customStyle="1" w:styleId="TableTextLeftChar">
    <w:name w:val="~TableTextLeft Char"/>
    <w:basedOn w:val="DefaultParagraphFont"/>
    <w:link w:val="TableTextLeft"/>
    <w:rsid w:val="00720B80"/>
    <w:rPr>
      <w:sz w:val="20"/>
    </w:rPr>
  </w:style>
  <w:style w:type="paragraph" w:customStyle="1" w:styleId="RecomHead">
    <w:name w:val="~RecomHead"/>
    <w:basedOn w:val="Normal"/>
    <w:next w:val="RecomBullet"/>
    <w:qFormat/>
    <w:rsid w:val="00D62B5F"/>
    <w:pPr>
      <w:tabs>
        <w:tab w:val="left" w:pos="426"/>
      </w:tabs>
      <w:spacing w:before="300"/>
      <w:ind w:left="284" w:hanging="284"/>
    </w:pPr>
    <w:rPr>
      <w:b/>
    </w:rPr>
  </w:style>
  <w:style w:type="paragraph" w:customStyle="1" w:styleId="ResearchRecomHead">
    <w:name w:val="~ResearchRecomHead"/>
    <w:basedOn w:val="Normal"/>
    <w:next w:val="ResearchRecomBullet"/>
    <w:qFormat/>
    <w:rsid w:val="00D62B5F"/>
    <w:pPr>
      <w:tabs>
        <w:tab w:val="left" w:pos="426"/>
      </w:tabs>
      <w:spacing w:before="300"/>
      <w:ind w:left="284" w:hanging="284"/>
    </w:pPr>
    <w:rPr>
      <w:b/>
    </w:rPr>
  </w:style>
  <w:style w:type="paragraph" w:customStyle="1" w:styleId="LETRTextLeft">
    <w:name w:val="LETRTextLeft"/>
    <w:basedOn w:val="TableTextLeft"/>
    <w:qFormat/>
    <w:rsid w:val="00D62B5F"/>
    <w:pPr>
      <w:spacing w:before="80" w:after="80"/>
    </w:pPr>
  </w:style>
  <w:style w:type="paragraph" w:customStyle="1" w:styleId="LETRHeadingLeft">
    <w:name w:val="LETRHeadingLeft"/>
    <w:basedOn w:val="TableHeadingLeft"/>
    <w:qFormat/>
    <w:rsid w:val="00D62B5F"/>
    <w:pPr>
      <w:spacing w:before="300" w:after="0"/>
    </w:pPr>
    <w:rPr>
      <w:sz w:val="22"/>
    </w:rPr>
  </w:style>
  <w:style w:type="paragraph" w:customStyle="1" w:styleId="FooterTextRef">
    <w:name w:val="~FooterTextRef"/>
    <w:basedOn w:val="Footer"/>
    <w:qFormat/>
    <w:rsid w:val="00E7142F"/>
    <w:pPr>
      <w:framePr w:hSpace="181" w:wrap="around" w:vAnchor="page" w:hAnchor="margin" w:y="16104"/>
    </w:pPr>
  </w:style>
  <w:style w:type="table" w:customStyle="1" w:styleId="TableGrid11">
    <w:name w:val="Table Grid11"/>
    <w:basedOn w:val="TableNormal"/>
    <w:next w:val="TableGrid"/>
    <w:uiPriority w:val="59"/>
    <w:rsid w:val="001B6953"/>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1B6953"/>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Text"/>
    <w:qFormat/>
    <w:rsid w:val="00577FB4"/>
    <w:pPr>
      <w:spacing w:before="180" w:after="0"/>
      <w:ind w:left="0" w:firstLine="0"/>
    </w:pPr>
  </w:style>
  <w:style w:type="paragraph" w:styleId="Heading1">
    <w:name w:val="heading 1"/>
    <w:aliases w:val="~SectionHeading"/>
    <w:basedOn w:val="SecHeadNonToc"/>
    <w:next w:val="Normal"/>
    <w:link w:val="Heading1Char"/>
    <w:autoRedefine/>
    <w:uiPriority w:val="9"/>
    <w:qFormat/>
    <w:rsid w:val="00BB550E"/>
    <w:pPr>
      <w:numPr>
        <w:numId w:val="13"/>
      </w:numPr>
      <w:tabs>
        <w:tab w:val="left" w:pos="0"/>
      </w:tabs>
      <w:ind w:left="0"/>
    </w:pPr>
    <w:rPr>
      <w:rFonts w:asciiTheme="majorHAnsi" w:hAnsiTheme="majorHAnsi" w:cs="Calibri"/>
      <w:color w:val="000000"/>
    </w:rPr>
  </w:style>
  <w:style w:type="paragraph" w:styleId="Heading2">
    <w:name w:val="heading 2"/>
    <w:aliases w:val="~SubHeading,~Subheading"/>
    <w:basedOn w:val="Heading1"/>
    <w:next w:val="Normal"/>
    <w:link w:val="Heading2Char"/>
    <w:uiPriority w:val="9"/>
    <w:unhideWhenUsed/>
    <w:qFormat/>
    <w:rsid w:val="00BB550E"/>
    <w:pPr>
      <w:pageBreakBefore w:val="0"/>
      <w:numPr>
        <w:ilvl w:val="1"/>
      </w:numPr>
      <w:spacing w:before="300" w:after="0"/>
      <w:ind w:left="0" w:hanging="851"/>
      <w:outlineLvl w:val="1"/>
    </w:pPr>
    <w:rPr>
      <w:sz w:val="32"/>
    </w:rPr>
  </w:style>
  <w:style w:type="paragraph" w:styleId="Heading3">
    <w:name w:val="heading 3"/>
    <w:aliases w:val="~MinorSubHeading,~MinorSubheading"/>
    <w:basedOn w:val="Heading2"/>
    <w:next w:val="Normal"/>
    <w:link w:val="Heading3Char"/>
    <w:uiPriority w:val="9"/>
    <w:unhideWhenUsed/>
    <w:qFormat/>
    <w:rsid w:val="00BB550E"/>
    <w:pPr>
      <w:numPr>
        <w:ilvl w:val="2"/>
      </w:numPr>
      <w:ind w:left="0" w:hanging="851"/>
      <w:outlineLvl w:val="2"/>
    </w:pPr>
    <w:rPr>
      <w:sz w:val="24"/>
    </w:rPr>
  </w:style>
  <w:style w:type="paragraph" w:styleId="Heading4">
    <w:name w:val="heading 4"/>
    <w:aliases w:val="~Level4Heading"/>
    <w:basedOn w:val="Heading3"/>
    <w:next w:val="Normal"/>
    <w:link w:val="Heading4Char"/>
    <w:uiPriority w:val="9"/>
    <w:unhideWhenUsed/>
    <w:qFormat/>
    <w:rsid w:val="00BB550E"/>
    <w:pPr>
      <w:numPr>
        <w:ilvl w:val="3"/>
      </w:numPr>
      <w:ind w:left="0" w:hanging="993"/>
      <w:outlineLvl w:val="3"/>
    </w:pPr>
    <w:rPr>
      <w:sz w:val="22"/>
    </w:rPr>
  </w:style>
  <w:style w:type="paragraph" w:styleId="Heading5">
    <w:name w:val="heading 5"/>
    <w:aliases w:val="~Level5Heading"/>
    <w:basedOn w:val="Heading4"/>
    <w:next w:val="Normal"/>
    <w:link w:val="Heading5Char"/>
    <w:uiPriority w:val="9"/>
    <w:unhideWhenUsed/>
    <w:qFormat/>
    <w:rsid w:val="00BB550E"/>
    <w:pPr>
      <w:keepLines/>
      <w:numPr>
        <w:ilvl w:val="4"/>
      </w:numPr>
      <w:spacing w:before="200"/>
      <w:ind w:left="0" w:hanging="1134"/>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7E033B"/>
    <w:pPr>
      <w:keepNext/>
      <w:keepLines/>
      <w:numPr>
        <w:ilvl w:val="5"/>
        <w:numId w:val="13"/>
      </w:numPr>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qFormat/>
    <w:rsid w:val="007E033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E033B"/>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E033B"/>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uiPriority w:val="9"/>
    <w:rsid w:val="00BB550E"/>
    <w:rPr>
      <w:rFonts w:asciiTheme="majorHAnsi" w:hAnsiTheme="majorHAnsi" w:cs="Calibri"/>
      <w:b/>
      <w:color w:val="000000"/>
      <w:sz w:val="44"/>
    </w:rPr>
  </w:style>
  <w:style w:type="character" w:customStyle="1" w:styleId="Heading2Char">
    <w:name w:val="Heading 2 Char"/>
    <w:aliases w:val="~SubHeading Char,~Subheading Char"/>
    <w:basedOn w:val="DefaultParagraphFont"/>
    <w:link w:val="Heading2"/>
    <w:uiPriority w:val="9"/>
    <w:rsid w:val="00BB550E"/>
    <w:rPr>
      <w:rFonts w:asciiTheme="majorHAnsi" w:hAnsiTheme="majorHAnsi" w:cs="Calibri"/>
      <w:b/>
      <w:color w:val="000000"/>
      <w:sz w:val="32"/>
    </w:rPr>
  </w:style>
  <w:style w:type="character" w:customStyle="1" w:styleId="Heading3Char">
    <w:name w:val="Heading 3 Char"/>
    <w:aliases w:val="~MinorSubHeading Char,~MinorSubheading Char"/>
    <w:basedOn w:val="DefaultParagraphFont"/>
    <w:link w:val="Heading3"/>
    <w:uiPriority w:val="9"/>
    <w:rsid w:val="00BB550E"/>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BB550E"/>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BB550E"/>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5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NCC-AC 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NCC-AC 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link w:val="TableTextLeftChar"/>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qFormat/>
    <w:rsid w:val="00E3135A"/>
    <w:pPr>
      <w:keepLines/>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qFormat/>
    <w:rsid w:val="00270ABB"/>
    <w:pPr>
      <w:tabs>
        <w:tab w:val="clear" w:pos="425"/>
        <w:tab w:val="left" w:pos="993"/>
      </w:tabs>
      <w:ind w:left="993" w:hanging="568"/>
    </w:pPr>
    <w:rPr>
      <w:b w:val="0"/>
    </w:rPr>
  </w:style>
  <w:style w:type="paragraph" w:styleId="TOC1">
    <w:name w:val="toc 1"/>
    <w:basedOn w:val="NoSpacing"/>
    <w:next w:val="Normal"/>
    <w:uiPriority w:val="39"/>
    <w:qFormat/>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qFormat/>
    <w:rsid w:val="007618BC"/>
    <w:pPr>
      <w:tabs>
        <w:tab w:val="clear" w:pos="993"/>
        <w:tab w:val="left" w:pos="1843"/>
      </w:tabs>
      <w:ind w:left="1701" w:right="425" w:hanging="709"/>
    </w:pPr>
  </w:style>
  <w:style w:type="paragraph" w:styleId="BalloonText">
    <w:name w:val="Balloon Text"/>
    <w:basedOn w:val="Normal"/>
    <w:link w:val="BalloonTextChar"/>
    <w:uiPriority w:val="99"/>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1D4CF5"/>
    <w:rPr>
      <w:color w:val="auto"/>
      <w:u w:val="non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D75AF"/>
    <w:pPr>
      <w:tabs>
        <w:tab w:val="clear" w:pos="993"/>
        <w:tab w:val="left" w:pos="1843"/>
      </w:tabs>
      <w:ind w:left="1843" w:hanging="1418"/>
    </w:pPr>
  </w:style>
  <w:style w:type="paragraph" w:styleId="Header">
    <w:name w:val="header"/>
    <w:aliases w:val="~Header"/>
    <w:basedOn w:val="NoSpacing"/>
    <w:link w:val="HeaderChar"/>
    <w:uiPriority w:val="99"/>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uiPriority w:val="99"/>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582226"/>
    <w:pPr>
      <w:tabs>
        <w:tab w:val="clear" w:pos="1843"/>
        <w:tab w:val="left" w:pos="1418"/>
      </w:tabs>
      <w:ind w:left="1446" w:hanging="454"/>
    </w:pPr>
  </w:style>
  <w:style w:type="paragraph" w:styleId="TOC8">
    <w:name w:val="toc 8"/>
    <w:basedOn w:val="TOC7"/>
    <w:next w:val="Normal"/>
    <w:uiPriority w:val="39"/>
    <w:rsid w:val="00582226"/>
    <w:pPr>
      <w:tabs>
        <w:tab w:val="clear" w:pos="1418"/>
        <w:tab w:val="left" w:pos="2268"/>
      </w:tabs>
      <w:spacing w:before="60"/>
      <w:ind w:left="2325" w:hanging="624"/>
    </w:pPr>
  </w:style>
  <w:style w:type="paragraph" w:styleId="TOC9">
    <w:name w:val="toc 9"/>
    <w:basedOn w:val="Normal"/>
    <w:next w:val="Normal"/>
    <w:uiPriority w:val="39"/>
    <w:rsid w:val="0056010F"/>
    <w:pPr>
      <w:tabs>
        <w:tab w:val="left" w:pos="2410"/>
      </w:tabs>
      <w:spacing w:after="100"/>
      <w:ind w:left="2410" w:hanging="709"/>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qFormat/>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1">
    <w:name w:val="~RecomHead1"/>
    <w:basedOn w:val="Normal"/>
    <w:qFormat/>
    <w:rsid w:val="00582226"/>
    <w:pPr>
      <w:numPr>
        <w:numId w:val="10"/>
      </w:numPr>
      <w:spacing w:before="300"/>
      <w:ind w:left="454" w:hanging="454"/>
    </w:pPr>
    <w:rPr>
      <w:b/>
    </w:rPr>
  </w:style>
  <w:style w:type="paragraph" w:customStyle="1" w:styleId="ResearchRecomHead1">
    <w:name w:val="~ResearchRecomHead1"/>
    <w:basedOn w:val="Normal"/>
    <w:qFormat/>
    <w:rsid w:val="007063AB"/>
    <w:pPr>
      <w:numPr>
        <w:numId w:val="9"/>
      </w:numPr>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iPriority w:val="99"/>
    <w:unhideWhenUsed/>
    <w:rsid w:val="001B2E25"/>
    <w:rPr>
      <w:sz w:val="16"/>
      <w:szCs w:val="16"/>
    </w:rPr>
  </w:style>
  <w:style w:type="paragraph" w:styleId="CommentText">
    <w:name w:val="annotation text"/>
    <w:basedOn w:val="Normal"/>
    <w:link w:val="CommentTextChar"/>
    <w:uiPriority w:val="99"/>
    <w:semiHidden/>
    <w:unhideWhenUsed/>
    <w:rsid w:val="001B2E25"/>
    <w:rPr>
      <w:szCs w:val="20"/>
    </w:rPr>
  </w:style>
  <w:style w:type="character" w:customStyle="1" w:styleId="CommentTextChar">
    <w:name w:val="Comment Text Char"/>
    <w:basedOn w:val="DefaultParagraphFont"/>
    <w:link w:val="CommentText"/>
    <w:uiPriority w:val="99"/>
    <w:semiHidden/>
    <w:rsid w:val="001B2E25"/>
    <w:rPr>
      <w:sz w:val="20"/>
      <w:szCs w:val="20"/>
    </w:rPr>
  </w:style>
  <w:style w:type="paragraph" w:styleId="CommentSubject">
    <w:name w:val="annotation subject"/>
    <w:basedOn w:val="CommentText"/>
    <w:next w:val="CommentText"/>
    <w:link w:val="CommentSubjectChar"/>
    <w:uiPriority w:val="99"/>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5"/>
      </w:numPr>
    </w:pPr>
  </w:style>
  <w:style w:type="numbering" w:customStyle="1" w:styleId="TableNoteList">
    <w:name w:val="~TableNoteList"/>
    <w:uiPriority w:val="99"/>
    <w:rsid w:val="00C57249"/>
    <w:pPr>
      <w:numPr>
        <w:numId w:val="4"/>
      </w:numPr>
    </w:pPr>
  </w:style>
  <w:style w:type="paragraph" w:customStyle="1" w:styleId="RecomBullet">
    <w:name w:val="~RecomBullet"/>
    <w:basedOn w:val="Normal"/>
    <w:qFormat/>
    <w:rsid w:val="009106CB"/>
    <w:pPr>
      <w:numPr>
        <w:ilvl w:val="3"/>
        <w:numId w:val="10"/>
      </w:numPr>
      <w:spacing w:before="60" w:after="60"/>
    </w:pPr>
  </w:style>
  <w:style w:type="paragraph" w:customStyle="1" w:styleId="ResearchRecomBullet">
    <w:name w:val="~ResearchRecomBullet"/>
    <w:basedOn w:val="Normal"/>
    <w:qFormat/>
    <w:rsid w:val="007063AB"/>
    <w:pPr>
      <w:numPr>
        <w:ilvl w:val="3"/>
        <w:numId w:val="9"/>
      </w:numPr>
      <w:spacing w:before="60" w:after="60"/>
    </w:pPr>
  </w:style>
  <w:style w:type="paragraph" w:customStyle="1" w:styleId="AppHead">
    <w:name w:val="~AppHead"/>
    <w:basedOn w:val="AppendixDivider"/>
    <w:next w:val="Normal"/>
    <w:qFormat/>
    <w:rsid w:val="00C20807"/>
    <w:pPr>
      <w:pageBreakBefore w:val="0"/>
      <w:numPr>
        <w:numId w:val="6"/>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875DF0"/>
    <w:pPr>
      <w:framePr w:wrap="around" w:vAnchor="page" w:hAnchor="margin" w:yAlign="top"/>
      <w:suppressOverlap/>
    </w:pPr>
    <w:rPr>
      <w:b/>
      <w:i w:val="0"/>
      <w:sz w:val="56"/>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7"/>
      </w:numPr>
      <w:spacing w:before="60" w:after="60"/>
    </w:pPr>
  </w:style>
  <w:style w:type="paragraph" w:customStyle="1" w:styleId="GDGBullet2">
    <w:name w:val="~GDGBullet2"/>
    <w:basedOn w:val="GDGBullet"/>
    <w:qFormat/>
    <w:rsid w:val="001960CD"/>
    <w:pPr>
      <w:numPr>
        <w:ilvl w:val="1"/>
        <w:numId w:val="8"/>
      </w:numPr>
    </w:pPr>
  </w:style>
  <w:style w:type="paragraph" w:customStyle="1" w:styleId="RecomHead2">
    <w:name w:val="~RecomHead2"/>
    <w:basedOn w:val="RecomHead1"/>
    <w:qFormat/>
    <w:rsid w:val="00582226"/>
    <w:pPr>
      <w:numPr>
        <w:ilvl w:val="1"/>
      </w:numPr>
      <w:spacing w:before="120"/>
      <w:ind w:left="1078" w:hanging="624"/>
    </w:pPr>
  </w:style>
  <w:style w:type="paragraph" w:customStyle="1" w:styleId="RecomHead3">
    <w:name w:val="~RecomHead3"/>
    <w:basedOn w:val="RecomHead2"/>
    <w:qFormat/>
    <w:rsid w:val="00582226"/>
    <w:pPr>
      <w:numPr>
        <w:ilvl w:val="2"/>
      </w:numPr>
      <w:ind w:left="1872" w:hanging="851"/>
    </w:pPr>
    <w:rPr>
      <w:b w:val="0"/>
    </w:rPr>
  </w:style>
  <w:style w:type="paragraph" w:customStyle="1" w:styleId="RecomSubBullet">
    <w:name w:val="~RecomSubBullet"/>
    <w:basedOn w:val="RecomBullet"/>
    <w:qFormat/>
    <w:rsid w:val="007063AB"/>
    <w:pPr>
      <w:numPr>
        <w:ilvl w:val="4"/>
      </w:numPr>
    </w:pPr>
  </w:style>
  <w:style w:type="paragraph" w:customStyle="1" w:styleId="ResearchRecomHead2">
    <w:name w:val="~ResearchRecomHead2"/>
    <w:basedOn w:val="ResearchRecomHead1"/>
    <w:next w:val="ResearchRecomHead3"/>
    <w:qFormat/>
    <w:rsid w:val="00052C86"/>
    <w:pPr>
      <w:numPr>
        <w:ilvl w:val="1"/>
      </w:numPr>
      <w:spacing w:before="120"/>
    </w:pPr>
  </w:style>
  <w:style w:type="paragraph" w:customStyle="1" w:styleId="ResearchRecomHead3">
    <w:name w:val="~ResearchRecomHead3"/>
    <w:basedOn w:val="ResearchRecomHead2"/>
    <w:next w:val="RecomHead3"/>
    <w:qFormat/>
    <w:rsid w:val="007063AB"/>
    <w:pPr>
      <w:numPr>
        <w:ilvl w:val="2"/>
      </w:numPr>
    </w:pPr>
    <w:rPr>
      <w:b w:val="0"/>
    </w:rPr>
  </w:style>
  <w:style w:type="paragraph" w:customStyle="1" w:styleId="ResearchRecomSubBullet">
    <w:name w:val="~ResearchRecomSubBullet"/>
    <w:basedOn w:val="ResearchRecomBullet"/>
    <w:qFormat/>
    <w:rsid w:val="007063AB"/>
    <w:pPr>
      <w:numPr>
        <w:ilvl w:val="4"/>
      </w:numPr>
    </w:pPr>
  </w:style>
  <w:style w:type="table" w:customStyle="1" w:styleId="TableGrid1">
    <w:name w:val="Table Grid1"/>
    <w:basedOn w:val="TableNormal"/>
    <w:next w:val="TableGrid"/>
    <w:uiPriority w:val="59"/>
    <w:rsid w:val="00DA722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7609F"/>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ft1">
    <w:name w:val="Bullet left 1"/>
    <w:basedOn w:val="Normal"/>
    <w:qFormat/>
    <w:rsid w:val="007D057F"/>
    <w:pPr>
      <w:numPr>
        <w:numId w:val="12"/>
      </w:numPr>
      <w:spacing w:before="0" w:line="360" w:lineRule="auto"/>
    </w:pPr>
    <w:rPr>
      <w:rFonts w:ascii="Arial" w:eastAsia="Times New Roman" w:hAnsi="Arial" w:cs="Times New Roman"/>
      <w:sz w:val="24"/>
      <w:szCs w:val="24"/>
    </w:rPr>
  </w:style>
  <w:style w:type="paragraph" w:customStyle="1" w:styleId="Bulletleft2">
    <w:name w:val="Bullet left 2"/>
    <w:basedOn w:val="Normal"/>
    <w:rsid w:val="007D057F"/>
    <w:pPr>
      <w:numPr>
        <w:ilvl w:val="1"/>
        <w:numId w:val="11"/>
      </w:numPr>
      <w:spacing w:before="0" w:line="360" w:lineRule="auto"/>
      <w:ind w:left="568" w:hanging="284"/>
    </w:pPr>
    <w:rPr>
      <w:rFonts w:ascii="Arial" w:eastAsia="Times New Roman" w:hAnsi="Arial" w:cs="Times New Roman"/>
      <w:sz w:val="24"/>
      <w:szCs w:val="24"/>
    </w:rPr>
  </w:style>
  <w:style w:type="paragraph" w:customStyle="1" w:styleId="AppSubhead0">
    <w:name w:val="~AppSubhead"/>
    <w:basedOn w:val="AppHead"/>
    <w:next w:val="Normal"/>
    <w:qFormat/>
    <w:rsid w:val="00FE32A1"/>
    <w:pPr>
      <w:numPr>
        <w:numId w:val="0"/>
      </w:numPr>
      <w:tabs>
        <w:tab w:val="clear" w:pos="2552"/>
        <w:tab w:val="num" w:pos="0"/>
      </w:tabs>
      <w:ind w:hanging="284"/>
      <w:outlineLvl w:val="1"/>
    </w:pPr>
    <w:rPr>
      <w:sz w:val="32"/>
    </w:rPr>
  </w:style>
  <w:style w:type="paragraph" w:customStyle="1" w:styleId="AppMinorSubhead0">
    <w:name w:val="~AppMinorSubhead"/>
    <w:basedOn w:val="AppSubhead0"/>
    <w:next w:val="Normal"/>
    <w:qFormat/>
    <w:rsid w:val="00FE32A1"/>
    <w:pPr>
      <w:outlineLvl w:val="2"/>
    </w:pPr>
    <w:rPr>
      <w:sz w:val="24"/>
      <w:szCs w:val="24"/>
    </w:rPr>
  </w:style>
  <w:style w:type="table" w:customStyle="1" w:styleId="TableGrid4">
    <w:name w:val="Table Grid4"/>
    <w:basedOn w:val="TableNormal"/>
    <w:next w:val="TableGrid"/>
    <w:uiPriority w:val="59"/>
    <w:rsid w:val="00FE32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ppLevel5Head">
    <w:name w:val="~AppLevel5Head"/>
    <w:basedOn w:val="AppLevel4Head"/>
    <w:next w:val="Normal"/>
    <w:qFormat/>
    <w:rsid w:val="00FE32A1"/>
    <w:pPr>
      <w:numPr>
        <w:ilvl w:val="0"/>
        <w:numId w:val="0"/>
      </w:numPr>
      <w:tabs>
        <w:tab w:val="left" w:pos="0"/>
      </w:tabs>
      <w:spacing w:before="200"/>
      <w:ind w:hanging="1134"/>
      <w:outlineLvl w:val="4"/>
    </w:pPr>
    <w:rPr>
      <w:rFonts w:ascii="Calibri" w:hAnsi="Calibri"/>
      <w:i/>
    </w:rPr>
  </w:style>
  <w:style w:type="character" w:customStyle="1" w:styleId="TableTextLeftChar">
    <w:name w:val="~TableTextLeft Char"/>
    <w:basedOn w:val="DefaultParagraphFont"/>
    <w:link w:val="TableTextLeft"/>
    <w:rsid w:val="00720B80"/>
    <w:rPr>
      <w:sz w:val="20"/>
    </w:rPr>
  </w:style>
  <w:style w:type="paragraph" w:customStyle="1" w:styleId="RecomHead">
    <w:name w:val="~RecomHead"/>
    <w:basedOn w:val="Normal"/>
    <w:next w:val="RecomBullet"/>
    <w:qFormat/>
    <w:rsid w:val="00D62B5F"/>
    <w:pPr>
      <w:tabs>
        <w:tab w:val="left" w:pos="426"/>
      </w:tabs>
      <w:spacing w:before="300"/>
      <w:ind w:left="284" w:hanging="284"/>
    </w:pPr>
    <w:rPr>
      <w:b/>
    </w:rPr>
  </w:style>
  <w:style w:type="paragraph" w:customStyle="1" w:styleId="ResearchRecomHead">
    <w:name w:val="~ResearchRecomHead"/>
    <w:basedOn w:val="Normal"/>
    <w:next w:val="ResearchRecomBullet"/>
    <w:qFormat/>
    <w:rsid w:val="00D62B5F"/>
    <w:pPr>
      <w:tabs>
        <w:tab w:val="left" w:pos="426"/>
      </w:tabs>
      <w:spacing w:before="300"/>
      <w:ind w:left="284" w:hanging="284"/>
    </w:pPr>
    <w:rPr>
      <w:b/>
    </w:rPr>
  </w:style>
  <w:style w:type="paragraph" w:customStyle="1" w:styleId="LETRTextLeft">
    <w:name w:val="LETRTextLeft"/>
    <w:basedOn w:val="TableTextLeft"/>
    <w:qFormat/>
    <w:rsid w:val="00D62B5F"/>
    <w:pPr>
      <w:spacing w:before="80" w:after="80"/>
    </w:pPr>
  </w:style>
  <w:style w:type="paragraph" w:customStyle="1" w:styleId="LETRHeadingLeft">
    <w:name w:val="LETRHeadingLeft"/>
    <w:basedOn w:val="TableHeadingLeft"/>
    <w:qFormat/>
    <w:rsid w:val="00D62B5F"/>
    <w:pPr>
      <w:spacing w:before="300" w:after="0"/>
    </w:pPr>
    <w:rPr>
      <w:sz w:val="22"/>
    </w:rPr>
  </w:style>
  <w:style w:type="paragraph" w:customStyle="1" w:styleId="FooterTextRef">
    <w:name w:val="~FooterTextRef"/>
    <w:basedOn w:val="Footer"/>
    <w:qFormat/>
    <w:rsid w:val="00E7142F"/>
    <w:pPr>
      <w:framePr w:hSpace="181" w:wrap="around" w:vAnchor="page" w:hAnchor="margin" w:y="16104"/>
    </w:pPr>
  </w:style>
  <w:style w:type="table" w:customStyle="1" w:styleId="TableGrid11">
    <w:name w:val="Table Grid11"/>
    <w:basedOn w:val="TableNormal"/>
    <w:next w:val="TableGrid"/>
    <w:uiPriority w:val="59"/>
    <w:rsid w:val="001B6953"/>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1B6953"/>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scotland.gov.uk/" TargetMode="Externa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ales.gov.uk/" TargetMode="External"/><Relationship Id="rId29" Type="http://schemas.openxmlformats.org/officeDocument/2006/relationships/hyperlink" Target="https://www.nice.org.uk/guidance/pmg20/resources/developing-nice-guidelines-the-manual-pdf-7228670870086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https://www.nice.org.uk/guidance/pmg20/resources/developing-nice-guidelines-the-manual-pdf-72286708700869"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www.nice.org.uk/guidance/pmg20/resources/developing-nice-guidelines-the-manual-pdf-72286708700869"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nice.org.uk/guidance/pmg20/resources/developing-nice-guidelines-the-manual-pdf-7228670870086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northernireland.gov.uk/" TargetMode="External"/><Relationship Id="rId27" Type="http://schemas.openxmlformats.org/officeDocument/2006/relationships/hyperlink" Target="https://www.nice.org.uk/guidance/pmg20/resources/developing-nice-guidelines-the-manual-pdf-72286708700869" TargetMode="External"/><Relationship Id="rId30" Type="http://schemas.openxmlformats.org/officeDocument/2006/relationships/hyperlink" Target="https://www.nice.org.uk/guidance/pmg20/resources/developing-nice-guidelines-the-manual-pdf-72286708700869"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cp-180-data01\Office2007-Workgroup-Templates\NICE%20Search%20Strategy%20Appendix.dotm"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ernireland.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otland.gov.uk/" TargetMode="External"/><Relationship Id="rId5" Type="http://schemas.openxmlformats.org/officeDocument/2006/relationships/hyperlink" Target="http://wales.gov.uk/"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B317AC96244F9F812809A59704BC9F"/>
        <w:category>
          <w:name w:val="General"/>
          <w:gallery w:val="placeholder"/>
        </w:category>
        <w:types>
          <w:type w:val="bbPlcHdr"/>
        </w:types>
        <w:behaviors>
          <w:behavior w:val="content"/>
        </w:behaviors>
        <w:guid w:val="{8FC356FA-B996-4AE5-9EEA-C25639F9BCCF}"/>
      </w:docPartPr>
      <w:docPartBody>
        <w:p w14:paraId="4117E168" w14:textId="77777777" w:rsidR="0029194C" w:rsidRDefault="0029194C">
          <w:pPr>
            <w:pStyle w:val="E0B317AC96244F9F812809A59704BC9F"/>
          </w:pPr>
          <w:r w:rsidRPr="001C5E8F">
            <w:t>Reporting Organisation</w:t>
          </w:r>
        </w:p>
      </w:docPartBody>
    </w:docPart>
    <w:docPart>
      <w:docPartPr>
        <w:name w:val="67D4DCED7B614C14BC40DF7CD7AA56B6"/>
        <w:category>
          <w:name w:val="General"/>
          <w:gallery w:val="placeholder"/>
        </w:category>
        <w:types>
          <w:type w:val="bbPlcHdr"/>
        </w:types>
        <w:behaviors>
          <w:behavior w:val="content"/>
        </w:behaviors>
        <w:guid w:val="{D8E52A6D-4E56-4528-B155-9B369899D076}"/>
      </w:docPartPr>
      <w:docPartBody>
        <w:p w14:paraId="4117E169" w14:textId="77777777" w:rsidR="0029194C" w:rsidRDefault="0029194C">
          <w:pPr>
            <w:pStyle w:val="67D4DCED7B614C14BC40DF7CD7AA56B6"/>
          </w:pPr>
          <w:r w:rsidRPr="009E063C">
            <w:rPr>
              <w:lang w:val="fr-CA"/>
            </w:rPr>
            <w:t>Document information (i.e. version number etc)</w:t>
          </w:r>
        </w:p>
      </w:docPartBody>
    </w:docPart>
    <w:docPart>
      <w:docPartPr>
        <w:name w:val="6C9543ECCFC0473A8350D54C28D427A8"/>
        <w:category>
          <w:name w:val="General"/>
          <w:gallery w:val="placeholder"/>
        </w:category>
        <w:types>
          <w:type w:val="bbPlcHdr"/>
        </w:types>
        <w:behaviors>
          <w:behavior w:val="content"/>
        </w:behaviors>
        <w:guid w:val="{5DF897BB-B2C8-49D0-B93E-D0362DB38356}"/>
      </w:docPartPr>
      <w:docPartBody>
        <w:p w14:paraId="4117E16A" w14:textId="77777777" w:rsidR="0029194C" w:rsidRDefault="0029194C">
          <w:pPr>
            <w:pStyle w:val="6C9543ECCFC0473A8350D54C28D427A8"/>
          </w:pPr>
          <w:r>
            <w:t>Document Title</w:t>
          </w:r>
        </w:p>
      </w:docPartBody>
    </w:docPart>
    <w:docPart>
      <w:docPartPr>
        <w:name w:val="B2A8FFD2F4C9465B8E9C04EE047F5FDC"/>
        <w:category>
          <w:name w:val="General"/>
          <w:gallery w:val="placeholder"/>
        </w:category>
        <w:types>
          <w:type w:val="bbPlcHdr"/>
        </w:types>
        <w:behaviors>
          <w:behavior w:val="content"/>
        </w:behaviors>
        <w:guid w:val="{5DC5753A-08EC-46E2-A0B7-BDDE8EB19CD7}"/>
      </w:docPartPr>
      <w:docPartBody>
        <w:p w14:paraId="4117E16B" w14:textId="77777777" w:rsidR="0029194C" w:rsidRDefault="0029194C">
          <w:pPr>
            <w:pStyle w:val="B2A8FFD2F4C9465B8E9C04EE047F5FDC"/>
          </w:pPr>
          <w:r>
            <w:t>Document Sub Title</w:t>
          </w:r>
        </w:p>
      </w:docPartBody>
    </w:docPart>
    <w:docPart>
      <w:docPartPr>
        <w:name w:val="56CA3350811A4D0BB9563394684840ED"/>
        <w:category>
          <w:name w:val="General"/>
          <w:gallery w:val="placeholder"/>
        </w:category>
        <w:types>
          <w:type w:val="bbPlcHdr"/>
        </w:types>
        <w:behaviors>
          <w:behavior w:val="content"/>
        </w:behaviors>
        <w:guid w:val="{EC4F666A-9370-4E2C-A72E-1618D167E704}"/>
      </w:docPartPr>
      <w:docPartBody>
        <w:p w14:paraId="4117E16C" w14:textId="77777777" w:rsidR="0029194C" w:rsidRDefault="0029194C">
          <w:pPr>
            <w:pStyle w:val="56CA3350811A4D0BB9563394684840ED"/>
          </w:pPr>
          <w:r>
            <w:t>Clinical Guideline &lt;…&gt;</w:t>
          </w:r>
        </w:p>
      </w:docPartBody>
    </w:docPart>
    <w:docPart>
      <w:docPartPr>
        <w:name w:val="1215178087AF49918EBB43424BE63C00"/>
        <w:category>
          <w:name w:val="General"/>
          <w:gallery w:val="placeholder"/>
        </w:category>
        <w:types>
          <w:type w:val="bbPlcHdr"/>
        </w:types>
        <w:behaviors>
          <w:behavior w:val="content"/>
        </w:behaviors>
        <w:guid w:val="{94C1AD16-FDC9-4169-8A25-9E5D70BE0C25}"/>
      </w:docPartPr>
      <w:docPartBody>
        <w:p w14:paraId="4117E16D" w14:textId="77777777" w:rsidR="0029194C" w:rsidRDefault="0029194C">
          <w:pPr>
            <w:pStyle w:val="1215178087AF49918EBB43424BE63C00"/>
          </w:pPr>
          <w:r>
            <w:t>Methods, evidence and recommendations</w:t>
          </w:r>
        </w:p>
      </w:docPartBody>
    </w:docPart>
    <w:docPart>
      <w:docPartPr>
        <w:name w:val="08EE2524982D4DFF9DCFAF4B9CB0A838"/>
        <w:category>
          <w:name w:val="General"/>
          <w:gallery w:val="placeholder"/>
        </w:category>
        <w:types>
          <w:type w:val="bbPlcHdr"/>
        </w:types>
        <w:behaviors>
          <w:behavior w:val="content"/>
        </w:behaviors>
        <w:guid w:val="{A383747E-9909-4E23-983B-AC650235848F}"/>
      </w:docPartPr>
      <w:docPartBody>
        <w:p w14:paraId="4117E16E" w14:textId="77777777" w:rsidR="0029194C" w:rsidRDefault="0029194C">
          <w:pPr>
            <w:pStyle w:val="08EE2524982D4DFF9DCFAF4B9CB0A838"/>
          </w:pPr>
          <w:r>
            <w:t xml:space="preserve"> </w:t>
          </w:r>
        </w:p>
      </w:docPartBody>
    </w:docPart>
    <w:docPart>
      <w:docPartPr>
        <w:name w:val="F9F16B567C9449E6BDFF566CD952C152"/>
        <w:category>
          <w:name w:val="General"/>
          <w:gallery w:val="placeholder"/>
        </w:category>
        <w:types>
          <w:type w:val="bbPlcHdr"/>
        </w:types>
        <w:behaviors>
          <w:behavior w:val="content"/>
        </w:behaviors>
        <w:guid w:val="{EEAAEBFA-9A9A-4A5E-AF4A-12BF36C570F2}"/>
      </w:docPartPr>
      <w:docPartBody>
        <w:p w14:paraId="4117E16F" w14:textId="77777777" w:rsidR="0029194C" w:rsidRDefault="0029194C">
          <w:pPr>
            <w:pStyle w:val="F9F16B567C9449E6BDFF566CD952C152"/>
          </w:pPr>
          <w:r>
            <w:t>Draft for Consultation</w:t>
          </w:r>
        </w:p>
      </w:docPartBody>
    </w:docPart>
    <w:docPart>
      <w:docPartPr>
        <w:name w:val="A34EB05F880049158A016BAEA9CD32EA"/>
        <w:category>
          <w:name w:val="General"/>
          <w:gallery w:val="placeholder"/>
        </w:category>
        <w:types>
          <w:type w:val="bbPlcHdr"/>
        </w:types>
        <w:behaviors>
          <w:behavior w:val="content"/>
        </w:behaviors>
        <w:guid w:val="{F08EA5B8-EA93-46CC-A88D-1BA375928BE1}"/>
      </w:docPartPr>
      <w:docPartBody>
        <w:p w14:paraId="4117E170" w14:textId="77777777" w:rsidR="0029194C" w:rsidRDefault="0029194C">
          <w:pPr>
            <w:pStyle w:val="A34EB05F880049158A016BAEA9CD32EA"/>
          </w:pPr>
          <w:r>
            <w:t xml:space="preserve"> </w:t>
          </w:r>
        </w:p>
      </w:docPartBody>
    </w:docPart>
    <w:docPart>
      <w:docPartPr>
        <w:name w:val="5470FC110FA447F3B58C8FA35B776E47"/>
        <w:category>
          <w:name w:val="General"/>
          <w:gallery w:val="placeholder"/>
        </w:category>
        <w:types>
          <w:type w:val="bbPlcHdr"/>
        </w:types>
        <w:behaviors>
          <w:behavior w:val="content"/>
        </w:behaviors>
        <w:guid w:val="{9ABF6F62-B837-4D1E-8050-D0CEF3351117}"/>
      </w:docPartPr>
      <w:docPartBody>
        <w:p w14:paraId="4117E171" w14:textId="77777777" w:rsidR="0029194C" w:rsidRDefault="0029194C">
          <w:pPr>
            <w:pStyle w:val="5470FC110FA447F3B58C8FA35B776E47"/>
          </w:pPr>
          <w:r>
            <w:t xml:space="preserve">Commissioned by the </w:t>
          </w:r>
          <w:r w:rsidRPr="00BE33E3">
            <w:t>National Institute for Health and Care Excellence</w:t>
          </w:r>
        </w:p>
      </w:docPartBody>
    </w:docPart>
    <w:docPart>
      <w:docPartPr>
        <w:name w:val="20DD4BEE204A4DEFB457F751A3297A99"/>
        <w:category>
          <w:name w:val="General"/>
          <w:gallery w:val="placeholder"/>
        </w:category>
        <w:types>
          <w:type w:val="bbPlcHdr"/>
        </w:types>
        <w:behaviors>
          <w:behavior w:val="content"/>
        </w:behaviors>
        <w:guid w:val="{365ACD24-613B-45F9-AD70-3C141A8BFFB7}"/>
      </w:docPartPr>
      <w:docPartBody>
        <w:p w14:paraId="4117E172" w14:textId="77777777" w:rsidR="0029194C" w:rsidRDefault="0029194C">
          <w:pPr>
            <w:pStyle w:val="20DD4BEE204A4DEFB457F751A3297A99"/>
          </w:pPr>
          <w:r w:rsidRPr="00B10562">
            <w:rPr>
              <w:rStyle w:val="PlaceholderText"/>
            </w:rPr>
            <w:t>Click here to enter text.</w:t>
          </w:r>
        </w:p>
      </w:docPartBody>
    </w:docPart>
    <w:docPart>
      <w:docPartPr>
        <w:name w:val="8B9385DD4CF7468BBBFEBCB70AF201D6"/>
        <w:category>
          <w:name w:val="General"/>
          <w:gallery w:val="placeholder"/>
        </w:category>
        <w:types>
          <w:type w:val="bbPlcHdr"/>
        </w:types>
        <w:behaviors>
          <w:behavior w:val="content"/>
        </w:behaviors>
        <w:guid w:val="{9CF3A003-72A0-4307-9E0F-2AC30D6B502D}"/>
      </w:docPartPr>
      <w:docPartBody>
        <w:p w14:paraId="4117E173" w14:textId="77777777" w:rsidR="00773D22" w:rsidRPr="00EE4B0F" w:rsidRDefault="0029194C" w:rsidP="00773D22">
          <w:pPr>
            <w:pStyle w:val="BodyHeading"/>
            <w:framePr w:hSpace="181" w:wrap="around" w:hAnchor="margin" w:yAlign="bottom"/>
            <w:suppressOverlap/>
          </w:pPr>
          <w:r w:rsidRPr="00EE4B0F">
            <w:t>Disclaimer</w:t>
          </w:r>
        </w:p>
        <w:p w14:paraId="4117E174" w14:textId="77777777" w:rsidR="00773D22" w:rsidRPr="00EE4B0F" w:rsidRDefault="0029194C" w:rsidP="00773D22">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w:t>
          </w:r>
          <w:r>
            <w:t>, where appropriate,</w:t>
          </w:r>
          <w:r w:rsidRPr="00EE4B0F">
            <w:t xml:space="preserve"> their carer or guardian.</w:t>
          </w:r>
        </w:p>
        <w:p w14:paraId="4117E175" w14:textId="77777777" w:rsidR="00773D22" w:rsidRPr="00EE4B0F" w:rsidRDefault="0029194C" w:rsidP="00773D22">
          <w:pPr>
            <w:framePr w:hSpace="181" w:wrap="around" w:hAnchor="margin" w:yAlign="bottom"/>
            <w:suppressOverlap/>
          </w:pPr>
          <w:r w:rsidRPr="00EE4B0F">
            <w:t xml:space="preserve">Local commissioners and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14:paraId="4117E176" w14:textId="77777777" w:rsidR="00773D22" w:rsidRDefault="0029194C" w:rsidP="00773D22">
          <w:pPr>
            <w:framePr w:hSpace="181" w:wrap="around" w:hAnchor="margin" w:yAlign="bottom"/>
            <w:suppressOverlap/>
          </w:pPr>
          <w:r w:rsidRPr="00EE4B0F">
            <w:t xml:space="preserve">NICE guidelines cover health and care in England. Decisions on how they apply in other UK countries are made by ministers in the </w:t>
          </w:r>
          <w:hyperlink r:id="rId5" w:history="1">
            <w:r w:rsidRPr="00EE4B0F">
              <w:rPr>
                <w:color w:val="0000FF"/>
                <w:u w:val="single"/>
              </w:rPr>
              <w:t>Welsh Government</w:t>
            </w:r>
          </w:hyperlink>
          <w:r w:rsidRPr="00EE4B0F">
            <w:t xml:space="preserve">, </w:t>
          </w:r>
          <w:hyperlink r:id="rId6" w:history="1">
            <w:r w:rsidRPr="00EE4B0F">
              <w:rPr>
                <w:color w:val="0000FF"/>
                <w:u w:val="single"/>
              </w:rPr>
              <w:t>Scottish Government</w:t>
            </w:r>
          </w:hyperlink>
          <w:r w:rsidRPr="00EE4B0F">
            <w:t xml:space="preserve">, and </w:t>
          </w:r>
          <w:hyperlink r:id="rId7" w:history="1">
            <w:r w:rsidRPr="00EE4B0F">
              <w:rPr>
                <w:color w:val="0000FF"/>
                <w:u w:val="single"/>
              </w:rPr>
              <w:t>Northern Ireland Executive</w:t>
            </w:r>
          </w:hyperlink>
          <w:r w:rsidRPr="00EE4B0F">
            <w:t>. All NICE guidance is subject to regular review and may be updated or withdrawn.</w:t>
          </w:r>
        </w:p>
        <w:p w14:paraId="4117E177" w14:textId="77777777" w:rsidR="0029194C" w:rsidRDefault="0029194C"/>
      </w:docPartBody>
    </w:docPart>
    <w:docPart>
      <w:docPartPr>
        <w:name w:val="64953431E6DB4CA08C0EC679AEBDF063"/>
        <w:category>
          <w:name w:val="General"/>
          <w:gallery w:val="placeholder"/>
        </w:category>
        <w:types>
          <w:type w:val="bbPlcHdr"/>
        </w:types>
        <w:behaviors>
          <w:behavior w:val="content"/>
        </w:behaviors>
        <w:guid w:val="{3FC679A7-CE75-46C5-AFAA-92440C088BEE}"/>
      </w:docPartPr>
      <w:docPartBody>
        <w:p w14:paraId="4117E178" w14:textId="77777777" w:rsidR="0029194C" w:rsidRDefault="0029194C">
          <w:pPr>
            <w:pStyle w:val="64953431E6DB4CA08C0EC679AEBDF063"/>
          </w:pPr>
          <w:r>
            <w:t>Copyright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4C"/>
    <w:rsid w:val="0029194C"/>
    <w:rsid w:val="00773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17E16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B317AC96244F9F812809A59704BC9F">
    <w:name w:val="E0B317AC96244F9F812809A59704BC9F"/>
  </w:style>
  <w:style w:type="paragraph" w:customStyle="1" w:styleId="67D4DCED7B614C14BC40DF7CD7AA56B6">
    <w:name w:val="67D4DCED7B614C14BC40DF7CD7AA56B6"/>
  </w:style>
  <w:style w:type="paragraph" w:customStyle="1" w:styleId="6C9543ECCFC0473A8350D54C28D427A8">
    <w:name w:val="6C9543ECCFC0473A8350D54C28D427A8"/>
  </w:style>
  <w:style w:type="paragraph" w:customStyle="1" w:styleId="B2A8FFD2F4C9465B8E9C04EE047F5FDC">
    <w:name w:val="B2A8FFD2F4C9465B8E9C04EE047F5FDC"/>
  </w:style>
  <w:style w:type="paragraph" w:customStyle="1" w:styleId="56CA3350811A4D0BB9563394684840ED">
    <w:name w:val="56CA3350811A4D0BB9563394684840ED"/>
  </w:style>
  <w:style w:type="paragraph" w:customStyle="1" w:styleId="1215178087AF49918EBB43424BE63C00">
    <w:name w:val="1215178087AF49918EBB43424BE63C00"/>
  </w:style>
  <w:style w:type="paragraph" w:customStyle="1" w:styleId="08EE2524982D4DFF9DCFAF4B9CB0A838">
    <w:name w:val="08EE2524982D4DFF9DCFAF4B9CB0A838"/>
  </w:style>
  <w:style w:type="paragraph" w:customStyle="1" w:styleId="F9F16B567C9449E6BDFF566CD952C152">
    <w:name w:val="F9F16B567C9449E6BDFF566CD952C152"/>
  </w:style>
  <w:style w:type="paragraph" w:customStyle="1" w:styleId="A34EB05F880049158A016BAEA9CD32EA">
    <w:name w:val="A34EB05F880049158A016BAEA9CD32EA"/>
  </w:style>
  <w:style w:type="paragraph" w:customStyle="1" w:styleId="5470FC110FA447F3B58C8FA35B776E47">
    <w:name w:val="5470FC110FA447F3B58C8FA35B776E47"/>
  </w:style>
  <w:style w:type="character" w:styleId="PlaceholderText">
    <w:name w:val="Placeholder Text"/>
    <w:basedOn w:val="DefaultParagraphFont"/>
    <w:uiPriority w:val="99"/>
    <w:semiHidden/>
    <w:rPr>
      <w:color w:val="808080"/>
    </w:rPr>
  </w:style>
  <w:style w:type="paragraph" w:customStyle="1" w:styleId="20DD4BEE204A4DEFB457F751A3297A99">
    <w:name w:val="20DD4BEE204A4DEFB457F751A3297A99"/>
  </w:style>
  <w:style w:type="paragraph" w:customStyle="1" w:styleId="BodyHeading">
    <w:name w:val="~BodyHeading"/>
    <w:basedOn w:val="Normal"/>
    <w:next w:val="Normal"/>
    <w:qFormat/>
    <w:pPr>
      <w:keepNext/>
      <w:spacing w:before="300" w:after="0" w:line="240" w:lineRule="auto"/>
    </w:pPr>
    <w:rPr>
      <w:rFonts w:eastAsiaTheme="minorHAnsi"/>
      <w:b/>
      <w:lang w:eastAsia="en-US"/>
    </w:rPr>
  </w:style>
  <w:style w:type="paragraph" w:customStyle="1" w:styleId="64953431E6DB4CA08C0EC679AEBDF063">
    <w:name w:val="64953431E6DB4CA08C0EC679AEBDF0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B317AC96244F9F812809A59704BC9F">
    <w:name w:val="E0B317AC96244F9F812809A59704BC9F"/>
  </w:style>
  <w:style w:type="paragraph" w:customStyle="1" w:styleId="67D4DCED7B614C14BC40DF7CD7AA56B6">
    <w:name w:val="67D4DCED7B614C14BC40DF7CD7AA56B6"/>
  </w:style>
  <w:style w:type="paragraph" w:customStyle="1" w:styleId="6C9543ECCFC0473A8350D54C28D427A8">
    <w:name w:val="6C9543ECCFC0473A8350D54C28D427A8"/>
  </w:style>
  <w:style w:type="paragraph" w:customStyle="1" w:styleId="B2A8FFD2F4C9465B8E9C04EE047F5FDC">
    <w:name w:val="B2A8FFD2F4C9465B8E9C04EE047F5FDC"/>
  </w:style>
  <w:style w:type="paragraph" w:customStyle="1" w:styleId="56CA3350811A4D0BB9563394684840ED">
    <w:name w:val="56CA3350811A4D0BB9563394684840ED"/>
  </w:style>
  <w:style w:type="paragraph" w:customStyle="1" w:styleId="1215178087AF49918EBB43424BE63C00">
    <w:name w:val="1215178087AF49918EBB43424BE63C00"/>
  </w:style>
  <w:style w:type="paragraph" w:customStyle="1" w:styleId="08EE2524982D4DFF9DCFAF4B9CB0A838">
    <w:name w:val="08EE2524982D4DFF9DCFAF4B9CB0A838"/>
  </w:style>
  <w:style w:type="paragraph" w:customStyle="1" w:styleId="F9F16B567C9449E6BDFF566CD952C152">
    <w:name w:val="F9F16B567C9449E6BDFF566CD952C152"/>
  </w:style>
  <w:style w:type="paragraph" w:customStyle="1" w:styleId="A34EB05F880049158A016BAEA9CD32EA">
    <w:name w:val="A34EB05F880049158A016BAEA9CD32EA"/>
  </w:style>
  <w:style w:type="paragraph" w:customStyle="1" w:styleId="5470FC110FA447F3B58C8FA35B776E47">
    <w:name w:val="5470FC110FA447F3B58C8FA35B776E47"/>
  </w:style>
  <w:style w:type="character" w:styleId="PlaceholderText">
    <w:name w:val="Placeholder Text"/>
    <w:basedOn w:val="DefaultParagraphFont"/>
    <w:uiPriority w:val="99"/>
    <w:semiHidden/>
    <w:rPr>
      <w:color w:val="808080"/>
    </w:rPr>
  </w:style>
  <w:style w:type="paragraph" w:customStyle="1" w:styleId="20DD4BEE204A4DEFB457F751A3297A99">
    <w:name w:val="20DD4BEE204A4DEFB457F751A3297A99"/>
  </w:style>
  <w:style w:type="paragraph" w:customStyle="1" w:styleId="BodyHeading">
    <w:name w:val="~BodyHeading"/>
    <w:basedOn w:val="Normal"/>
    <w:next w:val="Normal"/>
    <w:qFormat/>
    <w:pPr>
      <w:keepNext/>
      <w:spacing w:before="300" w:after="0" w:line="240" w:lineRule="auto"/>
    </w:pPr>
    <w:rPr>
      <w:rFonts w:eastAsiaTheme="minorHAnsi"/>
      <w:b/>
      <w:lang w:eastAsia="en-US"/>
    </w:rPr>
  </w:style>
  <w:style w:type="paragraph" w:customStyle="1" w:styleId="64953431E6DB4CA08C0EC679AEBDF063">
    <w:name w:val="64953431E6DB4CA08C0EC679AEBDF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61C7D4E394F499E8DF6BB61B714D2" ma:contentTypeVersion="0" ma:contentTypeDescription="Create a new document." ma:contentTypeScope="" ma:versionID="78f3b768d5d8d83c2008321aec6ae2af">
  <xsd:schema xmlns:xsd="http://www.w3.org/2001/XMLSchema" xmlns:xs="http://www.w3.org/2001/XMLSchema" xmlns:p="http://schemas.microsoft.com/office/2006/metadata/properties" xmlns:ns2="c9c9c055-7eca-49aa-a23d-a693dd0e2fd8" xmlns:ns3="$ListId:Committee;" targetNamespace="http://schemas.microsoft.com/office/2006/metadata/properties" ma:root="true" ma:fieldsID="93873d4281ee0acdae728758b18e5a33" ns2:_="" ns3:_="">
    <xsd:import namespace="c9c9c055-7eca-49aa-a23d-a693dd0e2fd8"/>
    <xsd:import namespace="$ListId:Committee;"/>
    <xsd:element name="properties">
      <xsd:complexType>
        <xsd:sequence>
          <xsd:element name="documentManagement">
            <xsd:complexType>
              <xsd:all>
                <xsd:element ref="ns2:_dlc_DocId" minOccurs="0"/>
                <xsd:element ref="ns2:_dlc_DocIdUrl" minOccurs="0"/>
                <xsd:element ref="ns2:_dlc_DocIdPersistId" minOccurs="0"/>
                <xsd:element ref="ns3:Next_x0020_review_x0020_due" minOccurs="0"/>
                <xsd:element ref="ns3:Reviews_x0020_uploaded" minOccurs="0"/>
                <xsd:element ref="ns3:Move_x0020_to_x0020_Submissions" minOccurs="0"/>
                <xsd:element ref="ns3:Folder" minOccurs="0"/>
                <xsd:element ref="ns3:Respondents" minOccurs="0"/>
                <xsd:element ref="ns3:Reviewers_x0020_submitted" minOccurs="0"/>
                <xsd:element ref="ns3:Reviews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9c055-7eca-49aa-a23d-a693dd0e2f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ListId:Committee;" elementFormDefault="qualified">
    <xsd:import namespace="http://schemas.microsoft.com/office/2006/documentManagement/types"/>
    <xsd:import namespace="http://schemas.microsoft.com/office/infopath/2007/PartnerControls"/>
    <xsd:element name="Next_x0020_review_x0020_due" ma:index="11" nillable="true" ma:displayName="Next review due" ma:format="DateOnly" ma:internalName="Next_x0020_review_x0020_due">
      <xsd:simpleType>
        <xsd:restriction base="dms:DateTime"/>
      </xsd:simpleType>
    </xsd:element>
    <xsd:element name="Reviews_x0020_uploaded" ma:index="12" nillable="true" ma:displayName="Reviews uploaded" ma:internalName="Reviews_x0020_uploaded">
      <xsd:simpleType>
        <xsd:restriction base="dms:Number"/>
      </xsd:simpleType>
    </xsd:element>
    <xsd:element name="Move_x0020_to_x0020_Submissions" ma:index="13" nillable="true" ma:displayName="Move to Submissions" ma:default="No" ma:format="RadioButtons" ma:internalName="Move_x0020_to_x0020_Submissions">
      <xsd:simpleType>
        <xsd:restriction base="dms:Choice">
          <xsd:enumeration value="Yes"/>
          <xsd:enumeration value="No"/>
        </xsd:restriction>
      </xsd:simpleType>
    </xsd:element>
    <xsd:element name="Folder" ma:index="14" nillable="true" ma:displayName="Stage" ma:default="Draft for review" ma:format="RadioButtons" ma:internalName="Folder">
      <xsd:simpleType>
        <xsd:restriction base="dms:Choice">
          <xsd:enumeration value="Draft for review"/>
          <xsd:enumeration value="Reviewed versions"/>
        </xsd:restriction>
      </xsd:simpleType>
    </xsd:element>
    <xsd:element name="Respondents" ma:index="15" nillable="true" ma:displayName="Respondents" ma:internalName="Respondents">
      <xsd:simpleType>
        <xsd:restriction base="dms:Note">
          <xsd:maxLength value="255"/>
        </xsd:restriction>
      </xsd:simpleType>
    </xsd:element>
    <xsd:element name="Reviewers_x0020_submitted" ma:index="16" nillable="true" ma:displayName="Reviewers submitted" ma:internalName="Reviewers_x0020_submitted">
      <xsd:simpleType>
        <xsd:restriction base="dms:Note">
          <xsd:maxLength value="255"/>
        </xsd:restriction>
      </xsd:simpleType>
    </xsd:element>
    <xsd:element name="Reviews_x0020_submitted" ma:index="17" nillable="true" ma:displayName="Reviews submitted" ma:internalName="Reviews_x0020_submit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s_x0020_uploaded xmlns="$ListId:Committee;" xsi:nil="true"/>
    <Move_x0020_to_x0020_Submissions xmlns="$ListId:Committee;">No</Move_x0020_to_x0020_Submissions>
    <Next_x0020_review_x0020_due xmlns="$ListId:Committee;" xsi:nil="true"/>
    <Reviews_x0020_submitted xmlns="$ListId:Committee;" xsi:nil="true"/>
    <Reviewers_x0020_submitted xmlns="$ListId:Committee;" xsi:nil="true"/>
    <Folder xmlns="$ListId:Committee;">Draft for review</Folder>
    <Respondents xmlns="$ListId:Committee;" xsi:nil="true"/>
    <_dlc_DocId xmlns="c9c9c055-7eca-49aa-a23d-a693dd0e2fd8">3JARJQHHUHXN-538-214</_dlc_DocId>
    <_dlc_DocIdUrl xmlns="c9c9c055-7eca-49aa-a23d-a693dd0e2fd8">
      <Url>https://extranet.rcplondon.ac.uk/sites/ncgc/RenalReplacementTherapy/_layouts/DocIdRedir.aspx?ID=3JARJQHHUHXN-538-214</Url>
      <Description>3JARJQHHUHXN-538-214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635760989000233139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635760989000233139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635760989000233139</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635760989000233139</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5F8F-17AC-4470-810B-EB817B89A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9c055-7eca-49aa-a23d-a693dd0e2fd8"/>
    <ds:schemaRef ds:uri="$ListId:Committ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34663-8D9C-476B-A83B-EA9FE29E762D}">
  <ds:schemaRefs>
    <ds:schemaRef ds:uri="$ListId:Committee;"/>
    <ds:schemaRef ds:uri="http://schemas.openxmlformats.org/package/2006/metadata/core-properties"/>
    <ds:schemaRef ds:uri="http://www.w3.org/XML/1998/namespace"/>
    <ds:schemaRef ds:uri="c9c9c055-7eca-49aa-a23d-a693dd0e2fd8"/>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303152F-967E-486B-81D1-3C0D8F00951B}">
  <ds:schemaRefs>
    <ds:schemaRef ds:uri="http://schemas.microsoft.com/sharepoint/events"/>
  </ds:schemaRefs>
</ds:datastoreItem>
</file>

<file path=customXml/itemProps4.xml><?xml version="1.0" encoding="utf-8"?>
<ds:datastoreItem xmlns:ds="http://schemas.openxmlformats.org/officeDocument/2006/customXml" ds:itemID="{5148D447-E295-4D0D-80F3-EE26803E7E38}">
  <ds:schemaRefs>
    <ds:schemaRef ds:uri="http://schemas.microsoft.com/sharepoint/v3/contenttype/forms"/>
  </ds:schemaRefs>
</ds:datastoreItem>
</file>

<file path=customXml/itemProps5.xml><?xml version="1.0" encoding="utf-8"?>
<ds:datastoreItem xmlns:ds="http://schemas.openxmlformats.org/officeDocument/2006/customXml" ds:itemID="{4F6625F9-3EE0-49FB-8045-88B6579A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 Search Strategy Appendix.dotm</Template>
  <TotalTime>23</TotalTime>
  <Pages>63</Pages>
  <Words>10579</Words>
  <Characters>60301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70739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Katie Broomfield</dc:creator>
  <cp:lastModifiedBy>GiuliaZuodar</cp:lastModifiedBy>
  <cp:revision>11</cp:revision>
  <cp:lastPrinted>2016-12-12T10:56:00Z</cp:lastPrinted>
  <dcterms:created xsi:type="dcterms:W3CDTF">2018-02-14T15:42:00Z</dcterms:created>
  <dcterms:modified xsi:type="dcterms:W3CDTF">2018-02-15T17:40:00Z</dcterms:modified>
  <cp:version>9</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2.6 - Arial</vt:lpwstr>
  </property>
  <property fmtid="{D5CDD505-2E9C-101B-9397-08002B2CF9AE}" pid="3" name="Date">
    <vt:lpwstr>11 November 2014</vt:lpwstr>
  </property>
  <property fmtid="{D5CDD505-2E9C-101B-9397-08002B2CF9AE}" pid="4" name="ContentTypeId">
    <vt:lpwstr>0x010100ACB61C7D4E394F499E8DF6BB61B714D2</vt:lpwstr>
  </property>
  <property fmtid="{D5CDD505-2E9C-101B-9397-08002B2CF9AE}" pid="5" name="_dlc_DocIdItemGuid">
    <vt:lpwstr>9dee5ef2-c862-45de-8ae7-8bd534593a04</vt:lpwstr>
  </property>
</Properties>
</file>