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rsidTr="009A4CD2">
        <w:trPr>
          <w:cantSplit/>
        </w:trPr>
        <w:tc>
          <w:tcPr>
            <w:tcW w:w="847" w:type="pct"/>
            <w:gridSpan w:val="2"/>
            <w:shd w:val="clear" w:color="auto" w:fill="FFFFFF"/>
          </w:tcPr>
          <w:p w:rsidR="000342F2" w:rsidRPr="00810A2E" w:rsidRDefault="000342F2" w:rsidP="00437587">
            <w:pPr>
              <w:rPr>
                <w:rFonts w:cs="Arial"/>
                <w:b/>
                <w:szCs w:val="22"/>
              </w:rPr>
            </w:pPr>
          </w:p>
        </w:tc>
        <w:tc>
          <w:tcPr>
            <w:tcW w:w="4153" w:type="pct"/>
            <w:gridSpan w:val="3"/>
            <w:shd w:val="clear" w:color="auto" w:fill="FFFFFF"/>
          </w:tcPr>
          <w:p w:rsidR="000342F2" w:rsidRDefault="0099379D" w:rsidP="00224BF9">
            <w:pPr>
              <w:shd w:val="clear" w:color="auto" w:fill="FFFFFF"/>
              <w:spacing w:after="120"/>
              <w:rPr>
                <w:rFonts w:cs="Arial"/>
                <w:bCs/>
                <w:sz w:val="24"/>
                <w:szCs w:val="24"/>
                <w:lang w:val="en"/>
              </w:rPr>
            </w:pPr>
            <w:r>
              <w:rPr>
                <w:rFonts w:cs="Arial"/>
                <w:bCs/>
                <w:sz w:val="24"/>
                <w:szCs w:val="24"/>
                <w:lang w:val="en"/>
              </w:rPr>
              <w:t xml:space="preserve">Please read the </w:t>
            </w:r>
            <w:r w:rsidR="00300024">
              <w:rPr>
                <w:rFonts w:cs="Arial"/>
                <w:bCs/>
                <w:sz w:val="24"/>
                <w:szCs w:val="24"/>
                <w:lang w:val="en"/>
              </w:rPr>
              <w:t xml:space="preserve">checklist for submitting comments at the end of </w:t>
            </w:r>
            <w:r>
              <w:rPr>
                <w:rFonts w:cs="Arial"/>
                <w:bCs/>
                <w:sz w:val="24"/>
                <w:szCs w:val="24"/>
                <w:lang w:val="en"/>
              </w:rPr>
              <w:t xml:space="preserve">this form.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rsidR="00D00E5E" w:rsidRDefault="00D00E5E" w:rsidP="00224BF9">
            <w:pPr>
              <w:pStyle w:val="Paragraphnonumbers"/>
              <w:numPr>
                <w:ilvl w:val="0"/>
                <w:numId w:val="7"/>
              </w:numPr>
              <w:spacing w:after="0"/>
              <w:rPr>
                <w:rFonts w:cs="Arial"/>
                <w:bCs/>
              </w:rPr>
            </w:pPr>
            <w:r>
              <w:t>We propose to stand down recommendation 1.4.6.17 on closure methods in the NICE guideline on caesarean section (</w:t>
            </w:r>
            <w:hyperlink r:id="rId8" w:history="1">
              <w:r>
                <w:rPr>
                  <w:rStyle w:val="Hyperlink"/>
                </w:rPr>
                <w:t>https://www.nice.org.uk/guidance/cg132/</w:t>
              </w:r>
            </w:hyperlink>
            <w:r>
              <w:t>). Instead, that guideline will cross refer to recommendation 1.3.23 in this guideline. D</w:t>
            </w:r>
            <w:r>
              <w:t>o you agree with this proposal?</w:t>
            </w:r>
          </w:p>
          <w:p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9"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rsidTr="004A0099">
        <w:trPr>
          <w:cantSplit/>
        </w:trPr>
        <w:tc>
          <w:tcPr>
            <w:tcW w:w="859" w:type="pct"/>
            <w:gridSpan w:val="2"/>
            <w:shd w:val="clear" w:color="auto" w:fill="FFFFFF"/>
          </w:tcPr>
          <w:p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rsidTr="004A0099">
        <w:trPr>
          <w:cantSplit/>
        </w:trPr>
        <w:tc>
          <w:tcPr>
            <w:tcW w:w="859" w:type="pct"/>
            <w:gridSpan w:val="2"/>
            <w:shd w:val="clear" w:color="auto" w:fill="FFFFFF"/>
          </w:tcPr>
          <w:p w:rsidR="00D36D76" w:rsidRPr="00D36D76" w:rsidRDefault="00D36D76" w:rsidP="00D36D76">
            <w:pPr>
              <w:pStyle w:val="BodyText"/>
              <w:rPr>
                <w:rFonts w:cs="Arial"/>
                <w:szCs w:val="22"/>
              </w:rPr>
            </w:pPr>
            <w:r w:rsidRPr="00D36D76">
              <w:rPr>
                <w:rFonts w:cs="Arial"/>
                <w:szCs w:val="22"/>
              </w:rPr>
              <w:lastRenderedPageBreak/>
              <w:t>Disclosure</w:t>
            </w:r>
          </w:p>
          <w:p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rsidR="0054572C" w:rsidRPr="00C979F9" w:rsidRDefault="0054572C" w:rsidP="00D36D76">
            <w:pPr>
              <w:pStyle w:val="BodyText"/>
              <w:rPr>
                <w:rFonts w:cs="Arial"/>
                <w:b w:val="0"/>
                <w:szCs w:val="22"/>
              </w:rPr>
            </w:pPr>
          </w:p>
        </w:tc>
        <w:tc>
          <w:tcPr>
            <w:tcW w:w="4141" w:type="pct"/>
            <w:gridSpan w:val="3"/>
            <w:shd w:val="clear" w:color="auto" w:fill="FFFFFF"/>
          </w:tcPr>
          <w:p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rsidTr="004A0099">
        <w:trPr>
          <w:cantSplit/>
        </w:trPr>
        <w:tc>
          <w:tcPr>
            <w:tcW w:w="859" w:type="pct"/>
            <w:gridSpan w:val="2"/>
            <w:tcBorders>
              <w:bottom w:val="single" w:sz="6" w:space="0" w:color="auto"/>
            </w:tcBorders>
            <w:shd w:val="clear" w:color="auto" w:fill="FFFFFF"/>
          </w:tcPr>
          <w:p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rsidR="000342F2" w:rsidRPr="00810A2E" w:rsidRDefault="000342F2" w:rsidP="00DB6AB5">
            <w:pPr>
              <w:rPr>
                <w:rFonts w:cs="Arial"/>
                <w:szCs w:val="22"/>
              </w:rPr>
            </w:pPr>
          </w:p>
          <w:p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rsidTr="004A0099">
        <w:trPr>
          <w:cantSplit/>
        </w:trPr>
        <w:tc>
          <w:tcPr>
            <w:tcW w:w="859" w:type="pct"/>
            <w:gridSpan w:val="2"/>
            <w:tcBorders>
              <w:bottom w:val="single" w:sz="6" w:space="0" w:color="auto"/>
            </w:tcBorders>
            <w:shd w:val="clear" w:color="auto" w:fill="FFFFFF"/>
          </w:tcPr>
          <w:p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rsidR="00E911D0" w:rsidRDefault="00B83648" w:rsidP="00DB6AB5">
            <w:pPr>
              <w:rPr>
                <w:rFonts w:cs="Arial"/>
                <w:szCs w:val="22"/>
              </w:rPr>
            </w:pPr>
            <w:r>
              <w:rPr>
                <w:rFonts w:cs="Arial"/>
                <w:szCs w:val="22"/>
              </w:rPr>
              <w:t>[office use only]</w:t>
            </w:r>
          </w:p>
          <w:p w:rsidR="00E911D0" w:rsidRDefault="00E911D0" w:rsidP="00DB6AB5">
            <w:pPr>
              <w:rPr>
                <w:rFonts w:cs="Arial"/>
                <w:szCs w:val="22"/>
              </w:rPr>
            </w:pPr>
          </w:p>
          <w:p w:rsidR="00E911D0" w:rsidRDefault="00E911D0" w:rsidP="00DB6AB5">
            <w:pPr>
              <w:rPr>
                <w:rFonts w:cs="Arial"/>
                <w:szCs w:val="22"/>
              </w:rPr>
            </w:pPr>
          </w:p>
          <w:p w:rsidR="00E911D0" w:rsidRDefault="00E911D0" w:rsidP="00DB6AB5">
            <w:pPr>
              <w:rPr>
                <w:rFonts w:cs="Arial"/>
                <w:szCs w:val="22"/>
              </w:rPr>
            </w:pPr>
          </w:p>
          <w:p w:rsidR="00E911D0" w:rsidRPr="00810A2E" w:rsidRDefault="00E911D0" w:rsidP="00DB6AB5">
            <w:pPr>
              <w:rPr>
                <w:rFonts w:cs="Arial"/>
                <w:szCs w:val="22"/>
              </w:rPr>
            </w:pPr>
          </w:p>
        </w:tc>
      </w:tr>
      <w:tr w:rsidR="007E0074" w:rsidRPr="00810A2E" w:rsidTr="004A0099">
        <w:tc>
          <w:tcPr>
            <w:tcW w:w="397" w:type="pct"/>
            <w:tcBorders>
              <w:top w:val="single" w:sz="6" w:space="0" w:color="auto"/>
              <w:bottom w:val="single" w:sz="6" w:space="0" w:color="auto"/>
            </w:tcBorders>
            <w:shd w:val="clear" w:color="auto" w:fill="E6E6E6"/>
          </w:tcPr>
          <w:p w:rsidR="007E0074" w:rsidRPr="00810A2E" w:rsidRDefault="007E0074" w:rsidP="00DB6AB5">
            <w:pPr>
              <w:jc w:val="center"/>
              <w:rPr>
                <w:rFonts w:cs="Arial"/>
                <w:b/>
              </w:rPr>
            </w:pPr>
            <w:r>
              <w:rPr>
                <w:rFonts w:cs="Arial"/>
                <w:b/>
              </w:rPr>
              <w:t>Comment</w:t>
            </w:r>
            <w:r w:rsidRPr="00810A2E">
              <w:rPr>
                <w:rFonts w:cs="Arial"/>
                <w:b/>
              </w:rPr>
              <w:t xml:space="preserve"> number</w:t>
            </w:r>
          </w:p>
          <w:p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rsidR="007E0074" w:rsidRPr="006F679F" w:rsidRDefault="007E0074" w:rsidP="00DB6AB5">
            <w:pPr>
              <w:jc w:val="center"/>
              <w:rPr>
                <w:rFonts w:cs="Arial"/>
                <w:szCs w:val="22"/>
              </w:rPr>
            </w:pPr>
            <w:r w:rsidRPr="006F679F">
              <w:rPr>
                <w:rFonts w:cs="Arial"/>
                <w:b/>
                <w:szCs w:val="22"/>
              </w:rPr>
              <w:t>Document</w:t>
            </w:r>
          </w:p>
          <w:p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rsidR="007E0074" w:rsidRPr="007E0074" w:rsidRDefault="007E0074" w:rsidP="000342F2">
            <w:pPr>
              <w:pStyle w:val="BodyText"/>
              <w:jc w:val="center"/>
              <w:rPr>
                <w:rFonts w:cs="Arial"/>
              </w:rPr>
            </w:pPr>
            <w:r w:rsidRPr="007E0074">
              <w:rPr>
                <w:rFonts w:cs="Arial"/>
              </w:rPr>
              <w:t>Page number</w:t>
            </w:r>
          </w:p>
          <w:p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rsidR="007E0074" w:rsidRPr="007E0074" w:rsidRDefault="007E0074" w:rsidP="00AE45DA">
            <w:pPr>
              <w:pStyle w:val="BodyText"/>
              <w:jc w:val="center"/>
              <w:rPr>
                <w:rFonts w:cs="Arial"/>
              </w:rPr>
            </w:pPr>
            <w:r w:rsidRPr="007E0074">
              <w:rPr>
                <w:rFonts w:cs="Arial"/>
              </w:rPr>
              <w:t>Line number</w:t>
            </w:r>
          </w:p>
          <w:p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rsidR="007E0074" w:rsidRPr="007E0074" w:rsidRDefault="007E0074" w:rsidP="00DB6AB5">
            <w:pPr>
              <w:pStyle w:val="Heading1"/>
              <w:jc w:val="center"/>
              <w:rPr>
                <w:rFonts w:cs="Arial"/>
                <w:sz w:val="32"/>
              </w:rPr>
            </w:pPr>
            <w:r w:rsidRPr="007E0074">
              <w:rPr>
                <w:rFonts w:cs="Arial"/>
                <w:sz w:val="32"/>
              </w:rPr>
              <w:t>Comments</w:t>
            </w:r>
          </w:p>
          <w:p w:rsidR="007E0074" w:rsidRPr="007E0074" w:rsidRDefault="007E0074" w:rsidP="00DB6AB5">
            <w:pPr>
              <w:rPr>
                <w:rFonts w:cs="Arial"/>
                <w:sz w:val="32"/>
              </w:rPr>
            </w:pPr>
          </w:p>
          <w:p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rsidR="007E0074" w:rsidRPr="007E0074" w:rsidRDefault="007E0074" w:rsidP="00DB6AB5">
            <w:pPr>
              <w:jc w:val="center"/>
              <w:rPr>
                <w:rFonts w:cs="Arial"/>
                <w:b/>
              </w:rPr>
            </w:pPr>
          </w:p>
        </w:tc>
      </w:tr>
      <w:tr w:rsidR="007E0074" w:rsidRPr="00810A2E" w:rsidTr="004A0099">
        <w:tc>
          <w:tcPr>
            <w:tcW w:w="397" w:type="pct"/>
            <w:tcBorders>
              <w:top w:val="single" w:sz="6" w:space="0" w:color="auto"/>
            </w:tcBorders>
          </w:tcPr>
          <w:p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rsidR="00376811" w:rsidRDefault="00376811" w:rsidP="00DB6AB5">
            <w:pPr>
              <w:jc w:val="center"/>
              <w:rPr>
                <w:rFonts w:cs="Arial"/>
                <w:color w:val="FF0000"/>
                <w:sz w:val="20"/>
              </w:rPr>
            </w:pPr>
          </w:p>
          <w:p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rsidR="00376811" w:rsidRDefault="00376811" w:rsidP="00DB6AB5">
            <w:pPr>
              <w:jc w:val="center"/>
              <w:rPr>
                <w:rFonts w:cs="Arial"/>
                <w:color w:val="FF0000"/>
                <w:sz w:val="20"/>
              </w:rPr>
            </w:pPr>
          </w:p>
          <w:p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rsidR="00F90F1E" w:rsidRDefault="00F90F1E" w:rsidP="00DB6AB5">
            <w:pPr>
              <w:jc w:val="center"/>
              <w:rPr>
                <w:rFonts w:cs="Arial"/>
                <w:color w:val="FF0000"/>
                <w:sz w:val="20"/>
              </w:rPr>
            </w:pPr>
          </w:p>
          <w:p w:rsidR="00F90F1E" w:rsidRDefault="00F90F1E" w:rsidP="00F90F1E">
            <w:pPr>
              <w:jc w:val="center"/>
              <w:rPr>
                <w:rFonts w:cs="Arial"/>
                <w:color w:val="FF0000"/>
                <w:sz w:val="20"/>
              </w:rPr>
            </w:pPr>
          </w:p>
          <w:p w:rsidR="00F90F1E" w:rsidRDefault="00F90F1E" w:rsidP="00F90F1E">
            <w:pPr>
              <w:jc w:val="center"/>
              <w:rPr>
                <w:rFonts w:cs="Arial"/>
                <w:color w:val="FF0000"/>
                <w:sz w:val="20"/>
              </w:rPr>
            </w:pPr>
            <w:r>
              <w:rPr>
                <w:rFonts w:cs="Arial"/>
                <w:color w:val="FF0000"/>
                <w:sz w:val="20"/>
              </w:rPr>
              <w:t>Example 4</w:t>
            </w:r>
          </w:p>
          <w:p w:rsidR="00341C5F" w:rsidRDefault="00341C5F" w:rsidP="00F90F1E">
            <w:pPr>
              <w:jc w:val="center"/>
              <w:rPr>
                <w:rFonts w:cs="Arial"/>
                <w:color w:val="FF0000"/>
                <w:sz w:val="20"/>
              </w:rPr>
            </w:pPr>
          </w:p>
          <w:p w:rsidR="00341C5F" w:rsidRDefault="00341C5F" w:rsidP="00F90F1E">
            <w:pPr>
              <w:jc w:val="center"/>
              <w:rPr>
                <w:rFonts w:cs="Arial"/>
                <w:color w:val="FF0000"/>
                <w:sz w:val="20"/>
              </w:rPr>
            </w:pPr>
            <w:r>
              <w:rPr>
                <w:rFonts w:cs="Arial"/>
                <w:color w:val="FF0000"/>
                <w:sz w:val="20"/>
              </w:rPr>
              <w:t>Example 5</w:t>
            </w:r>
          </w:p>
          <w:p w:rsidR="00C060A1" w:rsidRDefault="00C060A1" w:rsidP="00F90F1E">
            <w:pPr>
              <w:jc w:val="center"/>
              <w:rPr>
                <w:rFonts w:cs="Arial"/>
                <w:color w:val="FF0000"/>
                <w:sz w:val="20"/>
              </w:rPr>
            </w:pPr>
          </w:p>
          <w:p w:rsidR="00670FDB" w:rsidRDefault="00670FDB" w:rsidP="00F90F1E">
            <w:pPr>
              <w:jc w:val="center"/>
              <w:rPr>
                <w:rFonts w:cs="Arial"/>
                <w:color w:val="FF0000"/>
                <w:sz w:val="20"/>
              </w:rPr>
            </w:pPr>
          </w:p>
          <w:p w:rsidR="00C060A1" w:rsidRDefault="00C060A1" w:rsidP="00F90F1E">
            <w:pPr>
              <w:jc w:val="center"/>
              <w:rPr>
                <w:rFonts w:cs="Arial"/>
                <w:color w:val="FF0000"/>
                <w:sz w:val="20"/>
              </w:rPr>
            </w:pPr>
            <w:r>
              <w:rPr>
                <w:rFonts w:cs="Arial"/>
                <w:color w:val="FF0000"/>
                <w:sz w:val="20"/>
              </w:rPr>
              <w:t>Example 6</w:t>
            </w:r>
          </w:p>
          <w:p w:rsidR="00670FDB" w:rsidRDefault="00670FDB" w:rsidP="00F90F1E">
            <w:pPr>
              <w:jc w:val="center"/>
              <w:rPr>
                <w:rFonts w:cs="Arial"/>
                <w:color w:val="FF0000"/>
                <w:sz w:val="20"/>
              </w:rPr>
            </w:pPr>
          </w:p>
          <w:p w:rsidR="00670FDB" w:rsidRPr="00810A2E" w:rsidRDefault="00670FDB" w:rsidP="00F90F1E">
            <w:pPr>
              <w:jc w:val="center"/>
              <w:rPr>
                <w:rFonts w:cs="Arial"/>
                <w:color w:val="FF0000"/>
                <w:sz w:val="20"/>
              </w:rPr>
            </w:pPr>
            <w:r>
              <w:rPr>
                <w:rFonts w:cs="Arial"/>
                <w:color w:val="FF0000"/>
                <w:sz w:val="20"/>
              </w:rPr>
              <w:lastRenderedPageBreak/>
              <w:t>Example 7</w:t>
            </w:r>
          </w:p>
        </w:tc>
        <w:tc>
          <w:tcPr>
            <w:tcW w:w="462" w:type="pct"/>
            <w:tcBorders>
              <w:top w:val="single" w:sz="6" w:space="0" w:color="auto"/>
            </w:tcBorders>
          </w:tcPr>
          <w:p w:rsidR="007E0074" w:rsidRDefault="00F90F1E" w:rsidP="00CB1334">
            <w:pPr>
              <w:jc w:val="center"/>
              <w:rPr>
                <w:rFonts w:cs="Arial"/>
                <w:color w:val="FF0000"/>
                <w:sz w:val="20"/>
              </w:rPr>
            </w:pPr>
            <w:r>
              <w:rPr>
                <w:rFonts w:cs="Arial"/>
                <w:color w:val="FF0000"/>
                <w:sz w:val="20"/>
              </w:rPr>
              <w:lastRenderedPageBreak/>
              <w:t>Guideline</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Guideline</w:t>
            </w:r>
          </w:p>
          <w:p w:rsidR="00376811" w:rsidRDefault="00376811" w:rsidP="00CB1334">
            <w:pPr>
              <w:jc w:val="center"/>
              <w:rPr>
                <w:rFonts w:cs="Arial"/>
                <w:color w:val="FF0000"/>
                <w:sz w:val="20"/>
              </w:rPr>
            </w:pPr>
          </w:p>
          <w:p w:rsidR="00376811" w:rsidRDefault="00AC196D" w:rsidP="00CB1334">
            <w:pPr>
              <w:jc w:val="center"/>
              <w:rPr>
                <w:rFonts w:cs="Arial"/>
                <w:color w:val="FF0000"/>
                <w:sz w:val="20"/>
              </w:rPr>
            </w:pPr>
            <w:r>
              <w:rPr>
                <w:rFonts w:cs="Arial"/>
                <w:color w:val="FF0000"/>
                <w:sz w:val="20"/>
              </w:rPr>
              <w:t>Guideline</w:t>
            </w:r>
          </w:p>
          <w:p w:rsidR="00F90F1E" w:rsidRDefault="00F90F1E" w:rsidP="00CB1334">
            <w:pPr>
              <w:jc w:val="center"/>
              <w:rPr>
                <w:rFonts w:cs="Arial"/>
                <w:color w:val="FF0000"/>
                <w:sz w:val="20"/>
              </w:rPr>
            </w:pPr>
          </w:p>
          <w:p w:rsidR="006846E7" w:rsidRDefault="006846E7" w:rsidP="00F90F1E">
            <w:pPr>
              <w:jc w:val="center"/>
              <w:rPr>
                <w:rFonts w:cs="Arial"/>
                <w:color w:val="FF0000"/>
                <w:sz w:val="20"/>
              </w:rPr>
            </w:pPr>
          </w:p>
          <w:p w:rsidR="00670FDB" w:rsidRDefault="00670FDB" w:rsidP="00F90F1E">
            <w:pPr>
              <w:jc w:val="center"/>
              <w:rPr>
                <w:rFonts w:cs="Arial"/>
                <w:color w:val="FF0000"/>
                <w:sz w:val="20"/>
              </w:rPr>
            </w:pPr>
            <w:r>
              <w:rPr>
                <w:rFonts w:cs="Arial"/>
                <w:color w:val="FF0000"/>
                <w:sz w:val="20"/>
              </w:rPr>
              <w:t>Guideline</w:t>
            </w:r>
          </w:p>
          <w:p w:rsidR="00670FDB" w:rsidRDefault="00670FDB" w:rsidP="00F90F1E">
            <w:pPr>
              <w:jc w:val="center"/>
              <w:rPr>
                <w:rFonts w:cs="Arial"/>
                <w:color w:val="FF0000"/>
                <w:sz w:val="20"/>
              </w:rPr>
            </w:pPr>
          </w:p>
          <w:p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rsidR="00341C5F" w:rsidRDefault="00341C5F" w:rsidP="00F90F1E">
            <w:pPr>
              <w:jc w:val="center"/>
              <w:rPr>
                <w:rFonts w:cs="Arial"/>
                <w:color w:val="FF0000"/>
                <w:sz w:val="20"/>
              </w:rPr>
            </w:pPr>
          </w:p>
          <w:p w:rsidR="00341C5F" w:rsidRDefault="00341C5F" w:rsidP="00F90F1E">
            <w:pPr>
              <w:jc w:val="center"/>
              <w:rPr>
                <w:rFonts w:cs="Arial"/>
                <w:color w:val="FF0000"/>
                <w:sz w:val="20"/>
              </w:rPr>
            </w:pPr>
            <w:r>
              <w:rPr>
                <w:rFonts w:cs="Arial"/>
                <w:color w:val="FF0000"/>
                <w:sz w:val="20"/>
              </w:rPr>
              <w:t>Methods</w:t>
            </w:r>
          </w:p>
          <w:p w:rsidR="00C060A1" w:rsidRDefault="00C060A1" w:rsidP="00F90F1E">
            <w:pPr>
              <w:jc w:val="center"/>
              <w:rPr>
                <w:rFonts w:cs="Arial"/>
                <w:color w:val="FF0000"/>
                <w:sz w:val="20"/>
              </w:rPr>
            </w:pPr>
          </w:p>
          <w:p w:rsidR="00C060A1" w:rsidRPr="00810A2E" w:rsidRDefault="00AC196D" w:rsidP="00F90F1E">
            <w:pPr>
              <w:jc w:val="center"/>
              <w:rPr>
                <w:rFonts w:cs="Arial"/>
                <w:color w:val="FF0000"/>
                <w:sz w:val="20"/>
              </w:rPr>
            </w:pPr>
            <w:r>
              <w:rPr>
                <w:rFonts w:cs="Arial"/>
                <w:color w:val="FF0000"/>
                <w:sz w:val="20"/>
              </w:rPr>
              <w:lastRenderedPageBreak/>
              <w:t>Algorithm</w:t>
            </w:r>
          </w:p>
        </w:tc>
        <w:tc>
          <w:tcPr>
            <w:tcW w:w="366" w:type="pct"/>
            <w:tcBorders>
              <w:top w:val="single" w:sz="6" w:space="0" w:color="auto"/>
            </w:tcBorders>
          </w:tcPr>
          <w:p w:rsidR="007E0074" w:rsidRDefault="007E0074" w:rsidP="00CB1334">
            <w:pPr>
              <w:jc w:val="center"/>
              <w:rPr>
                <w:rFonts w:cs="Arial"/>
                <w:color w:val="FF0000"/>
                <w:sz w:val="20"/>
              </w:rPr>
            </w:pPr>
            <w:r w:rsidRPr="00810A2E">
              <w:rPr>
                <w:rFonts w:cs="Arial"/>
                <w:color w:val="FF0000"/>
                <w:sz w:val="20"/>
              </w:rPr>
              <w:lastRenderedPageBreak/>
              <w:t>16</w:t>
            </w:r>
          </w:p>
          <w:p w:rsidR="00376811" w:rsidRDefault="00376811" w:rsidP="00CB1334">
            <w:pPr>
              <w:jc w:val="center"/>
              <w:rPr>
                <w:rFonts w:cs="Arial"/>
                <w:color w:val="FF0000"/>
                <w:sz w:val="20"/>
              </w:rPr>
            </w:pPr>
          </w:p>
          <w:p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rsidR="00376811" w:rsidRDefault="00376811" w:rsidP="00CB1334">
            <w:pPr>
              <w:jc w:val="center"/>
              <w:rPr>
                <w:rFonts w:cs="Arial"/>
                <w:color w:val="FF0000"/>
                <w:sz w:val="20"/>
              </w:rPr>
            </w:pPr>
          </w:p>
          <w:p w:rsidR="00376811" w:rsidRDefault="003E65CD" w:rsidP="00CB1334">
            <w:pPr>
              <w:jc w:val="center"/>
              <w:rPr>
                <w:rFonts w:cs="Arial"/>
                <w:color w:val="FF0000"/>
                <w:sz w:val="20"/>
              </w:rPr>
            </w:pPr>
            <w:r>
              <w:rPr>
                <w:rFonts w:cs="Arial"/>
                <w:color w:val="FF0000"/>
                <w:sz w:val="20"/>
              </w:rPr>
              <w:t>23</w:t>
            </w:r>
          </w:p>
          <w:p w:rsidR="00F90F1E" w:rsidRDefault="00F90F1E" w:rsidP="00CB1334">
            <w:pPr>
              <w:jc w:val="center"/>
              <w:rPr>
                <w:rFonts w:cs="Arial"/>
                <w:color w:val="FF0000"/>
                <w:sz w:val="20"/>
              </w:rPr>
            </w:pPr>
          </w:p>
          <w:p w:rsidR="00F90F1E" w:rsidRDefault="00F90F1E" w:rsidP="00CB1334">
            <w:pPr>
              <w:jc w:val="center"/>
              <w:rPr>
                <w:rFonts w:cs="Arial"/>
                <w:color w:val="FF0000"/>
                <w:sz w:val="20"/>
              </w:rPr>
            </w:pPr>
          </w:p>
          <w:p w:rsidR="00670FDB" w:rsidRDefault="00670FDB" w:rsidP="00CB1334">
            <w:pPr>
              <w:jc w:val="center"/>
              <w:rPr>
                <w:rFonts w:cs="Arial"/>
                <w:color w:val="FF0000"/>
                <w:sz w:val="20"/>
              </w:rPr>
            </w:pPr>
            <w:r>
              <w:rPr>
                <w:rFonts w:cs="Arial"/>
                <w:color w:val="FF0000"/>
                <w:sz w:val="20"/>
              </w:rPr>
              <w:t>37</w:t>
            </w:r>
          </w:p>
          <w:p w:rsidR="00670FDB" w:rsidRDefault="00670FDB" w:rsidP="00CB1334">
            <w:pPr>
              <w:jc w:val="center"/>
              <w:rPr>
                <w:rFonts w:cs="Arial"/>
                <w:color w:val="FF0000"/>
                <w:sz w:val="20"/>
              </w:rPr>
            </w:pPr>
          </w:p>
          <w:p w:rsidR="00F90F1E" w:rsidRDefault="003E65CD" w:rsidP="00CB1334">
            <w:pPr>
              <w:jc w:val="center"/>
              <w:rPr>
                <w:rFonts w:cs="Arial"/>
                <w:color w:val="FF0000"/>
                <w:sz w:val="20"/>
              </w:rPr>
            </w:pPr>
            <w:r>
              <w:rPr>
                <w:rFonts w:cs="Arial"/>
                <w:color w:val="FF0000"/>
                <w:sz w:val="20"/>
              </w:rPr>
              <w:t>57</w:t>
            </w:r>
          </w:p>
          <w:p w:rsidR="00AC196D" w:rsidRDefault="00AC196D" w:rsidP="00CB1334">
            <w:pPr>
              <w:jc w:val="center"/>
              <w:rPr>
                <w:rFonts w:cs="Arial"/>
                <w:color w:val="FF0000"/>
                <w:sz w:val="20"/>
              </w:rPr>
            </w:pPr>
          </w:p>
          <w:p w:rsidR="006846E7" w:rsidRDefault="006846E7" w:rsidP="00CB1334">
            <w:pPr>
              <w:jc w:val="center"/>
              <w:rPr>
                <w:rFonts w:cs="Arial"/>
                <w:color w:val="FF0000"/>
                <w:sz w:val="20"/>
              </w:rPr>
            </w:pPr>
          </w:p>
          <w:p w:rsidR="00AC196D" w:rsidRDefault="00AC196D" w:rsidP="00CB1334">
            <w:pPr>
              <w:jc w:val="center"/>
              <w:rPr>
                <w:rFonts w:cs="Arial"/>
                <w:color w:val="FF0000"/>
                <w:sz w:val="20"/>
              </w:rPr>
            </w:pPr>
            <w:r>
              <w:rPr>
                <w:rFonts w:cs="Arial"/>
                <w:color w:val="FF0000"/>
                <w:sz w:val="20"/>
              </w:rPr>
              <w:t>34</w:t>
            </w:r>
          </w:p>
          <w:p w:rsidR="00AC196D" w:rsidRDefault="00AC196D" w:rsidP="00CB1334">
            <w:pPr>
              <w:jc w:val="center"/>
              <w:rPr>
                <w:rFonts w:cs="Arial"/>
                <w:color w:val="FF0000"/>
                <w:sz w:val="20"/>
              </w:rPr>
            </w:pPr>
          </w:p>
          <w:p w:rsidR="00AC196D" w:rsidRPr="00810A2E" w:rsidRDefault="00AC196D" w:rsidP="00CB1334">
            <w:pPr>
              <w:jc w:val="center"/>
              <w:rPr>
                <w:rFonts w:cs="Arial"/>
                <w:color w:val="FF0000"/>
                <w:sz w:val="20"/>
              </w:rPr>
            </w:pPr>
            <w:r>
              <w:rPr>
                <w:rFonts w:cs="Arial"/>
                <w:color w:val="FF0000"/>
                <w:sz w:val="20"/>
              </w:rPr>
              <w:lastRenderedPageBreak/>
              <w:t>General</w:t>
            </w:r>
          </w:p>
        </w:tc>
        <w:tc>
          <w:tcPr>
            <w:tcW w:w="400" w:type="pct"/>
            <w:tcBorders>
              <w:top w:val="single" w:sz="6" w:space="0" w:color="auto"/>
            </w:tcBorders>
          </w:tcPr>
          <w:p w:rsidR="007E0074" w:rsidRDefault="007E0074" w:rsidP="00CB1334">
            <w:pPr>
              <w:jc w:val="center"/>
              <w:rPr>
                <w:rFonts w:cs="Arial"/>
                <w:color w:val="FF0000"/>
                <w:sz w:val="20"/>
              </w:rPr>
            </w:pPr>
            <w:r w:rsidRPr="00810A2E">
              <w:rPr>
                <w:rFonts w:cs="Arial"/>
                <w:color w:val="FF0000"/>
                <w:sz w:val="20"/>
              </w:rPr>
              <w:lastRenderedPageBreak/>
              <w:t>45</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23</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5</w:t>
            </w:r>
          </w:p>
          <w:p w:rsidR="00F90F1E" w:rsidRDefault="00F90F1E" w:rsidP="00CB1334">
            <w:pPr>
              <w:jc w:val="center"/>
              <w:rPr>
                <w:rFonts w:cs="Arial"/>
                <w:color w:val="FF0000"/>
                <w:sz w:val="20"/>
              </w:rPr>
            </w:pPr>
          </w:p>
          <w:p w:rsidR="00F90F1E" w:rsidRDefault="00F90F1E" w:rsidP="00CB1334">
            <w:pPr>
              <w:jc w:val="center"/>
              <w:rPr>
                <w:rFonts w:cs="Arial"/>
                <w:color w:val="FF0000"/>
                <w:sz w:val="20"/>
              </w:rPr>
            </w:pPr>
          </w:p>
          <w:p w:rsidR="00670FDB" w:rsidRDefault="00670FDB" w:rsidP="00CB1334">
            <w:pPr>
              <w:jc w:val="center"/>
              <w:rPr>
                <w:rFonts w:cs="Arial"/>
                <w:color w:val="FF0000"/>
                <w:sz w:val="20"/>
              </w:rPr>
            </w:pPr>
            <w:r>
              <w:rPr>
                <w:rFonts w:cs="Arial"/>
                <w:color w:val="FF0000"/>
                <w:sz w:val="20"/>
              </w:rPr>
              <w:t>16</w:t>
            </w:r>
          </w:p>
          <w:p w:rsidR="00670FDB" w:rsidRDefault="00670FDB" w:rsidP="00CB1334">
            <w:pPr>
              <w:jc w:val="center"/>
              <w:rPr>
                <w:rFonts w:cs="Arial"/>
                <w:color w:val="FF0000"/>
                <w:sz w:val="20"/>
              </w:rPr>
            </w:pPr>
          </w:p>
          <w:p w:rsidR="00F90F1E" w:rsidRDefault="00F90F1E" w:rsidP="00CB1334">
            <w:pPr>
              <w:jc w:val="center"/>
              <w:rPr>
                <w:rFonts w:cs="Arial"/>
                <w:color w:val="FF0000"/>
                <w:sz w:val="20"/>
              </w:rPr>
            </w:pPr>
            <w:r>
              <w:rPr>
                <w:rFonts w:cs="Arial"/>
                <w:color w:val="FF0000"/>
                <w:sz w:val="20"/>
              </w:rPr>
              <w:t>32</w:t>
            </w:r>
          </w:p>
          <w:p w:rsidR="00AC196D" w:rsidRDefault="00AC196D" w:rsidP="00CB1334">
            <w:pPr>
              <w:jc w:val="center"/>
              <w:rPr>
                <w:rFonts w:cs="Arial"/>
                <w:color w:val="FF0000"/>
                <w:sz w:val="20"/>
              </w:rPr>
            </w:pPr>
          </w:p>
          <w:p w:rsidR="006846E7" w:rsidRDefault="006846E7" w:rsidP="00CB1334">
            <w:pPr>
              <w:jc w:val="center"/>
              <w:rPr>
                <w:rFonts w:cs="Arial"/>
                <w:color w:val="FF0000"/>
                <w:sz w:val="20"/>
              </w:rPr>
            </w:pPr>
          </w:p>
          <w:p w:rsidR="00AC196D" w:rsidRDefault="00AC196D" w:rsidP="00CB1334">
            <w:pPr>
              <w:jc w:val="center"/>
              <w:rPr>
                <w:rFonts w:cs="Arial"/>
                <w:color w:val="FF0000"/>
                <w:sz w:val="20"/>
              </w:rPr>
            </w:pPr>
            <w:r>
              <w:rPr>
                <w:rFonts w:cs="Arial"/>
                <w:color w:val="FF0000"/>
                <w:sz w:val="20"/>
              </w:rPr>
              <w:t>10</w:t>
            </w:r>
          </w:p>
          <w:p w:rsidR="00AC196D" w:rsidRDefault="00AC196D" w:rsidP="00CB1334">
            <w:pPr>
              <w:jc w:val="center"/>
              <w:rPr>
                <w:rFonts w:cs="Arial"/>
                <w:color w:val="FF0000"/>
                <w:sz w:val="20"/>
              </w:rPr>
            </w:pPr>
          </w:p>
          <w:p w:rsidR="00AC196D" w:rsidRPr="00810A2E" w:rsidRDefault="00AC196D" w:rsidP="00CB1334">
            <w:pPr>
              <w:jc w:val="center"/>
              <w:rPr>
                <w:rFonts w:cs="Arial"/>
                <w:color w:val="FF0000"/>
                <w:sz w:val="20"/>
              </w:rPr>
            </w:pPr>
            <w:r>
              <w:rPr>
                <w:rFonts w:cs="Arial"/>
                <w:color w:val="FF0000"/>
                <w:sz w:val="20"/>
              </w:rPr>
              <w:lastRenderedPageBreak/>
              <w:t>General</w:t>
            </w:r>
          </w:p>
        </w:tc>
        <w:tc>
          <w:tcPr>
            <w:tcW w:w="3376" w:type="pct"/>
            <w:tcBorders>
              <w:top w:val="single" w:sz="6" w:space="0" w:color="auto"/>
            </w:tcBorders>
          </w:tcPr>
          <w:p w:rsidR="007E0074" w:rsidRDefault="00A67C9D" w:rsidP="00DB6AB5">
            <w:pPr>
              <w:rPr>
                <w:rFonts w:cs="Arial"/>
                <w:color w:val="FF0000"/>
                <w:sz w:val="20"/>
              </w:rPr>
            </w:pPr>
            <w:r>
              <w:rPr>
                <w:rFonts w:cs="Arial"/>
                <w:color w:val="FF0000"/>
                <w:sz w:val="20"/>
              </w:rPr>
              <w:lastRenderedPageBreak/>
              <w:t>We are concerned that this recommendation may imply that …………..</w:t>
            </w:r>
          </w:p>
          <w:p w:rsidR="00376811" w:rsidRDefault="00376811" w:rsidP="00DB6AB5">
            <w:pPr>
              <w:rPr>
                <w:rFonts w:cs="Arial"/>
                <w:color w:val="FF0000"/>
                <w:sz w:val="20"/>
              </w:rPr>
            </w:pPr>
          </w:p>
          <w:p w:rsidR="00376811" w:rsidRDefault="00376811" w:rsidP="00DB6AB5">
            <w:pPr>
              <w:rPr>
                <w:rFonts w:cs="Arial"/>
                <w:color w:val="FF0000"/>
                <w:sz w:val="20"/>
              </w:rPr>
            </w:pPr>
            <w:r>
              <w:rPr>
                <w:rFonts w:cs="Arial"/>
                <w:color w:val="FF0000"/>
                <w:sz w:val="20"/>
              </w:rPr>
              <w:t>Question 1: This recommendation will be a challenging change in practice because ……</w:t>
            </w:r>
          </w:p>
          <w:p w:rsidR="00376811" w:rsidRDefault="00376811" w:rsidP="00DB6AB5">
            <w:pPr>
              <w:rPr>
                <w:rFonts w:cs="Arial"/>
                <w:color w:val="FF0000"/>
                <w:sz w:val="20"/>
              </w:rPr>
            </w:pPr>
          </w:p>
          <w:p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rsidR="00F90F1E" w:rsidRDefault="00F90F1E" w:rsidP="00DB6AB5">
            <w:pPr>
              <w:rPr>
                <w:rFonts w:cs="Arial"/>
                <w:color w:val="FF0000"/>
                <w:sz w:val="20"/>
              </w:rPr>
            </w:pPr>
          </w:p>
          <w:p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rsidR="00670FDB" w:rsidRDefault="00670FDB" w:rsidP="00DB6AB5">
            <w:pPr>
              <w:rPr>
                <w:rFonts w:cs="Arial"/>
                <w:color w:val="FF0000"/>
                <w:sz w:val="20"/>
              </w:rPr>
            </w:pPr>
          </w:p>
          <w:p w:rsidR="00F90F1E" w:rsidRDefault="00AC196D" w:rsidP="00DB6AB5">
            <w:pPr>
              <w:rPr>
                <w:rFonts w:cs="Arial"/>
                <w:color w:val="FF0000"/>
                <w:sz w:val="20"/>
              </w:rPr>
            </w:pPr>
            <w:r>
              <w:rPr>
                <w:rFonts w:cs="Arial"/>
                <w:color w:val="FF0000"/>
                <w:sz w:val="20"/>
              </w:rPr>
              <w:t>There is evidence that …</w:t>
            </w:r>
          </w:p>
          <w:p w:rsidR="00AC196D" w:rsidRDefault="00AC196D" w:rsidP="00DB6AB5">
            <w:pPr>
              <w:rPr>
                <w:rFonts w:cs="Arial"/>
                <w:color w:val="FF0000"/>
                <w:sz w:val="20"/>
              </w:rPr>
            </w:pPr>
          </w:p>
          <w:p w:rsidR="00FB4045" w:rsidRDefault="00FB4045" w:rsidP="00DB6AB5">
            <w:pPr>
              <w:rPr>
                <w:rFonts w:cs="Arial"/>
                <w:color w:val="FF0000"/>
                <w:sz w:val="20"/>
              </w:rPr>
            </w:pPr>
          </w:p>
          <w:p w:rsidR="00AC196D" w:rsidRDefault="00AC196D" w:rsidP="00DB6AB5">
            <w:pPr>
              <w:rPr>
                <w:rFonts w:cs="Arial"/>
                <w:color w:val="FF0000"/>
                <w:sz w:val="20"/>
              </w:rPr>
            </w:pPr>
            <w:r>
              <w:rPr>
                <w:rFonts w:cs="Arial"/>
                <w:color w:val="FF0000"/>
                <w:sz w:val="20"/>
              </w:rPr>
              <w:t>The inclusion criteria …</w:t>
            </w:r>
          </w:p>
          <w:p w:rsidR="00AC196D" w:rsidRDefault="00AC196D" w:rsidP="00DB6AB5">
            <w:pPr>
              <w:rPr>
                <w:rFonts w:cs="Arial"/>
                <w:color w:val="FF0000"/>
                <w:sz w:val="20"/>
              </w:rPr>
            </w:pPr>
          </w:p>
          <w:p w:rsidR="006846E7" w:rsidRPr="00810A2E" w:rsidRDefault="006E0EED" w:rsidP="00DB6AB5">
            <w:pPr>
              <w:rPr>
                <w:rFonts w:cs="Arial"/>
                <w:color w:val="FF0000"/>
                <w:sz w:val="20"/>
              </w:rPr>
            </w:pPr>
            <w:r>
              <w:rPr>
                <w:rFonts w:cs="Arial"/>
                <w:color w:val="FF0000"/>
                <w:sz w:val="20"/>
              </w:rPr>
              <w:lastRenderedPageBreak/>
              <w:t>The algorithm seems to imply that …</w:t>
            </w:r>
          </w:p>
        </w:tc>
      </w:tr>
      <w:tr w:rsidR="007E0074" w:rsidRPr="00810A2E" w:rsidTr="004A0099">
        <w:tc>
          <w:tcPr>
            <w:tcW w:w="397" w:type="pct"/>
            <w:tcBorders>
              <w:top w:val="single" w:sz="6" w:space="0" w:color="auto"/>
              <w:bottom w:val="single" w:sz="6" w:space="0" w:color="auto"/>
            </w:tcBorders>
          </w:tcPr>
          <w:p w:rsidR="007E0074" w:rsidRPr="00810A2E" w:rsidRDefault="007E0074" w:rsidP="00DB6AB5">
            <w:pPr>
              <w:jc w:val="center"/>
              <w:rPr>
                <w:rFonts w:cs="Arial"/>
                <w:sz w:val="20"/>
              </w:rPr>
            </w:pPr>
            <w:r w:rsidRPr="00810A2E">
              <w:rPr>
                <w:rFonts w:cs="Arial"/>
                <w:sz w:val="20"/>
              </w:rPr>
              <w:lastRenderedPageBreak/>
              <w:t>1</w:t>
            </w:r>
          </w:p>
        </w:tc>
        <w:tc>
          <w:tcPr>
            <w:tcW w:w="462" w:type="pct"/>
            <w:tcBorders>
              <w:top w:val="single" w:sz="6" w:space="0" w:color="auto"/>
              <w:bottom w:val="single" w:sz="6" w:space="0" w:color="auto"/>
            </w:tcBorders>
          </w:tcPr>
          <w:p w:rsidR="007E0074" w:rsidRPr="00810A2E" w:rsidRDefault="007E0074" w:rsidP="00DB6AB5">
            <w:pPr>
              <w:rPr>
                <w:rFonts w:cs="Arial"/>
                <w:sz w:val="20"/>
              </w:rPr>
            </w:pPr>
          </w:p>
        </w:tc>
        <w:tc>
          <w:tcPr>
            <w:tcW w:w="366" w:type="pct"/>
            <w:tcBorders>
              <w:top w:val="single" w:sz="6" w:space="0" w:color="auto"/>
              <w:bottom w:val="single" w:sz="6" w:space="0" w:color="auto"/>
            </w:tcBorders>
          </w:tcPr>
          <w:p w:rsidR="007E0074" w:rsidRPr="00810A2E" w:rsidRDefault="007E0074" w:rsidP="00DB6AB5">
            <w:pPr>
              <w:rPr>
                <w:rFonts w:cs="Arial"/>
                <w:sz w:val="20"/>
              </w:rPr>
            </w:pPr>
          </w:p>
        </w:tc>
        <w:tc>
          <w:tcPr>
            <w:tcW w:w="400" w:type="pct"/>
            <w:tcBorders>
              <w:top w:val="single" w:sz="6" w:space="0" w:color="auto"/>
              <w:bottom w:val="single" w:sz="6" w:space="0" w:color="auto"/>
            </w:tcBorders>
          </w:tcPr>
          <w:p w:rsidR="007E0074" w:rsidRPr="00810A2E" w:rsidRDefault="007E0074" w:rsidP="00DB6AB5">
            <w:pPr>
              <w:rPr>
                <w:rFonts w:cs="Arial"/>
                <w:sz w:val="20"/>
              </w:rPr>
            </w:pPr>
          </w:p>
        </w:tc>
        <w:tc>
          <w:tcPr>
            <w:tcW w:w="3376" w:type="pct"/>
            <w:tcBorders>
              <w:top w:val="single" w:sz="6" w:space="0" w:color="auto"/>
              <w:bottom w:val="single" w:sz="6" w:space="0" w:color="auto"/>
            </w:tcBorders>
          </w:tcPr>
          <w:p w:rsidR="007E0074" w:rsidRPr="00810A2E" w:rsidRDefault="007E0074" w:rsidP="00224BF9">
            <w:pPr>
              <w:rPr>
                <w:rFonts w:cs="Arial"/>
                <w:sz w:val="20"/>
              </w:rPr>
            </w:pPr>
          </w:p>
        </w:tc>
      </w:tr>
      <w:tr w:rsidR="00246154" w:rsidRPr="00810A2E" w:rsidTr="004A0099">
        <w:tc>
          <w:tcPr>
            <w:tcW w:w="397" w:type="pct"/>
            <w:tcBorders>
              <w:top w:val="single" w:sz="6" w:space="0" w:color="auto"/>
            </w:tcBorders>
          </w:tcPr>
          <w:p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rsidR="00246154" w:rsidRPr="00810A2E" w:rsidRDefault="00246154" w:rsidP="00DB6AB5">
            <w:pPr>
              <w:rPr>
                <w:rFonts w:cs="Arial"/>
                <w:sz w:val="20"/>
              </w:rPr>
            </w:pPr>
          </w:p>
        </w:tc>
        <w:tc>
          <w:tcPr>
            <w:tcW w:w="366" w:type="pct"/>
            <w:tcBorders>
              <w:top w:val="single" w:sz="6" w:space="0" w:color="auto"/>
            </w:tcBorders>
          </w:tcPr>
          <w:p w:rsidR="00246154" w:rsidRPr="00810A2E" w:rsidRDefault="00246154" w:rsidP="00CF302B">
            <w:pPr>
              <w:rPr>
                <w:rFonts w:cs="Arial"/>
                <w:sz w:val="20"/>
              </w:rPr>
            </w:pPr>
          </w:p>
        </w:tc>
        <w:tc>
          <w:tcPr>
            <w:tcW w:w="400" w:type="pct"/>
            <w:tcBorders>
              <w:top w:val="single" w:sz="6" w:space="0" w:color="auto"/>
            </w:tcBorders>
          </w:tcPr>
          <w:p w:rsidR="00246154" w:rsidRPr="00810A2E" w:rsidRDefault="00246154" w:rsidP="00CF302B">
            <w:pPr>
              <w:rPr>
                <w:rFonts w:cs="Arial"/>
                <w:sz w:val="20"/>
              </w:rPr>
            </w:pPr>
          </w:p>
        </w:tc>
        <w:tc>
          <w:tcPr>
            <w:tcW w:w="3376" w:type="pct"/>
            <w:tcBorders>
              <w:top w:val="single" w:sz="6" w:space="0" w:color="auto"/>
            </w:tcBorders>
          </w:tcPr>
          <w:p w:rsidR="00246154" w:rsidRPr="00810A2E" w:rsidRDefault="00246154" w:rsidP="00224BF9">
            <w:pPr>
              <w:rPr>
                <w:rFonts w:cs="Arial"/>
                <w:sz w:val="20"/>
              </w:rPr>
            </w:pPr>
          </w:p>
        </w:tc>
      </w:tr>
      <w:tr w:rsidR="007E0074" w:rsidRPr="00810A2E" w:rsidTr="004A0099">
        <w:tc>
          <w:tcPr>
            <w:tcW w:w="397" w:type="pct"/>
          </w:tcPr>
          <w:p w:rsidR="007E0074" w:rsidRPr="00810A2E" w:rsidRDefault="007E0074" w:rsidP="00DB6AB5">
            <w:pPr>
              <w:jc w:val="center"/>
              <w:rPr>
                <w:rFonts w:cs="Arial"/>
                <w:sz w:val="20"/>
              </w:rPr>
            </w:pPr>
            <w:r w:rsidRPr="00810A2E">
              <w:rPr>
                <w:rFonts w:cs="Arial"/>
                <w:sz w:val="20"/>
              </w:rPr>
              <w:t>3</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5A0634">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4</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5</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6</w:t>
            </w:r>
          </w:p>
        </w:tc>
        <w:tc>
          <w:tcPr>
            <w:tcW w:w="462" w:type="pct"/>
          </w:tcPr>
          <w:p w:rsidR="007E0074" w:rsidRPr="00810A2E" w:rsidRDefault="007E0074" w:rsidP="00DB6AB5">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bl>
    <w:p w:rsidR="00A75B8B" w:rsidRDefault="00344D98" w:rsidP="00FC2698">
      <w:pPr>
        <w:rPr>
          <w:sz w:val="16"/>
          <w:szCs w:val="16"/>
        </w:rPr>
      </w:pPr>
      <w:r>
        <w:rPr>
          <w:sz w:val="16"/>
          <w:szCs w:val="16"/>
        </w:rPr>
        <w:t>Insert extra rows as needed</w:t>
      </w:r>
    </w:p>
    <w:p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rsidTr="009071D4">
        <w:tc>
          <w:tcPr>
            <w:tcW w:w="15352" w:type="dxa"/>
            <w:shd w:val="clear" w:color="auto" w:fill="auto"/>
          </w:tcPr>
          <w:p w:rsidR="003F6C97" w:rsidRPr="000C30A4" w:rsidRDefault="003F6C97" w:rsidP="003F6C97">
            <w:pPr>
              <w:rPr>
                <w:rFonts w:cs="Arial"/>
                <w:b/>
                <w:sz w:val="24"/>
                <w:szCs w:val="24"/>
              </w:rPr>
            </w:pPr>
            <w:r w:rsidRPr="000C30A4">
              <w:rPr>
                <w:rFonts w:cs="Arial"/>
                <w:b/>
                <w:sz w:val="24"/>
                <w:szCs w:val="24"/>
              </w:rPr>
              <w:t>Checklist for submitting comments</w:t>
            </w:r>
          </w:p>
          <w:p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rsidR="00D36D76" w:rsidRDefault="00D36D76" w:rsidP="00D36D76">
            <w:pPr>
              <w:numPr>
                <w:ilvl w:val="0"/>
                <w:numId w:val="9"/>
              </w:numPr>
              <w:rPr>
                <w:sz w:val="24"/>
                <w:szCs w:val="24"/>
              </w:rPr>
            </w:pPr>
            <w:r>
              <w:rPr>
                <w:sz w:val="24"/>
                <w:szCs w:val="24"/>
              </w:rPr>
              <w:t>Complete the disclosure about links with, or funding from, the tobacco industry.</w:t>
            </w:r>
          </w:p>
          <w:p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rsidR="00344D98" w:rsidRPr="000C30A4" w:rsidRDefault="00344D98" w:rsidP="00D36D76">
            <w:pPr>
              <w:numPr>
                <w:ilvl w:val="0"/>
                <w:numId w:val="9"/>
              </w:numPr>
              <w:rPr>
                <w:rFonts w:cs="Arial"/>
                <w:sz w:val="24"/>
                <w:szCs w:val="24"/>
              </w:rPr>
            </w:pPr>
            <w:r w:rsidRPr="00F506DC">
              <w:rPr>
                <w:rFonts w:cs="Arial"/>
                <w:b/>
                <w:sz w:val="24"/>
                <w:szCs w:val="24"/>
              </w:rPr>
              <w:t>Do not paste other tables into this table</w:t>
            </w:r>
            <w:r w:rsidRPr="000C30A4">
              <w:rPr>
                <w:rFonts w:cs="Arial"/>
                <w:sz w:val="24"/>
                <w:szCs w:val="24"/>
              </w:rPr>
              <w:t xml:space="preserve"> – type directly into the table.</w:t>
            </w:r>
          </w:p>
          <w:p w:rsidR="003F6C97" w:rsidRPr="000C30A4" w:rsidRDefault="003F6C97" w:rsidP="00D36D76">
            <w:pPr>
              <w:numPr>
                <w:ilvl w:val="0"/>
                <w:numId w:val="9"/>
              </w:numPr>
              <w:rPr>
                <w:rFonts w:cs="Arial"/>
                <w:sz w:val="24"/>
                <w:szCs w:val="24"/>
              </w:rPr>
            </w:pPr>
            <w:r w:rsidRPr="000C30A4">
              <w:rPr>
                <w:rFonts w:cs="Arial"/>
                <w:sz w:val="24"/>
                <w:szCs w:val="24"/>
              </w:rPr>
              <w:t xml:space="preserve">Underline and highlight any confidential information or other material that you do not wish to be made public. </w:t>
            </w:r>
          </w:p>
          <w:p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rsidR="003F6C97" w:rsidRPr="000C30A4"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p>
          <w:p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rsidR="000C30A4" w:rsidRPr="0075128C" w:rsidRDefault="000C30A4" w:rsidP="000C30A4">
            <w:pPr>
              <w:pStyle w:val="NICEnormal"/>
              <w:spacing w:after="120" w:line="240" w:lineRule="auto"/>
              <w:rPr>
                <w:rFonts w:cs="Arial"/>
                <w:lang w:val="en-GB"/>
              </w:rPr>
            </w:pPr>
            <w:r w:rsidRPr="00B05945">
              <w:rPr>
                <w:rFonts w:cs="Arial"/>
                <w:b/>
                <w:lang w:val="en-GB"/>
              </w:rPr>
              <w:t>Note:</w:t>
            </w:r>
            <w:r w:rsidRPr="00B05945">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0C30A4" w:rsidRPr="009071D4" w:rsidRDefault="000C30A4" w:rsidP="00C05BCC">
            <w:pPr>
              <w:pStyle w:val="Paragraphnonumbers"/>
              <w:spacing w:after="120" w:line="240" w:lineRule="auto"/>
              <w:rPr>
                <w:rFonts w:cs="Arial"/>
                <w:sz w:val="20"/>
              </w:rPr>
            </w:pPr>
            <w:r w:rsidRPr="0075128C">
              <w:rPr>
                <w:rFonts w:cs="Arial"/>
                <w:bCs/>
              </w:rPr>
              <w:t>Comments received during our consultations are published in the interests of openness and transparency, a</w:t>
            </w:r>
            <w:bookmarkStart w:id="0" w:name="_GoBack"/>
            <w:bookmarkEnd w:id="0"/>
            <w:r w:rsidRPr="0075128C">
              <w:rPr>
                <w:rFonts w:cs="Arial"/>
                <w:bCs/>
              </w:rPr>
              <w:t xml:space="preserve">nd to promote understanding of how recommendations are developed. The comments are published as a record of the comments we received, and are not endorsed by NICE, its officers or advisory Committees. </w:t>
            </w:r>
            <w:r w:rsidR="00C05BCC">
              <w:rPr>
                <w:rFonts w:cs="Arial"/>
                <w:bCs/>
              </w:rPr>
              <w:t xml:space="preserve">Further information regarding our privacy information can be found at our </w:t>
            </w:r>
            <w:hyperlink r:id="rId11" w:history="1">
              <w:r w:rsidR="00C05BCC" w:rsidRPr="00C05BCC">
                <w:rPr>
                  <w:rStyle w:val="Hyperlink"/>
                  <w:rFonts w:cs="Arial"/>
                  <w:bCs/>
                </w:rPr>
                <w:t>privacy notice</w:t>
              </w:r>
            </w:hyperlink>
            <w:r w:rsidR="00C05BCC">
              <w:rPr>
                <w:rFonts w:cs="Arial"/>
                <w:bCs/>
              </w:rPr>
              <w:t xml:space="preserve"> on our website.</w:t>
            </w:r>
          </w:p>
        </w:tc>
      </w:tr>
    </w:tbl>
    <w:p w:rsidR="003F6C97" w:rsidRPr="00B81DC8" w:rsidRDefault="003F6C97" w:rsidP="00FC2698">
      <w:pPr>
        <w:rPr>
          <w:rFonts w:cs="Arial"/>
          <w:sz w:val="20"/>
        </w:rPr>
      </w:pPr>
    </w:p>
    <w:sectPr w:rsidR="003F6C97" w:rsidRPr="00B81DC8" w:rsidSect="006426EF">
      <w:headerReference w:type="default" r:id="rId12"/>
      <w:footerReference w:type="default" r:id="rId13"/>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622" w:rsidRDefault="00FA2622">
      <w:r>
        <w:separator/>
      </w:r>
    </w:p>
  </w:endnote>
  <w:endnote w:type="continuationSeparator" w:id="0">
    <w:p w:rsidR="00FA2622" w:rsidRDefault="00FA2622">
      <w:r>
        <w:continuationSeparator/>
      </w:r>
    </w:p>
  </w:endnote>
  <w:endnote w:type="continuationNotice" w:id="1">
    <w:p w:rsidR="00FA2622" w:rsidRDefault="00FA2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C88" w:rsidRDefault="00EE6C88" w:rsidP="00EE6C88">
    <w:pPr>
      <w:tabs>
        <w:tab w:val="left" w:pos="5565"/>
      </w:tabs>
      <w:rPr>
        <w:sz w:val="18"/>
      </w:rPr>
    </w:pPr>
    <w:r>
      <w:rPr>
        <w:sz w:val="18"/>
      </w:rPr>
      <w:tab/>
    </w:r>
  </w:p>
  <w:p w:rsidR="00EE6C88" w:rsidRDefault="00EE6C88" w:rsidP="00EE6C88">
    <w:pPr>
      <w:rPr>
        <w:b/>
      </w:rPr>
    </w:pPr>
    <w:r>
      <w:rPr>
        <w:szCs w:val="22"/>
      </w:rPr>
      <w:t>Please return to:</w:t>
    </w:r>
    <w:r w:rsidR="00C23E03">
      <w:t xml:space="preserve"> </w:t>
    </w:r>
    <w:hyperlink r:id="rId1" w:history="1">
      <w:r w:rsidR="00C23E03" w:rsidRPr="001F36A6">
        <w:rPr>
          <w:rStyle w:val="Hyperlink"/>
        </w:rPr>
        <w:t>SSI@nice.org.uk</w:t>
      </w:r>
    </w:hyperlink>
    <w:r w:rsidR="00C23E0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622" w:rsidRDefault="00FA2622">
      <w:r>
        <w:separator/>
      </w:r>
    </w:p>
  </w:footnote>
  <w:footnote w:type="continuationSeparator" w:id="0">
    <w:p w:rsidR="00FA2622" w:rsidRDefault="00FA2622">
      <w:r>
        <w:continuationSeparator/>
      </w:r>
    </w:p>
  </w:footnote>
  <w:footnote w:type="continuationNotice" w:id="1">
    <w:p w:rsidR="00FA2622" w:rsidRDefault="00FA26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8D4" w:rsidRPr="008039AA" w:rsidRDefault="00EE0DAA"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simplePos x="0" y="0"/>
          <wp:positionH relativeFrom="column">
            <wp:posOffset>6922135</wp:posOffset>
          </wp:positionH>
          <wp:positionV relativeFrom="paragraph">
            <wp:posOffset>-161925</wp:posOffset>
          </wp:positionV>
          <wp:extent cx="2971800" cy="30480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FA2622">
      <w:rPr>
        <w:bCs w:val="0"/>
        <w:szCs w:val="28"/>
      </w:rPr>
      <w:t>S</w:t>
    </w:r>
    <w:r>
      <w:rPr>
        <w:bCs w:val="0"/>
        <w:szCs w:val="28"/>
      </w:rPr>
      <w:t>urgical site i</w:t>
    </w:r>
    <w:r w:rsidR="00FA2622">
      <w:rPr>
        <w:bCs w:val="0"/>
        <w:szCs w:val="28"/>
      </w:rPr>
      <w:t xml:space="preserve">nfections: </w:t>
    </w:r>
    <w:r w:rsidR="00AF5DE8">
      <w:rPr>
        <w:bCs w:val="0"/>
        <w:szCs w:val="28"/>
      </w:rPr>
      <w:t>prevent</w:t>
    </w:r>
    <w:r>
      <w:rPr>
        <w:bCs w:val="0"/>
        <w:szCs w:val="28"/>
      </w:rPr>
      <w:t>ion and treatment</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rsidR="007968D4" w:rsidRPr="00937F34" w:rsidRDefault="007968D4" w:rsidP="007968D4">
    <w:pPr>
      <w:pStyle w:val="Header"/>
      <w:jc w:val="center"/>
      <w:rPr>
        <w:b/>
        <w:bCs/>
      </w:rPr>
    </w:pPr>
  </w:p>
  <w:p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C23E03">
      <w:t>5pm</w:t>
    </w:r>
    <w:r w:rsidR="001E1D2C">
      <w:t xml:space="preserve"> </w:t>
    </w:r>
    <w:r w:rsidR="00C23E03">
      <w:rPr>
        <w:bCs w:val="0"/>
      </w:rPr>
      <w:t xml:space="preserve">on 18/12/2018 </w:t>
    </w:r>
    <w:r w:rsidR="007334BB" w:rsidRPr="00F506DC">
      <w:rPr>
        <w:bCs w:val="0"/>
      </w:rPr>
      <w:t>email:</w:t>
    </w:r>
    <w:r w:rsidR="00C23E03">
      <w:rPr>
        <w:b w:val="0"/>
        <w:bCs w:val="0"/>
      </w:rPr>
      <w:t xml:space="preserve"> </w:t>
    </w:r>
    <w:hyperlink r:id="rId2" w:history="1">
      <w:r w:rsidR="00C23E03" w:rsidRPr="001F36A6">
        <w:rPr>
          <w:rStyle w:val="Hyperlink"/>
          <w:b w:val="0"/>
          <w:bCs w:val="0"/>
        </w:rPr>
        <w:t>SSI@nice.org.uk</w:t>
      </w:r>
    </w:hyperlink>
    <w:r w:rsidR="00C23E03">
      <w:rPr>
        <w:b w:val="0"/>
        <w:bCs w:val="0"/>
      </w:rPr>
      <w:t xml:space="preserve"> </w:t>
    </w:r>
  </w:p>
  <w:p w:rsidR="007968D4" w:rsidRDefault="00796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22"/>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92396"/>
    <w:rsid w:val="002A7173"/>
    <w:rsid w:val="002A7A97"/>
    <w:rsid w:val="002A7D99"/>
    <w:rsid w:val="002C0DB3"/>
    <w:rsid w:val="002C4A57"/>
    <w:rsid w:val="002E7FE1"/>
    <w:rsid w:val="002F342B"/>
    <w:rsid w:val="00300024"/>
    <w:rsid w:val="00310C57"/>
    <w:rsid w:val="003174B2"/>
    <w:rsid w:val="0032029A"/>
    <w:rsid w:val="00321DA6"/>
    <w:rsid w:val="00321FBA"/>
    <w:rsid w:val="00325106"/>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5545"/>
    <w:rsid w:val="00487456"/>
    <w:rsid w:val="004959D4"/>
    <w:rsid w:val="004A0099"/>
    <w:rsid w:val="004A1670"/>
    <w:rsid w:val="004A1C8F"/>
    <w:rsid w:val="004B0799"/>
    <w:rsid w:val="004C70EE"/>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6ADD"/>
    <w:rsid w:val="006E0CDC"/>
    <w:rsid w:val="006E0EED"/>
    <w:rsid w:val="006F2675"/>
    <w:rsid w:val="006F679F"/>
    <w:rsid w:val="0070312D"/>
    <w:rsid w:val="007061C2"/>
    <w:rsid w:val="00717E28"/>
    <w:rsid w:val="00733036"/>
    <w:rsid w:val="007334BB"/>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082C"/>
    <w:rsid w:val="0088516E"/>
    <w:rsid w:val="008A2552"/>
    <w:rsid w:val="008A4C19"/>
    <w:rsid w:val="008C584A"/>
    <w:rsid w:val="008D749A"/>
    <w:rsid w:val="008F724D"/>
    <w:rsid w:val="00900B13"/>
    <w:rsid w:val="009071D4"/>
    <w:rsid w:val="00907944"/>
    <w:rsid w:val="009204F8"/>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B2050"/>
    <w:rsid w:val="00AC196D"/>
    <w:rsid w:val="00AC3854"/>
    <w:rsid w:val="00AC3880"/>
    <w:rsid w:val="00AC493A"/>
    <w:rsid w:val="00AD186A"/>
    <w:rsid w:val="00AD3005"/>
    <w:rsid w:val="00AE45DA"/>
    <w:rsid w:val="00AF3947"/>
    <w:rsid w:val="00AF5DE8"/>
    <w:rsid w:val="00B056C8"/>
    <w:rsid w:val="00B05945"/>
    <w:rsid w:val="00B07B3D"/>
    <w:rsid w:val="00B16F72"/>
    <w:rsid w:val="00B3614D"/>
    <w:rsid w:val="00B370E9"/>
    <w:rsid w:val="00B52F93"/>
    <w:rsid w:val="00B67C7F"/>
    <w:rsid w:val="00B738CA"/>
    <w:rsid w:val="00B75E21"/>
    <w:rsid w:val="00B81DC8"/>
    <w:rsid w:val="00B83648"/>
    <w:rsid w:val="00B9334D"/>
    <w:rsid w:val="00BA1971"/>
    <w:rsid w:val="00BA208C"/>
    <w:rsid w:val="00BB513C"/>
    <w:rsid w:val="00BB593E"/>
    <w:rsid w:val="00BB6A20"/>
    <w:rsid w:val="00BE015F"/>
    <w:rsid w:val="00BE18A8"/>
    <w:rsid w:val="00BF04F2"/>
    <w:rsid w:val="00C05BCC"/>
    <w:rsid w:val="00C060A1"/>
    <w:rsid w:val="00C15A0A"/>
    <w:rsid w:val="00C2390E"/>
    <w:rsid w:val="00C23E03"/>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0E5E"/>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50FC"/>
    <w:rsid w:val="00E025D0"/>
    <w:rsid w:val="00E2483C"/>
    <w:rsid w:val="00E330B0"/>
    <w:rsid w:val="00E33719"/>
    <w:rsid w:val="00E4444F"/>
    <w:rsid w:val="00E57605"/>
    <w:rsid w:val="00E6681A"/>
    <w:rsid w:val="00E73623"/>
    <w:rsid w:val="00E911D0"/>
    <w:rsid w:val="00E96424"/>
    <w:rsid w:val="00EA2094"/>
    <w:rsid w:val="00EA5FA0"/>
    <w:rsid w:val="00EB1DC7"/>
    <w:rsid w:val="00EE0DAA"/>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2622"/>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F04D70-81C9-486B-AB3F-ADA09476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13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thways.nice.org.uk/" TargetMode="External"/><Relationship Id="rId4" Type="http://schemas.openxmlformats.org/officeDocument/2006/relationships/settings" Target="settings.xml"/><Relationship Id="rId9" Type="http://schemas.openxmlformats.org/officeDocument/2006/relationships/hyperlink" Target="http://www.nice.org.uk/process/pmg22/chapter/how-you-can-get-involve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SI@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SI@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Aug%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797D5-7D71-4E98-B2E1-00E67EDC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(Aug 18)</Template>
  <TotalTime>45</TotalTime>
  <Pages>3</Pages>
  <Words>723</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4859</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Katie Stafford</cp:lastModifiedBy>
  <cp:revision>6</cp:revision>
  <cp:lastPrinted>2005-11-01T09:30:00Z</cp:lastPrinted>
  <dcterms:created xsi:type="dcterms:W3CDTF">2018-11-19T12:20:00Z</dcterms:created>
  <dcterms:modified xsi:type="dcterms:W3CDTF">2018-11-19T14:17:00Z</dcterms:modified>
</cp:coreProperties>
</file>