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6756C312" w14:textId="77777777" w:rsidTr="009A4CD2">
        <w:trPr>
          <w:cantSplit/>
        </w:trPr>
        <w:tc>
          <w:tcPr>
            <w:tcW w:w="847" w:type="pct"/>
            <w:gridSpan w:val="2"/>
            <w:shd w:val="clear" w:color="auto" w:fill="FFFFFF"/>
          </w:tcPr>
          <w:p w14:paraId="70626C95" w14:textId="77777777" w:rsidR="000342F2" w:rsidRPr="00810A2E" w:rsidRDefault="000342F2" w:rsidP="00437587">
            <w:pPr>
              <w:rPr>
                <w:rFonts w:cs="Arial"/>
                <w:b/>
                <w:szCs w:val="22"/>
              </w:rPr>
            </w:pPr>
          </w:p>
        </w:tc>
        <w:tc>
          <w:tcPr>
            <w:tcW w:w="4153" w:type="pct"/>
            <w:gridSpan w:val="3"/>
            <w:shd w:val="clear" w:color="auto" w:fill="FFFFFF"/>
          </w:tcPr>
          <w:p w14:paraId="0AEC91AF"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309D9C4D"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2981F284"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794182CC"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6143CBEF"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1A3CB5FA" w14:textId="332163B0" w:rsidR="00F44858" w:rsidRPr="00E5384D" w:rsidRDefault="00246154" w:rsidP="00E5384D">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261DFBEF"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14:paraId="71AB46B8" w14:textId="77777777" w:rsidTr="004A0099">
        <w:trPr>
          <w:cantSplit/>
        </w:trPr>
        <w:tc>
          <w:tcPr>
            <w:tcW w:w="859" w:type="pct"/>
            <w:gridSpan w:val="2"/>
            <w:shd w:val="clear" w:color="auto" w:fill="FFFFFF"/>
          </w:tcPr>
          <w:p w14:paraId="0686776D"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6FA03F5A"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B79FBF2" w14:textId="77777777" w:rsidTr="004A0099">
        <w:trPr>
          <w:cantSplit/>
        </w:trPr>
        <w:tc>
          <w:tcPr>
            <w:tcW w:w="859" w:type="pct"/>
            <w:gridSpan w:val="2"/>
            <w:shd w:val="clear" w:color="auto" w:fill="FFFFFF"/>
          </w:tcPr>
          <w:p w14:paraId="52C4F7C1" w14:textId="77777777" w:rsidR="00D36D76" w:rsidRPr="00D36D76" w:rsidRDefault="00D36D76" w:rsidP="00D36D76">
            <w:pPr>
              <w:pStyle w:val="BodyText"/>
              <w:rPr>
                <w:rFonts w:cs="Arial"/>
                <w:szCs w:val="22"/>
              </w:rPr>
            </w:pPr>
            <w:r w:rsidRPr="00D36D76">
              <w:rPr>
                <w:rFonts w:cs="Arial"/>
                <w:szCs w:val="22"/>
              </w:rPr>
              <w:t>Disclosure</w:t>
            </w:r>
          </w:p>
          <w:p w14:paraId="69618B24"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5E23D0B9" w14:textId="77777777" w:rsidR="0054572C" w:rsidRPr="00C979F9" w:rsidRDefault="0054572C" w:rsidP="00D36D76">
            <w:pPr>
              <w:pStyle w:val="BodyText"/>
              <w:rPr>
                <w:rFonts w:cs="Arial"/>
                <w:b w:val="0"/>
                <w:szCs w:val="22"/>
              </w:rPr>
            </w:pPr>
          </w:p>
        </w:tc>
        <w:tc>
          <w:tcPr>
            <w:tcW w:w="4141" w:type="pct"/>
            <w:gridSpan w:val="3"/>
            <w:shd w:val="clear" w:color="auto" w:fill="FFFFFF"/>
          </w:tcPr>
          <w:p w14:paraId="1F0B3196"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40EEAF8" w14:textId="77777777" w:rsidTr="004A0099">
        <w:trPr>
          <w:cantSplit/>
        </w:trPr>
        <w:tc>
          <w:tcPr>
            <w:tcW w:w="859" w:type="pct"/>
            <w:gridSpan w:val="2"/>
            <w:tcBorders>
              <w:bottom w:val="single" w:sz="6" w:space="0" w:color="auto"/>
            </w:tcBorders>
            <w:shd w:val="clear" w:color="auto" w:fill="FFFFFF"/>
          </w:tcPr>
          <w:p w14:paraId="61C32C15" w14:textId="77777777" w:rsidR="000342F2" w:rsidRPr="00810A2E" w:rsidRDefault="00D36D76" w:rsidP="00246154">
            <w:pPr>
              <w:pStyle w:val="BodyText"/>
              <w:rPr>
                <w:rFonts w:cs="Arial"/>
                <w:szCs w:val="22"/>
              </w:rPr>
            </w:pPr>
            <w:r w:rsidRPr="00D36D76">
              <w:rPr>
                <w:rFonts w:cs="Arial"/>
                <w:szCs w:val="22"/>
              </w:rPr>
              <w:lastRenderedPageBreak/>
              <w:t>Name of commentator person completing form:</w:t>
            </w:r>
          </w:p>
        </w:tc>
        <w:tc>
          <w:tcPr>
            <w:tcW w:w="4141" w:type="pct"/>
            <w:gridSpan w:val="3"/>
            <w:tcBorders>
              <w:bottom w:val="single" w:sz="6" w:space="0" w:color="auto"/>
            </w:tcBorders>
            <w:shd w:val="clear" w:color="auto" w:fill="FFFFFF"/>
          </w:tcPr>
          <w:p w14:paraId="177F122D" w14:textId="77777777" w:rsidR="000342F2" w:rsidRPr="00810A2E" w:rsidRDefault="000342F2" w:rsidP="00DB6AB5">
            <w:pPr>
              <w:rPr>
                <w:rFonts w:cs="Arial"/>
                <w:szCs w:val="22"/>
              </w:rPr>
            </w:pPr>
          </w:p>
          <w:p w14:paraId="00E8F516"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0127335D" w14:textId="77777777" w:rsidTr="004A0099">
        <w:trPr>
          <w:cantSplit/>
        </w:trPr>
        <w:tc>
          <w:tcPr>
            <w:tcW w:w="859" w:type="pct"/>
            <w:gridSpan w:val="2"/>
            <w:tcBorders>
              <w:bottom w:val="single" w:sz="6" w:space="0" w:color="auto"/>
            </w:tcBorders>
            <w:shd w:val="clear" w:color="auto" w:fill="FFFFFF"/>
          </w:tcPr>
          <w:p w14:paraId="4B58D262"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298BD7F9" w14:textId="77777777" w:rsidR="00E911D0" w:rsidRDefault="00B83648" w:rsidP="00DB6AB5">
            <w:pPr>
              <w:rPr>
                <w:rFonts w:cs="Arial"/>
                <w:szCs w:val="22"/>
              </w:rPr>
            </w:pPr>
            <w:r>
              <w:rPr>
                <w:rFonts w:cs="Arial"/>
                <w:szCs w:val="22"/>
              </w:rPr>
              <w:t>[office use only]</w:t>
            </w:r>
          </w:p>
          <w:p w14:paraId="74E921ED" w14:textId="77777777" w:rsidR="00E911D0" w:rsidRDefault="00E911D0" w:rsidP="00DB6AB5">
            <w:pPr>
              <w:rPr>
                <w:rFonts w:cs="Arial"/>
                <w:szCs w:val="22"/>
              </w:rPr>
            </w:pPr>
          </w:p>
          <w:p w14:paraId="2EC78353" w14:textId="77777777" w:rsidR="00E911D0" w:rsidRDefault="00E911D0" w:rsidP="00DB6AB5">
            <w:pPr>
              <w:rPr>
                <w:rFonts w:cs="Arial"/>
                <w:szCs w:val="22"/>
              </w:rPr>
            </w:pPr>
          </w:p>
          <w:p w14:paraId="3705D54E" w14:textId="77777777" w:rsidR="00E911D0" w:rsidRDefault="00E911D0" w:rsidP="00DB6AB5">
            <w:pPr>
              <w:rPr>
                <w:rFonts w:cs="Arial"/>
                <w:szCs w:val="22"/>
              </w:rPr>
            </w:pPr>
          </w:p>
          <w:p w14:paraId="75D4D61E" w14:textId="77777777" w:rsidR="00E911D0" w:rsidRPr="00810A2E" w:rsidRDefault="00E911D0" w:rsidP="00DB6AB5">
            <w:pPr>
              <w:rPr>
                <w:rFonts w:cs="Arial"/>
                <w:szCs w:val="22"/>
              </w:rPr>
            </w:pPr>
          </w:p>
        </w:tc>
      </w:tr>
      <w:tr w:rsidR="007E0074" w:rsidRPr="00810A2E" w14:paraId="30DFBFEF" w14:textId="77777777" w:rsidTr="004A0099">
        <w:tc>
          <w:tcPr>
            <w:tcW w:w="397" w:type="pct"/>
            <w:tcBorders>
              <w:top w:val="single" w:sz="6" w:space="0" w:color="auto"/>
              <w:bottom w:val="single" w:sz="6" w:space="0" w:color="auto"/>
            </w:tcBorders>
            <w:shd w:val="clear" w:color="auto" w:fill="E6E6E6"/>
          </w:tcPr>
          <w:p w14:paraId="57EA3101"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4E66D25F"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59A1781A" w14:textId="77777777" w:rsidR="007E0074" w:rsidRPr="006F679F" w:rsidRDefault="007E0074" w:rsidP="00DB6AB5">
            <w:pPr>
              <w:jc w:val="center"/>
              <w:rPr>
                <w:rFonts w:cs="Arial"/>
                <w:szCs w:val="22"/>
              </w:rPr>
            </w:pPr>
            <w:r w:rsidRPr="006F679F">
              <w:rPr>
                <w:rFonts w:cs="Arial"/>
                <w:b/>
                <w:szCs w:val="22"/>
              </w:rPr>
              <w:t>Document</w:t>
            </w:r>
          </w:p>
          <w:p w14:paraId="2289655F"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0C02C4E2" w14:textId="77777777" w:rsidR="007E0074" w:rsidRPr="007E0074" w:rsidRDefault="007E0074" w:rsidP="000342F2">
            <w:pPr>
              <w:pStyle w:val="BodyText"/>
              <w:jc w:val="center"/>
              <w:rPr>
                <w:rFonts w:cs="Arial"/>
              </w:rPr>
            </w:pPr>
            <w:r w:rsidRPr="007E0074">
              <w:rPr>
                <w:rFonts w:cs="Arial"/>
              </w:rPr>
              <w:t>Page number</w:t>
            </w:r>
          </w:p>
          <w:p w14:paraId="6147BDA2"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1842DE26" w14:textId="77777777" w:rsidR="007E0074" w:rsidRPr="007E0074" w:rsidRDefault="007E0074" w:rsidP="00AE45DA">
            <w:pPr>
              <w:pStyle w:val="BodyText"/>
              <w:jc w:val="center"/>
              <w:rPr>
                <w:rFonts w:cs="Arial"/>
              </w:rPr>
            </w:pPr>
            <w:r w:rsidRPr="007E0074">
              <w:rPr>
                <w:rFonts w:cs="Arial"/>
              </w:rPr>
              <w:t>Line number</w:t>
            </w:r>
          </w:p>
          <w:p w14:paraId="585119AA"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3A528200" w14:textId="77777777" w:rsidR="007E0074" w:rsidRPr="007E0074" w:rsidRDefault="007E0074" w:rsidP="00DB6AB5">
            <w:pPr>
              <w:pStyle w:val="Heading1"/>
              <w:jc w:val="center"/>
              <w:rPr>
                <w:rFonts w:cs="Arial"/>
                <w:sz w:val="32"/>
              </w:rPr>
            </w:pPr>
            <w:r w:rsidRPr="007E0074">
              <w:rPr>
                <w:rFonts w:cs="Arial"/>
                <w:sz w:val="32"/>
              </w:rPr>
              <w:t>Comments</w:t>
            </w:r>
          </w:p>
          <w:p w14:paraId="0A51FB6A" w14:textId="77777777" w:rsidR="007E0074" w:rsidRPr="007E0074" w:rsidRDefault="007E0074" w:rsidP="00DB6AB5">
            <w:pPr>
              <w:rPr>
                <w:rFonts w:cs="Arial"/>
                <w:sz w:val="32"/>
              </w:rPr>
            </w:pPr>
          </w:p>
          <w:p w14:paraId="0626DAF1"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1BAA0354"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644E74B2" w14:textId="77777777" w:rsidR="007E0074" w:rsidRPr="007E0074" w:rsidRDefault="007E0074" w:rsidP="00DB6AB5">
            <w:pPr>
              <w:jc w:val="center"/>
              <w:rPr>
                <w:rFonts w:cs="Arial"/>
                <w:b/>
              </w:rPr>
            </w:pPr>
          </w:p>
        </w:tc>
      </w:tr>
      <w:tr w:rsidR="007E0074" w:rsidRPr="00810A2E" w14:paraId="681EB1F6" w14:textId="77777777" w:rsidTr="004A0099">
        <w:tc>
          <w:tcPr>
            <w:tcW w:w="397" w:type="pct"/>
            <w:tcBorders>
              <w:top w:val="single" w:sz="6" w:space="0" w:color="auto"/>
            </w:tcBorders>
          </w:tcPr>
          <w:p w14:paraId="12D3038D"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443BF5E4" w14:textId="77777777" w:rsidR="00376811" w:rsidRDefault="00376811" w:rsidP="00DB6AB5">
            <w:pPr>
              <w:jc w:val="center"/>
              <w:rPr>
                <w:rFonts w:cs="Arial"/>
                <w:color w:val="FF0000"/>
                <w:sz w:val="20"/>
              </w:rPr>
            </w:pPr>
          </w:p>
          <w:p w14:paraId="4B54F21C"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14D9048D" w14:textId="77777777" w:rsidR="00376811" w:rsidRDefault="00376811" w:rsidP="00DB6AB5">
            <w:pPr>
              <w:jc w:val="center"/>
              <w:rPr>
                <w:rFonts w:cs="Arial"/>
                <w:color w:val="FF0000"/>
                <w:sz w:val="20"/>
              </w:rPr>
            </w:pPr>
          </w:p>
          <w:p w14:paraId="649049AC"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0E672B05" w14:textId="77777777" w:rsidR="00F90F1E" w:rsidRDefault="00F90F1E" w:rsidP="00DB6AB5">
            <w:pPr>
              <w:jc w:val="center"/>
              <w:rPr>
                <w:rFonts w:cs="Arial"/>
                <w:color w:val="FF0000"/>
                <w:sz w:val="20"/>
              </w:rPr>
            </w:pPr>
          </w:p>
          <w:p w14:paraId="26EA28FF" w14:textId="77777777" w:rsidR="00F90F1E" w:rsidRDefault="00F90F1E" w:rsidP="00F90F1E">
            <w:pPr>
              <w:jc w:val="center"/>
              <w:rPr>
                <w:rFonts w:cs="Arial"/>
                <w:color w:val="FF0000"/>
                <w:sz w:val="20"/>
              </w:rPr>
            </w:pPr>
          </w:p>
          <w:p w14:paraId="003391BD" w14:textId="77777777" w:rsidR="00F90F1E" w:rsidRDefault="00F90F1E" w:rsidP="00F90F1E">
            <w:pPr>
              <w:jc w:val="center"/>
              <w:rPr>
                <w:rFonts w:cs="Arial"/>
                <w:color w:val="FF0000"/>
                <w:sz w:val="20"/>
              </w:rPr>
            </w:pPr>
            <w:r>
              <w:rPr>
                <w:rFonts w:cs="Arial"/>
                <w:color w:val="FF0000"/>
                <w:sz w:val="20"/>
              </w:rPr>
              <w:t>Example 4</w:t>
            </w:r>
          </w:p>
          <w:p w14:paraId="556A9DA1" w14:textId="77777777" w:rsidR="00341C5F" w:rsidRDefault="00341C5F" w:rsidP="00F90F1E">
            <w:pPr>
              <w:jc w:val="center"/>
              <w:rPr>
                <w:rFonts w:cs="Arial"/>
                <w:color w:val="FF0000"/>
                <w:sz w:val="20"/>
              </w:rPr>
            </w:pPr>
          </w:p>
          <w:p w14:paraId="762E1C80" w14:textId="77777777" w:rsidR="00341C5F" w:rsidRDefault="00341C5F" w:rsidP="00F90F1E">
            <w:pPr>
              <w:jc w:val="center"/>
              <w:rPr>
                <w:rFonts w:cs="Arial"/>
                <w:color w:val="FF0000"/>
                <w:sz w:val="20"/>
              </w:rPr>
            </w:pPr>
            <w:r>
              <w:rPr>
                <w:rFonts w:cs="Arial"/>
                <w:color w:val="FF0000"/>
                <w:sz w:val="20"/>
              </w:rPr>
              <w:t>Example 5</w:t>
            </w:r>
          </w:p>
          <w:p w14:paraId="6208621E" w14:textId="77777777" w:rsidR="00C060A1" w:rsidRDefault="00C060A1" w:rsidP="00F90F1E">
            <w:pPr>
              <w:jc w:val="center"/>
              <w:rPr>
                <w:rFonts w:cs="Arial"/>
                <w:color w:val="FF0000"/>
                <w:sz w:val="20"/>
              </w:rPr>
            </w:pPr>
          </w:p>
          <w:p w14:paraId="76A91068" w14:textId="77777777" w:rsidR="00670FDB" w:rsidRDefault="00670FDB" w:rsidP="00F90F1E">
            <w:pPr>
              <w:jc w:val="center"/>
              <w:rPr>
                <w:rFonts w:cs="Arial"/>
                <w:color w:val="FF0000"/>
                <w:sz w:val="20"/>
              </w:rPr>
            </w:pPr>
          </w:p>
          <w:p w14:paraId="4EE75B1E" w14:textId="77777777" w:rsidR="00C060A1" w:rsidRDefault="00C060A1" w:rsidP="00F90F1E">
            <w:pPr>
              <w:jc w:val="center"/>
              <w:rPr>
                <w:rFonts w:cs="Arial"/>
                <w:color w:val="FF0000"/>
                <w:sz w:val="20"/>
              </w:rPr>
            </w:pPr>
            <w:r>
              <w:rPr>
                <w:rFonts w:cs="Arial"/>
                <w:color w:val="FF0000"/>
                <w:sz w:val="20"/>
              </w:rPr>
              <w:t>Example 6</w:t>
            </w:r>
          </w:p>
          <w:p w14:paraId="1C9F7920" w14:textId="77777777" w:rsidR="00670FDB" w:rsidRDefault="00670FDB" w:rsidP="00F90F1E">
            <w:pPr>
              <w:jc w:val="center"/>
              <w:rPr>
                <w:rFonts w:cs="Arial"/>
                <w:color w:val="FF0000"/>
                <w:sz w:val="20"/>
              </w:rPr>
            </w:pPr>
          </w:p>
          <w:p w14:paraId="2CF67154"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05667FE8" w14:textId="77777777" w:rsidR="007E0074" w:rsidRDefault="00F90F1E" w:rsidP="00CB1334">
            <w:pPr>
              <w:jc w:val="center"/>
              <w:rPr>
                <w:rFonts w:cs="Arial"/>
                <w:color w:val="FF0000"/>
                <w:sz w:val="20"/>
              </w:rPr>
            </w:pPr>
            <w:r>
              <w:rPr>
                <w:rFonts w:cs="Arial"/>
                <w:color w:val="FF0000"/>
                <w:sz w:val="20"/>
              </w:rPr>
              <w:t>Guideline</w:t>
            </w:r>
          </w:p>
          <w:p w14:paraId="48459955" w14:textId="77777777" w:rsidR="00376811" w:rsidRDefault="00376811" w:rsidP="00CB1334">
            <w:pPr>
              <w:jc w:val="center"/>
              <w:rPr>
                <w:rFonts w:cs="Arial"/>
                <w:color w:val="FF0000"/>
                <w:sz w:val="20"/>
              </w:rPr>
            </w:pPr>
          </w:p>
          <w:p w14:paraId="3118389B" w14:textId="77777777" w:rsidR="00376811" w:rsidRDefault="00F90F1E" w:rsidP="00CB1334">
            <w:pPr>
              <w:jc w:val="center"/>
              <w:rPr>
                <w:rFonts w:cs="Arial"/>
                <w:color w:val="FF0000"/>
                <w:sz w:val="20"/>
              </w:rPr>
            </w:pPr>
            <w:r>
              <w:rPr>
                <w:rFonts w:cs="Arial"/>
                <w:color w:val="FF0000"/>
                <w:sz w:val="20"/>
              </w:rPr>
              <w:t>Guideline</w:t>
            </w:r>
          </w:p>
          <w:p w14:paraId="09406D46" w14:textId="77777777" w:rsidR="00376811" w:rsidRDefault="00376811" w:rsidP="00CB1334">
            <w:pPr>
              <w:jc w:val="center"/>
              <w:rPr>
                <w:rFonts w:cs="Arial"/>
                <w:color w:val="FF0000"/>
                <w:sz w:val="20"/>
              </w:rPr>
            </w:pPr>
          </w:p>
          <w:p w14:paraId="07ACDD8A" w14:textId="77777777" w:rsidR="00376811" w:rsidRDefault="00AC196D" w:rsidP="00CB1334">
            <w:pPr>
              <w:jc w:val="center"/>
              <w:rPr>
                <w:rFonts w:cs="Arial"/>
                <w:color w:val="FF0000"/>
                <w:sz w:val="20"/>
              </w:rPr>
            </w:pPr>
            <w:r>
              <w:rPr>
                <w:rFonts w:cs="Arial"/>
                <w:color w:val="FF0000"/>
                <w:sz w:val="20"/>
              </w:rPr>
              <w:t>Guideline</w:t>
            </w:r>
          </w:p>
          <w:p w14:paraId="0DBBB913" w14:textId="77777777" w:rsidR="00F90F1E" w:rsidRDefault="00F90F1E" w:rsidP="00CB1334">
            <w:pPr>
              <w:jc w:val="center"/>
              <w:rPr>
                <w:rFonts w:cs="Arial"/>
                <w:color w:val="FF0000"/>
                <w:sz w:val="20"/>
              </w:rPr>
            </w:pPr>
          </w:p>
          <w:p w14:paraId="75B7BB62" w14:textId="77777777" w:rsidR="006846E7" w:rsidRDefault="006846E7" w:rsidP="00F90F1E">
            <w:pPr>
              <w:jc w:val="center"/>
              <w:rPr>
                <w:rFonts w:cs="Arial"/>
                <w:color w:val="FF0000"/>
                <w:sz w:val="20"/>
              </w:rPr>
            </w:pPr>
          </w:p>
          <w:p w14:paraId="249C8242" w14:textId="77777777" w:rsidR="00670FDB" w:rsidRDefault="00670FDB" w:rsidP="00F90F1E">
            <w:pPr>
              <w:jc w:val="center"/>
              <w:rPr>
                <w:rFonts w:cs="Arial"/>
                <w:color w:val="FF0000"/>
                <w:sz w:val="20"/>
              </w:rPr>
            </w:pPr>
            <w:r>
              <w:rPr>
                <w:rFonts w:cs="Arial"/>
                <w:color w:val="FF0000"/>
                <w:sz w:val="20"/>
              </w:rPr>
              <w:t>Guideline</w:t>
            </w:r>
          </w:p>
          <w:p w14:paraId="233DE7EF" w14:textId="77777777" w:rsidR="00670FDB" w:rsidRDefault="00670FDB" w:rsidP="00F90F1E">
            <w:pPr>
              <w:jc w:val="center"/>
              <w:rPr>
                <w:rFonts w:cs="Arial"/>
                <w:color w:val="FF0000"/>
                <w:sz w:val="20"/>
              </w:rPr>
            </w:pPr>
          </w:p>
          <w:p w14:paraId="18F77A04"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6910BC26" w14:textId="77777777" w:rsidR="00341C5F" w:rsidRDefault="00341C5F" w:rsidP="00F90F1E">
            <w:pPr>
              <w:jc w:val="center"/>
              <w:rPr>
                <w:rFonts w:cs="Arial"/>
                <w:color w:val="FF0000"/>
                <w:sz w:val="20"/>
              </w:rPr>
            </w:pPr>
          </w:p>
          <w:p w14:paraId="420EEFB2" w14:textId="77777777" w:rsidR="00341C5F" w:rsidRDefault="00341C5F" w:rsidP="00F90F1E">
            <w:pPr>
              <w:jc w:val="center"/>
              <w:rPr>
                <w:rFonts w:cs="Arial"/>
                <w:color w:val="FF0000"/>
                <w:sz w:val="20"/>
              </w:rPr>
            </w:pPr>
            <w:r>
              <w:rPr>
                <w:rFonts w:cs="Arial"/>
                <w:color w:val="FF0000"/>
                <w:sz w:val="20"/>
              </w:rPr>
              <w:t>Methods</w:t>
            </w:r>
          </w:p>
          <w:p w14:paraId="520E5D19" w14:textId="77777777" w:rsidR="00C060A1" w:rsidRDefault="00C060A1" w:rsidP="00F90F1E">
            <w:pPr>
              <w:jc w:val="center"/>
              <w:rPr>
                <w:rFonts w:cs="Arial"/>
                <w:color w:val="FF0000"/>
                <w:sz w:val="20"/>
              </w:rPr>
            </w:pPr>
          </w:p>
          <w:p w14:paraId="0C167555"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549FEAE9" w14:textId="77777777" w:rsidR="007E0074" w:rsidRDefault="007E0074" w:rsidP="00CB1334">
            <w:pPr>
              <w:jc w:val="center"/>
              <w:rPr>
                <w:rFonts w:cs="Arial"/>
                <w:color w:val="FF0000"/>
                <w:sz w:val="20"/>
              </w:rPr>
            </w:pPr>
            <w:r w:rsidRPr="00810A2E">
              <w:rPr>
                <w:rFonts w:cs="Arial"/>
                <w:color w:val="FF0000"/>
                <w:sz w:val="20"/>
              </w:rPr>
              <w:t>16</w:t>
            </w:r>
          </w:p>
          <w:p w14:paraId="1603CCDB" w14:textId="77777777" w:rsidR="00376811" w:rsidRDefault="00376811" w:rsidP="00CB1334">
            <w:pPr>
              <w:jc w:val="center"/>
              <w:rPr>
                <w:rFonts w:cs="Arial"/>
                <w:color w:val="FF0000"/>
                <w:sz w:val="20"/>
              </w:rPr>
            </w:pPr>
          </w:p>
          <w:p w14:paraId="2AD6A9BA"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083A18F1" w14:textId="77777777" w:rsidR="00376811" w:rsidRDefault="00376811" w:rsidP="00CB1334">
            <w:pPr>
              <w:jc w:val="center"/>
              <w:rPr>
                <w:rFonts w:cs="Arial"/>
                <w:color w:val="FF0000"/>
                <w:sz w:val="20"/>
              </w:rPr>
            </w:pPr>
          </w:p>
          <w:p w14:paraId="37DB9D42" w14:textId="77777777" w:rsidR="00376811" w:rsidRDefault="003E65CD" w:rsidP="00CB1334">
            <w:pPr>
              <w:jc w:val="center"/>
              <w:rPr>
                <w:rFonts w:cs="Arial"/>
                <w:color w:val="FF0000"/>
                <w:sz w:val="20"/>
              </w:rPr>
            </w:pPr>
            <w:r>
              <w:rPr>
                <w:rFonts w:cs="Arial"/>
                <w:color w:val="FF0000"/>
                <w:sz w:val="20"/>
              </w:rPr>
              <w:t>23</w:t>
            </w:r>
          </w:p>
          <w:p w14:paraId="7F2CC04B" w14:textId="77777777" w:rsidR="00F90F1E" w:rsidRDefault="00F90F1E" w:rsidP="00CB1334">
            <w:pPr>
              <w:jc w:val="center"/>
              <w:rPr>
                <w:rFonts w:cs="Arial"/>
                <w:color w:val="FF0000"/>
                <w:sz w:val="20"/>
              </w:rPr>
            </w:pPr>
          </w:p>
          <w:p w14:paraId="72D9FCD9" w14:textId="77777777" w:rsidR="00F90F1E" w:rsidRDefault="00F90F1E" w:rsidP="00CB1334">
            <w:pPr>
              <w:jc w:val="center"/>
              <w:rPr>
                <w:rFonts w:cs="Arial"/>
                <w:color w:val="FF0000"/>
                <w:sz w:val="20"/>
              </w:rPr>
            </w:pPr>
          </w:p>
          <w:p w14:paraId="2FC5F78F" w14:textId="77777777" w:rsidR="00670FDB" w:rsidRDefault="00670FDB" w:rsidP="00CB1334">
            <w:pPr>
              <w:jc w:val="center"/>
              <w:rPr>
                <w:rFonts w:cs="Arial"/>
                <w:color w:val="FF0000"/>
                <w:sz w:val="20"/>
              </w:rPr>
            </w:pPr>
            <w:r>
              <w:rPr>
                <w:rFonts w:cs="Arial"/>
                <w:color w:val="FF0000"/>
                <w:sz w:val="20"/>
              </w:rPr>
              <w:t>37</w:t>
            </w:r>
          </w:p>
          <w:p w14:paraId="58B703FC" w14:textId="77777777" w:rsidR="00670FDB" w:rsidRDefault="00670FDB" w:rsidP="00CB1334">
            <w:pPr>
              <w:jc w:val="center"/>
              <w:rPr>
                <w:rFonts w:cs="Arial"/>
                <w:color w:val="FF0000"/>
                <w:sz w:val="20"/>
              </w:rPr>
            </w:pPr>
          </w:p>
          <w:p w14:paraId="0020CEFD" w14:textId="77777777" w:rsidR="00F90F1E" w:rsidRDefault="003E65CD" w:rsidP="00CB1334">
            <w:pPr>
              <w:jc w:val="center"/>
              <w:rPr>
                <w:rFonts w:cs="Arial"/>
                <w:color w:val="FF0000"/>
                <w:sz w:val="20"/>
              </w:rPr>
            </w:pPr>
            <w:r>
              <w:rPr>
                <w:rFonts w:cs="Arial"/>
                <w:color w:val="FF0000"/>
                <w:sz w:val="20"/>
              </w:rPr>
              <w:t>57</w:t>
            </w:r>
          </w:p>
          <w:p w14:paraId="05B17DBB" w14:textId="77777777" w:rsidR="00AC196D" w:rsidRDefault="00AC196D" w:rsidP="00CB1334">
            <w:pPr>
              <w:jc w:val="center"/>
              <w:rPr>
                <w:rFonts w:cs="Arial"/>
                <w:color w:val="FF0000"/>
                <w:sz w:val="20"/>
              </w:rPr>
            </w:pPr>
          </w:p>
          <w:p w14:paraId="05311CCC" w14:textId="77777777" w:rsidR="006846E7" w:rsidRDefault="006846E7" w:rsidP="00CB1334">
            <w:pPr>
              <w:jc w:val="center"/>
              <w:rPr>
                <w:rFonts w:cs="Arial"/>
                <w:color w:val="FF0000"/>
                <w:sz w:val="20"/>
              </w:rPr>
            </w:pPr>
          </w:p>
          <w:p w14:paraId="482A5FE3" w14:textId="77777777" w:rsidR="00AC196D" w:rsidRDefault="00AC196D" w:rsidP="00CB1334">
            <w:pPr>
              <w:jc w:val="center"/>
              <w:rPr>
                <w:rFonts w:cs="Arial"/>
                <w:color w:val="FF0000"/>
                <w:sz w:val="20"/>
              </w:rPr>
            </w:pPr>
            <w:r>
              <w:rPr>
                <w:rFonts w:cs="Arial"/>
                <w:color w:val="FF0000"/>
                <w:sz w:val="20"/>
              </w:rPr>
              <w:t>34</w:t>
            </w:r>
          </w:p>
          <w:p w14:paraId="1CAD6DB6" w14:textId="77777777" w:rsidR="00AC196D" w:rsidRDefault="00AC196D" w:rsidP="00CB1334">
            <w:pPr>
              <w:jc w:val="center"/>
              <w:rPr>
                <w:rFonts w:cs="Arial"/>
                <w:color w:val="FF0000"/>
                <w:sz w:val="20"/>
              </w:rPr>
            </w:pPr>
          </w:p>
          <w:p w14:paraId="4456A793"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4B677EAE" w14:textId="77777777" w:rsidR="007E0074" w:rsidRDefault="007E0074" w:rsidP="00CB1334">
            <w:pPr>
              <w:jc w:val="center"/>
              <w:rPr>
                <w:rFonts w:cs="Arial"/>
                <w:color w:val="FF0000"/>
                <w:sz w:val="20"/>
              </w:rPr>
            </w:pPr>
            <w:r w:rsidRPr="00810A2E">
              <w:rPr>
                <w:rFonts w:cs="Arial"/>
                <w:color w:val="FF0000"/>
                <w:sz w:val="20"/>
              </w:rPr>
              <w:t>45</w:t>
            </w:r>
          </w:p>
          <w:p w14:paraId="5C73AF9A" w14:textId="77777777" w:rsidR="00376811" w:rsidRDefault="00376811" w:rsidP="00CB1334">
            <w:pPr>
              <w:jc w:val="center"/>
              <w:rPr>
                <w:rFonts w:cs="Arial"/>
                <w:color w:val="FF0000"/>
                <w:sz w:val="20"/>
              </w:rPr>
            </w:pPr>
          </w:p>
          <w:p w14:paraId="5D249158" w14:textId="77777777" w:rsidR="00376811" w:rsidRDefault="00F90F1E" w:rsidP="00CB1334">
            <w:pPr>
              <w:jc w:val="center"/>
              <w:rPr>
                <w:rFonts w:cs="Arial"/>
                <w:color w:val="FF0000"/>
                <w:sz w:val="20"/>
              </w:rPr>
            </w:pPr>
            <w:r>
              <w:rPr>
                <w:rFonts w:cs="Arial"/>
                <w:color w:val="FF0000"/>
                <w:sz w:val="20"/>
              </w:rPr>
              <w:t>23</w:t>
            </w:r>
          </w:p>
          <w:p w14:paraId="5EE8B41C" w14:textId="77777777" w:rsidR="00376811" w:rsidRDefault="00376811" w:rsidP="00CB1334">
            <w:pPr>
              <w:jc w:val="center"/>
              <w:rPr>
                <w:rFonts w:cs="Arial"/>
                <w:color w:val="FF0000"/>
                <w:sz w:val="20"/>
              </w:rPr>
            </w:pPr>
          </w:p>
          <w:p w14:paraId="20527987" w14:textId="77777777" w:rsidR="00376811" w:rsidRDefault="00F90F1E" w:rsidP="00CB1334">
            <w:pPr>
              <w:jc w:val="center"/>
              <w:rPr>
                <w:rFonts w:cs="Arial"/>
                <w:color w:val="FF0000"/>
                <w:sz w:val="20"/>
              </w:rPr>
            </w:pPr>
            <w:r>
              <w:rPr>
                <w:rFonts w:cs="Arial"/>
                <w:color w:val="FF0000"/>
                <w:sz w:val="20"/>
              </w:rPr>
              <w:t>5</w:t>
            </w:r>
          </w:p>
          <w:p w14:paraId="170D0457" w14:textId="77777777" w:rsidR="00F90F1E" w:rsidRDefault="00F90F1E" w:rsidP="00CB1334">
            <w:pPr>
              <w:jc w:val="center"/>
              <w:rPr>
                <w:rFonts w:cs="Arial"/>
                <w:color w:val="FF0000"/>
                <w:sz w:val="20"/>
              </w:rPr>
            </w:pPr>
          </w:p>
          <w:p w14:paraId="696C3E57" w14:textId="77777777" w:rsidR="00F90F1E" w:rsidRDefault="00F90F1E" w:rsidP="00CB1334">
            <w:pPr>
              <w:jc w:val="center"/>
              <w:rPr>
                <w:rFonts w:cs="Arial"/>
                <w:color w:val="FF0000"/>
                <w:sz w:val="20"/>
              </w:rPr>
            </w:pPr>
          </w:p>
          <w:p w14:paraId="78A08D68" w14:textId="77777777" w:rsidR="00670FDB" w:rsidRDefault="00670FDB" w:rsidP="00CB1334">
            <w:pPr>
              <w:jc w:val="center"/>
              <w:rPr>
                <w:rFonts w:cs="Arial"/>
                <w:color w:val="FF0000"/>
                <w:sz w:val="20"/>
              </w:rPr>
            </w:pPr>
            <w:r>
              <w:rPr>
                <w:rFonts w:cs="Arial"/>
                <w:color w:val="FF0000"/>
                <w:sz w:val="20"/>
              </w:rPr>
              <w:t>16</w:t>
            </w:r>
          </w:p>
          <w:p w14:paraId="425DCE02" w14:textId="77777777" w:rsidR="00670FDB" w:rsidRDefault="00670FDB" w:rsidP="00CB1334">
            <w:pPr>
              <w:jc w:val="center"/>
              <w:rPr>
                <w:rFonts w:cs="Arial"/>
                <w:color w:val="FF0000"/>
                <w:sz w:val="20"/>
              </w:rPr>
            </w:pPr>
          </w:p>
          <w:p w14:paraId="23B50D0D" w14:textId="77777777" w:rsidR="00F90F1E" w:rsidRDefault="00F90F1E" w:rsidP="00CB1334">
            <w:pPr>
              <w:jc w:val="center"/>
              <w:rPr>
                <w:rFonts w:cs="Arial"/>
                <w:color w:val="FF0000"/>
                <w:sz w:val="20"/>
              </w:rPr>
            </w:pPr>
            <w:r>
              <w:rPr>
                <w:rFonts w:cs="Arial"/>
                <w:color w:val="FF0000"/>
                <w:sz w:val="20"/>
              </w:rPr>
              <w:t>32</w:t>
            </w:r>
          </w:p>
          <w:p w14:paraId="73C27BE5" w14:textId="77777777" w:rsidR="00AC196D" w:rsidRDefault="00AC196D" w:rsidP="00CB1334">
            <w:pPr>
              <w:jc w:val="center"/>
              <w:rPr>
                <w:rFonts w:cs="Arial"/>
                <w:color w:val="FF0000"/>
                <w:sz w:val="20"/>
              </w:rPr>
            </w:pPr>
          </w:p>
          <w:p w14:paraId="0717E7AC" w14:textId="77777777" w:rsidR="006846E7" w:rsidRDefault="006846E7" w:rsidP="00CB1334">
            <w:pPr>
              <w:jc w:val="center"/>
              <w:rPr>
                <w:rFonts w:cs="Arial"/>
                <w:color w:val="FF0000"/>
                <w:sz w:val="20"/>
              </w:rPr>
            </w:pPr>
          </w:p>
          <w:p w14:paraId="3B1F5F1E" w14:textId="77777777" w:rsidR="00AC196D" w:rsidRDefault="00AC196D" w:rsidP="00CB1334">
            <w:pPr>
              <w:jc w:val="center"/>
              <w:rPr>
                <w:rFonts w:cs="Arial"/>
                <w:color w:val="FF0000"/>
                <w:sz w:val="20"/>
              </w:rPr>
            </w:pPr>
            <w:r>
              <w:rPr>
                <w:rFonts w:cs="Arial"/>
                <w:color w:val="FF0000"/>
                <w:sz w:val="20"/>
              </w:rPr>
              <w:t>10</w:t>
            </w:r>
          </w:p>
          <w:p w14:paraId="3D90CD20" w14:textId="77777777" w:rsidR="00AC196D" w:rsidRDefault="00AC196D" w:rsidP="00CB1334">
            <w:pPr>
              <w:jc w:val="center"/>
              <w:rPr>
                <w:rFonts w:cs="Arial"/>
                <w:color w:val="FF0000"/>
                <w:sz w:val="20"/>
              </w:rPr>
            </w:pPr>
          </w:p>
          <w:p w14:paraId="771A2C8C"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422BF497" w14:textId="77777777" w:rsidR="007E0074" w:rsidRDefault="00A67C9D" w:rsidP="00DB6AB5">
            <w:pPr>
              <w:rPr>
                <w:rFonts w:cs="Arial"/>
                <w:color w:val="FF0000"/>
                <w:sz w:val="20"/>
              </w:rPr>
            </w:pPr>
            <w:r>
              <w:rPr>
                <w:rFonts w:cs="Arial"/>
                <w:color w:val="FF0000"/>
                <w:sz w:val="20"/>
              </w:rPr>
              <w:t>We are concerned that this recommendation may imply that …………..</w:t>
            </w:r>
          </w:p>
          <w:p w14:paraId="2B5316E7" w14:textId="77777777" w:rsidR="00376811" w:rsidRDefault="00376811" w:rsidP="00DB6AB5">
            <w:pPr>
              <w:rPr>
                <w:rFonts w:cs="Arial"/>
                <w:color w:val="FF0000"/>
                <w:sz w:val="20"/>
              </w:rPr>
            </w:pPr>
          </w:p>
          <w:p w14:paraId="2DA271CA"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4BF40C01" w14:textId="77777777" w:rsidR="00376811" w:rsidRDefault="00376811" w:rsidP="00DB6AB5">
            <w:pPr>
              <w:rPr>
                <w:rFonts w:cs="Arial"/>
                <w:color w:val="FF0000"/>
                <w:sz w:val="20"/>
              </w:rPr>
            </w:pPr>
          </w:p>
          <w:p w14:paraId="6C7D4FFD"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1E727DA5" w14:textId="77777777" w:rsidR="00F90F1E" w:rsidRDefault="00F90F1E" w:rsidP="00DB6AB5">
            <w:pPr>
              <w:rPr>
                <w:rFonts w:cs="Arial"/>
                <w:color w:val="FF0000"/>
                <w:sz w:val="20"/>
              </w:rPr>
            </w:pPr>
          </w:p>
          <w:p w14:paraId="294AE99A"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39F07770" w14:textId="77777777" w:rsidR="00670FDB" w:rsidRDefault="00670FDB" w:rsidP="00DB6AB5">
            <w:pPr>
              <w:rPr>
                <w:rFonts w:cs="Arial"/>
                <w:color w:val="FF0000"/>
                <w:sz w:val="20"/>
              </w:rPr>
            </w:pPr>
          </w:p>
          <w:p w14:paraId="5922C9E5" w14:textId="77777777" w:rsidR="00F90F1E" w:rsidRDefault="00AC196D" w:rsidP="00DB6AB5">
            <w:pPr>
              <w:rPr>
                <w:rFonts w:cs="Arial"/>
                <w:color w:val="FF0000"/>
                <w:sz w:val="20"/>
              </w:rPr>
            </w:pPr>
            <w:r>
              <w:rPr>
                <w:rFonts w:cs="Arial"/>
                <w:color w:val="FF0000"/>
                <w:sz w:val="20"/>
              </w:rPr>
              <w:t>There is evidence that …</w:t>
            </w:r>
          </w:p>
          <w:p w14:paraId="26A8379A" w14:textId="77777777" w:rsidR="00AC196D" w:rsidRDefault="00AC196D" w:rsidP="00DB6AB5">
            <w:pPr>
              <w:rPr>
                <w:rFonts w:cs="Arial"/>
                <w:color w:val="FF0000"/>
                <w:sz w:val="20"/>
              </w:rPr>
            </w:pPr>
          </w:p>
          <w:p w14:paraId="1E69C785" w14:textId="77777777" w:rsidR="00FB4045" w:rsidRDefault="00FB4045" w:rsidP="00DB6AB5">
            <w:pPr>
              <w:rPr>
                <w:rFonts w:cs="Arial"/>
                <w:color w:val="FF0000"/>
                <w:sz w:val="20"/>
              </w:rPr>
            </w:pPr>
          </w:p>
          <w:p w14:paraId="5B17F21C" w14:textId="77777777" w:rsidR="00AC196D" w:rsidRDefault="00AC196D" w:rsidP="00DB6AB5">
            <w:pPr>
              <w:rPr>
                <w:rFonts w:cs="Arial"/>
                <w:color w:val="FF0000"/>
                <w:sz w:val="20"/>
              </w:rPr>
            </w:pPr>
            <w:r>
              <w:rPr>
                <w:rFonts w:cs="Arial"/>
                <w:color w:val="FF0000"/>
                <w:sz w:val="20"/>
              </w:rPr>
              <w:t>The inclusion criteria …</w:t>
            </w:r>
          </w:p>
          <w:p w14:paraId="40B0103C" w14:textId="77777777" w:rsidR="00AC196D" w:rsidRDefault="00AC196D" w:rsidP="00DB6AB5">
            <w:pPr>
              <w:rPr>
                <w:rFonts w:cs="Arial"/>
                <w:color w:val="FF0000"/>
                <w:sz w:val="20"/>
              </w:rPr>
            </w:pPr>
          </w:p>
          <w:p w14:paraId="3D6BB580"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4AA081D4" w14:textId="77777777" w:rsidTr="004A0099">
        <w:tc>
          <w:tcPr>
            <w:tcW w:w="397" w:type="pct"/>
            <w:tcBorders>
              <w:top w:val="single" w:sz="6" w:space="0" w:color="auto"/>
              <w:bottom w:val="single" w:sz="6" w:space="0" w:color="auto"/>
            </w:tcBorders>
          </w:tcPr>
          <w:p w14:paraId="7C9E08A0" w14:textId="77777777"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14:paraId="55BDCF4B"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6DC6631C"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6ED51477"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7F7F1DA0" w14:textId="77777777" w:rsidR="007E0074" w:rsidRPr="00810A2E" w:rsidRDefault="007E0074" w:rsidP="00224BF9">
            <w:pPr>
              <w:rPr>
                <w:rFonts w:cs="Arial"/>
                <w:sz w:val="20"/>
              </w:rPr>
            </w:pPr>
          </w:p>
        </w:tc>
      </w:tr>
      <w:tr w:rsidR="00246154" w:rsidRPr="00810A2E" w14:paraId="23E5C529" w14:textId="77777777" w:rsidTr="004A0099">
        <w:tc>
          <w:tcPr>
            <w:tcW w:w="397" w:type="pct"/>
            <w:tcBorders>
              <w:top w:val="single" w:sz="6" w:space="0" w:color="auto"/>
            </w:tcBorders>
          </w:tcPr>
          <w:p w14:paraId="0AA181DA"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70FF47E2" w14:textId="77777777" w:rsidR="00246154" w:rsidRPr="00810A2E" w:rsidRDefault="00246154" w:rsidP="00DB6AB5">
            <w:pPr>
              <w:rPr>
                <w:rFonts w:cs="Arial"/>
                <w:sz w:val="20"/>
              </w:rPr>
            </w:pPr>
          </w:p>
        </w:tc>
        <w:tc>
          <w:tcPr>
            <w:tcW w:w="366" w:type="pct"/>
            <w:tcBorders>
              <w:top w:val="single" w:sz="6" w:space="0" w:color="auto"/>
            </w:tcBorders>
          </w:tcPr>
          <w:p w14:paraId="0C759214" w14:textId="77777777" w:rsidR="00246154" w:rsidRPr="00810A2E" w:rsidRDefault="00246154" w:rsidP="00CF302B">
            <w:pPr>
              <w:rPr>
                <w:rFonts w:cs="Arial"/>
                <w:sz w:val="20"/>
              </w:rPr>
            </w:pPr>
          </w:p>
        </w:tc>
        <w:tc>
          <w:tcPr>
            <w:tcW w:w="400" w:type="pct"/>
            <w:tcBorders>
              <w:top w:val="single" w:sz="6" w:space="0" w:color="auto"/>
            </w:tcBorders>
          </w:tcPr>
          <w:p w14:paraId="1571CF2D" w14:textId="77777777" w:rsidR="00246154" w:rsidRPr="00810A2E" w:rsidRDefault="00246154" w:rsidP="00CF302B">
            <w:pPr>
              <w:rPr>
                <w:rFonts w:cs="Arial"/>
                <w:sz w:val="20"/>
              </w:rPr>
            </w:pPr>
          </w:p>
        </w:tc>
        <w:tc>
          <w:tcPr>
            <w:tcW w:w="3376" w:type="pct"/>
            <w:tcBorders>
              <w:top w:val="single" w:sz="6" w:space="0" w:color="auto"/>
            </w:tcBorders>
          </w:tcPr>
          <w:p w14:paraId="4A25B6E1" w14:textId="77777777" w:rsidR="00246154" w:rsidRPr="00810A2E" w:rsidRDefault="00246154" w:rsidP="00224BF9">
            <w:pPr>
              <w:rPr>
                <w:rFonts w:cs="Arial"/>
                <w:sz w:val="20"/>
              </w:rPr>
            </w:pPr>
          </w:p>
        </w:tc>
      </w:tr>
      <w:tr w:rsidR="007E0074" w:rsidRPr="00810A2E" w14:paraId="6B259A2E" w14:textId="77777777" w:rsidTr="004A0099">
        <w:tc>
          <w:tcPr>
            <w:tcW w:w="397" w:type="pct"/>
          </w:tcPr>
          <w:p w14:paraId="40C96D31" w14:textId="77777777" w:rsidR="007E0074" w:rsidRPr="00810A2E" w:rsidRDefault="007E0074" w:rsidP="00DB6AB5">
            <w:pPr>
              <w:jc w:val="center"/>
              <w:rPr>
                <w:rFonts w:cs="Arial"/>
                <w:sz w:val="20"/>
              </w:rPr>
            </w:pPr>
            <w:r w:rsidRPr="00810A2E">
              <w:rPr>
                <w:rFonts w:cs="Arial"/>
                <w:sz w:val="20"/>
              </w:rPr>
              <w:t>3</w:t>
            </w:r>
          </w:p>
        </w:tc>
        <w:tc>
          <w:tcPr>
            <w:tcW w:w="462" w:type="pct"/>
          </w:tcPr>
          <w:p w14:paraId="0A6ECC97" w14:textId="77777777" w:rsidR="007E0074" w:rsidRPr="00810A2E" w:rsidRDefault="007E0074" w:rsidP="00BB6A20">
            <w:pPr>
              <w:rPr>
                <w:rFonts w:cs="Arial"/>
                <w:sz w:val="20"/>
              </w:rPr>
            </w:pPr>
          </w:p>
        </w:tc>
        <w:tc>
          <w:tcPr>
            <w:tcW w:w="366" w:type="pct"/>
          </w:tcPr>
          <w:p w14:paraId="57AB83E3" w14:textId="77777777" w:rsidR="007E0074" w:rsidRPr="00810A2E" w:rsidRDefault="007E0074" w:rsidP="00DB6AB5">
            <w:pPr>
              <w:rPr>
                <w:rFonts w:cs="Arial"/>
                <w:sz w:val="20"/>
              </w:rPr>
            </w:pPr>
          </w:p>
        </w:tc>
        <w:tc>
          <w:tcPr>
            <w:tcW w:w="400" w:type="pct"/>
          </w:tcPr>
          <w:p w14:paraId="69EF7CCB" w14:textId="77777777" w:rsidR="007E0074" w:rsidRPr="00810A2E" w:rsidRDefault="007E0074" w:rsidP="00DB6AB5">
            <w:pPr>
              <w:rPr>
                <w:rFonts w:cs="Arial"/>
                <w:sz w:val="20"/>
              </w:rPr>
            </w:pPr>
          </w:p>
        </w:tc>
        <w:tc>
          <w:tcPr>
            <w:tcW w:w="3376" w:type="pct"/>
          </w:tcPr>
          <w:p w14:paraId="23937614" w14:textId="77777777" w:rsidR="007E0074" w:rsidRPr="00810A2E" w:rsidRDefault="007E0074" w:rsidP="005A0634">
            <w:pPr>
              <w:rPr>
                <w:rFonts w:cs="Arial"/>
                <w:sz w:val="20"/>
              </w:rPr>
            </w:pPr>
          </w:p>
        </w:tc>
      </w:tr>
      <w:tr w:rsidR="007E0074" w:rsidRPr="00810A2E" w14:paraId="57051E43" w14:textId="77777777" w:rsidTr="004A0099">
        <w:tc>
          <w:tcPr>
            <w:tcW w:w="397" w:type="pct"/>
          </w:tcPr>
          <w:p w14:paraId="1C98CA67" w14:textId="77777777" w:rsidR="007E0074" w:rsidRPr="00810A2E" w:rsidRDefault="00344D98" w:rsidP="00DB6AB5">
            <w:pPr>
              <w:jc w:val="center"/>
              <w:rPr>
                <w:rFonts w:cs="Arial"/>
                <w:sz w:val="20"/>
              </w:rPr>
            </w:pPr>
            <w:r>
              <w:rPr>
                <w:rFonts w:cs="Arial"/>
                <w:sz w:val="20"/>
              </w:rPr>
              <w:t>4</w:t>
            </w:r>
          </w:p>
        </w:tc>
        <w:tc>
          <w:tcPr>
            <w:tcW w:w="462" w:type="pct"/>
          </w:tcPr>
          <w:p w14:paraId="2C999647" w14:textId="77777777" w:rsidR="007E0074" w:rsidRPr="00810A2E" w:rsidRDefault="007E0074" w:rsidP="00BB6A20">
            <w:pPr>
              <w:rPr>
                <w:rFonts w:cs="Arial"/>
                <w:sz w:val="20"/>
              </w:rPr>
            </w:pPr>
          </w:p>
        </w:tc>
        <w:tc>
          <w:tcPr>
            <w:tcW w:w="366" w:type="pct"/>
          </w:tcPr>
          <w:p w14:paraId="1B26F8DD" w14:textId="77777777" w:rsidR="007E0074" w:rsidRPr="00810A2E" w:rsidRDefault="007E0074" w:rsidP="00DB6AB5">
            <w:pPr>
              <w:rPr>
                <w:rFonts w:cs="Arial"/>
                <w:sz w:val="20"/>
              </w:rPr>
            </w:pPr>
          </w:p>
        </w:tc>
        <w:tc>
          <w:tcPr>
            <w:tcW w:w="400" w:type="pct"/>
          </w:tcPr>
          <w:p w14:paraId="4125EC4F" w14:textId="77777777" w:rsidR="007E0074" w:rsidRPr="00810A2E" w:rsidRDefault="007E0074" w:rsidP="00DB6AB5">
            <w:pPr>
              <w:rPr>
                <w:rFonts w:cs="Arial"/>
                <w:sz w:val="20"/>
              </w:rPr>
            </w:pPr>
          </w:p>
        </w:tc>
        <w:tc>
          <w:tcPr>
            <w:tcW w:w="3376" w:type="pct"/>
          </w:tcPr>
          <w:p w14:paraId="66E76B1D" w14:textId="77777777" w:rsidR="007E0074" w:rsidRPr="00810A2E" w:rsidRDefault="007E0074" w:rsidP="00DB6AB5">
            <w:pPr>
              <w:rPr>
                <w:rFonts w:cs="Arial"/>
                <w:sz w:val="20"/>
              </w:rPr>
            </w:pPr>
          </w:p>
        </w:tc>
      </w:tr>
      <w:tr w:rsidR="007E0074" w:rsidRPr="00810A2E" w14:paraId="058D2565" w14:textId="77777777" w:rsidTr="004A0099">
        <w:tc>
          <w:tcPr>
            <w:tcW w:w="397" w:type="pct"/>
          </w:tcPr>
          <w:p w14:paraId="7A66CB4D" w14:textId="77777777" w:rsidR="007E0074" w:rsidRPr="00810A2E" w:rsidRDefault="00344D98" w:rsidP="00DB6AB5">
            <w:pPr>
              <w:jc w:val="center"/>
              <w:rPr>
                <w:rFonts w:cs="Arial"/>
                <w:sz w:val="20"/>
              </w:rPr>
            </w:pPr>
            <w:r>
              <w:rPr>
                <w:rFonts w:cs="Arial"/>
                <w:sz w:val="20"/>
              </w:rPr>
              <w:t>5</w:t>
            </w:r>
          </w:p>
        </w:tc>
        <w:tc>
          <w:tcPr>
            <w:tcW w:w="462" w:type="pct"/>
          </w:tcPr>
          <w:p w14:paraId="54923671" w14:textId="77777777" w:rsidR="007E0074" w:rsidRPr="00810A2E" w:rsidRDefault="007E0074" w:rsidP="00BB6A20">
            <w:pPr>
              <w:rPr>
                <w:rFonts w:cs="Arial"/>
                <w:sz w:val="20"/>
              </w:rPr>
            </w:pPr>
          </w:p>
        </w:tc>
        <w:tc>
          <w:tcPr>
            <w:tcW w:w="366" w:type="pct"/>
          </w:tcPr>
          <w:p w14:paraId="083F756E" w14:textId="77777777" w:rsidR="007E0074" w:rsidRPr="00810A2E" w:rsidRDefault="007E0074" w:rsidP="00DB6AB5">
            <w:pPr>
              <w:rPr>
                <w:rFonts w:cs="Arial"/>
                <w:sz w:val="20"/>
              </w:rPr>
            </w:pPr>
          </w:p>
        </w:tc>
        <w:tc>
          <w:tcPr>
            <w:tcW w:w="400" w:type="pct"/>
          </w:tcPr>
          <w:p w14:paraId="0588B16A" w14:textId="77777777" w:rsidR="007E0074" w:rsidRPr="00810A2E" w:rsidRDefault="007E0074" w:rsidP="00DB6AB5">
            <w:pPr>
              <w:rPr>
                <w:rFonts w:cs="Arial"/>
                <w:sz w:val="20"/>
              </w:rPr>
            </w:pPr>
          </w:p>
        </w:tc>
        <w:tc>
          <w:tcPr>
            <w:tcW w:w="3376" w:type="pct"/>
          </w:tcPr>
          <w:p w14:paraId="680AE8AD" w14:textId="77777777" w:rsidR="007E0074" w:rsidRPr="00810A2E" w:rsidRDefault="007E0074" w:rsidP="00DB6AB5">
            <w:pPr>
              <w:rPr>
                <w:rFonts w:cs="Arial"/>
                <w:sz w:val="20"/>
              </w:rPr>
            </w:pPr>
          </w:p>
        </w:tc>
      </w:tr>
      <w:tr w:rsidR="007E0074" w:rsidRPr="00810A2E" w14:paraId="6187E64F" w14:textId="77777777" w:rsidTr="004A0099">
        <w:tc>
          <w:tcPr>
            <w:tcW w:w="397" w:type="pct"/>
          </w:tcPr>
          <w:p w14:paraId="12E0406D" w14:textId="77777777" w:rsidR="007E0074" w:rsidRPr="00810A2E" w:rsidRDefault="00344D98" w:rsidP="00DB6AB5">
            <w:pPr>
              <w:jc w:val="center"/>
              <w:rPr>
                <w:rFonts w:cs="Arial"/>
                <w:sz w:val="20"/>
              </w:rPr>
            </w:pPr>
            <w:r>
              <w:rPr>
                <w:rFonts w:cs="Arial"/>
                <w:sz w:val="20"/>
              </w:rPr>
              <w:t>6</w:t>
            </w:r>
          </w:p>
        </w:tc>
        <w:tc>
          <w:tcPr>
            <w:tcW w:w="462" w:type="pct"/>
          </w:tcPr>
          <w:p w14:paraId="401459EF" w14:textId="77777777" w:rsidR="007E0074" w:rsidRPr="00810A2E" w:rsidRDefault="007E0074" w:rsidP="00DB6AB5">
            <w:pPr>
              <w:rPr>
                <w:rFonts w:cs="Arial"/>
                <w:sz w:val="20"/>
              </w:rPr>
            </w:pPr>
          </w:p>
        </w:tc>
        <w:tc>
          <w:tcPr>
            <w:tcW w:w="366" w:type="pct"/>
          </w:tcPr>
          <w:p w14:paraId="67CAF279" w14:textId="77777777" w:rsidR="007E0074" w:rsidRPr="00810A2E" w:rsidRDefault="007E0074" w:rsidP="00DB6AB5">
            <w:pPr>
              <w:rPr>
                <w:rFonts w:cs="Arial"/>
                <w:sz w:val="20"/>
              </w:rPr>
            </w:pPr>
          </w:p>
        </w:tc>
        <w:tc>
          <w:tcPr>
            <w:tcW w:w="400" w:type="pct"/>
          </w:tcPr>
          <w:p w14:paraId="6FC50530" w14:textId="77777777" w:rsidR="007E0074" w:rsidRPr="00810A2E" w:rsidRDefault="007E0074" w:rsidP="00DB6AB5">
            <w:pPr>
              <w:rPr>
                <w:rFonts w:cs="Arial"/>
                <w:sz w:val="20"/>
              </w:rPr>
            </w:pPr>
          </w:p>
        </w:tc>
        <w:tc>
          <w:tcPr>
            <w:tcW w:w="3376" w:type="pct"/>
          </w:tcPr>
          <w:p w14:paraId="7464FE97" w14:textId="77777777" w:rsidR="007E0074" w:rsidRPr="00810A2E" w:rsidRDefault="007E0074" w:rsidP="00DB6AB5">
            <w:pPr>
              <w:rPr>
                <w:rFonts w:cs="Arial"/>
                <w:sz w:val="20"/>
              </w:rPr>
            </w:pPr>
          </w:p>
        </w:tc>
      </w:tr>
    </w:tbl>
    <w:p w14:paraId="359B3D7D" w14:textId="77777777" w:rsidR="00A75B8B" w:rsidRDefault="00344D98" w:rsidP="00FC2698">
      <w:pPr>
        <w:rPr>
          <w:sz w:val="16"/>
          <w:szCs w:val="16"/>
        </w:rPr>
      </w:pPr>
      <w:r>
        <w:rPr>
          <w:sz w:val="16"/>
          <w:szCs w:val="16"/>
        </w:rPr>
        <w:lastRenderedPageBreak/>
        <w:t>Insert extra rows as needed</w:t>
      </w:r>
    </w:p>
    <w:p w14:paraId="1F92C79E"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78406D63" w14:textId="77777777" w:rsidTr="009071D4">
        <w:tc>
          <w:tcPr>
            <w:tcW w:w="15352" w:type="dxa"/>
            <w:shd w:val="clear" w:color="auto" w:fill="auto"/>
          </w:tcPr>
          <w:p w14:paraId="5D00BEC1" w14:textId="77777777" w:rsidR="003F6C97" w:rsidRPr="000C30A4" w:rsidRDefault="003F6C97" w:rsidP="003F6C97">
            <w:pPr>
              <w:rPr>
                <w:rFonts w:cs="Arial"/>
                <w:b/>
                <w:sz w:val="24"/>
                <w:szCs w:val="24"/>
              </w:rPr>
            </w:pPr>
            <w:r w:rsidRPr="000C30A4">
              <w:rPr>
                <w:rFonts w:cs="Arial"/>
                <w:b/>
                <w:sz w:val="24"/>
                <w:szCs w:val="24"/>
              </w:rPr>
              <w:t>Checklist for submitting comments</w:t>
            </w:r>
          </w:p>
          <w:p w14:paraId="00A2E176"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14:paraId="03B01C33"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16368A14"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455BCD0E"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6DD67DF6"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58AB3DA7" w14:textId="77777777" w:rsidR="003F6C97" w:rsidRPr="00AA6E9B" w:rsidRDefault="00BA3872" w:rsidP="00D36D76">
            <w:pPr>
              <w:numPr>
                <w:ilvl w:val="0"/>
                <w:numId w:val="9"/>
              </w:numPr>
              <w:rPr>
                <w:rFonts w:cs="Arial"/>
                <w:b/>
                <w:sz w:val="24"/>
                <w:szCs w:val="24"/>
              </w:rPr>
            </w:pPr>
            <w:r>
              <w:rPr>
                <w:rFonts w:cs="Arial"/>
                <w:b/>
                <w:sz w:val="24"/>
                <w:szCs w:val="24"/>
              </w:rPr>
              <w:t>Mark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3C69101A" w14:textId="77777777"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14:paraId="259B8685"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5A846452"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14:paraId="24098CFC" w14:textId="77777777" w:rsidR="007372A4" w:rsidRDefault="007372A4" w:rsidP="00D36D76">
            <w:pPr>
              <w:numPr>
                <w:ilvl w:val="0"/>
                <w:numId w:val="9"/>
              </w:numPr>
              <w:rPr>
                <w:rFonts w:cs="Arial"/>
                <w:b/>
                <w:sz w:val="24"/>
                <w:szCs w:val="24"/>
              </w:rPr>
            </w:pPr>
            <w:commentRangeStart w:id="0"/>
            <w:r w:rsidRPr="007372A4">
              <w:rPr>
                <w:rFonts w:cs="Arial"/>
                <w:b/>
                <w:sz w:val="24"/>
                <w:szCs w:val="24"/>
                <w:highlight w:val="yellow"/>
              </w:rPr>
              <w:t xml:space="preserve">We have not reviewed the evidence for the recommendations shaded in grey. Therefore, </w:t>
            </w:r>
            <w:r w:rsidR="004D0289">
              <w:rPr>
                <w:rFonts w:cs="Arial"/>
                <w:b/>
                <w:sz w:val="24"/>
                <w:szCs w:val="24"/>
                <w:highlight w:val="yellow"/>
              </w:rPr>
              <w:t xml:space="preserve">please </w:t>
            </w:r>
            <w:r w:rsidRPr="007372A4">
              <w:rPr>
                <w:rFonts w:cs="Arial"/>
                <w:b/>
                <w:sz w:val="24"/>
                <w:szCs w:val="24"/>
                <w:highlight w:val="yellow"/>
              </w:rPr>
              <w:t>do not submit comments relating to these recommendations as we cannot accept comments on them.</w:t>
            </w:r>
            <w:r w:rsidRPr="007372A4">
              <w:rPr>
                <w:rFonts w:cs="Arial"/>
                <w:b/>
                <w:sz w:val="24"/>
                <w:szCs w:val="24"/>
              </w:rPr>
              <w:t xml:space="preserve"> </w:t>
            </w:r>
            <w:commentRangeEnd w:id="0"/>
            <w:r>
              <w:rPr>
                <w:rStyle w:val="CommentReference"/>
              </w:rPr>
              <w:commentReference w:id="0"/>
            </w:r>
          </w:p>
          <w:p w14:paraId="1D72684E"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49183A1F"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1" w:history="1">
              <w:r w:rsidR="003F6C97" w:rsidRPr="000C30A4">
                <w:rPr>
                  <w:rStyle w:val="Hyperlink"/>
                  <w:rFonts w:cs="Arial"/>
                </w:rPr>
                <w:t>NICE Pathways</w:t>
              </w:r>
            </w:hyperlink>
            <w:r>
              <w:rPr>
                <w:rFonts w:cs="Arial"/>
              </w:rPr>
              <w:t>.</w:t>
            </w:r>
          </w:p>
          <w:p w14:paraId="417AA389" w14:textId="77777777" w:rsidR="000C30A4" w:rsidRPr="0075128C" w:rsidRDefault="000C30A4" w:rsidP="000C30A4">
            <w:pPr>
              <w:pStyle w:val="NICEnormal"/>
              <w:spacing w:after="120" w:line="240" w:lineRule="auto"/>
              <w:rPr>
                <w:rFonts w:cs="Arial"/>
                <w:lang w:val="en-GB"/>
              </w:rPr>
            </w:pPr>
            <w:r w:rsidRPr="001D0B02">
              <w:rPr>
                <w:rFonts w:cs="Arial"/>
                <w:b/>
                <w:highlight w:val="yellow"/>
                <w:lang w:val="en-GB"/>
              </w:rPr>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inappropriate.</w:t>
            </w:r>
          </w:p>
          <w:p w14:paraId="18E0844E" w14:textId="77777777"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2" w:history="1">
              <w:r w:rsidR="00C05BCC" w:rsidRPr="00C05BCC">
                <w:rPr>
                  <w:rStyle w:val="Hyperlink"/>
                  <w:rFonts w:cs="Arial"/>
                  <w:bCs/>
                </w:rPr>
                <w:t>privacy notice</w:t>
              </w:r>
            </w:hyperlink>
            <w:r w:rsidR="00C05BCC">
              <w:rPr>
                <w:rFonts w:cs="Arial"/>
                <w:bCs/>
              </w:rPr>
              <w:t xml:space="preserve"> on our website.</w:t>
            </w:r>
          </w:p>
        </w:tc>
      </w:tr>
    </w:tbl>
    <w:p w14:paraId="5AB172FD" w14:textId="77777777" w:rsidR="00B81DC8" w:rsidRDefault="00B81DC8" w:rsidP="00FC2698">
      <w:pPr>
        <w:rPr>
          <w:rFonts w:cs="Arial"/>
          <w:sz w:val="20"/>
        </w:rPr>
      </w:pPr>
    </w:p>
    <w:p w14:paraId="64952FD8" w14:textId="77777777" w:rsidR="003F6C97" w:rsidRDefault="003F6C97" w:rsidP="00FC2698">
      <w:pPr>
        <w:rPr>
          <w:rFonts w:cs="Arial"/>
          <w:sz w:val="20"/>
        </w:rPr>
      </w:pPr>
    </w:p>
    <w:p w14:paraId="4A596CCD" w14:textId="77777777" w:rsidR="003F6C97" w:rsidRDefault="003F6C97" w:rsidP="00FC2698">
      <w:pPr>
        <w:rPr>
          <w:rFonts w:cs="Arial"/>
          <w:sz w:val="20"/>
        </w:rPr>
      </w:pPr>
    </w:p>
    <w:p w14:paraId="63AFCD8F" w14:textId="77777777" w:rsidR="003F6C97" w:rsidRPr="00B81DC8" w:rsidRDefault="003F6C97" w:rsidP="00FC2698">
      <w:pPr>
        <w:rPr>
          <w:rFonts w:cs="Arial"/>
          <w:sz w:val="20"/>
        </w:rPr>
      </w:pPr>
    </w:p>
    <w:sectPr w:rsidR="003F6C97" w:rsidRPr="00B81DC8" w:rsidSect="006426EF">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851" w:right="851" w:bottom="851" w:left="709" w:header="720" w:footer="72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shua South" w:date="2019-01-30T09:19:00Z" w:initials="JS">
    <w:p w14:paraId="151E76C8" w14:textId="77777777" w:rsidR="007372A4" w:rsidRDefault="007372A4">
      <w:pPr>
        <w:pStyle w:val="CommentText"/>
      </w:pPr>
      <w:r>
        <w:rPr>
          <w:rStyle w:val="CommentReference"/>
        </w:rPr>
        <w:annotationRef/>
      </w:r>
      <w:r>
        <w:t>Delete when no grey shading is present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1E76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FAFDD" w14:textId="77777777" w:rsidR="00D66ABE" w:rsidRDefault="00D66ABE">
      <w:r>
        <w:separator/>
      </w:r>
    </w:p>
  </w:endnote>
  <w:endnote w:type="continuationSeparator" w:id="0">
    <w:p w14:paraId="33E1DA07" w14:textId="77777777" w:rsidR="00D66ABE" w:rsidRDefault="00D66ABE">
      <w:r>
        <w:continuationSeparator/>
      </w:r>
    </w:p>
  </w:endnote>
  <w:endnote w:type="continuationNotice" w:id="1">
    <w:p w14:paraId="1CD1F8F6" w14:textId="77777777" w:rsidR="00D66ABE" w:rsidRDefault="00D66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41F73" w14:textId="77777777" w:rsidR="00E5384D" w:rsidRDefault="00E53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9DBF" w14:textId="77777777" w:rsidR="00EE6C88" w:rsidRDefault="00EE6C88" w:rsidP="00EE6C88">
    <w:pPr>
      <w:tabs>
        <w:tab w:val="left" w:pos="5565"/>
      </w:tabs>
      <w:rPr>
        <w:sz w:val="18"/>
      </w:rPr>
    </w:pPr>
    <w:r>
      <w:rPr>
        <w:sz w:val="18"/>
      </w:rPr>
      <w:tab/>
    </w:r>
  </w:p>
  <w:p w14:paraId="39AD68FA" w14:textId="10898E10" w:rsidR="00EE6C88" w:rsidRDefault="00EE6C88" w:rsidP="00EE6C88">
    <w:pPr>
      <w:rPr>
        <w:b/>
      </w:rPr>
    </w:pPr>
    <w:r>
      <w:rPr>
        <w:szCs w:val="22"/>
      </w:rPr>
      <w:t>Please return to:</w:t>
    </w:r>
    <w:r>
      <w:t xml:space="preserve"> </w:t>
    </w:r>
    <w:hyperlink r:id="rId1" w:history="1">
      <w:r w:rsidR="00E5384D" w:rsidRPr="00E5384D">
        <w:rPr>
          <w:rFonts w:cs="Arial"/>
          <w:color w:val="005EA5"/>
        </w:rPr>
        <w:t>Alcoholupdate@nice.org.uk</w:t>
      </w:r>
    </w:hyperlink>
    <w:r w:rsidR="00E5384D">
      <w:rPr>
        <w:rFonts w:ascii="Lato" w:hAnsi="Lato"/>
        <w:color w:val="0E0E0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490B" w14:textId="77777777" w:rsidR="00E5384D" w:rsidRDefault="00E53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58451" w14:textId="77777777" w:rsidR="00D66ABE" w:rsidRDefault="00D66ABE">
      <w:r>
        <w:separator/>
      </w:r>
    </w:p>
  </w:footnote>
  <w:footnote w:type="continuationSeparator" w:id="0">
    <w:p w14:paraId="605FAC83" w14:textId="77777777" w:rsidR="00D66ABE" w:rsidRDefault="00D66ABE">
      <w:r>
        <w:continuationSeparator/>
      </w:r>
    </w:p>
  </w:footnote>
  <w:footnote w:type="continuationNotice" w:id="1">
    <w:p w14:paraId="6BE0EAA0" w14:textId="77777777" w:rsidR="00D66ABE" w:rsidRDefault="00D66A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B1923" w14:textId="77777777" w:rsidR="00E5384D" w:rsidRDefault="00E53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863B6" w14:textId="4FDD7012" w:rsidR="007968D4" w:rsidRPr="008039AA" w:rsidRDefault="00E5384D" w:rsidP="003F6C97">
    <w:pPr>
      <w:pStyle w:val="Heading3"/>
      <w:jc w:val="left"/>
      <w:rPr>
        <w:bCs w:val="0"/>
        <w:sz w:val="28"/>
        <w:szCs w:val="28"/>
      </w:rPr>
    </w:pPr>
    <w:r>
      <w:t>Alcohol: school-based interventions</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05AC" w:rsidRPr="00E53E36">
      <w:rPr>
        <w:noProof/>
        <w:lang w:eastAsia="en-GB"/>
      </w:rPr>
      <w:drawing>
        <wp:inline distT="0" distB="0" distL="0" distR="0" wp14:anchorId="3AA68267" wp14:editId="20E572B3">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2225F132" w14:textId="77777777" w:rsidR="007968D4" w:rsidRPr="00937F34" w:rsidRDefault="007968D4" w:rsidP="007968D4">
    <w:pPr>
      <w:pStyle w:val="Header"/>
      <w:jc w:val="center"/>
      <w:rPr>
        <w:b/>
        <w:bCs/>
      </w:rPr>
    </w:pPr>
  </w:p>
  <w:p w14:paraId="24A2C7DC" w14:textId="22215DB9"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E5384D">
      <w:t>5pm</w:t>
    </w:r>
    <w:r w:rsidR="001E1D2C">
      <w:t xml:space="preserve"> </w:t>
    </w:r>
    <w:r w:rsidR="00FA4108">
      <w:rPr>
        <w:bCs w:val="0"/>
      </w:rPr>
      <w:t xml:space="preserve">on </w:t>
    </w:r>
    <w:r w:rsidR="00E5384D">
      <w:rPr>
        <w:bCs w:val="0"/>
      </w:rPr>
      <w:t>22/03/19</w:t>
    </w:r>
    <w:r w:rsidR="00FA4108">
      <w:rPr>
        <w:bCs w:val="0"/>
      </w:rPr>
      <w:t xml:space="preserve"> </w:t>
    </w:r>
    <w:r w:rsidR="00E5384D">
      <w:rPr>
        <w:bCs w:val="0"/>
      </w:rPr>
      <w:tab/>
    </w:r>
    <w:r w:rsidR="00E5384D">
      <w:rPr>
        <w:bCs w:val="0"/>
      </w:rPr>
      <w:tab/>
    </w:r>
    <w:r w:rsidR="00E5384D">
      <w:rPr>
        <w:bCs w:val="0"/>
      </w:rPr>
      <w:tab/>
    </w:r>
    <w:r w:rsidR="00E5384D">
      <w:rPr>
        <w:bCs w:val="0"/>
      </w:rPr>
      <w:tab/>
    </w:r>
    <w:r w:rsidR="007334BB" w:rsidRPr="00F506DC">
      <w:rPr>
        <w:bCs w:val="0"/>
      </w:rPr>
      <w:t>email:</w:t>
    </w:r>
    <w:r w:rsidR="007334BB" w:rsidRPr="00F506DC">
      <w:rPr>
        <w:b w:val="0"/>
        <w:bCs w:val="0"/>
      </w:rPr>
      <w:t xml:space="preserve"> </w:t>
    </w:r>
    <w:bookmarkStart w:id="1" w:name="_GoBack"/>
    <w:r w:rsidR="00E5384D" w:rsidRPr="00823FA6">
      <w:rPr>
        <w:rFonts w:cs="Arial"/>
        <w:b w:val="0"/>
        <w:color w:val="0E0E0E"/>
      </w:rPr>
      <w:fldChar w:fldCharType="begin"/>
    </w:r>
    <w:r w:rsidR="00E5384D" w:rsidRPr="00823FA6">
      <w:rPr>
        <w:rFonts w:cs="Arial"/>
        <w:b w:val="0"/>
        <w:color w:val="0E0E0E"/>
      </w:rPr>
      <w:instrText xml:space="preserve"> HYPERLINK "mailto:Alcoholupdate@nice.org.uk" </w:instrText>
    </w:r>
    <w:r w:rsidR="00E5384D" w:rsidRPr="00823FA6">
      <w:rPr>
        <w:rFonts w:cs="Arial"/>
        <w:b w:val="0"/>
        <w:color w:val="0E0E0E"/>
      </w:rPr>
      <w:fldChar w:fldCharType="separate"/>
    </w:r>
    <w:r w:rsidR="00E5384D" w:rsidRPr="00823FA6">
      <w:rPr>
        <w:rFonts w:cs="Arial"/>
        <w:b w:val="0"/>
        <w:color w:val="005EA5"/>
      </w:rPr>
      <w:t>Alcoholupdate@nice.org.uk</w:t>
    </w:r>
    <w:r w:rsidR="00E5384D" w:rsidRPr="00823FA6">
      <w:rPr>
        <w:rFonts w:cs="Arial"/>
        <w:b w:val="0"/>
        <w:color w:val="0E0E0E"/>
      </w:rPr>
      <w:fldChar w:fldCharType="end"/>
    </w:r>
    <w:bookmarkEnd w:id="1"/>
  </w:p>
  <w:p w14:paraId="13D9FB59" w14:textId="77777777" w:rsidR="007968D4" w:rsidRDefault="007968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36DE" w14:textId="77777777" w:rsidR="00E5384D" w:rsidRDefault="00E53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hua South">
    <w15:presenceInfo w15:providerId="AD" w15:userId="S-1-5-21-2135317788-1047624253-925700815-23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BE"/>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3FA6"/>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6ABE"/>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384D"/>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64EBDC"/>
  <w15:chartTrackingRefBased/>
  <w15:docId w15:val="{646C17D3-E6F6-4288-B77C-61D0D9FF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ice.org.uk/privacy-noti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thways.nic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Alcoholupdate@nic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DFA6-34EA-483A-97EB-0AF7D6AC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(Jan 19)</Template>
  <TotalTime>2</TotalTime>
  <Pages>3</Pages>
  <Words>742</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4891</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Christina Barnes</dc:creator>
  <cp:keywords/>
  <cp:lastModifiedBy>Christina Barnes</cp:lastModifiedBy>
  <cp:revision>3</cp:revision>
  <cp:lastPrinted>2005-11-01T09:30:00Z</cp:lastPrinted>
  <dcterms:created xsi:type="dcterms:W3CDTF">2019-02-04T14:53:00Z</dcterms:created>
  <dcterms:modified xsi:type="dcterms:W3CDTF">2019-02-04T15:05:00Z</dcterms:modified>
</cp:coreProperties>
</file>