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246154" w:rsidRP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246154" w:rsidRPr="008514EA" w:rsidRDefault="00246154" w:rsidP="00857205">
            <w:pPr>
              <w:shd w:val="clear" w:color="auto" w:fill="FFFFFF"/>
              <w:spacing w:line="276" w:lineRule="auto"/>
              <w:rPr>
                <w:rFonts w:cs="Arial"/>
                <w:sz w:val="24"/>
                <w:szCs w:val="24"/>
                <w:lang w:val="en" w:eastAsia="en-GB"/>
              </w:rPr>
            </w:pPr>
            <w:bookmarkStart w:id="0" w:name="_GoBack"/>
            <w:bookmarkEnd w:id="0"/>
            <w:r>
              <w:rPr>
                <w:sz w:val="24"/>
                <w:szCs w:val="24"/>
              </w:rPr>
              <w:t>See</w:t>
            </w:r>
            <w:r w:rsidR="00857205">
              <w:rPr>
                <w:sz w:val="24"/>
                <w:szCs w:val="24"/>
              </w:rPr>
              <w:t xml:space="preserve"> section 3.9 of</w:t>
            </w:r>
            <w:r>
              <w:rPr>
                <w:sz w:val="24"/>
                <w:szCs w:val="24"/>
              </w:rPr>
              <w:t xml:space="preserve"> </w:t>
            </w:r>
            <w:hyperlink r:id="rId9"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rsidR="00A201B2" w:rsidRPr="00810A2E" w:rsidRDefault="00A201B2" w:rsidP="00DB6AB5">
            <w:pPr>
              <w:rPr>
                <w:rFonts w:cs="Arial"/>
                <w:szCs w:val="22"/>
              </w:rPr>
            </w:pP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C631F5">
            <w:pPr>
              <w:jc w:val="center"/>
              <w:rPr>
                <w:rFonts w:cs="Arial"/>
                <w:sz w:val="16"/>
                <w:szCs w:val="16"/>
              </w:rPr>
            </w:pPr>
            <w:r>
              <w:rPr>
                <w:rFonts w:cs="Arial"/>
                <w:b/>
                <w:sz w:val="16"/>
                <w:szCs w:val="16"/>
              </w:rPr>
              <w:t>(</w:t>
            </w:r>
            <w:commentRangeStart w:id="1"/>
            <w:r w:rsidR="007E0074" w:rsidRPr="006F679F">
              <w:rPr>
                <w:rFonts w:cs="Arial"/>
                <w:b/>
                <w:sz w:val="16"/>
                <w:szCs w:val="16"/>
              </w:rPr>
              <w:t>full</w:t>
            </w:r>
            <w:r w:rsidR="007E0074" w:rsidRPr="006F679F">
              <w:rPr>
                <w:rFonts w:cs="Arial"/>
                <w:sz w:val="16"/>
                <w:szCs w:val="16"/>
              </w:rPr>
              <w:t xml:space="preserve"> version</w:t>
            </w:r>
            <w:r w:rsidR="00E57605">
              <w:rPr>
                <w:rFonts w:cs="Arial"/>
                <w:sz w:val="16"/>
                <w:szCs w:val="16"/>
              </w:rPr>
              <w:t>,</w:t>
            </w:r>
          </w:p>
          <w:p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commentRangeEnd w:id="1"/>
            <w:r w:rsidR="007E0074" w:rsidRPr="006F679F">
              <w:rPr>
                <w:rStyle w:val="CommentReference"/>
              </w:rPr>
              <w:commentReference w:id="1"/>
            </w:r>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443A18">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443A18">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Question 2: Our trust has had experience of implementing this approach and would be willing to submit its experiences 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AF394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AF394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sidRPr="00810A2E">
              <w:rPr>
                <w:rFonts w:cs="Arial"/>
                <w:sz w:val="20"/>
              </w:rPr>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lastRenderedPageBreak/>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9071D4">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9071D4">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9071D4">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9071D4">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9071D4">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392C6A">
            <w:pPr>
              <w:numPr>
                <w:ilvl w:val="0"/>
                <w:numId w:val="9"/>
              </w:numPr>
              <w:ind w:left="714" w:hanging="357"/>
              <w:rPr>
                <w:rFonts w:cs="Arial"/>
                <w:sz w:val="24"/>
                <w:szCs w:val="24"/>
              </w:rPr>
            </w:pPr>
            <w:r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1"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2"/>
      <w:footerReference w:type="default" r:id="rId13"/>
      <w:pgSz w:w="16838" w:h="11906" w:orient="landscape" w:code="9"/>
      <w:pgMar w:top="851" w:right="851" w:bottom="851" w:left="851" w:header="720"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ura Donegani" w:date="2014-12-23T12:26:00Z" w:initials="LD">
    <w:p w:rsidR="007E0074" w:rsidRDefault="007E0074">
      <w:pPr>
        <w:pStyle w:val="CommentText"/>
      </w:pPr>
      <w:r>
        <w:rPr>
          <w:rStyle w:val="CommentReference"/>
        </w:rPr>
        <w:annotationRef/>
      </w:r>
      <w:r>
        <w:t xml:space="preserve">Delete as appropriate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26" w:rsidRDefault="00356826">
      <w:r>
        <w:separator/>
      </w:r>
    </w:p>
  </w:endnote>
  <w:endnote w:type="continuationSeparator" w:id="0">
    <w:p w:rsidR="00356826" w:rsidRDefault="00356826">
      <w:r>
        <w:continuationSeparator/>
      </w:r>
    </w:p>
  </w:endnote>
  <w:endnote w:type="continuationNotice" w:id="1">
    <w:p w:rsidR="00356826" w:rsidRDefault="00356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r w:rsidR="00356826" w:rsidRPr="00356826">
      <w:rPr>
        <w:b/>
      </w:rPr>
      <w:t>Sepsis@nice.nhs.uk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26" w:rsidRDefault="00356826">
      <w:r>
        <w:separator/>
      </w:r>
    </w:p>
  </w:footnote>
  <w:footnote w:type="continuationSeparator" w:id="0">
    <w:p w:rsidR="00356826" w:rsidRDefault="00356826">
      <w:r>
        <w:continuationSeparator/>
      </w:r>
    </w:p>
  </w:footnote>
  <w:footnote w:type="continuationNotice" w:id="1">
    <w:p w:rsidR="00356826" w:rsidRDefault="003568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D4" w:rsidRPr="008039AA" w:rsidRDefault="00356826" w:rsidP="003F6C97">
    <w:pPr>
      <w:pStyle w:val="Heading3"/>
      <w:jc w:val="left"/>
      <w:rPr>
        <w:bCs w:val="0"/>
        <w:sz w:val="28"/>
        <w:szCs w:val="28"/>
      </w:rPr>
    </w:pPr>
    <w:r w:rsidRPr="00220B58">
      <w:rPr>
        <w:bCs w:val="0"/>
        <w:sz w:val="32"/>
        <w:szCs w:val="32"/>
      </w:rPr>
      <w:t>Sepsis</w:t>
    </w:r>
    <w:r w:rsidR="003F6C97" w:rsidRPr="00220B58">
      <w:rPr>
        <w:bCs w:val="0"/>
        <w:sz w:val="32"/>
        <w:szCs w:val="32"/>
      </w:rPr>
      <w:t xml:space="preserve"> </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5527AC">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Default="007968D4" w:rsidP="00356826">
    <w:pPr>
      <w:pStyle w:val="Heading3"/>
      <w:jc w:val="left"/>
      <w:rPr>
        <w:b w:val="0"/>
        <w:bCs w:val="0"/>
        <w:u w:val="single"/>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356826">
      <w:rPr>
        <w:rFonts w:cs="Arial"/>
        <w:b w:val="0"/>
        <w:bCs w:val="0"/>
      </w:rPr>
      <w:t xml:space="preserve"> </w:t>
    </w:r>
    <w:r w:rsidR="00356826" w:rsidRPr="00220B58">
      <w:rPr>
        <w:rFonts w:cs="Arial"/>
        <w:b w:val="0"/>
        <w:bCs w:val="0"/>
        <w:u w:val="single"/>
      </w:rPr>
      <w:t>17</w:t>
    </w:r>
    <w:r w:rsidR="00220B58">
      <w:rPr>
        <w:rFonts w:cs="Arial"/>
        <w:b w:val="0"/>
        <w:bCs w:val="0"/>
        <w:u w:val="single"/>
      </w:rPr>
      <w:t>:</w:t>
    </w:r>
    <w:r w:rsidR="00356826" w:rsidRPr="00220B58">
      <w:rPr>
        <w:rFonts w:cs="Arial"/>
        <w:b w:val="0"/>
        <w:bCs w:val="0"/>
        <w:u w:val="single"/>
      </w:rPr>
      <w:t xml:space="preserve">00 </w:t>
    </w:r>
    <w:r w:rsidR="00246154" w:rsidRPr="00220B58">
      <w:rPr>
        <w:b w:val="0"/>
        <w:bCs w:val="0"/>
        <w:u w:val="single"/>
      </w:rPr>
      <w:t xml:space="preserve">on </w:t>
    </w:r>
    <w:r w:rsidR="00356826" w:rsidRPr="00220B58">
      <w:rPr>
        <w:b w:val="0"/>
        <w:bCs w:val="0"/>
        <w:u w:val="single"/>
      </w:rPr>
      <w:t>22/02/16</w:t>
    </w:r>
    <w:r w:rsidR="007334BB">
      <w:rPr>
        <w:b w:val="0"/>
        <w:bCs w:val="0"/>
        <w:u w:val="single"/>
      </w:rPr>
      <w:t xml:space="preserve"> </w:t>
    </w:r>
    <w:r w:rsidR="007334BB" w:rsidRPr="007334BB">
      <w:rPr>
        <w:bCs w:val="0"/>
        <w:u w:val="single"/>
      </w:rPr>
      <w:t>email:</w:t>
    </w:r>
    <w:r w:rsidR="007334BB">
      <w:rPr>
        <w:b w:val="0"/>
        <w:bCs w:val="0"/>
        <w:u w:val="single"/>
      </w:rPr>
      <w:t xml:space="preserve"> </w:t>
    </w:r>
    <w:hyperlink r:id="rId2" w:history="1">
      <w:r w:rsidR="00356826" w:rsidRPr="001D7E3B">
        <w:rPr>
          <w:rStyle w:val="Hyperlink"/>
          <w:b w:val="0"/>
          <w:bCs w:val="0"/>
        </w:rPr>
        <w:t>Sepsis@nice.nhs.uk</w:t>
      </w:r>
    </w:hyperlink>
  </w:p>
  <w:p w:rsidR="00356826" w:rsidRPr="00356826" w:rsidRDefault="00356826" w:rsidP="003568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3">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8"/>
    <w:lvlOverride w:ilvl="0">
      <w:startOverride w:val="1"/>
    </w:lvlOverride>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26"/>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0B58"/>
    <w:rsid w:val="00224BF9"/>
    <w:rsid w:val="00246154"/>
    <w:rsid w:val="002475F1"/>
    <w:rsid w:val="00257BDB"/>
    <w:rsid w:val="00261963"/>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56826"/>
    <w:rsid w:val="00373C43"/>
    <w:rsid w:val="00386C8D"/>
    <w:rsid w:val="0039057E"/>
    <w:rsid w:val="00392C6A"/>
    <w:rsid w:val="003A74B8"/>
    <w:rsid w:val="003B324A"/>
    <w:rsid w:val="003C0F3D"/>
    <w:rsid w:val="003F6C97"/>
    <w:rsid w:val="003F71DC"/>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45E23"/>
    <w:rsid w:val="009524A0"/>
    <w:rsid w:val="00953727"/>
    <w:rsid w:val="00956108"/>
    <w:rsid w:val="00966357"/>
    <w:rsid w:val="00975502"/>
    <w:rsid w:val="0099379D"/>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86A"/>
    <w:rsid w:val="00AE45DA"/>
    <w:rsid w:val="00AF3947"/>
    <w:rsid w:val="00B056C8"/>
    <w:rsid w:val="00B07B3D"/>
    <w:rsid w:val="00B16F72"/>
    <w:rsid w:val="00B370E9"/>
    <w:rsid w:val="00B67C7F"/>
    <w:rsid w:val="00B81DC8"/>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thways.nic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psis@nice.nhs.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TEMPLATE%20-%20SH%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74C4-5C04-4B03-B5D2-657935B3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SH comments form</Template>
  <TotalTime>4</TotalTime>
  <Pages>3</Pages>
  <Words>529</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3488</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Helen Dickinson</dc:creator>
  <cp:lastModifiedBy>Helen Dickinson</cp:lastModifiedBy>
  <cp:revision>3</cp:revision>
  <cp:lastPrinted>2005-11-01T09:30:00Z</cp:lastPrinted>
  <dcterms:created xsi:type="dcterms:W3CDTF">2016-01-08T11:42:00Z</dcterms:created>
  <dcterms:modified xsi:type="dcterms:W3CDTF">2016-01-11T09:11:00Z</dcterms:modified>
</cp:coreProperties>
</file>