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A9915" w14:textId="77777777" w:rsidR="00E03911" w:rsidRDefault="00453906" w:rsidP="00B1105E">
      <w:pPr>
        <w:pStyle w:val="AppHead"/>
        <w:rPr>
          <w:lang w:val="en-US"/>
        </w:rPr>
      </w:pPr>
      <w:bookmarkStart w:id="0" w:name="_Toc428368763"/>
      <w:bookmarkStart w:id="1" w:name="_Toc442370046"/>
      <w:r>
        <w:rPr>
          <w:lang w:val="en-US"/>
        </w:rPr>
        <w:t xml:space="preserve">Clinical </w:t>
      </w:r>
      <w:r w:rsidR="002B5140">
        <w:rPr>
          <w:lang w:val="en-US"/>
        </w:rPr>
        <w:t xml:space="preserve">and economic </w:t>
      </w:r>
      <w:r>
        <w:rPr>
          <w:lang w:val="en-US"/>
        </w:rPr>
        <w:t>evidence – f</w:t>
      </w:r>
      <w:r w:rsidR="00255E17">
        <w:rPr>
          <w:lang w:val="en-US"/>
        </w:rPr>
        <w:t>low diagrams</w:t>
      </w:r>
      <w:bookmarkEnd w:id="0"/>
      <w:bookmarkEnd w:id="1"/>
    </w:p>
    <w:p w14:paraId="5014329C" w14:textId="188E4391" w:rsidR="00AC69C6" w:rsidRDefault="00812CAC">
      <w:pPr>
        <w:pStyle w:val="TOC1"/>
        <w:tabs>
          <w:tab w:val="left" w:pos="1701"/>
        </w:tabs>
        <w:rPr>
          <w:b w:val="0"/>
        </w:rPr>
      </w:pPr>
      <w:r>
        <w:rPr>
          <w:lang w:val="en-US"/>
        </w:rPr>
        <w:fldChar w:fldCharType="begin"/>
      </w:r>
      <w:r w:rsidR="00BD764B">
        <w:rPr>
          <w:lang w:val="en-US"/>
        </w:rPr>
        <w:instrText xml:space="preserve"> TOC \h \z \t "~AppendixDivider,1,~AppHead,1,~AppSubHead,1,~AppMinorSubHead,1,~AppLevel4Head,1" </w:instrText>
      </w:r>
      <w:r>
        <w:rPr>
          <w:lang w:val="en-US"/>
        </w:rPr>
        <w:fldChar w:fldCharType="separate"/>
      </w:r>
    </w:p>
    <w:p w14:paraId="31E6790B" w14:textId="77777777" w:rsidR="00AC69C6" w:rsidRDefault="00BF2E15">
      <w:pPr>
        <w:pStyle w:val="TOC1"/>
        <w:rPr>
          <w:b w:val="0"/>
        </w:rPr>
      </w:pPr>
      <w:hyperlink w:anchor="_Toc442370047" w:history="1">
        <w:r w:rsidR="00AC69C6" w:rsidRPr="00796189">
          <w:rPr>
            <w:rStyle w:val="Hyperlink"/>
            <w:rFonts w:asciiTheme="majorHAnsi" w:hAnsiTheme="majorHAnsi" w:cstheme="majorHAnsi"/>
            <w:lang w:val="en-US"/>
          </w:rPr>
          <w:t>P.1</w:t>
        </w:r>
        <w:r w:rsidR="00AC69C6">
          <w:rPr>
            <w:b w:val="0"/>
          </w:rPr>
          <w:tab/>
        </w:r>
        <w:r w:rsidR="00AC69C6" w:rsidRPr="00796189">
          <w:rPr>
            <w:rStyle w:val="Hyperlink"/>
            <w:lang w:val="en-US"/>
          </w:rPr>
          <w:t>Incidence and prevalence</w:t>
        </w:r>
        <w:r w:rsidR="00AC69C6">
          <w:rPr>
            <w:webHidden/>
          </w:rPr>
          <w:tab/>
        </w:r>
        <w:r w:rsidR="00AC69C6">
          <w:rPr>
            <w:webHidden/>
          </w:rPr>
          <w:fldChar w:fldCharType="begin"/>
        </w:r>
        <w:r w:rsidR="00AC69C6">
          <w:rPr>
            <w:webHidden/>
          </w:rPr>
          <w:instrText xml:space="preserve"> PAGEREF _Toc442370047 \h </w:instrText>
        </w:r>
        <w:r w:rsidR="00AC69C6">
          <w:rPr>
            <w:webHidden/>
          </w:rPr>
        </w:r>
        <w:r w:rsidR="00AC69C6">
          <w:rPr>
            <w:webHidden/>
          </w:rPr>
          <w:fldChar w:fldCharType="separate"/>
        </w:r>
        <w:r w:rsidR="00AC69C6">
          <w:rPr>
            <w:webHidden/>
          </w:rPr>
          <w:t>2</w:t>
        </w:r>
        <w:r w:rsidR="00AC69C6">
          <w:rPr>
            <w:webHidden/>
          </w:rPr>
          <w:fldChar w:fldCharType="end"/>
        </w:r>
      </w:hyperlink>
    </w:p>
    <w:p w14:paraId="71BE63D3" w14:textId="77777777" w:rsidR="00AC69C6" w:rsidRDefault="00BF2E15">
      <w:pPr>
        <w:pStyle w:val="TOC1"/>
        <w:rPr>
          <w:b w:val="0"/>
        </w:rPr>
      </w:pPr>
      <w:hyperlink w:anchor="_Toc442370048" w:history="1">
        <w:r w:rsidR="00AC69C6" w:rsidRPr="00796189">
          <w:rPr>
            <w:rStyle w:val="Hyperlink"/>
            <w:rFonts w:asciiTheme="majorHAnsi" w:hAnsiTheme="majorHAnsi" w:cstheme="majorHAnsi"/>
            <w:lang w:val="en-US"/>
          </w:rPr>
          <w:t>P.2</w:t>
        </w:r>
        <w:r w:rsidR="00AC69C6">
          <w:rPr>
            <w:b w:val="0"/>
          </w:rPr>
          <w:tab/>
        </w:r>
        <w:r w:rsidR="00AC69C6" w:rsidRPr="00796189">
          <w:rPr>
            <w:rStyle w:val="Hyperlink"/>
            <w:lang w:val="en-US"/>
          </w:rPr>
          <w:t>Assessment</w:t>
        </w:r>
        <w:r w:rsidR="00AC69C6">
          <w:rPr>
            <w:webHidden/>
          </w:rPr>
          <w:tab/>
        </w:r>
        <w:r w:rsidR="00AC69C6">
          <w:rPr>
            <w:webHidden/>
          </w:rPr>
          <w:fldChar w:fldCharType="begin"/>
        </w:r>
        <w:r w:rsidR="00AC69C6">
          <w:rPr>
            <w:webHidden/>
          </w:rPr>
          <w:instrText xml:space="preserve"> PAGEREF _Toc442370048 \h </w:instrText>
        </w:r>
        <w:r w:rsidR="00AC69C6">
          <w:rPr>
            <w:webHidden/>
          </w:rPr>
        </w:r>
        <w:r w:rsidR="00AC69C6">
          <w:rPr>
            <w:webHidden/>
          </w:rPr>
          <w:fldChar w:fldCharType="separate"/>
        </w:r>
        <w:r w:rsidR="00AC69C6">
          <w:rPr>
            <w:webHidden/>
          </w:rPr>
          <w:t>3</w:t>
        </w:r>
        <w:r w:rsidR="00AC69C6">
          <w:rPr>
            <w:webHidden/>
          </w:rPr>
          <w:fldChar w:fldCharType="end"/>
        </w:r>
      </w:hyperlink>
    </w:p>
    <w:p w14:paraId="300884C6" w14:textId="77777777" w:rsidR="00AC69C6" w:rsidRDefault="00BF2E15">
      <w:pPr>
        <w:pStyle w:val="TOC1"/>
        <w:rPr>
          <w:b w:val="0"/>
        </w:rPr>
      </w:pPr>
      <w:hyperlink w:anchor="_Toc442370049" w:history="1">
        <w:r w:rsidR="00AC69C6" w:rsidRPr="00796189">
          <w:rPr>
            <w:rStyle w:val="Hyperlink"/>
            <w:rFonts w:asciiTheme="majorHAnsi" w:hAnsiTheme="majorHAnsi" w:cstheme="majorHAnsi"/>
            <w:lang w:val="en-US"/>
          </w:rPr>
          <w:t>P.3</w:t>
        </w:r>
        <w:r w:rsidR="00AC69C6">
          <w:rPr>
            <w:b w:val="0"/>
          </w:rPr>
          <w:tab/>
        </w:r>
        <w:r w:rsidR="00AC69C6" w:rsidRPr="00796189">
          <w:rPr>
            <w:rStyle w:val="Hyperlink"/>
            <w:lang w:val="en-US"/>
          </w:rPr>
          <w:t>Interventions for prevention or treatment</w:t>
        </w:r>
        <w:r w:rsidR="00AC69C6">
          <w:rPr>
            <w:webHidden/>
          </w:rPr>
          <w:tab/>
        </w:r>
        <w:r w:rsidR="00AC69C6">
          <w:rPr>
            <w:webHidden/>
          </w:rPr>
          <w:fldChar w:fldCharType="begin"/>
        </w:r>
        <w:r w:rsidR="00AC69C6">
          <w:rPr>
            <w:webHidden/>
          </w:rPr>
          <w:instrText xml:space="preserve"> PAGEREF _Toc442370049 \h </w:instrText>
        </w:r>
        <w:r w:rsidR="00AC69C6">
          <w:rPr>
            <w:webHidden/>
          </w:rPr>
        </w:r>
        <w:r w:rsidR="00AC69C6">
          <w:rPr>
            <w:webHidden/>
          </w:rPr>
          <w:fldChar w:fldCharType="separate"/>
        </w:r>
        <w:r w:rsidR="00AC69C6">
          <w:rPr>
            <w:webHidden/>
          </w:rPr>
          <w:t>4</w:t>
        </w:r>
        <w:r w:rsidR="00AC69C6">
          <w:rPr>
            <w:webHidden/>
          </w:rPr>
          <w:fldChar w:fldCharType="end"/>
        </w:r>
      </w:hyperlink>
    </w:p>
    <w:p w14:paraId="51DA61CA" w14:textId="77777777" w:rsidR="00AC69C6" w:rsidRDefault="00BF2E15">
      <w:pPr>
        <w:pStyle w:val="TOC1"/>
        <w:rPr>
          <w:b w:val="0"/>
        </w:rPr>
      </w:pPr>
      <w:hyperlink w:anchor="_Toc442370050" w:history="1">
        <w:r w:rsidR="00AC69C6" w:rsidRPr="00796189">
          <w:rPr>
            <w:rStyle w:val="Hyperlink"/>
            <w:rFonts w:asciiTheme="majorHAnsi" w:hAnsiTheme="majorHAnsi" w:cstheme="majorHAnsi"/>
            <w:lang w:val="en-US"/>
          </w:rPr>
          <w:t>P.4</w:t>
        </w:r>
        <w:r w:rsidR="00AC69C6">
          <w:rPr>
            <w:b w:val="0"/>
          </w:rPr>
          <w:tab/>
        </w:r>
        <w:r w:rsidR="00AC69C6" w:rsidRPr="00796189">
          <w:rPr>
            <w:rStyle w:val="Hyperlink"/>
            <w:lang w:val="en-US"/>
          </w:rPr>
          <w:t>Organisation and service delivery</w:t>
        </w:r>
        <w:r w:rsidR="00AC69C6">
          <w:rPr>
            <w:webHidden/>
          </w:rPr>
          <w:tab/>
        </w:r>
        <w:r w:rsidR="00AC69C6">
          <w:rPr>
            <w:webHidden/>
          </w:rPr>
          <w:fldChar w:fldCharType="begin"/>
        </w:r>
        <w:r w:rsidR="00AC69C6">
          <w:rPr>
            <w:webHidden/>
          </w:rPr>
          <w:instrText xml:space="preserve"> PAGEREF _Toc442370050 \h </w:instrText>
        </w:r>
        <w:r w:rsidR="00AC69C6">
          <w:rPr>
            <w:webHidden/>
          </w:rPr>
        </w:r>
        <w:r w:rsidR="00AC69C6">
          <w:rPr>
            <w:webHidden/>
          </w:rPr>
          <w:fldChar w:fldCharType="separate"/>
        </w:r>
        <w:r w:rsidR="00AC69C6">
          <w:rPr>
            <w:webHidden/>
          </w:rPr>
          <w:t>5</w:t>
        </w:r>
        <w:r w:rsidR="00AC69C6">
          <w:rPr>
            <w:webHidden/>
          </w:rPr>
          <w:fldChar w:fldCharType="end"/>
        </w:r>
      </w:hyperlink>
    </w:p>
    <w:p w14:paraId="41E6759F" w14:textId="77777777" w:rsidR="00AC69C6" w:rsidRDefault="00BF2E15">
      <w:pPr>
        <w:pStyle w:val="TOC1"/>
        <w:rPr>
          <w:b w:val="0"/>
        </w:rPr>
      </w:pPr>
      <w:hyperlink w:anchor="_Toc442370051" w:history="1">
        <w:r w:rsidR="00AC69C6" w:rsidRPr="00796189">
          <w:rPr>
            <w:rStyle w:val="Hyperlink"/>
            <w:rFonts w:asciiTheme="majorHAnsi" w:hAnsiTheme="majorHAnsi" w:cstheme="majorHAnsi"/>
            <w:lang w:val="en-US"/>
          </w:rPr>
          <w:t>P.5</w:t>
        </w:r>
        <w:r w:rsidR="00AC69C6">
          <w:rPr>
            <w:b w:val="0"/>
          </w:rPr>
          <w:tab/>
        </w:r>
        <w:r w:rsidR="00AC69C6" w:rsidRPr="00796189">
          <w:rPr>
            <w:rStyle w:val="Hyperlink"/>
            <w:lang w:val="en-US"/>
          </w:rPr>
          <w:t>Economic systematic review</w:t>
        </w:r>
        <w:r w:rsidR="00AC69C6">
          <w:rPr>
            <w:webHidden/>
          </w:rPr>
          <w:tab/>
        </w:r>
        <w:r w:rsidR="00AC69C6">
          <w:rPr>
            <w:webHidden/>
          </w:rPr>
          <w:fldChar w:fldCharType="begin"/>
        </w:r>
        <w:r w:rsidR="00AC69C6">
          <w:rPr>
            <w:webHidden/>
          </w:rPr>
          <w:instrText xml:space="preserve"> PAGEREF _Toc442370051 \h </w:instrText>
        </w:r>
        <w:r w:rsidR="00AC69C6">
          <w:rPr>
            <w:webHidden/>
          </w:rPr>
        </w:r>
        <w:r w:rsidR="00AC69C6">
          <w:rPr>
            <w:webHidden/>
          </w:rPr>
          <w:fldChar w:fldCharType="separate"/>
        </w:r>
        <w:r w:rsidR="00AC69C6">
          <w:rPr>
            <w:webHidden/>
          </w:rPr>
          <w:t>6</w:t>
        </w:r>
        <w:r w:rsidR="00AC69C6">
          <w:rPr>
            <w:webHidden/>
          </w:rPr>
          <w:fldChar w:fldCharType="end"/>
        </w:r>
      </w:hyperlink>
    </w:p>
    <w:p w14:paraId="64438715" w14:textId="77777777" w:rsidR="00BD764B" w:rsidRPr="00BD764B" w:rsidRDefault="00812CAC" w:rsidP="00371667">
      <w:pPr>
        <w:rPr>
          <w:lang w:val="en-US"/>
        </w:rPr>
        <w:sectPr w:rsidR="00BD764B" w:rsidRPr="00BD764B" w:rsidSect="00AD3D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lowerLetter"/>
          </w:footnotePr>
          <w:pgSz w:w="11906" w:h="16838"/>
          <w:pgMar w:top="1418" w:right="851" w:bottom="1134" w:left="1985" w:header="709" w:footer="709" w:gutter="0"/>
          <w:cols w:space="708"/>
          <w:docGrid w:linePitch="360"/>
        </w:sectPr>
      </w:pPr>
      <w:r>
        <w:rPr>
          <w:lang w:val="en-US"/>
        </w:rPr>
        <w:fldChar w:fldCharType="end"/>
      </w:r>
    </w:p>
    <w:p w14:paraId="1E5599CD" w14:textId="77777777" w:rsidR="00255E17" w:rsidRDefault="002B5140" w:rsidP="00AA1FFB">
      <w:pPr>
        <w:pStyle w:val="AppSubHead"/>
        <w:rPr>
          <w:lang w:val="en-US"/>
        </w:rPr>
      </w:pPr>
      <w:bookmarkStart w:id="2" w:name="_Toc442370047"/>
      <w:r>
        <w:rPr>
          <w:lang w:val="en-US"/>
        </w:rPr>
        <w:lastRenderedPageBreak/>
        <w:t>Incidence and prevalence</w:t>
      </w:r>
      <w:bookmarkEnd w:id="2"/>
    </w:p>
    <w:p w14:paraId="54FA06F1" w14:textId="0EA9AE7D" w:rsidR="00255E17" w:rsidRDefault="00713ABB" w:rsidP="00255E17">
      <w:pPr>
        <w:rPr>
          <w:lang w:val="en-US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622388F4" wp14:editId="3DD007D4">
                <wp:simplePos x="0" y="0"/>
                <wp:positionH relativeFrom="column">
                  <wp:posOffset>-974725</wp:posOffset>
                </wp:positionH>
                <wp:positionV relativeFrom="page">
                  <wp:posOffset>1714500</wp:posOffset>
                </wp:positionV>
                <wp:extent cx="7038975" cy="6181725"/>
                <wp:effectExtent l="0" t="0" r="28575" b="28575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6181725"/>
                          <a:chOff x="-257175" y="19051"/>
                          <a:chExt cx="7038975" cy="6182371"/>
                        </a:xfrm>
                      </wpg:grpSpPr>
                      <wps:wsp>
                        <wps:cNvPr id="51" name="Rounded Rectangle 51"/>
                        <wps:cNvSpPr/>
                        <wps:spPr>
                          <a:xfrm>
                            <a:off x="1657350" y="2868594"/>
                            <a:ext cx="1453515" cy="1370031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99F56A" w14:textId="1F993A69" w:rsidR="00752541" w:rsidRPr="00A11EC6" w:rsidRDefault="00752541" w:rsidP="00A11EC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11EC6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Identified from existing reviews</w:t>
                              </w:r>
                            </w:p>
                            <w:p w14:paraId="09410CEB" w14:textId="698A2AF3" w:rsidR="00752541" w:rsidRPr="00A11EC6" w:rsidRDefault="00752541" w:rsidP="00A11EC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11EC6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N=</w:t>
                              </w:r>
                              <w:r w:rsidR="001600B4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1600B4" w:rsidRPr="00BF0B68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52 (</w:t>
                              </w:r>
                              <w:r w:rsidRPr="00BF0B68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38 adults</w:t>
                              </w:r>
                              <w:r w:rsidR="001600B4" w:rsidRPr="00BF0B68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r w:rsidR="00E417C7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9</w:t>
                              </w:r>
                              <w:r w:rsidR="001600B4" w:rsidRPr="00BF0B68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children, 5 mixed/unclear)</w:t>
                              </w:r>
                            </w:p>
                            <w:p w14:paraId="36A3A9CC" w14:textId="644D386A" w:rsidR="00752541" w:rsidRPr="00A11EC6" w:rsidRDefault="00752541" w:rsidP="00A11EC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11EC6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N=14 children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ounded Rectangle 53"/>
                        <wps:cNvSpPr/>
                        <wps:spPr>
                          <a:xfrm>
                            <a:off x="3063875" y="19051"/>
                            <a:ext cx="2565400" cy="1190624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1402A7" w14:textId="0DCDC2D7" w:rsidR="005F3BC7" w:rsidRDefault="00752541" w:rsidP="005F3BC7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11EC6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Title and abstracts identified from update search</w:t>
                              </w:r>
                              <w:r w:rsidR="005F3BC7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(</w:t>
                              </w:r>
                              <w:r w:rsidRPr="00A11EC6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N=</w:t>
                              </w:r>
                              <w:r w:rsidR="005F3BC7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="00B92355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</w:t>
                              </w:r>
                              <w:r w:rsidR="005F3BC7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184</w:t>
                              </w:r>
                              <w:proofErr w:type="gramStart"/>
                              <w:r w:rsidR="005F3BC7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)</w:t>
                              </w:r>
                              <w:proofErr w:type="gramEnd"/>
                              <w:r w:rsidR="005F3BC7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>+ additional citation search (N=1</w:t>
                              </w:r>
                              <w:r w:rsidR="00B92355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</w:t>
                              </w:r>
                              <w:r w:rsidR="005F3BC7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088)</w:t>
                              </w:r>
                            </w:p>
                            <w:p w14:paraId="0545F80D" w14:textId="1A4BA496" w:rsidR="005F3BC7" w:rsidRPr="00A11EC6" w:rsidRDefault="005F3BC7" w:rsidP="005F3BC7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N=4</w:t>
                              </w:r>
                              <w:r w:rsidR="00B92355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272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ounded Rectangle 54"/>
                        <wps:cNvSpPr/>
                        <wps:spPr>
                          <a:xfrm>
                            <a:off x="3524250" y="1857375"/>
                            <a:ext cx="1455420" cy="10049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C1E1B5" w14:textId="0F2FDCCA" w:rsidR="00752541" w:rsidRPr="00A11EC6" w:rsidRDefault="00752541" w:rsidP="00A11EC6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11EC6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Screened after duplicates removed</w:t>
                              </w:r>
                            </w:p>
                            <w:p w14:paraId="73F8144E" w14:textId="29B86D00" w:rsidR="00752541" w:rsidRPr="00A11EC6" w:rsidRDefault="00752541" w:rsidP="00A11EC6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11EC6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N=</w:t>
                              </w:r>
                              <w:r w:rsidR="005F3BC7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="00B92355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</w:t>
                              </w:r>
                              <w:r w:rsidR="005F3BC7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587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ounded Rectangle 56"/>
                        <wps:cNvSpPr/>
                        <wps:spPr>
                          <a:xfrm>
                            <a:off x="3524250" y="3105150"/>
                            <a:ext cx="2272094" cy="980841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7D72B4" w14:textId="0239B8EF" w:rsidR="00752541" w:rsidRPr="003A50BC" w:rsidRDefault="00752541" w:rsidP="003A50BC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A50BC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Full copies retrieved and assessed for eligibility</w:t>
                              </w:r>
                            </w:p>
                            <w:p w14:paraId="436601B3" w14:textId="3AA1BA2B" w:rsidR="00752541" w:rsidRPr="003A50BC" w:rsidRDefault="00752541" w:rsidP="003A50BC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A50BC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N=100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ounded Rectangle 57"/>
                        <wps:cNvSpPr/>
                        <wps:spPr>
                          <a:xfrm>
                            <a:off x="1981201" y="4937760"/>
                            <a:ext cx="3314700" cy="1168402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4E1C76" w14:textId="3695989D" w:rsidR="00E417C7" w:rsidRPr="003A50BC" w:rsidRDefault="00752541" w:rsidP="00E417C7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A50BC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Number of papers included:</w:t>
                              </w:r>
                              <w:r w:rsidR="00E417C7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3A50BC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n= 34 adults (19 from reviews)</w:t>
                              </w:r>
                              <w:r w:rsidR="00E417C7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3A50BC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n=19 children and young people (12 from reviews</w:t>
                              </w:r>
                              <w:proofErr w:type="gramStart"/>
                              <w:r w:rsidRPr="003A50BC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)</w:t>
                              </w:r>
                              <w:proofErr w:type="gramEnd"/>
                              <w:r w:rsidR="00E417C7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 xml:space="preserve">(2 studies from reviews </w:t>
                              </w:r>
                              <w:r w:rsidR="00713ABB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had separate </w:t>
                              </w:r>
                              <w:r w:rsidR="00E417C7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data on adults a</w:t>
                              </w:r>
                              <w:r w:rsidR="00713ABB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 well as </w:t>
                              </w:r>
                              <w:r w:rsidR="00E417C7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children and young people)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ounded Rectangle 58"/>
                        <wps:cNvSpPr/>
                        <wps:spPr>
                          <a:xfrm>
                            <a:off x="5424805" y="4956810"/>
                            <a:ext cx="1356995" cy="76200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A50EA7" w14:textId="0D0199CC" w:rsidR="00752541" w:rsidRPr="003A50BC" w:rsidRDefault="00752541" w:rsidP="003A50BC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</w:t>
                              </w:r>
                              <w:r w:rsidRPr="003A50BC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xcluded </w:t>
                              </w:r>
                            </w:p>
                            <w:p w14:paraId="5A1EF9A6" w14:textId="35302590" w:rsidR="00752541" w:rsidRPr="003A50BC" w:rsidRDefault="00752541" w:rsidP="003A50BC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A50BC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n=78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ounded Rectangle 59"/>
                        <wps:cNvSpPr/>
                        <wps:spPr>
                          <a:xfrm>
                            <a:off x="-257175" y="4933950"/>
                            <a:ext cx="1663700" cy="1267472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9A3491" w14:textId="4D13946E" w:rsidR="00752541" w:rsidRPr="003A50BC" w:rsidRDefault="00752541" w:rsidP="003A50BC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A50BC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Excluded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>n</w:t>
                              </w:r>
                              <w:r w:rsidRPr="003A50BC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= </w:t>
                              </w:r>
                              <w:r w:rsidRPr="00BF0B68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="00713ABB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E94A8D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(samples from specific populations, 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data on adult and children </w:t>
                              </w:r>
                              <w:r w:rsidR="00D0646E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not separable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Straight Arrow Connector 62"/>
                        <wps:cNvCnPr/>
                        <wps:spPr>
                          <a:xfrm>
                            <a:off x="3524250" y="4530725"/>
                            <a:ext cx="0" cy="403225"/>
                          </a:xfrm>
                          <a:prstGeom prst="straightConnector1">
                            <a:avLst/>
                          </a:prstGeom>
                          <a:ln w="158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Arrow Connector 63"/>
                        <wps:cNvCnPr/>
                        <wps:spPr>
                          <a:xfrm>
                            <a:off x="4257675" y="1209675"/>
                            <a:ext cx="9525" cy="647700"/>
                          </a:xfrm>
                          <a:prstGeom prst="straightConnector1">
                            <a:avLst/>
                          </a:prstGeom>
                          <a:ln w="158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Arrow Connector 64"/>
                        <wps:cNvCnPr/>
                        <wps:spPr>
                          <a:xfrm>
                            <a:off x="4257675" y="2867025"/>
                            <a:ext cx="0" cy="236556"/>
                          </a:xfrm>
                          <a:prstGeom prst="straightConnector1">
                            <a:avLst/>
                          </a:prstGeom>
                          <a:ln w="158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Arrow Connector 68"/>
                        <wps:cNvCnPr/>
                        <wps:spPr>
                          <a:xfrm>
                            <a:off x="3836017" y="4533900"/>
                            <a:ext cx="0" cy="422910"/>
                          </a:xfrm>
                          <a:prstGeom prst="straightConnector1">
                            <a:avLst/>
                          </a:prstGeom>
                          <a:ln w="158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>
                            <a:off x="3836017" y="4530725"/>
                            <a:ext cx="2288558" cy="3175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>
                            <a:off x="4267200" y="4086225"/>
                            <a:ext cx="0" cy="44831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Arrow Connector 71"/>
                        <wps:cNvCnPr/>
                        <wps:spPr>
                          <a:xfrm>
                            <a:off x="6124575" y="4530725"/>
                            <a:ext cx="0" cy="403225"/>
                          </a:xfrm>
                          <a:prstGeom prst="straightConnector1">
                            <a:avLst/>
                          </a:prstGeom>
                          <a:ln w="158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2388F4" id="Group 72" o:spid="_x0000_s1026" style="position:absolute;margin-left:-76.75pt;margin-top:135pt;width:554.25pt;height:486.75pt;z-index:251744256;mso-position-vertical-relative:page;mso-width-relative:margin;mso-height-relative:margin" coordorigin="-2571,190" coordsize="70389,61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">
                <v:roundrect id="Rounded Rectangle 51" o:spid="_x0000_s1027" style="position:absolute;left:16573;top:28685;width:14535;height:137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iQc8MA&#10;AADbAAAADwAAAGRycy9kb3ducmV2LnhtbESP3WoCMRSE74W+QzgF7zS7giJboxRbQaE3/jzA6eZ0&#10;d9vNyZLE7Pr2jSB4OczMN8xqM5hWRHK+sawgn2YgiEurG64UXM67yRKED8gaW8uk4EYeNuuX0QoL&#10;bXs+UjyFSiQI+wIV1CF0hZS+rMmgn9qOOHk/1hkMSbpKaod9gptWzrJsIQ02nBZq7GhbU/l3uhoF&#10;y3zRx6/IW2dvv5+H73n8uNio1Ph1eH8DEWgIz/CjvdcK5jncv6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iQc8MAAADbAAAADwAAAAAAAAAAAAAAAACYAgAAZHJzL2Rv&#10;d25yZXYueG1sUEsFBgAAAAAEAAQA9QAAAIgDAAAAAA==&#10;" fillcolor="#b6dde8 [1304]" strokecolor="#0070c0" strokeweight="2pt">
                  <v:textbox>
                    <w:txbxContent>
                      <w:p w14:paraId="2F99F56A" w14:textId="1F993A69" w:rsidR="00752541" w:rsidRPr="00A11EC6" w:rsidRDefault="00752541" w:rsidP="00A11EC6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11EC6"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Identified from existing reviews</w:t>
                        </w:r>
                      </w:p>
                      <w:p w14:paraId="09410CEB" w14:textId="698A2AF3" w:rsidR="00752541" w:rsidRPr="00A11EC6" w:rsidRDefault="00752541" w:rsidP="00A11EC6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11EC6"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N=</w:t>
                        </w:r>
                        <w:r w:rsidR="001600B4"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1600B4" w:rsidRPr="00BF0B68"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52 (</w:t>
                        </w:r>
                        <w:r w:rsidRPr="00BF0B68"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38 adults</w:t>
                        </w:r>
                        <w:r w:rsidR="001600B4" w:rsidRPr="00BF0B68"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r w:rsidR="00E417C7"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9</w:t>
                        </w:r>
                        <w:r w:rsidR="001600B4" w:rsidRPr="00BF0B68"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children, 5 mixed/unclear)</w:t>
                        </w:r>
                      </w:p>
                      <w:p w14:paraId="36A3A9CC" w14:textId="644D386A" w:rsidR="00752541" w:rsidRPr="00A11EC6" w:rsidRDefault="00752541" w:rsidP="00A11EC6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11EC6"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N=14 children</w:t>
                        </w:r>
                      </w:p>
                    </w:txbxContent>
                  </v:textbox>
                </v:roundrect>
                <v:roundrect id="Rounded Rectangle 53" o:spid="_x0000_s1028" style="position:absolute;left:30638;top:190;width:25654;height:119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arn8MA&#10;AADbAAAADwAAAGRycy9kb3ducmV2LnhtbESPUWvCMBSF3wf+h3AHvs20E0U6Yxk6wcFe5vwBd81d&#10;W21uShLT+u/NYLDHwznnO5x1OZpORHK+tawgn2UgiCurW64VnL72TysQPiBr7CyTght5KDeThzUW&#10;2g78SfEYapEg7AtU0ITQF1L6qiGDfmZ74uT9WGcwJOlqqR0OCW46+ZxlS2mw5bTQYE/bhqrL8WoU&#10;rPLlED8ib529nd/evxdxd7JRqenj+PoCItAY/sN/7YNWsJjD75f0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arn8MAAADbAAAADwAAAAAAAAAAAAAAAACYAgAAZHJzL2Rv&#10;d25yZXYueG1sUEsFBgAAAAAEAAQA9QAAAIgDAAAAAA==&#10;" fillcolor="#b6dde8 [1304]" strokecolor="#0070c0" strokeweight="2pt">
                  <v:textbox>
                    <w:txbxContent>
                      <w:p w14:paraId="201402A7" w14:textId="0DCDC2D7" w:rsidR="005F3BC7" w:rsidRDefault="00752541" w:rsidP="005F3BC7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11EC6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Title and abstracts identified from update search</w:t>
                        </w:r>
                        <w:r w:rsidR="005F3BC7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(</w:t>
                        </w:r>
                        <w:r w:rsidRPr="00A11EC6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N=</w:t>
                        </w:r>
                        <w:r w:rsidR="005F3BC7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="00B92355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</w:t>
                        </w:r>
                        <w:r w:rsidR="005F3BC7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184</w:t>
                        </w:r>
                        <w:proofErr w:type="gramStart"/>
                        <w:r w:rsidR="005F3BC7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)</w:t>
                        </w:r>
                        <w:proofErr w:type="gramEnd"/>
                        <w:r w:rsidR="005F3BC7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  <w:t>+ additional citation search (N=1</w:t>
                        </w:r>
                        <w:r w:rsidR="00B92355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</w:t>
                        </w:r>
                        <w:r w:rsidR="005F3BC7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088)</w:t>
                        </w:r>
                      </w:p>
                      <w:p w14:paraId="0545F80D" w14:textId="1A4BA496" w:rsidR="005F3BC7" w:rsidRPr="00A11EC6" w:rsidRDefault="005F3BC7" w:rsidP="005F3BC7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N=4</w:t>
                        </w:r>
                        <w:r w:rsidR="00B92355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272</w:t>
                        </w:r>
                      </w:p>
                    </w:txbxContent>
                  </v:textbox>
                </v:roundrect>
                <v:roundrect id="Rounded Rectangle 54" o:spid="_x0000_s1029" style="position:absolute;left:35242;top:18573;width:14554;height:100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8z68MA&#10;AADbAAAADwAAAGRycy9kb3ducmV2LnhtbESPUWvCMBSF3wf+h3AHvs20Q0U6Yxk6wcFe5vwBd81d&#10;W21uShLT+u/NYLDHwznnO5x1OZpORHK+tawgn2UgiCurW64VnL72TysQPiBr7CyTght5KDeThzUW&#10;2g78SfEYapEg7AtU0ITQF1L6qiGDfmZ74uT9WGcwJOlqqR0OCW46+ZxlS2mw5bTQYE/bhqrL8WoU&#10;rPLlED8ib529nd/evxdxd7JRqenj+PoCItAY/sN/7YNWsJjD75f0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8z68MAAADbAAAADwAAAAAAAAAAAAAAAACYAgAAZHJzL2Rv&#10;d25yZXYueG1sUEsFBgAAAAAEAAQA9QAAAIgDAAAAAA==&#10;" fillcolor="#b6dde8 [1304]" strokecolor="#0070c0" strokeweight="2pt">
                  <v:textbox>
                    <w:txbxContent>
                      <w:p w14:paraId="77C1E1B5" w14:textId="0F2FDCCA" w:rsidR="00752541" w:rsidRPr="00A11EC6" w:rsidRDefault="00752541" w:rsidP="00A11EC6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11EC6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Screened after duplicates removed</w:t>
                        </w:r>
                      </w:p>
                      <w:p w14:paraId="73F8144E" w14:textId="29B86D00" w:rsidR="00752541" w:rsidRPr="00A11EC6" w:rsidRDefault="00752541" w:rsidP="00A11EC6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11EC6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N=</w:t>
                        </w:r>
                        <w:r w:rsidR="005F3BC7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="00B92355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</w:t>
                        </w:r>
                        <w:r w:rsidR="005F3BC7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587</w:t>
                        </w:r>
                      </w:p>
                    </w:txbxContent>
                  </v:textbox>
                </v:roundrect>
                <v:roundrect id="Rounded Rectangle 56" o:spid="_x0000_s1030" style="position:absolute;left:35242;top:31051;width:22721;height:98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EIB8MA&#10;AADbAAAADwAAAGRycy9kb3ducmV2LnhtbESP3WoCMRSE7wu+QziCdzWr4CKrUYo/oNCbqg9w3Jzu&#10;brs5WZKYXd++KRR6OczMN8x6O5hWRHK+saxgNs1AEJdWN1wpuF2Pr0sQPiBrbC2Tgid52G5GL2ss&#10;tO35g+IlVCJB2BeooA6hK6T0ZU0G/dR2xMn7tM5gSNJVUjvsE9y0cp5luTTYcFqosaNdTeX35WEU&#10;LGd5H98j75x9fh3O90Xc32xUajIe3lYgAg3hP/zXPmkFixx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EIB8MAAADbAAAADwAAAAAAAAAAAAAAAACYAgAAZHJzL2Rv&#10;d25yZXYueG1sUEsFBgAAAAAEAAQA9QAAAIgDAAAAAA==&#10;" fillcolor="#b6dde8 [1304]" strokecolor="#0070c0" strokeweight="2pt">
                  <v:textbox>
                    <w:txbxContent>
                      <w:p w14:paraId="187D72B4" w14:textId="0239B8EF" w:rsidR="00752541" w:rsidRPr="003A50BC" w:rsidRDefault="00752541" w:rsidP="003A50BC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A50BC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Full copies retrieved and assessed for eligibility</w:t>
                        </w:r>
                      </w:p>
                      <w:p w14:paraId="436601B3" w14:textId="3AA1BA2B" w:rsidR="00752541" w:rsidRPr="003A50BC" w:rsidRDefault="00752541" w:rsidP="003A50BC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A50BC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N=100</w:t>
                        </w:r>
                      </w:p>
                    </w:txbxContent>
                  </v:textbox>
                </v:roundrect>
                <v:roundrect id="Rounded Rectangle 57" o:spid="_x0000_s1031" style="position:absolute;left:19812;top:49377;width:33147;height:1168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2tnMMA&#10;AADbAAAADwAAAGRycy9kb3ducmV2LnhtbESPUWvCMBSF3wf+h3AHe5tpBzrpjGXohAm+zPkD7pq7&#10;ttrclCSm9d8bYbDHwznnO5xlOZpORHK+tawgn2YgiCurW64VHL+3zwsQPiBr7CyTgit5KFeThyUW&#10;2g78RfEQapEg7AtU0ITQF1L6qiGDfmp74uT9WmcwJOlqqR0OCW46+ZJlc2mw5bTQYE/rhqrz4WIU&#10;LPL5EPeR185eTx+7n1ncHG1U6ulxfH8DEWgM/+G/9qdWMHuF+5f0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2tnMMAAADbAAAADwAAAAAAAAAAAAAAAACYAgAAZHJzL2Rv&#10;d25yZXYueG1sUEsFBgAAAAAEAAQA9QAAAIgDAAAAAA==&#10;" fillcolor="#b6dde8 [1304]" strokecolor="#0070c0" strokeweight="2pt">
                  <v:textbox>
                    <w:txbxContent>
                      <w:p w14:paraId="584E1C76" w14:textId="3695989D" w:rsidR="00E417C7" w:rsidRPr="003A50BC" w:rsidRDefault="00752541" w:rsidP="00E417C7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A50BC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Number of papers included:</w:t>
                        </w:r>
                        <w:r w:rsidR="00E417C7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3A50BC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n= 34 adults (19 from reviews)</w:t>
                        </w:r>
                        <w:r w:rsidR="00E417C7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3A50BC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n=19 children and young people (12 from reviews</w:t>
                        </w:r>
                        <w:proofErr w:type="gramStart"/>
                        <w:r w:rsidRPr="003A50BC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)</w:t>
                        </w:r>
                        <w:proofErr w:type="gramEnd"/>
                        <w:r w:rsidR="00E417C7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  <w:t xml:space="preserve">(2 studies from reviews </w:t>
                        </w:r>
                        <w:r w:rsidR="00713ABB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had separate </w:t>
                        </w:r>
                        <w:r w:rsidR="00E417C7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data on adults a</w:t>
                        </w:r>
                        <w:r w:rsidR="00713ABB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 well as </w:t>
                        </w:r>
                        <w:r w:rsidR="00E417C7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children and young people)</w:t>
                        </w:r>
                      </w:p>
                    </w:txbxContent>
                  </v:textbox>
                </v:roundrect>
                <v:roundrect id="Rounded Rectangle 58" o:spid="_x0000_s1032" style="position:absolute;left:54248;top:49568;width:13570;height:7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57sAA&#10;AADbAAAADwAAAGRycy9kb3ducmV2LnhtbERP3WrCMBS+H/gO4QjezdRBi3RGkTrBwW7mfICz5qzt&#10;1pyUJKbt2y8Xg11+fP+7w2R6Ecn5zrKCzToDQVxb3XGj4PZxftyC8AFZY2+ZFMzk4bBfPOyw1Hbk&#10;d4rX0IgUwr5EBW0IQymlr1sy6Nd2IE7cl3UGQ4KukdrhmMJNL5+yrJAGO04NLQ5UtVT/XO9GwXZT&#10;jPEtcuXs/P3y+pnH081GpVbL6fgMItAU/sV/7otWkKex6Uv6AX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I57sAAAADbAAAADwAAAAAAAAAAAAAAAACYAgAAZHJzL2Rvd25y&#10;ZXYueG1sUEsFBgAAAAAEAAQA9QAAAIUDAAAAAA==&#10;" fillcolor="#b6dde8 [1304]" strokecolor="#0070c0" strokeweight="2pt">
                  <v:textbox>
                    <w:txbxContent>
                      <w:p w14:paraId="76A50EA7" w14:textId="0D0199CC" w:rsidR="00752541" w:rsidRPr="003A50BC" w:rsidRDefault="00752541" w:rsidP="003A50BC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</w:t>
                        </w:r>
                        <w:r w:rsidRPr="003A50BC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xcluded </w:t>
                        </w:r>
                      </w:p>
                      <w:p w14:paraId="5A1EF9A6" w14:textId="35302590" w:rsidR="00752541" w:rsidRPr="003A50BC" w:rsidRDefault="00752541" w:rsidP="003A50BC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A50BC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n=78</w:t>
                        </w:r>
                      </w:p>
                    </w:txbxContent>
                  </v:textbox>
                </v:roundrect>
                <v:roundrect id="Rounded Rectangle 59" o:spid="_x0000_s1033" style="position:absolute;left:-2571;top:49339;width:16636;height:126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6cdcMA&#10;AADbAAAADwAAAGRycy9kb3ducmV2LnhtbESP0WoCMRRE3wv+Q7iCbzWroNjVKKIVLPSl1g+4bq67&#10;q5ubJUmz69+bQqGPw8ycYVab3jQikvO1ZQWTcQaCuLC65lLB+fvwugDhA7LGxjIpeJCHzXrwssJc&#10;246/KJ5CKRKEfY4KqhDaXEpfVGTQj21LnLyrdQZDkq6U2mGX4KaR0yybS4M1p4UKW9pVVNxPP0bB&#10;YjLv4mfknbOP2/vHZRb3ZxuVGg377RJEoD78h//aR61g9ga/X9I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6cdcMAAADbAAAADwAAAAAAAAAAAAAAAACYAgAAZHJzL2Rv&#10;d25yZXYueG1sUEsFBgAAAAAEAAQA9QAAAIgDAAAAAA==&#10;" fillcolor="#b6dde8 [1304]" strokecolor="#0070c0" strokeweight="2pt">
                  <v:textbox>
                    <w:txbxContent>
                      <w:p w14:paraId="189A3491" w14:textId="4D13946E" w:rsidR="00752541" w:rsidRPr="003A50BC" w:rsidRDefault="00752541" w:rsidP="003A50BC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A50BC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Excluded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  <w:t>n</w:t>
                        </w:r>
                        <w:r w:rsidRPr="003A50BC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= </w:t>
                        </w:r>
                        <w:r w:rsidRPr="00BF0B68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="00713ABB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E94A8D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(samples from specific populations, 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data on adult and children </w:t>
                        </w:r>
                        <w:r w:rsidR="00D0646E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not separable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)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2" o:spid="_x0000_s1034" type="#_x0000_t32" style="position:absolute;left:35242;top:45307;width:0;height:40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BWg8QAAADbAAAADwAAAGRycy9kb3ducmV2LnhtbESPQWvCQBSE7wX/w/KE3upGoSLRVaSo&#10;LQUPGhGPz+wzSc17G7JbTf99Vyj0OMzMN8xs0XGtbtT6yomB4SABRZI7W0lh4JCtXyagfECxWDsh&#10;Az/kYTHvPc0wte4uO7rtQ6EiRHyKBsoQmlRrn5fE6AeuIYnexbWMIcq20LbFe4RzrUdJMtaMlcSF&#10;Eht6Kym/7r/ZwHH1xfy+9efr+XPz2iWc4Ulnxjz3u+UUVKAu/If/2h/WwHgEjy/xB+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oFaDxAAAANsAAAAPAAAAAAAAAAAA&#10;AAAAAKECAABkcnMvZG93bnJldi54bWxQSwUGAAAAAAQABAD5AAAAkgMAAAAA&#10;" strokecolor="#004d81 [3044]" strokeweight="1.25pt">
                  <v:stroke endarrow="block"/>
                </v:shape>
                <v:shape id="Straight Arrow Connector 63" o:spid="_x0000_s1035" type="#_x0000_t32" style="position:absolute;left:42576;top:12096;width:96;height:6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zzGMQAAADbAAAADwAAAGRycy9kb3ducmV2LnhtbESPQWvCQBSE70L/w/IKvemmlkqJrlKK&#10;2iJ4qCni8Zl9Jql5b0N2q/Hfu4LQ4zAz3zCTWce1OlHrKycGngcJKJLc2UoKAz/Zov8GygcUi7UT&#10;MnAhD7PpQ2+CqXVn+abTJhQqQsSnaKAMoUm19nlJjH7gGpLoHVzLGKJsC21bPEc413qYJCPNWElc&#10;KLGhj5Ly4+aPDWznv8yfa78/7lfL1y7hDHc6M+bpsXsfgwrUhf/wvf1lDYxe4PYl/gA9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7PMYxAAAANsAAAAPAAAAAAAAAAAA&#10;AAAAAKECAABkcnMvZG93bnJldi54bWxQSwUGAAAAAAQABAD5AAAAkgMAAAAA&#10;" strokecolor="#004d81 [3044]" strokeweight="1.25pt">
                  <v:stroke endarrow="block"/>
                </v:shape>
                <v:shape id="Straight Arrow Connector 64" o:spid="_x0000_s1036" type="#_x0000_t32" style="position:absolute;left:42576;top:28670;width:0;height:23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VrbMQAAADbAAAADwAAAGRycy9kb3ducmV2LnhtbESPQWvCQBSE70L/w/IKvemm0kqJrlKK&#10;2iJ4qCni8Zl9Jql5b0N2q/Hfu4LQ4zAz3zCTWce1OlHrKycGngcJKJLc2UoKAz/Zov8GygcUi7UT&#10;MnAhD7PpQ2+CqXVn+abTJhQqQsSnaKAMoUm19nlJjH7gGpLoHVzLGKJsC21bPEc413qYJCPNWElc&#10;KLGhj5Ly4+aPDWznv8yfa78/7lfL1y7hDHc6M+bpsXsfgwrUhf/wvf1lDYxe4PYl/gA9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BWtsxAAAANsAAAAPAAAAAAAAAAAA&#10;AAAAAKECAABkcnMvZG93bnJldi54bWxQSwUGAAAAAAQABAD5AAAAkgMAAAAA&#10;" strokecolor="#004d81 [3044]" strokeweight="1.25pt">
                  <v:stroke endarrow="block"/>
                </v:shape>
                <v:shape id="Straight Arrow Connector 68" o:spid="_x0000_s1037" type="#_x0000_t32" style="position:absolute;left:38360;top:45339;width:0;height:42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hhacEAAADbAAAADwAAAGRycy9kb3ducmV2LnhtbERPS2vCQBC+F/oflil4q5sKSkndhFJ8&#10;IXioKcXjmB2T1MxsyK6a/vvuQejx43vP84FbdaXeN04MvIwTUCSls41UBr6K5fMrKB9QLLZOyMAv&#10;ecizx4c5ptbd5JOu+1CpGCI+RQN1CF2qtS9rYvRj15FE7uR6xhBhX2nb4y2Gc6snSTLTjI3Ehho7&#10;+qipPO8vbOB78cO83vnj+bhdTYeECzzowpjR0/D+BirQEP7Fd/fGGpjFsfFL/AE6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SGFpwQAAANsAAAAPAAAAAAAAAAAAAAAA&#10;AKECAABkcnMvZG93bnJldi54bWxQSwUGAAAAAAQABAD5AAAAjwMAAAAA&#10;" strokecolor="#004d81 [3044]" strokeweight="1.25pt">
                  <v:stroke endarrow="block"/>
                </v:shape>
                <v:line id="Straight Connector 69" o:spid="_x0000_s1038" style="position:absolute;visibility:visible;mso-wrap-style:square" from="38360,45307" to="61245,45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Qtz8QAAADbAAAADwAAAGRycy9kb3ducmV2LnhtbESPQWvCQBSE70L/w/IKvelGKaLRVaQo&#10;FPFQYwk9PnafSTD7Ns1uY/z3XUHwOMzMN8xy3dtadNT6yrGC8SgBQaydqbhQ8H3aDWcgfEA2WDsm&#10;BTfysF69DJaYGnflI3VZKESEsE9RQRlCk0rpdUkW/cg1xNE7u9ZiiLItpGnxGuG2lpMkmUqLFceF&#10;Ehv6KElfsj+r4Eufxln3vttjvrX1r/7JD/suV+rttd8sQATqwzP8aH8aBdM53L/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VC3PxAAAANsAAAAPAAAAAAAAAAAA&#10;AAAAAKECAABkcnMvZG93bnJldi54bWxQSwUGAAAAAAQABAD5AAAAkgMAAAAA&#10;" strokecolor="#004d81 [3044]" strokeweight="1.25pt"/>
                <v:line id="Straight Connector 70" o:spid="_x0000_s1039" style="position:absolute;visibility:visible;mso-wrap-style:square" from="42672,40862" to="42672,4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cSj8IAAADbAAAADwAAAGRycy9kb3ducmV2LnhtbERPz2vCMBS+D/wfwhN2m6lDNqmmRWSC&#10;yA5bK8XjI3m2xeala7La/ffLYbDjx/d7m0+2EyMNvnWsYLlIQBBrZ1quFZzLw9MahA/IBjvHpOCH&#10;POTZ7GGLqXF3/qSxCLWIIexTVNCE0KdSet2QRb9wPXHkrm6wGCIcamkGvMdw28nnJHmRFluODQ32&#10;tG9I34pvq+BDl8tiXB1OWL3Z7ktfqvfTWCn1OJ92GxCBpvAv/nMfjYLXuD5+iT9A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cSj8IAAADbAAAADwAAAAAAAAAAAAAA&#10;AAChAgAAZHJzL2Rvd25yZXYueG1sUEsFBgAAAAAEAAQA+QAAAJADAAAAAA==&#10;" strokecolor="#004d81 [3044]" strokeweight="1.25pt"/>
                <v:shape id="Straight Arrow Connector 71" o:spid="_x0000_s1040" type="#_x0000_t32" style="position:absolute;left:61245;top:45307;width:0;height:40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teKcQAAADbAAAADwAAAGRycy9kb3ducmV2LnhtbESPX2vCQBDE3wt+h2OFvtWLhVaJniJi&#10;/1Dog0bExzW3JtHsXshdNf32vYLg4zAzv2Gm845rdaHWV04MDAcJKJLc2UoKA9vs7WkMygcUi7UT&#10;MvBLHuaz3sMUU+uusqbLJhQqQsSnaKAMoUm19nlJjH7gGpLoHV3LGKJsC21bvEY41/o5SV41YyVx&#10;ocSGliXl580PG9itTswf3/5wPny9v3QJZ7jXmTGP/W4xARWoC/fwrf1pDYyG8P8l/gA9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q14pxAAAANsAAAAPAAAAAAAAAAAA&#10;AAAAAKECAABkcnMvZG93bnJldi54bWxQSwUGAAAAAAQABAD5AAAAkgMAAAAA&#10;" strokecolor="#004d81 [3044]" strokeweight="1.25pt">
                  <v:stroke endarrow="block"/>
                </v:shape>
                <w10:wrap anchory="page"/>
              </v:group>
            </w:pict>
          </mc:Fallback>
        </mc:AlternateContent>
      </w:r>
    </w:p>
    <w:p w14:paraId="16E9319B" w14:textId="6E214D91" w:rsidR="00255E17" w:rsidRDefault="003A50BC" w:rsidP="00255E17">
      <w:pPr>
        <w:rPr>
          <w:lang w:val="en-US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DD4C56A" wp14:editId="736C327B">
                <wp:simplePos x="0" y="0"/>
                <wp:positionH relativeFrom="column">
                  <wp:posOffset>-146050</wp:posOffset>
                </wp:positionH>
                <wp:positionV relativeFrom="page">
                  <wp:posOffset>1905000</wp:posOffset>
                </wp:positionV>
                <wp:extent cx="4853305" cy="3477260"/>
                <wp:effectExtent l="0" t="0" r="4445" b="8890"/>
                <wp:wrapNone/>
                <wp:docPr id="405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3305" cy="3477260"/>
                          <a:chOff x="0" y="0"/>
                          <a:chExt cx="50204" cy="34784"/>
                        </a:xfrm>
                      </wpg:grpSpPr>
                      <wps:wsp>
                        <wps:cNvPr id="407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0" y="50"/>
                            <a:ext cx="355" cy="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A46D4B" w14:textId="77777777" w:rsidR="00752541" w:rsidRDefault="00752541" w:rsidP="00CE4468">
                              <w:pPr>
                                <w:pStyle w:val="NormalWeb"/>
                                <w:spacing w:before="18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09" name="Group 103"/>
                        <wpg:cNvGrpSpPr>
                          <a:grpSpLocks/>
                        </wpg:cNvGrpSpPr>
                        <wpg:grpSpPr bwMode="auto">
                          <a:xfrm>
                            <a:off x="5605" y="0"/>
                            <a:ext cx="44599" cy="34784"/>
                            <a:chOff x="417401" y="0"/>
                            <a:chExt cx="7023" cy="5478"/>
                          </a:xfrm>
                        </wpg:grpSpPr>
                        <wps:wsp>
                          <wps:cNvPr id="411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401" y="0"/>
                              <a:ext cx="46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653B61" w14:textId="77777777" w:rsidR="00752541" w:rsidRDefault="00752541" w:rsidP="00CE4468">
                                <w:pPr>
                                  <w:pStyle w:val="NormalWeb"/>
                                  <w:spacing w:before="18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eastAsia="Arial" w:hAnsi="Calibri" w:cs="Calibr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2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401" y="462"/>
                              <a:ext cx="46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86A295" w14:textId="77777777" w:rsidR="00752541" w:rsidRDefault="00752541" w:rsidP="00CE4468">
                                <w:pPr>
                                  <w:pStyle w:val="NormalWeb"/>
                                  <w:spacing w:before="18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eastAsia="Arial" w:hAnsi="Calibri" w:cs="Calibr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3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401" y="925"/>
                              <a:ext cx="46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D665BB" w14:textId="77777777" w:rsidR="00752541" w:rsidRDefault="00752541" w:rsidP="00CE4468">
                                <w:pPr>
                                  <w:pStyle w:val="NormalWeb"/>
                                  <w:spacing w:before="18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eastAsia="Arial" w:hAnsi="Calibri" w:cs="Calibr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4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401" y="1387"/>
                              <a:ext cx="46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E0A130" w14:textId="77777777" w:rsidR="00752541" w:rsidRDefault="00752541" w:rsidP="00CE4468">
                                <w:pPr>
                                  <w:pStyle w:val="NormalWeb"/>
                                  <w:spacing w:before="18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eastAsia="Arial" w:hAnsi="Calibri" w:cs="Calibr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5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401" y="1849"/>
                              <a:ext cx="46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7BEF1D" w14:textId="77777777" w:rsidR="00752541" w:rsidRDefault="00752541" w:rsidP="00CE4468">
                                <w:pPr>
                                  <w:pStyle w:val="NormalWeb"/>
                                  <w:spacing w:before="18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eastAsia="Arial" w:hAnsi="Calibri" w:cs="Calibr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0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655" y="965"/>
                              <a:ext cx="50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C6D07B" w14:textId="77777777" w:rsidR="00752541" w:rsidRDefault="00752541" w:rsidP="00CE4468">
                                <w:pPr>
                                  <w:pStyle w:val="NormalWeb"/>
                                  <w:spacing w:before="18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eastAsia="Arial" w:hAnsi="Calibri" w:cs="Calibri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2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836" y="2439"/>
                              <a:ext cx="50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342A37" w14:textId="77777777" w:rsidR="00752541" w:rsidRDefault="00752541" w:rsidP="00CE4468">
                                <w:pPr>
                                  <w:pStyle w:val="NormalWeb"/>
                                  <w:spacing w:before="18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eastAsia="Arial" w:hAnsi="Calibri" w:cs="Calibri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4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374" y="2253"/>
                              <a:ext cx="50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21B617" w14:textId="77777777" w:rsidR="00752541" w:rsidRDefault="00752541" w:rsidP="00CE4468">
                                <w:pPr>
                                  <w:pStyle w:val="NormalWeb"/>
                                  <w:spacing w:before="18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eastAsia="Arial" w:hAnsi="Calibri" w:cs="Calibri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5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374" y="3324"/>
                              <a:ext cx="50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614AF2" w14:textId="77777777" w:rsidR="00752541" w:rsidRDefault="00752541" w:rsidP="00CE4468">
                                <w:pPr>
                                  <w:pStyle w:val="NormalWeb"/>
                                  <w:spacing w:before="18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eastAsia="Arial" w:hAnsi="Calibri" w:cs="Calibri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8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074" y="5022"/>
                              <a:ext cx="50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49CD73" w14:textId="77777777" w:rsidR="00752541" w:rsidRDefault="00752541" w:rsidP="00CE4468">
                                <w:pPr>
                                  <w:pStyle w:val="NormalWeb"/>
                                  <w:spacing w:before="18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eastAsia="Arial" w:hAnsi="Calibri" w:cs="Calibri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7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019" y="3733"/>
                              <a:ext cx="50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E661A8" w14:textId="77777777" w:rsidR="00752541" w:rsidRDefault="00752541" w:rsidP="00CE4468">
                                <w:pPr>
                                  <w:pStyle w:val="NormalWeb"/>
                                  <w:spacing w:before="18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eastAsia="Arial" w:hAnsi="Calibri" w:cs="Calibri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8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512" y="3733"/>
                              <a:ext cx="50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CF7CCE" w14:textId="77777777" w:rsidR="00752541" w:rsidRDefault="00752541" w:rsidP="00CE4468">
                                <w:pPr>
                                  <w:pStyle w:val="NormalWeb"/>
                                  <w:spacing w:before="18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eastAsia="Arial" w:hAnsi="Calibri" w:cs="Calibri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4C56A" id="Group 182" o:spid="_x0000_s1041" style="position:absolute;margin-left:-11.5pt;margin-top:150pt;width:382.15pt;height:273.8pt;z-index:251665408;mso-position-vertical-relative:page" coordsize="50204,34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">
                <v:rect id="Rectangle 102" o:spid="_x0000_s1042" style="position:absolute;top:50;width:355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XusUA&#10;AADcAAAADwAAAGRycy9kb3ducmV2LnhtbESPS4vCQBCE7wv7H4Ze8LZOVsT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Ne6xQAAANwAAAAPAAAAAAAAAAAAAAAAAJgCAABkcnMv&#10;ZG93bnJldi54bWxQSwUGAAAAAAQABAD1AAAAigMAAAAA&#10;" filled="f" stroked="f">
                  <v:textbox inset="0,0,0,0">
                    <w:txbxContent>
                      <w:p w14:paraId="6CA46D4B" w14:textId="77777777" w:rsidR="00752541" w:rsidRDefault="00752541" w:rsidP="00CE4468">
                        <w:pPr>
                          <w:pStyle w:val="NormalWeb"/>
                          <w:spacing w:before="18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103" o:spid="_x0000_s1043" style="position:absolute;left:5605;width:44599;height:34784" coordorigin="417401" coordsize="7023,5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rect id="Rectangle 104" o:spid="_x0000_s1044" style="position:absolute;left:417401;width:4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8iMQA&#10;AADcAAAADwAAAGRycy9kb3ducmV2LnhtbESPQYvCMBSE74L/ITxhb5p2k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fIjEAAAA3AAAAA8AAAAAAAAAAAAAAAAAmAIAAGRycy9k&#10;b3ducmV2LnhtbFBLBQYAAAAABAAEAPUAAACJAwAAAAA=&#10;" filled="f" stroked="f">
                    <v:textbox inset="0,0,0,0">
                      <w:txbxContent>
                        <w:p w14:paraId="0C653B61" w14:textId="77777777" w:rsidR="00752541" w:rsidRDefault="00752541" w:rsidP="00CE4468">
                          <w:pPr>
                            <w:pStyle w:val="NormalWeb"/>
                            <w:spacing w:before="18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Arial" w:hAnsi="Calibri" w:cs="Calibr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5" o:spid="_x0000_s1045" style="position:absolute;left:417401;top:462;width:4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i/8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S4v/EAAAA3AAAAA8AAAAAAAAAAAAAAAAAmAIAAGRycy9k&#10;b3ducmV2LnhtbFBLBQYAAAAABAAEAPUAAACJAwAAAAA=&#10;" filled="f" stroked="f">
                    <v:textbox inset="0,0,0,0">
                      <w:txbxContent>
                        <w:p w14:paraId="7B86A295" w14:textId="77777777" w:rsidR="00752541" w:rsidRDefault="00752541" w:rsidP="00CE4468">
                          <w:pPr>
                            <w:pStyle w:val="NormalWeb"/>
                            <w:spacing w:before="18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Arial" w:hAnsi="Calibri" w:cs="Calibr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6" o:spid="_x0000_s1046" style="position:absolute;left:417401;top:925;width:4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5HZ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5HZMYAAADcAAAADwAAAAAAAAAAAAAAAACYAgAAZHJz&#10;L2Rvd25yZXYueG1sUEsFBgAAAAAEAAQA9QAAAIsDAAAAAA==&#10;" filled="f" stroked="f">
                    <v:textbox inset="0,0,0,0">
                      <w:txbxContent>
                        <w:p w14:paraId="72D665BB" w14:textId="77777777" w:rsidR="00752541" w:rsidRDefault="00752541" w:rsidP="00CE4468">
                          <w:pPr>
                            <w:pStyle w:val="NormalWeb"/>
                            <w:spacing w:before="18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Arial" w:hAnsi="Calibri" w:cs="Calibr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7" o:spid="_x0000_s1047" style="position:absolute;left:417401;top:1387;width:4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fEM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33xDEAAAA3AAAAA8AAAAAAAAAAAAAAAAAmAIAAGRycy9k&#10;b3ducmV2LnhtbFBLBQYAAAAABAAEAPUAAACJAwAAAAA=&#10;" filled="f" stroked="f">
                    <v:textbox inset="0,0,0,0">
                      <w:txbxContent>
                        <w:p w14:paraId="5BE0A130" w14:textId="77777777" w:rsidR="00752541" w:rsidRDefault="00752541" w:rsidP="00CE4468">
                          <w:pPr>
                            <w:pStyle w:val="NormalWeb"/>
                            <w:spacing w:before="18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Arial" w:hAnsi="Calibri" w:cs="Calibr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8" o:spid="_x0000_s1048" style="position:absolute;left:417401;top:1849;width:4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6i8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t6i8YAAADcAAAADwAAAAAAAAAAAAAAAACYAgAAZHJz&#10;L2Rvd25yZXYueG1sUEsFBgAAAAAEAAQA9QAAAIsDAAAAAA==&#10;" filled="f" stroked="f">
                    <v:textbox inset="0,0,0,0">
                      <w:txbxContent>
                        <w:p w14:paraId="057BEF1D" w14:textId="77777777" w:rsidR="00752541" w:rsidRDefault="00752541" w:rsidP="00CE4468">
                          <w:pPr>
                            <w:pStyle w:val="NormalWeb"/>
                            <w:spacing w:before="18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Arial" w:hAnsi="Calibri" w:cs="Calibr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3" o:spid="_x0000_s1049" style="position:absolute;left:421655;top:965;width:5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7V1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+1dTBAAAA3AAAAA8AAAAAAAAAAAAAAAAAmAIAAGRycy9kb3du&#10;cmV2LnhtbFBLBQYAAAAABAAEAPUAAACGAwAAAAA=&#10;" filled="f" stroked="f">
                    <v:textbox inset="0,0,0,0">
                      <w:txbxContent>
                        <w:p w14:paraId="20C6D07B" w14:textId="77777777" w:rsidR="00752541" w:rsidRDefault="00752541" w:rsidP="00CE4468">
                          <w:pPr>
                            <w:pStyle w:val="NormalWeb"/>
                            <w:spacing w:before="18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Arial" w:hAnsi="Calibri" w:cs="Calibri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5" o:spid="_x0000_s1050" style="position:absolute;left:421836;top:2439;width:5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uOM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DuOMYAAADcAAAADwAAAAAAAAAAAAAAAACYAgAAZHJz&#10;L2Rvd25yZXYueG1sUEsFBgAAAAAEAAQA9QAAAIsDAAAAAA==&#10;" filled="f" stroked="f">
                    <v:textbox inset="0,0,0,0">
                      <w:txbxContent>
                        <w:p w14:paraId="51342A37" w14:textId="77777777" w:rsidR="00752541" w:rsidRDefault="00752541" w:rsidP="00CE4468">
                          <w:pPr>
                            <w:pStyle w:val="NormalWeb"/>
                            <w:spacing w:before="18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Arial" w:hAnsi="Calibri" w:cs="Calibri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7" o:spid="_x0000_s1051" style="position:absolute;left:424374;top:2253;width:5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XT18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dPXxQAAANwAAAAPAAAAAAAAAAAAAAAAAJgCAABkcnMv&#10;ZG93bnJldi54bWxQSwUGAAAAAAQABAD1AAAAigMAAAAA&#10;" filled="f" stroked="f">
                    <v:textbox inset="0,0,0,0">
                      <w:txbxContent>
                        <w:p w14:paraId="0021B617" w14:textId="77777777" w:rsidR="00752541" w:rsidRDefault="00752541" w:rsidP="00CE4468">
                          <w:pPr>
                            <w:pStyle w:val="NormalWeb"/>
                            <w:spacing w:before="18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Arial" w:hAnsi="Calibri" w:cs="Calibri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8" o:spid="_x0000_s1052" style="position:absolute;left:418374;top:3324;width:5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2TM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XZMxQAAANwAAAAPAAAAAAAAAAAAAAAAAJgCAABkcnMv&#10;ZG93bnJldi54bWxQSwUGAAAAAAQABAD1AAAAigMAAAAA&#10;" filled="f" stroked="f">
                    <v:textbox inset="0,0,0,0">
                      <w:txbxContent>
                        <w:p w14:paraId="1B614AF2" w14:textId="77777777" w:rsidR="00752541" w:rsidRDefault="00752541" w:rsidP="00CE4468">
                          <w:pPr>
                            <w:pStyle w:val="NormalWeb"/>
                            <w:spacing w:before="18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Arial" w:hAnsi="Calibri" w:cs="Calibri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1" o:spid="_x0000_s1053" style="position:absolute;left:424074;top:5022;width:5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Z0s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I2dLBAAAA3AAAAA8AAAAAAAAAAAAAAAAAmAIAAGRycy9kb3du&#10;cmV2LnhtbFBLBQYAAAAABAAEAPUAAACGAwAAAAA=&#10;" filled="f" stroked="f">
                    <v:textbox inset="0,0,0,0">
                      <w:txbxContent>
                        <w:p w14:paraId="0A49CD73" w14:textId="77777777" w:rsidR="00752541" w:rsidRDefault="00752541" w:rsidP="00CE4468">
                          <w:pPr>
                            <w:pStyle w:val="NormalWeb"/>
                            <w:spacing w:before="18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Arial" w:hAnsi="Calibri" w:cs="Calibri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0" o:spid="_x0000_s1054" style="position:absolute;left:421019;top:3733;width:5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5W8UA&#10;AADc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IknsL/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LlbxQAAANwAAAAPAAAAAAAAAAAAAAAAAJgCAABkcnMv&#10;ZG93bnJldi54bWxQSwUGAAAAAAQABAD1AAAAigMAAAAA&#10;" filled="f" stroked="f">
                    <v:textbox inset="0,0,0,0">
                      <w:txbxContent>
                        <w:p w14:paraId="37E661A8" w14:textId="77777777" w:rsidR="00752541" w:rsidRDefault="00752541" w:rsidP="00CE4468">
                          <w:pPr>
                            <w:pStyle w:val="NormalWeb"/>
                            <w:spacing w:before="18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Arial" w:hAnsi="Calibri" w:cs="Calibri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1" o:spid="_x0000_s1055" style="position:absolute;left:421512;top:3733;width:5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ctKcIA&#10;AADcAAAADwAAAGRycy9kb3ducmV2LnhtbERPu27CMBTdkfgH6yJ1IzYdEKQYhEoRjLyklO0qviRR&#10;4+soNiTl6/FQqePReS9Wva3Fg1pfOdYwSRQI4tyZigsNl/N2PAPhA7LB2jFp+CUPq+VwsMDUuI6P&#10;9DiFQsQQ9ilqKENoUil9XpJFn7iGOHI311oMEbaFNC12MdzW8l2pqbRYcWwosaHPkvKf091q2M2a&#10;9ffePbui/rruskM235znQeu3Ub/+ABGoD//iP/feaJiquDae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5y0pwgAAANwAAAAPAAAAAAAAAAAAAAAAAJgCAABkcnMvZG93&#10;bnJldi54bWxQSwUGAAAAAAQABAD1AAAAhwMAAAAA&#10;" filled="f" stroked="f">
                    <v:textbox inset="0,0,0,0">
                      <w:txbxContent>
                        <w:p w14:paraId="71CF7CCE" w14:textId="77777777" w:rsidR="00752541" w:rsidRDefault="00752541" w:rsidP="00CE4468">
                          <w:pPr>
                            <w:pStyle w:val="NormalWeb"/>
                            <w:spacing w:before="18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Arial" w:hAnsi="Calibri" w:cs="Calibri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  <w10:wrap anchory="page"/>
              </v:group>
            </w:pict>
          </mc:Fallback>
        </mc:AlternateContent>
      </w:r>
    </w:p>
    <w:p w14:paraId="0B20C9EC" w14:textId="31E2DA0F" w:rsidR="00255E17" w:rsidRDefault="00255E17" w:rsidP="00255E17">
      <w:pPr>
        <w:rPr>
          <w:lang w:val="en-US"/>
        </w:rPr>
      </w:pPr>
    </w:p>
    <w:p w14:paraId="03EF2892" w14:textId="318489E4" w:rsidR="00255E17" w:rsidRDefault="00255E17" w:rsidP="00255E17">
      <w:pPr>
        <w:rPr>
          <w:lang w:val="en-US"/>
        </w:rPr>
      </w:pPr>
    </w:p>
    <w:p w14:paraId="08F4279C" w14:textId="5A7090DA" w:rsidR="00255E17" w:rsidRDefault="00255E17" w:rsidP="00255E17">
      <w:pPr>
        <w:rPr>
          <w:lang w:val="en-US"/>
        </w:rPr>
      </w:pPr>
    </w:p>
    <w:p w14:paraId="19A0327D" w14:textId="371FA0B1" w:rsidR="00255E17" w:rsidRDefault="00255E17" w:rsidP="00255E17">
      <w:pPr>
        <w:rPr>
          <w:lang w:val="en-US"/>
        </w:rPr>
      </w:pPr>
    </w:p>
    <w:p w14:paraId="31BD9C55" w14:textId="4FE82A7A" w:rsidR="00255E17" w:rsidRDefault="00255E17" w:rsidP="00255E17">
      <w:pPr>
        <w:rPr>
          <w:lang w:val="en-US"/>
        </w:rPr>
      </w:pPr>
    </w:p>
    <w:p w14:paraId="52234830" w14:textId="100EC0DA" w:rsidR="00255E17" w:rsidRDefault="00255E17" w:rsidP="00255E17">
      <w:pPr>
        <w:rPr>
          <w:lang w:val="en-US"/>
        </w:rPr>
      </w:pPr>
    </w:p>
    <w:p w14:paraId="2E953514" w14:textId="57EABD68" w:rsidR="00255E17" w:rsidRDefault="00255E17" w:rsidP="00255E17">
      <w:pPr>
        <w:rPr>
          <w:lang w:val="en-US"/>
        </w:rPr>
      </w:pPr>
    </w:p>
    <w:p w14:paraId="2D21F95D" w14:textId="45E28291" w:rsidR="00255E17" w:rsidRDefault="00255E17" w:rsidP="00255E17">
      <w:pPr>
        <w:rPr>
          <w:lang w:val="en-US"/>
        </w:rPr>
      </w:pPr>
    </w:p>
    <w:p w14:paraId="0B682800" w14:textId="3225B3C9" w:rsidR="00255E17" w:rsidRDefault="00255E17" w:rsidP="00255E17">
      <w:pPr>
        <w:rPr>
          <w:lang w:val="en-US"/>
        </w:rPr>
      </w:pPr>
    </w:p>
    <w:p w14:paraId="35D338DB" w14:textId="0C4F2577" w:rsidR="00255E17" w:rsidRDefault="00255E17" w:rsidP="00255E17">
      <w:pPr>
        <w:rPr>
          <w:lang w:val="en-US"/>
        </w:rPr>
      </w:pPr>
    </w:p>
    <w:p w14:paraId="0338ED86" w14:textId="76E38672" w:rsidR="00255E17" w:rsidRDefault="00255E17" w:rsidP="00255E17">
      <w:pPr>
        <w:rPr>
          <w:lang w:val="en-US"/>
        </w:rPr>
      </w:pPr>
    </w:p>
    <w:p w14:paraId="39FCD77E" w14:textId="1AAE85AD" w:rsidR="00255E17" w:rsidRDefault="00255E17" w:rsidP="00255E17">
      <w:pPr>
        <w:rPr>
          <w:lang w:val="en-US"/>
        </w:rPr>
      </w:pPr>
    </w:p>
    <w:p w14:paraId="33E3BDE4" w14:textId="2228FD0E" w:rsidR="00255E17" w:rsidRDefault="00255E17" w:rsidP="00255E17">
      <w:pPr>
        <w:rPr>
          <w:lang w:val="en-US"/>
        </w:rPr>
      </w:pPr>
    </w:p>
    <w:p w14:paraId="42F89863" w14:textId="662AA3F0" w:rsidR="00255E17" w:rsidRDefault="00255E17" w:rsidP="00255E17">
      <w:pPr>
        <w:rPr>
          <w:lang w:val="en-US"/>
        </w:rPr>
      </w:pPr>
    </w:p>
    <w:p w14:paraId="55FAEF85" w14:textId="569BC454" w:rsidR="00255E17" w:rsidRDefault="00810BD4" w:rsidP="00255E17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0C7C014" wp14:editId="18D99D4F">
                <wp:simplePos x="0" y="0"/>
                <wp:positionH relativeFrom="column">
                  <wp:posOffset>1673225</wp:posOffset>
                </wp:positionH>
                <wp:positionV relativeFrom="paragraph">
                  <wp:posOffset>210185</wp:posOffset>
                </wp:positionV>
                <wp:extent cx="0" cy="295910"/>
                <wp:effectExtent l="0" t="0" r="19050" b="2794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6B02C" id="Straight Connector 81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75pt,16.55pt" to="131.7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" strokecolor="#004d81 [3044]" strokeweight="1.25pt"/>
            </w:pict>
          </mc:Fallback>
        </mc:AlternateContent>
      </w:r>
    </w:p>
    <w:p w14:paraId="16C3AE31" w14:textId="72EEB196" w:rsidR="00255E17" w:rsidRDefault="00810BD4" w:rsidP="00255E17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A1FB616" wp14:editId="6F74A6A7">
                <wp:simplePos x="0" y="0"/>
                <wp:positionH relativeFrom="column">
                  <wp:posOffset>-98425</wp:posOffset>
                </wp:positionH>
                <wp:positionV relativeFrom="paragraph">
                  <wp:posOffset>230505</wp:posOffset>
                </wp:positionV>
                <wp:extent cx="0" cy="400050"/>
                <wp:effectExtent l="76200" t="0" r="57150" b="5715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BE6EF2" id="Straight Arrow Connector 80" o:spid="_x0000_s1026" type="#_x0000_t32" style="position:absolute;margin-left:-7.75pt;margin-top:18.15pt;width:0;height:31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" strokecolor="#004d81 [3044]" strokeweight="1.2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93171EB" wp14:editId="692A5565">
                <wp:simplePos x="0" y="0"/>
                <wp:positionH relativeFrom="column">
                  <wp:posOffset>-98425</wp:posOffset>
                </wp:positionH>
                <wp:positionV relativeFrom="paragraph">
                  <wp:posOffset>231140</wp:posOffset>
                </wp:positionV>
                <wp:extent cx="2914650" cy="0"/>
                <wp:effectExtent l="0" t="0" r="1905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D74CD" id="Straight Connector 79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5pt,18.2pt" to="221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" strokecolor="#004d81 [3044]" strokeweight="1.25pt"/>
            </w:pict>
          </mc:Fallback>
        </mc:AlternateContent>
      </w:r>
    </w:p>
    <w:p w14:paraId="6BFE3E5A" w14:textId="27D022DA" w:rsidR="00255E17" w:rsidRDefault="00255E17" w:rsidP="00255E17">
      <w:pPr>
        <w:rPr>
          <w:lang w:val="en-US"/>
        </w:rPr>
      </w:pPr>
    </w:p>
    <w:p w14:paraId="13AAF783" w14:textId="3D69640A" w:rsidR="00255E17" w:rsidRPr="00255E17" w:rsidRDefault="00255E17" w:rsidP="00255E17">
      <w:pPr>
        <w:rPr>
          <w:lang w:val="en-US"/>
        </w:rPr>
      </w:pPr>
    </w:p>
    <w:p w14:paraId="20E616F6" w14:textId="77777777" w:rsidR="00B060A4" w:rsidRDefault="00B060A4" w:rsidP="00AA1FFB">
      <w:pPr>
        <w:pStyle w:val="AppSubHead"/>
        <w:rPr>
          <w:lang w:val="en-US"/>
        </w:rPr>
        <w:sectPr w:rsidR="00B060A4" w:rsidSect="00AD3D39">
          <w:footnotePr>
            <w:numFmt w:val="lowerLetter"/>
          </w:footnotePr>
          <w:pgSz w:w="11906" w:h="16838"/>
          <w:pgMar w:top="1418" w:right="851" w:bottom="1134" w:left="1985" w:header="709" w:footer="709" w:gutter="0"/>
          <w:cols w:space="708"/>
          <w:docGrid w:linePitch="360"/>
        </w:sectPr>
      </w:pPr>
    </w:p>
    <w:p w14:paraId="360BA1F3" w14:textId="687D3F2A" w:rsidR="00255E17" w:rsidRDefault="002B5140" w:rsidP="00AA1FFB">
      <w:pPr>
        <w:pStyle w:val="AppSubHead"/>
        <w:rPr>
          <w:lang w:val="en-US"/>
        </w:rPr>
      </w:pPr>
      <w:bookmarkStart w:id="3" w:name="_Toc442370048"/>
      <w:r>
        <w:rPr>
          <w:lang w:val="en-US"/>
        </w:rPr>
        <w:lastRenderedPageBreak/>
        <w:t>Assessment</w:t>
      </w:r>
      <w:bookmarkEnd w:id="3"/>
    </w:p>
    <w:p w14:paraId="7750C529" w14:textId="77777777" w:rsidR="00255E17" w:rsidRDefault="00255E17" w:rsidP="00255E17">
      <w:pPr>
        <w:rPr>
          <w:lang w:val="en-US"/>
        </w:rPr>
      </w:pPr>
    </w:p>
    <w:p w14:paraId="70A8A696" w14:textId="36E66423" w:rsidR="00255E17" w:rsidRDefault="00A334C6" w:rsidP="00255E17">
      <w:pPr>
        <w:rPr>
          <w:lang w:val="en-US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6A66CAB" wp14:editId="1ABEF47C">
                <wp:simplePos x="0" y="0"/>
                <wp:positionH relativeFrom="column">
                  <wp:posOffset>-3175</wp:posOffset>
                </wp:positionH>
                <wp:positionV relativeFrom="page">
                  <wp:posOffset>1879600</wp:posOffset>
                </wp:positionV>
                <wp:extent cx="5374000" cy="3962459"/>
                <wp:effectExtent l="0" t="0" r="17780" b="19050"/>
                <wp:wrapNone/>
                <wp:docPr id="423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4000" cy="3962459"/>
                          <a:chOff x="0" y="0"/>
                          <a:chExt cx="53740" cy="39624"/>
                        </a:xfrm>
                      </wpg:grpSpPr>
                      <wps:wsp>
                        <wps:cNvPr id="425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0" y="50"/>
                            <a:ext cx="355" cy="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563C5" w14:textId="77777777" w:rsidR="00752541" w:rsidRDefault="00752541" w:rsidP="004278BF">
                              <w:pPr>
                                <w:pStyle w:val="NormalWeb"/>
                                <w:spacing w:before="18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grpSp>
                        <wpg:cNvPr id="426" name="Group 103"/>
                        <wpg:cNvGrpSpPr>
                          <a:grpSpLocks/>
                        </wpg:cNvGrpSpPr>
                        <wpg:grpSpPr bwMode="auto">
                          <a:xfrm>
                            <a:off x="4171" y="0"/>
                            <a:ext cx="49569" cy="39624"/>
                            <a:chOff x="417195" y="0"/>
                            <a:chExt cx="7806" cy="6240"/>
                          </a:xfrm>
                        </wpg:grpSpPr>
                        <wps:wsp>
                          <wps:cNvPr id="427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401" y="0"/>
                              <a:ext cx="46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4978F7" w14:textId="77777777" w:rsidR="00752541" w:rsidRDefault="00752541" w:rsidP="004278BF">
                                <w:pPr>
                                  <w:pStyle w:val="NormalWeb"/>
                                  <w:spacing w:before="18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eastAsia="Arial" w:hAnsi="Calibri" w:cs="Calibr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8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401" y="462"/>
                              <a:ext cx="46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88F161" w14:textId="77777777" w:rsidR="00752541" w:rsidRDefault="00752541" w:rsidP="004278BF">
                                <w:pPr>
                                  <w:pStyle w:val="NormalWeb"/>
                                  <w:spacing w:before="18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eastAsia="Arial" w:hAnsi="Calibri" w:cs="Calibr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9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401" y="925"/>
                              <a:ext cx="46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373B2D" w14:textId="77777777" w:rsidR="00752541" w:rsidRDefault="00752541" w:rsidP="004278BF">
                                <w:pPr>
                                  <w:pStyle w:val="NormalWeb"/>
                                  <w:spacing w:before="18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eastAsia="Arial" w:hAnsi="Calibri" w:cs="Calibr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0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401" y="1387"/>
                              <a:ext cx="46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A0033F" w14:textId="77777777" w:rsidR="00752541" w:rsidRDefault="00752541" w:rsidP="004278BF">
                                <w:pPr>
                                  <w:pStyle w:val="NormalWeb"/>
                                  <w:spacing w:before="18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eastAsia="Arial" w:hAnsi="Calibri" w:cs="Calibr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1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401" y="1849"/>
                              <a:ext cx="46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E8F050" w14:textId="77777777" w:rsidR="00752541" w:rsidRDefault="00752541" w:rsidP="004278BF">
                                <w:pPr>
                                  <w:pStyle w:val="NormalWeb"/>
                                  <w:spacing w:before="18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eastAsia="Arial" w:hAnsi="Calibri" w:cs="Calibr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2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401" y="2312"/>
                              <a:ext cx="46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6430BB" w14:textId="77777777" w:rsidR="00752541" w:rsidRDefault="00752541" w:rsidP="004278BF">
                                <w:pPr>
                                  <w:pStyle w:val="NormalWeb"/>
                                  <w:spacing w:before="18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eastAsia="Arial" w:hAnsi="Calibri" w:cs="Calibr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3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420771" y="2811"/>
                              <a:ext cx="191" cy="518"/>
                            </a:xfrm>
                            <a:custGeom>
                              <a:avLst/>
                              <a:gdLst>
                                <a:gd name="T0" fmla="*/ 116 w 696"/>
                                <a:gd name="T1" fmla="*/ 0 h 1900"/>
                                <a:gd name="T2" fmla="*/ 116 w 696"/>
                                <a:gd name="T3" fmla="*/ 477 h 1900"/>
                                <a:gd name="T4" fmla="*/ 75 w 696"/>
                                <a:gd name="T5" fmla="*/ 477 h 1900"/>
                                <a:gd name="T6" fmla="*/ 75 w 696"/>
                                <a:gd name="T7" fmla="*/ 0 h 1900"/>
                                <a:gd name="T8" fmla="*/ 116 w 696"/>
                                <a:gd name="T9" fmla="*/ 0 h 1900"/>
                                <a:gd name="T10" fmla="*/ 185 w 696"/>
                                <a:gd name="T11" fmla="*/ 365 h 1900"/>
                                <a:gd name="T12" fmla="*/ 96 w 696"/>
                                <a:gd name="T13" fmla="*/ 518 h 1900"/>
                                <a:gd name="T14" fmla="*/ 6 w 696"/>
                                <a:gd name="T15" fmla="*/ 365 h 1900"/>
                                <a:gd name="T16" fmla="*/ 13 w 696"/>
                                <a:gd name="T17" fmla="*/ 337 h 1900"/>
                                <a:gd name="T18" fmla="*/ 41 w 696"/>
                                <a:gd name="T19" fmla="*/ 344 h 1900"/>
                                <a:gd name="T20" fmla="*/ 113 w 696"/>
                                <a:gd name="T21" fmla="*/ 467 h 1900"/>
                                <a:gd name="T22" fmla="*/ 78 w 696"/>
                                <a:gd name="T23" fmla="*/ 467 h 1900"/>
                                <a:gd name="T24" fmla="*/ 150 w 696"/>
                                <a:gd name="T25" fmla="*/ 344 h 1900"/>
                                <a:gd name="T26" fmla="*/ 178 w 696"/>
                                <a:gd name="T27" fmla="*/ 337 h 1900"/>
                                <a:gd name="T28" fmla="*/ 185 w 696"/>
                                <a:gd name="T29" fmla="*/ 365 h 1900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696"/>
                                <a:gd name="T46" fmla="*/ 0 h 1900"/>
                                <a:gd name="T47" fmla="*/ 696 w 696"/>
                                <a:gd name="T48" fmla="*/ 1900 h 1900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696" h="1900">
                                  <a:moveTo>
                                    <a:pt x="423" y="0"/>
                                  </a:moveTo>
                                  <a:lnTo>
                                    <a:pt x="423" y="1751"/>
                                  </a:lnTo>
                                  <a:lnTo>
                                    <a:pt x="273" y="1751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423" y="0"/>
                                  </a:lnTo>
                                  <a:close/>
                                  <a:moveTo>
                                    <a:pt x="675" y="1339"/>
                                  </a:moveTo>
                                  <a:lnTo>
                                    <a:pt x="348" y="1900"/>
                                  </a:lnTo>
                                  <a:lnTo>
                                    <a:pt x="21" y="1339"/>
                                  </a:lnTo>
                                  <a:cubicBezTo>
                                    <a:pt x="0" y="1303"/>
                                    <a:pt x="12" y="1257"/>
                                    <a:pt x="48" y="1236"/>
                                  </a:cubicBezTo>
                                  <a:cubicBezTo>
                                    <a:pt x="83" y="1216"/>
                                    <a:pt x="129" y="1228"/>
                                    <a:pt x="150" y="1263"/>
                                  </a:cubicBezTo>
                                  <a:lnTo>
                                    <a:pt x="413" y="1713"/>
                                  </a:lnTo>
                                  <a:lnTo>
                                    <a:pt x="283" y="1713"/>
                                  </a:lnTo>
                                  <a:lnTo>
                                    <a:pt x="546" y="1263"/>
                                  </a:lnTo>
                                  <a:cubicBezTo>
                                    <a:pt x="566" y="1228"/>
                                    <a:pt x="612" y="1216"/>
                                    <a:pt x="648" y="1236"/>
                                  </a:cubicBezTo>
                                  <a:cubicBezTo>
                                    <a:pt x="684" y="1257"/>
                                    <a:pt x="696" y="1303"/>
                                    <a:pt x="675" y="13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A7EBB"/>
                            </a:solidFill>
                            <a:ln w="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90781B" w14:textId="77777777" w:rsidR="00752541" w:rsidRDefault="00752541" w:rsidP="004278B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111"/>
                          <wps:cNvSpPr>
                            <a:spLocks/>
                          </wps:cNvSpPr>
                          <wps:spPr bwMode="auto">
                            <a:xfrm>
                              <a:off x="419533" y="563"/>
                              <a:ext cx="2667" cy="1022"/>
                            </a:xfrm>
                            <a:custGeom>
                              <a:avLst/>
                              <a:gdLst>
                                <a:gd name="T0" fmla="*/ 0 w 9737"/>
                                <a:gd name="T1" fmla="*/ 170 h 3750"/>
                                <a:gd name="T2" fmla="*/ 171 w 9737"/>
                                <a:gd name="T3" fmla="*/ 0 h 3750"/>
                                <a:gd name="T4" fmla="*/ 2496 w 9737"/>
                                <a:gd name="T5" fmla="*/ 0 h 3750"/>
                                <a:gd name="T6" fmla="*/ 2667 w 9737"/>
                                <a:gd name="T7" fmla="*/ 170 h 3750"/>
                                <a:gd name="T8" fmla="*/ 2667 w 9737"/>
                                <a:gd name="T9" fmla="*/ 852 h 3750"/>
                                <a:gd name="T10" fmla="*/ 2496 w 9737"/>
                                <a:gd name="T11" fmla="*/ 1022 h 3750"/>
                                <a:gd name="T12" fmla="*/ 171 w 9737"/>
                                <a:gd name="T13" fmla="*/ 1022 h 3750"/>
                                <a:gd name="T14" fmla="*/ 0 w 9737"/>
                                <a:gd name="T15" fmla="*/ 852 h 3750"/>
                                <a:gd name="T16" fmla="*/ 0 w 9737"/>
                                <a:gd name="T17" fmla="*/ 170 h 375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9737"/>
                                <a:gd name="T28" fmla="*/ 0 h 3750"/>
                                <a:gd name="T29" fmla="*/ 9737 w 9737"/>
                                <a:gd name="T30" fmla="*/ 3750 h 3750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9737" h="3750">
                                  <a:moveTo>
                                    <a:pt x="0" y="625"/>
                                  </a:moveTo>
                                  <a:cubicBezTo>
                                    <a:pt x="0" y="280"/>
                                    <a:pt x="280" y="0"/>
                                    <a:pt x="625" y="0"/>
                                  </a:cubicBezTo>
                                  <a:lnTo>
                                    <a:pt x="9112" y="0"/>
                                  </a:lnTo>
                                  <a:cubicBezTo>
                                    <a:pt x="9457" y="0"/>
                                    <a:pt x="9737" y="280"/>
                                    <a:pt x="9737" y="625"/>
                                  </a:cubicBezTo>
                                  <a:lnTo>
                                    <a:pt x="9737" y="3125"/>
                                  </a:lnTo>
                                  <a:cubicBezTo>
                                    <a:pt x="9737" y="3470"/>
                                    <a:pt x="9457" y="3750"/>
                                    <a:pt x="9112" y="3750"/>
                                  </a:cubicBezTo>
                                  <a:lnTo>
                                    <a:pt x="625" y="3750"/>
                                  </a:lnTo>
                                  <a:cubicBezTo>
                                    <a:pt x="280" y="3750"/>
                                    <a:pt x="0" y="3470"/>
                                    <a:pt x="0" y="3125"/>
                                  </a:cubicBezTo>
                                  <a:lnTo>
                                    <a:pt x="0" y="6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7DEE8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CF4EB6" w14:textId="77777777" w:rsidR="00752541" w:rsidRDefault="00752541" w:rsidP="004278B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112"/>
                          <wps:cNvSpPr>
                            <a:spLocks/>
                          </wps:cNvSpPr>
                          <wps:spPr bwMode="auto">
                            <a:xfrm>
                              <a:off x="419533" y="563"/>
                              <a:ext cx="2667" cy="1022"/>
                            </a:xfrm>
                            <a:custGeom>
                              <a:avLst/>
                              <a:gdLst>
                                <a:gd name="T0" fmla="*/ 0 w 9737"/>
                                <a:gd name="T1" fmla="*/ 170 h 3750"/>
                                <a:gd name="T2" fmla="*/ 171 w 9737"/>
                                <a:gd name="T3" fmla="*/ 0 h 3750"/>
                                <a:gd name="T4" fmla="*/ 2496 w 9737"/>
                                <a:gd name="T5" fmla="*/ 0 h 3750"/>
                                <a:gd name="T6" fmla="*/ 2667 w 9737"/>
                                <a:gd name="T7" fmla="*/ 170 h 3750"/>
                                <a:gd name="T8" fmla="*/ 2667 w 9737"/>
                                <a:gd name="T9" fmla="*/ 852 h 3750"/>
                                <a:gd name="T10" fmla="*/ 2496 w 9737"/>
                                <a:gd name="T11" fmla="*/ 1022 h 3750"/>
                                <a:gd name="T12" fmla="*/ 171 w 9737"/>
                                <a:gd name="T13" fmla="*/ 1022 h 3750"/>
                                <a:gd name="T14" fmla="*/ 0 w 9737"/>
                                <a:gd name="T15" fmla="*/ 852 h 3750"/>
                                <a:gd name="T16" fmla="*/ 0 w 9737"/>
                                <a:gd name="T17" fmla="*/ 170 h 375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9737"/>
                                <a:gd name="T28" fmla="*/ 0 h 3750"/>
                                <a:gd name="T29" fmla="*/ 9737 w 9737"/>
                                <a:gd name="T30" fmla="*/ 3750 h 3750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9737" h="3750">
                                  <a:moveTo>
                                    <a:pt x="0" y="625"/>
                                  </a:moveTo>
                                  <a:cubicBezTo>
                                    <a:pt x="0" y="280"/>
                                    <a:pt x="280" y="0"/>
                                    <a:pt x="625" y="0"/>
                                  </a:cubicBezTo>
                                  <a:lnTo>
                                    <a:pt x="9112" y="0"/>
                                  </a:lnTo>
                                  <a:cubicBezTo>
                                    <a:pt x="9457" y="0"/>
                                    <a:pt x="9737" y="280"/>
                                    <a:pt x="9737" y="625"/>
                                  </a:cubicBezTo>
                                  <a:lnTo>
                                    <a:pt x="9737" y="3125"/>
                                  </a:lnTo>
                                  <a:cubicBezTo>
                                    <a:pt x="9737" y="3470"/>
                                    <a:pt x="9457" y="3750"/>
                                    <a:pt x="9112" y="3750"/>
                                  </a:cubicBezTo>
                                  <a:lnTo>
                                    <a:pt x="625" y="3750"/>
                                  </a:lnTo>
                                  <a:cubicBezTo>
                                    <a:pt x="280" y="3750"/>
                                    <a:pt x="0" y="3470"/>
                                    <a:pt x="0" y="3125"/>
                                  </a:cubicBezTo>
                                  <a:lnTo>
                                    <a:pt x="0" y="6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286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171DAF4" w14:textId="77777777" w:rsidR="00752541" w:rsidRDefault="00752541" w:rsidP="004278B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115"/>
                          <wps:cNvSpPr>
                            <a:spLocks/>
                          </wps:cNvSpPr>
                          <wps:spPr bwMode="auto">
                            <a:xfrm>
                              <a:off x="419487" y="2075"/>
                              <a:ext cx="2758" cy="900"/>
                            </a:xfrm>
                            <a:custGeom>
                              <a:avLst/>
                              <a:gdLst>
                                <a:gd name="T0" fmla="*/ 0 w 10067"/>
                                <a:gd name="T1" fmla="*/ 150 h 3300"/>
                                <a:gd name="T2" fmla="*/ 151 w 10067"/>
                                <a:gd name="T3" fmla="*/ 0 h 3300"/>
                                <a:gd name="T4" fmla="*/ 2607 w 10067"/>
                                <a:gd name="T5" fmla="*/ 0 h 3300"/>
                                <a:gd name="T6" fmla="*/ 2758 w 10067"/>
                                <a:gd name="T7" fmla="*/ 150 h 3300"/>
                                <a:gd name="T8" fmla="*/ 2758 w 10067"/>
                                <a:gd name="T9" fmla="*/ 750 h 3300"/>
                                <a:gd name="T10" fmla="*/ 2607 w 10067"/>
                                <a:gd name="T11" fmla="*/ 900 h 3300"/>
                                <a:gd name="T12" fmla="*/ 151 w 10067"/>
                                <a:gd name="T13" fmla="*/ 900 h 3300"/>
                                <a:gd name="T14" fmla="*/ 0 w 10067"/>
                                <a:gd name="T15" fmla="*/ 750 h 3300"/>
                                <a:gd name="T16" fmla="*/ 0 w 10067"/>
                                <a:gd name="T17" fmla="*/ 150 h 330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10067"/>
                                <a:gd name="T28" fmla="*/ 0 h 3300"/>
                                <a:gd name="T29" fmla="*/ 10067 w 10067"/>
                                <a:gd name="T30" fmla="*/ 3300 h 3300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10067" h="3300">
                                  <a:moveTo>
                                    <a:pt x="0" y="550"/>
                                  </a:moveTo>
                                  <a:cubicBezTo>
                                    <a:pt x="0" y="247"/>
                                    <a:pt x="247" y="0"/>
                                    <a:pt x="550" y="0"/>
                                  </a:cubicBezTo>
                                  <a:lnTo>
                                    <a:pt x="9517" y="0"/>
                                  </a:lnTo>
                                  <a:cubicBezTo>
                                    <a:pt x="9821" y="0"/>
                                    <a:pt x="10067" y="247"/>
                                    <a:pt x="10067" y="550"/>
                                  </a:cubicBezTo>
                                  <a:lnTo>
                                    <a:pt x="10067" y="2750"/>
                                  </a:lnTo>
                                  <a:cubicBezTo>
                                    <a:pt x="10067" y="3054"/>
                                    <a:pt x="9821" y="3300"/>
                                    <a:pt x="9517" y="3300"/>
                                  </a:cubicBezTo>
                                  <a:lnTo>
                                    <a:pt x="550" y="3300"/>
                                  </a:lnTo>
                                  <a:cubicBezTo>
                                    <a:pt x="247" y="3300"/>
                                    <a:pt x="0" y="3054"/>
                                    <a:pt x="0" y="2750"/>
                                  </a:cubicBezTo>
                                  <a:lnTo>
                                    <a:pt x="0" y="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7DEE8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7319CC" w14:textId="77777777" w:rsidR="00752541" w:rsidRDefault="00752541" w:rsidP="004278B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116"/>
                          <wps:cNvSpPr>
                            <a:spLocks/>
                          </wps:cNvSpPr>
                          <wps:spPr bwMode="auto">
                            <a:xfrm>
                              <a:off x="419487" y="2075"/>
                              <a:ext cx="2758" cy="900"/>
                            </a:xfrm>
                            <a:custGeom>
                              <a:avLst/>
                              <a:gdLst>
                                <a:gd name="T0" fmla="*/ 0 w 10067"/>
                                <a:gd name="T1" fmla="*/ 150 h 3300"/>
                                <a:gd name="T2" fmla="*/ 151 w 10067"/>
                                <a:gd name="T3" fmla="*/ 0 h 3300"/>
                                <a:gd name="T4" fmla="*/ 2607 w 10067"/>
                                <a:gd name="T5" fmla="*/ 0 h 3300"/>
                                <a:gd name="T6" fmla="*/ 2758 w 10067"/>
                                <a:gd name="T7" fmla="*/ 150 h 3300"/>
                                <a:gd name="T8" fmla="*/ 2758 w 10067"/>
                                <a:gd name="T9" fmla="*/ 750 h 3300"/>
                                <a:gd name="T10" fmla="*/ 2607 w 10067"/>
                                <a:gd name="T11" fmla="*/ 900 h 3300"/>
                                <a:gd name="T12" fmla="*/ 151 w 10067"/>
                                <a:gd name="T13" fmla="*/ 900 h 3300"/>
                                <a:gd name="T14" fmla="*/ 0 w 10067"/>
                                <a:gd name="T15" fmla="*/ 750 h 3300"/>
                                <a:gd name="T16" fmla="*/ 0 w 10067"/>
                                <a:gd name="T17" fmla="*/ 150 h 330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10067"/>
                                <a:gd name="T28" fmla="*/ 0 h 3300"/>
                                <a:gd name="T29" fmla="*/ 10067 w 10067"/>
                                <a:gd name="T30" fmla="*/ 3300 h 3300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10067" h="3300">
                                  <a:moveTo>
                                    <a:pt x="0" y="550"/>
                                  </a:moveTo>
                                  <a:cubicBezTo>
                                    <a:pt x="0" y="247"/>
                                    <a:pt x="247" y="0"/>
                                    <a:pt x="550" y="0"/>
                                  </a:cubicBezTo>
                                  <a:lnTo>
                                    <a:pt x="9517" y="0"/>
                                  </a:lnTo>
                                  <a:cubicBezTo>
                                    <a:pt x="9821" y="0"/>
                                    <a:pt x="10067" y="247"/>
                                    <a:pt x="10067" y="550"/>
                                  </a:cubicBezTo>
                                  <a:lnTo>
                                    <a:pt x="10067" y="2750"/>
                                  </a:lnTo>
                                  <a:cubicBezTo>
                                    <a:pt x="10067" y="3054"/>
                                    <a:pt x="9821" y="3300"/>
                                    <a:pt x="9517" y="3300"/>
                                  </a:cubicBezTo>
                                  <a:lnTo>
                                    <a:pt x="550" y="3300"/>
                                  </a:lnTo>
                                  <a:cubicBezTo>
                                    <a:pt x="247" y="3300"/>
                                    <a:pt x="0" y="3054"/>
                                    <a:pt x="0" y="2750"/>
                                  </a:cubicBezTo>
                                  <a:lnTo>
                                    <a:pt x="0" y="5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286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CE81452" w14:textId="77777777" w:rsidR="00752541" w:rsidRDefault="00752541" w:rsidP="004278B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117"/>
                          <wps:cNvSpPr>
                            <a:spLocks/>
                          </wps:cNvSpPr>
                          <wps:spPr bwMode="auto">
                            <a:xfrm>
                              <a:off x="422043" y="4870"/>
                              <a:ext cx="2958" cy="954"/>
                            </a:xfrm>
                            <a:custGeom>
                              <a:avLst/>
                              <a:gdLst>
                                <a:gd name="T0" fmla="*/ 0 w 10800"/>
                                <a:gd name="T1" fmla="*/ 159 h 3500"/>
                                <a:gd name="T2" fmla="*/ 160 w 10800"/>
                                <a:gd name="T3" fmla="*/ 0 h 3500"/>
                                <a:gd name="T4" fmla="*/ 2798 w 10800"/>
                                <a:gd name="T5" fmla="*/ 0 h 3500"/>
                                <a:gd name="T6" fmla="*/ 2958 w 10800"/>
                                <a:gd name="T7" fmla="*/ 159 h 3500"/>
                                <a:gd name="T8" fmla="*/ 2958 w 10800"/>
                                <a:gd name="T9" fmla="*/ 795 h 3500"/>
                                <a:gd name="T10" fmla="*/ 2798 w 10800"/>
                                <a:gd name="T11" fmla="*/ 954 h 3500"/>
                                <a:gd name="T12" fmla="*/ 160 w 10800"/>
                                <a:gd name="T13" fmla="*/ 954 h 3500"/>
                                <a:gd name="T14" fmla="*/ 0 w 10800"/>
                                <a:gd name="T15" fmla="*/ 795 h 3500"/>
                                <a:gd name="T16" fmla="*/ 0 w 10800"/>
                                <a:gd name="T17" fmla="*/ 159 h 350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10800"/>
                                <a:gd name="T28" fmla="*/ 0 h 3500"/>
                                <a:gd name="T29" fmla="*/ 10800 w 10800"/>
                                <a:gd name="T30" fmla="*/ 3500 h 3500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10800" h="3500">
                                  <a:moveTo>
                                    <a:pt x="0" y="583"/>
                                  </a:moveTo>
                                  <a:cubicBezTo>
                                    <a:pt x="0" y="261"/>
                                    <a:pt x="262" y="0"/>
                                    <a:pt x="584" y="0"/>
                                  </a:cubicBezTo>
                                  <a:lnTo>
                                    <a:pt x="10217" y="0"/>
                                  </a:lnTo>
                                  <a:cubicBezTo>
                                    <a:pt x="10539" y="0"/>
                                    <a:pt x="10800" y="261"/>
                                    <a:pt x="10800" y="583"/>
                                  </a:cubicBezTo>
                                  <a:lnTo>
                                    <a:pt x="10800" y="2916"/>
                                  </a:lnTo>
                                  <a:cubicBezTo>
                                    <a:pt x="10800" y="3239"/>
                                    <a:pt x="10539" y="3500"/>
                                    <a:pt x="10217" y="3500"/>
                                  </a:cubicBezTo>
                                  <a:lnTo>
                                    <a:pt x="584" y="3500"/>
                                  </a:lnTo>
                                  <a:cubicBezTo>
                                    <a:pt x="262" y="3500"/>
                                    <a:pt x="0" y="3239"/>
                                    <a:pt x="0" y="2916"/>
                                  </a:cubicBezTo>
                                  <a:lnTo>
                                    <a:pt x="0" y="5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7DEE8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AA4CA9" w14:textId="77777777" w:rsidR="00752541" w:rsidRDefault="00752541" w:rsidP="004278B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118"/>
                          <wps:cNvSpPr>
                            <a:spLocks/>
                          </wps:cNvSpPr>
                          <wps:spPr bwMode="auto">
                            <a:xfrm>
                              <a:off x="422043" y="4870"/>
                              <a:ext cx="2958" cy="954"/>
                            </a:xfrm>
                            <a:custGeom>
                              <a:avLst/>
                              <a:gdLst>
                                <a:gd name="T0" fmla="*/ 0 w 10800"/>
                                <a:gd name="T1" fmla="*/ 159 h 3500"/>
                                <a:gd name="T2" fmla="*/ 160 w 10800"/>
                                <a:gd name="T3" fmla="*/ 0 h 3500"/>
                                <a:gd name="T4" fmla="*/ 2798 w 10800"/>
                                <a:gd name="T5" fmla="*/ 0 h 3500"/>
                                <a:gd name="T6" fmla="*/ 2958 w 10800"/>
                                <a:gd name="T7" fmla="*/ 159 h 3500"/>
                                <a:gd name="T8" fmla="*/ 2958 w 10800"/>
                                <a:gd name="T9" fmla="*/ 795 h 3500"/>
                                <a:gd name="T10" fmla="*/ 2798 w 10800"/>
                                <a:gd name="T11" fmla="*/ 954 h 3500"/>
                                <a:gd name="T12" fmla="*/ 160 w 10800"/>
                                <a:gd name="T13" fmla="*/ 954 h 3500"/>
                                <a:gd name="T14" fmla="*/ 0 w 10800"/>
                                <a:gd name="T15" fmla="*/ 795 h 3500"/>
                                <a:gd name="T16" fmla="*/ 0 w 10800"/>
                                <a:gd name="T17" fmla="*/ 159 h 350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10800"/>
                                <a:gd name="T28" fmla="*/ 0 h 3500"/>
                                <a:gd name="T29" fmla="*/ 10800 w 10800"/>
                                <a:gd name="T30" fmla="*/ 3500 h 3500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10800" h="3500">
                                  <a:moveTo>
                                    <a:pt x="0" y="583"/>
                                  </a:moveTo>
                                  <a:cubicBezTo>
                                    <a:pt x="0" y="261"/>
                                    <a:pt x="262" y="0"/>
                                    <a:pt x="584" y="0"/>
                                  </a:cubicBezTo>
                                  <a:lnTo>
                                    <a:pt x="10217" y="0"/>
                                  </a:lnTo>
                                  <a:cubicBezTo>
                                    <a:pt x="10539" y="0"/>
                                    <a:pt x="10800" y="261"/>
                                    <a:pt x="10800" y="583"/>
                                  </a:cubicBezTo>
                                  <a:lnTo>
                                    <a:pt x="10800" y="2916"/>
                                  </a:lnTo>
                                  <a:cubicBezTo>
                                    <a:pt x="10800" y="3239"/>
                                    <a:pt x="10539" y="3500"/>
                                    <a:pt x="10217" y="3500"/>
                                  </a:cubicBezTo>
                                  <a:lnTo>
                                    <a:pt x="584" y="3500"/>
                                  </a:lnTo>
                                  <a:cubicBezTo>
                                    <a:pt x="262" y="3500"/>
                                    <a:pt x="0" y="3239"/>
                                    <a:pt x="0" y="2916"/>
                                  </a:cubicBezTo>
                                  <a:lnTo>
                                    <a:pt x="0" y="5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286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98185C7" w14:textId="77777777" w:rsidR="00752541" w:rsidRDefault="00752541" w:rsidP="004278B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119"/>
                          <wps:cNvSpPr>
                            <a:spLocks/>
                          </wps:cNvSpPr>
                          <wps:spPr bwMode="auto">
                            <a:xfrm>
                              <a:off x="417195" y="4870"/>
                              <a:ext cx="2985" cy="1370"/>
                            </a:xfrm>
                            <a:custGeom>
                              <a:avLst/>
                              <a:gdLst>
                                <a:gd name="T0" fmla="*/ 0 w 10800"/>
                                <a:gd name="T1" fmla="*/ 159 h 3500"/>
                                <a:gd name="T2" fmla="*/ 160 w 10800"/>
                                <a:gd name="T3" fmla="*/ 0 h 3500"/>
                                <a:gd name="T4" fmla="*/ 2798 w 10800"/>
                                <a:gd name="T5" fmla="*/ 0 h 3500"/>
                                <a:gd name="T6" fmla="*/ 2958 w 10800"/>
                                <a:gd name="T7" fmla="*/ 159 h 3500"/>
                                <a:gd name="T8" fmla="*/ 2958 w 10800"/>
                                <a:gd name="T9" fmla="*/ 795 h 3500"/>
                                <a:gd name="T10" fmla="*/ 2798 w 10800"/>
                                <a:gd name="T11" fmla="*/ 954 h 3500"/>
                                <a:gd name="T12" fmla="*/ 160 w 10800"/>
                                <a:gd name="T13" fmla="*/ 954 h 3500"/>
                                <a:gd name="T14" fmla="*/ 0 w 10800"/>
                                <a:gd name="T15" fmla="*/ 795 h 3500"/>
                                <a:gd name="T16" fmla="*/ 0 w 10800"/>
                                <a:gd name="T17" fmla="*/ 159 h 350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10800"/>
                                <a:gd name="T28" fmla="*/ 0 h 3500"/>
                                <a:gd name="T29" fmla="*/ 10800 w 10800"/>
                                <a:gd name="T30" fmla="*/ 3500 h 3500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10800" h="3500">
                                  <a:moveTo>
                                    <a:pt x="0" y="583"/>
                                  </a:moveTo>
                                  <a:cubicBezTo>
                                    <a:pt x="0" y="261"/>
                                    <a:pt x="262" y="0"/>
                                    <a:pt x="584" y="0"/>
                                  </a:cubicBezTo>
                                  <a:lnTo>
                                    <a:pt x="10217" y="0"/>
                                  </a:lnTo>
                                  <a:cubicBezTo>
                                    <a:pt x="10539" y="0"/>
                                    <a:pt x="10800" y="261"/>
                                    <a:pt x="10800" y="583"/>
                                  </a:cubicBezTo>
                                  <a:lnTo>
                                    <a:pt x="10800" y="2916"/>
                                  </a:lnTo>
                                  <a:cubicBezTo>
                                    <a:pt x="10800" y="3239"/>
                                    <a:pt x="10539" y="3500"/>
                                    <a:pt x="10217" y="3500"/>
                                  </a:cubicBezTo>
                                  <a:lnTo>
                                    <a:pt x="584" y="3500"/>
                                  </a:lnTo>
                                  <a:cubicBezTo>
                                    <a:pt x="262" y="3500"/>
                                    <a:pt x="0" y="3239"/>
                                    <a:pt x="0" y="2916"/>
                                  </a:cubicBezTo>
                                  <a:lnTo>
                                    <a:pt x="0" y="5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7DEE8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F02320" w14:textId="77777777" w:rsidR="00752541" w:rsidRDefault="00752541" w:rsidP="004278B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120"/>
                          <wps:cNvSpPr>
                            <a:spLocks/>
                          </wps:cNvSpPr>
                          <wps:spPr bwMode="auto">
                            <a:xfrm>
                              <a:off x="417195" y="4885"/>
                              <a:ext cx="2985" cy="1355"/>
                            </a:xfrm>
                            <a:custGeom>
                              <a:avLst/>
                              <a:gdLst>
                                <a:gd name="T0" fmla="*/ 0 w 10800"/>
                                <a:gd name="T1" fmla="*/ 159 h 3500"/>
                                <a:gd name="T2" fmla="*/ 160 w 10800"/>
                                <a:gd name="T3" fmla="*/ 0 h 3500"/>
                                <a:gd name="T4" fmla="*/ 2798 w 10800"/>
                                <a:gd name="T5" fmla="*/ 0 h 3500"/>
                                <a:gd name="T6" fmla="*/ 2958 w 10800"/>
                                <a:gd name="T7" fmla="*/ 159 h 3500"/>
                                <a:gd name="T8" fmla="*/ 2958 w 10800"/>
                                <a:gd name="T9" fmla="*/ 795 h 3500"/>
                                <a:gd name="T10" fmla="*/ 2798 w 10800"/>
                                <a:gd name="T11" fmla="*/ 954 h 3500"/>
                                <a:gd name="T12" fmla="*/ 160 w 10800"/>
                                <a:gd name="T13" fmla="*/ 954 h 3500"/>
                                <a:gd name="T14" fmla="*/ 0 w 10800"/>
                                <a:gd name="T15" fmla="*/ 795 h 3500"/>
                                <a:gd name="T16" fmla="*/ 0 w 10800"/>
                                <a:gd name="T17" fmla="*/ 159 h 350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10800"/>
                                <a:gd name="T28" fmla="*/ 0 h 3500"/>
                                <a:gd name="T29" fmla="*/ 10800 w 10800"/>
                                <a:gd name="T30" fmla="*/ 3500 h 3500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10800" h="3500">
                                  <a:moveTo>
                                    <a:pt x="0" y="583"/>
                                  </a:moveTo>
                                  <a:cubicBezTo>
                                    <a:pt x="0" y="261"/>
                                    <a:pt x="262" y="0"/>
                                    <a:pt x="584" y="0"/>
                                  </a:cubicBezTo>
                                  <a:lnTo>
                                    <a:pt x="10217" y="0"/>
                                  </a:lnTo>
                                  <a:cubicBezTo>
                                    <a:pt x="10539" y="0"/>
                                    <a:pt x="10800" y="261"/>
                                    <a:pt x="10800" y="583"/>
                                  </a:cubicBezTo>
                                  <a:lnTo>
                                    <a:pt x="10800" y="2916"/>
                                  </a:lnTo>
                                  <a:cubicBezTo>
                                    <a:pt x="10800" y="3239"/>
                                    <a:pt x="10539" y="3500"/>
                                    <a:pt x="10217" y="3500"/>
                                  </a:cubicBezTo>
                                  <a:lnTo>
                                    <a:pt x="584" y="3500"/>
                                  </a:lnTo>
                                  <a:cubicBezTo>
                                    <a:pt x="262" y="3500"/>
                                    <a:pt x="0" y="3239"/>
                                    <a:pt x="0" y="2916"/>
                                  </a:cubicBezTo>
                                  <a:lnTo>
                                    <a:pt x="0" y="5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286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1D95E6D" w14:textId="77777777" w:rsidR="00752541" w:rsidRDefault="00752541" w:rsidP="004278B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655" y="965"/>
                              <a:ext cx="50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EA0B95" w14:textId="77777777" w:rsidR="00752541" w:rsidRDefault="00752541" w:rsidP="004278BF">
                                <w:pPr>
                                  <w:pStyle w:val="NormalWeb"/>
                                  <w:spacing w:before="18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eastAsia="Arial" w:hAnsi="Calibri" w:cs="Calibri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6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836" y="2439"/>
                              <a:ext cx="109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F8BBB3" w14:textId="77777777" w:rsidR="00752541" w:rsidRDefault="00752541" w:rsidP="004278BF">
                                <w:pPr>
                                  <w:pStyle w:val="NormalWeb"/>
                                  <w:spacing w:before="180" w:beforeAutospacing="0" w:after="0" w:afterAutospacing="0"/>
                                  <w:textAlignment w:val="baseline"/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8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374" y="2253"/>
                              <a:ext cx="109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B96D4B" w14:textId="77777777" w:rsidR="00752541" w:rsidRDefault="00752541" w:rsidP="004278BF">
                                <w:pPr>
                                  <w:pStyle w:val="NormalWeb"/>
                                  <w:spacing w:before="180" w:beforeAutospacing="0" w:after="0" w:afterAutospacing="0"/>
                                  <w:textAlignment w:val="baseline"/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9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374" y="3324"/>
                              <a:ext cx="50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C4FA11" w14:textId="77777777" w:rsidR="00752541" w:rsidRDefault="00752541" w:rsidP="004278BF">
                                <w:pPr>
                                  <w:pStyle w:val="NormalWeb"/>
                                  <w:spacing w:before="18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eastAsia="Arial" w:hAnsi="Calibri" w:cs="Calibri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90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360" y="4992"/>
                              <a:ext cx="2537" cy="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FEDCF0" w14:textId="50CCFCA5" w:rsidR="00752541" w:rsidRPr="00547920" w:rsidRDefault="00752541" w:rsidP="00547920">
                                <w:pPr>
                                  <w:pStyle w:val="NormalWeb"/>
                                  <w:spacing w:before="18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="Arial" w:eastAsia="Arial" w:hAnsi="Arial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  <w:highlight w:val="yellow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Number of papers included</w:t>
                                </w:r>
                                <w:r w:rsidR="00BF0B68">
                                  <w:rPr>
                                    <w:rFonts w:ascii="Arial" w:eastAsia="Arial" w:hAnsi="Arial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: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br/>
                                </w:r>
                                <w:r w:rsidR="004C2581">
                                  <w:rPr>
                                    <w:rFonts w:ascii="Arial" w:eastAsia="Arial" w:hAnsi="Arial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 xml:space="preserve">n=27 (stage 1) </w:t>
                                </w:r>
                                <w:r w:rsidR="004C2581">
                                  <w:rPr>
                                    <w:rFonts w:ascii="Arial" w:eastAsia="Arial" w:hAnsi="Arial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br/>
                                  <w:t>n=1</w:t>
                                </w:r>
                                <w:r w:rsidRPr="00CF296F">
                                  <w:rPr>
                                    <w:rFonts w:ascii="Arial" w:eastAsia="Arial" w:hAnsi="Arial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(stage 2)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91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277" y="4797"/>
                              <a:ext cx="2521" cy="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9F690B" w14:textId="7FCC0446" w:rsidR="00752541" w:rsidRPr="00B060A4" w:rsidRDefault="00752541" w:rsidP="00547920">
                                <w:pPr>
                                  <w:pStyle w:val="NormalWeb"/>
                                  <w:spacing w:before="18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 xml:space="preserve">Number of papers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br/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kern w:val="24"/>
                                    <w:sz w:val="20"/>
                                    <w:szCs w:val="22"/>
                                    <w:lang w:val="en-US"/>
                                  </w:rPr>
                                  <w:t>excluded</w:t>
                                </w:r>
                                <w:r w:rsidR="00BF0B68">
                                  <w:rPr>
                                    <w:rFonts w:ascii="Arial" w:eastAsia="Arial" w:hAnsi="Arial" w:cs="Arial"/>
                                    <w:color w:val="000000"/>
                                    <w:kern w:val="24"/>
                                    <w:sz w:val="20"/>
                                    <w:szCs w:val="22"/>
                                    <w:lang w:val="en-US"/>
                                  </w:rPr>
                                  <w:t>: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kern w:val="24"/>
                                    <w:sz w:val="20"/>
                                    <w:szCs w:val="22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kern w:val="24"/>
                                    <w:sz w:val="20"/>
                                    <w:szCs w:val="22"/>
                                    <w:lang w:val="en-US"/>
                                  </w:rPr>
                                  <w:br/>
                                  <w:t>n=184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92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074" y="5022"/>
                              <a:ext cx="50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0DED88" w14:textId="77777777" w:rsidR="00752541" w:rsidRDefault="00752541" w:rsidP="004278BF">
                                <w:pPr>
                                  <w:pStyle w:val="NormalWeb"/>
                                  <w:spacing w:before="18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eastAsia="Arial" w:hAnsi="Calibri" w:cs="Calibri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93" name="Freeform 132"/>
                          <wps:cNvSpPr>
                            <a:spLocks noEditPoints="1"/>
                          </wps:cNvSpPr>
                          <wps:spPr bwMode="auto">
                            <a:xfrm>
                              <a:off x="420772" y="1585"/>
                              <a:ext cx="190" cy="518"/>
                            </a:xfrm>
                            <a:custGeom>
                              <a:avLst/>
                              <a:gdLst>
                                <a:gd name="T0" fmla="*/ 115 w 696"/>
                                <a:gd name="T1" fmla="*/ 0 h 1900"/>
                                <a:gd name="T2" fmla="*/ 115 w 696"/>
                                <a:gd name="T3" fmla="*/ 477 h 1900"/>
                                <a:gd name="T4" fmla="*/ 75 w 696"/>
                                <a:gd name="T5" fmla="*/ 477 h 1900"/>
                                <a:gd name="T6" fmla="*/ 75 w 696"/>
                                <a:gd name="T7" fmla="*/ 0 h 1900"/>
                                <a:gd name="T8" fmla="*/ 115 w 696"/>
                                <a:gd name="T9" fmla="*/ 0 h 1900"/>
                                <a:gd name="T10" fmla="*/ 184 w 696"/>
                                <a:gd name="T11" fmla="*/ 365 h 1900"/>
                                <a:gd name="T12" fmla="*/ 95 w 696"/>
                                <a:gd name="T13" fmla="*/ 518 h 1900"/>
                                <a:gd name="T14" fmla="*/ 6 w 696"/>
                                <a:gd name="T15" fmla="*/ 365 h 1900"/>
                                <a:gd name="T16" fmla="*/ 13 w 696"/>
                                <a:gd name="T17" fmla="*/ 337 h 1900"/>
                                <a:gd name="T18" fmla="*/ 41 w 696"/>
                                <a:gd name="T19" fmla="*/ 345 h 1900"/>
                                <a:gd name="T20" fmla="*/ 113 w 696"/>
                                <a:gd name="T21" fmla="*/ 467 h 1900"/>
                                <a:gd name="T22" fmla="*/ 77 w 696"/>
                                <a:gd name="T23" fmla="*/ 467 h 1900"/>
                                <a:gd name="T24" fmla="*/ 149 w 696"/>
                                <a:gd name="T25" fmla="*/ 345 h 1900"/>
                                <a:gd name="T26" fmla="*/ 177 w 696"/>
                                <a:gd name="T27" fmla="*/ 337 h 1900"/>
                                <a:gd name="T28" fmla="*/ 184 w 696"/>
                                <a:gd name="T29" fmla="*/ 365 h 1900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696"/>
                                <a:gd name="T46" fmla="*/ 0 h 1900"/>
                                <a:gd name="T47" fmla="*/ 696 w 696"/>
                                <a:gd name="T48" fmla="*/ 1900 h 1900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696" h="1900">
                                  <a:moveTo>
                                    <a:pt x="423" y="0"/>
                                  </a:moveTo>
                                  <a:lnTo>
                                    <a:pt x="423" y="1751"/>
                                  </a:lnTo>
                                  <a:lnTo>
                                    <a:pt x="273" y="1751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423" y="0"/>
                                  </a:lnTo>
                                  <a:close/>
                                  <a:moveTo>
                                    <a:pt x="675" y="1339"/>
                                  </a:moveTo>
                                  <a:lnTo>
                                    <a:pt x="348" y="1900"/>
                                  </a:lnTo>
                                  <a:lnTo>
                                    <a:pt x="21" y="1339"/>
                                  </a:lnTo>
                                  <a:cubicBezTo>
                                    <a:pt x="0" y="1303"/>
                                    <a:pt x="12" y="1257"/>
                                    <a:pt x="48" y="1237"/>
                                  </a:cubicBezTo>
                                  <a:cubicBezTo>
                                    <a:pt x="84" y="1216"/>
                                    <a:pt x="130" y="1228"/>
                                    <a:pt x="150" y="1264"/>
                                  </a:cubicBezTo>
                                  <a:lnTo>
                                    <a:pt x="413" y="1714"/>
                                  </a:lnTo>
                                  <a:lnTo>
                                    <a:pt x="283" y="1714"/>
                                  </a:lnTo>
                                  <a:lnTo>
                                    <a:pt x="546" y="1264"/>
                                  </a:lnTo>
                                  <a:cubicBezTo>
                                    <a:pt x="567" y="1228"/>
                                    <a:pt x="613" y="1216"/>
                                    <a:pt x="648" y="1237"/>
                                  </a:cubicBezTo>
                                  <a:cubicBezTo>
                                    <a:pt x="684" y="1257"/>
                                    <a:pt x="696" y="1303"/>
                                    <a:pt x="675" y="13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A7EBB"/>
                            </a:solidFill>
                            <a:ln w="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21111B" w14:textId="77777777" w:rsidR="00752541" w:rsidRDefault="00752541" w:rsidP="004278B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133"/>
                          <wps:cNvSpPr>
                            <a:spLocks noEditPoints="1"/>
                          </wps:cNvSpPr>
                          <wps:spPr bwMode="auto">
                            <a:xfrm>
                              <a:off x="418647" y="4516"/>
                              <a:ext cx="191" cy="354"/>
                            </a:xfrm>
                            <a:custGeom>
                              <a:avLst/>
                              <a:gdLst>
                                <a:gd name="T0" fmla="*/ 116 w 697"/>
                                <a:gd name="T1" fmla="*/ 0 h 1300"/>
                                <a:gd name="T2" fmla="*/ 116 w 697"/>
                                <a:gd name="T3" fmla="*/ 313 h 1300"/>
                                <a:gd name="T4" fmla="*/ 75 w 697"/>
                                <a:gd name="T5" fmla="*/ 313 h 1300"/>
                                <a:gd name="T6" fmla="*/ 75 w 697"/>
                                <a:gd name="T7" fmla="*/ 0 h 1300"/>
                                <a:gd name="T8" fmla="*/ 116 w 697"/>
                                <a:gd name="T9" fmla="*/ 0 h 1300"/>
                                <a:gd name="T10" fmla="*/ 185 w 697"/>
                                <a:gd name="T11" fmla="*/ 201 h 1300"/>
                                <a:gd name="T12" fmla="*/ 95 w 697"/>
                                <a:gd name="T13" fmla="*/ 354 h 1300"/>
                                <a:gd name="T14" fmla="*/ 6 w 697"/>
                                <a:gd name="T15" fmla="*/ 201 h 1300"/>
                                <a:gd name="T16" fmla="*/ 13 w 697"/>
                                <a:gd name="T17" fmla="*/ 173 h 1300"/>
                                <a:gd name="T18" fmla="*/ 41 w 697"/>
                                <a:gd name="T19" fmla="*/ 181 h 1300"/>
                                <a:gd name="T20" fmla="*/ 113 w 697"/>
                                <a:gd name="T21" fmla="*/ 303 h 1300"/>
                                <a:gd name="T22" fmla="*/ 78 w 697"/>
                                <a:gd name="T23" fmla="*/ 303 h 1300"/>
                                <a:gd name="T24" fmla="*/ 150 w 697"/>
                                <a:gd name="T25" fmla="*/ 181 h 1300"/>
                                <a:gd name="T26" fmla="*/ 178 w 697"/>
                                <a:gd name="T27" fmla="*/ 173 h 1300"/>
                                <a:gd name="T28" fmla="*/ 185 w 697"/>
                                <a:gd name="T29" fmla="*/ 201 h 1300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697"/>
                                <a:gd name="T46" fmla="*/ 0 h 1300"/>
                                <a:gd name="T47" fmla="*/ 697 w 697"/>
                                <a:gd name="T48" fmla="*/ 1300 h 1300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697" h="1300">
                                  <a:moveTo>
                                    <a:pt x="423" y="0"/>
                                  </a:moveTo>
                                  <a:lnTo>
                                    <a:pt x="423" y="1151"/>
                                  </a:lnTo>
                                  <a:lnTo>
                                    <a:pt x="273" y="1151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423" y="0"/>
                                  </a:lnTo>
                                  <a:close/>
                                  <a:moveTo>
                                    <a:pt x="676" y="739"/>
                                  </a:moveTo>
                                  <a:lnTo>
                                    <a:pt x="348" y="1300"/>
                                  </a:lnTo>
                                  <a:lnTo>
                                    <a:pt x="21" y="739"/>
                                  </a:lnTo>
                                  <a:cubicBezTo>
                                    <a:pt x="0" y="703"/>
                                    <a:pt x="12" y="657"/>
                                    <a:pt x="48" y="636"/>
                                  </a:cubicBezTo>
                                  <a:cubicBezTo>
                                    <a:pt x="84" y="616"/>
                                    <a:pt x="130" y="628"/>
                                    <a:pt x="151" y="663"/>
                                  </a:cubicBezTo>
                                  <a:lnTo>
                                    <a:pt x="413" y="1113"/>
                                  </a:lnTo>
                                  <a:lnTo>
                                    <a:pt x="284" y="1113"/>
                                  </a:lnTo>
                                  <a:lnTo>
                                    <a:pt x="546" y="663"/>
                                  </a:lnTo>
                                  <a:cubicBezTo>
                                    <a:pt x="567" y="628"/>
                                    <a:pt x="613" y="616"/>
                                    <a:pt x="649" y="636"/>
                                  </a:cubicBezTo>
                                  <a:cubicBezTo>
                                    <a:pt x="685" y="657"/>
                                    <a:pt x="697" y="703"/>
                                    <a:pt x="676" y="7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A7EBB"/>
                            </a:solidFill>
                            <a:ln w="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B00620" w14:textId="77777777" w:rsidR="00752541" w:rsidRDefault="00752541" w:rsidP="004278B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134"/>
                          <wps:cNvSpPr>
                            <a:spLocks noEditPoints="1"/>
                          </wps:cNvSpPr>
                          <wps:spPr bwMode="auto">
                            <a:xfrm>
                              <a:off x="423413" y="4516"/>
                              <a:ext cx="191" cy="354"/>
                            </a:xfrm>
                            <a:custGeom>
                              <a:avLst/>
                              <a:gdLst>
                                <a:gd name="T0" fmla="*/ 116 w 697"/>
                                <a:gd name="T1" fmla="*/ 0 h 1300"/>
                                <a:gd name="T2" fmla="*/ 116 w 697"/>
                                <a:gd name="T3" fmla="*/ 313 h 1300"/>
                                <a:gd name="T4" fmla="*/ 75 w 697"/>
                                <a:gd name="T5" fmla="*/ 313 h 1300"/>
                                <a:gd name="T6" fmla="*/ 75 w 697"/>
                                <a:gd name="T7" fmla="*/ 0 h 1300"/>
                                <a:gd name="T8" fmla="*/ 116 w 697"/>
                                <a:gd name="T9" fmla="*/ 0 h 1300"/>
                                <a:gd name="T10" fmla="*/ 185 w 697"/>
                                <a:gd name="T11" fmla="*/ 201 h 1300"/>
                                <a:gd name="T12" fmla="*/ 95 w 697"/>
                                <a:gd name="T13" fmla="*/ 354 h 1300"/>
                                <a:gd name="T14" fmla="*/ 6 w 697"/>
                                <a:gd name="T15" fmla="*/ 201 h 1300"/>
                                <a:gd name="T16" fmla="*/ 13 w 697"/>
                                <a:gd name="T17" fmla="*/ 173 h 1300"/>
                                <a:gd name="T18" fmla="*/ 41 w 697"/>
                                <a:gd name="T19" fmla="*/ 181 h 1300"/>
                                <a:gd name="T20" fmla="*/ 113 w 697"/>
                                <a:gd name="T21" fmla="*/ 303 h 1300"/>
                                <a:gd name="T22" fmla="*/ 78 w 697"/>
                                <a:gd name="T23" fmla="*/ 303 h 1300"/>
                                <a:gd name="T24" fmla="*/ 150 w 697"/>
                                <a:gd name="T25" fmla="*/ 181 h 1300"/>
                                <a:gd name="T26" fmla="*/ 178 w 697"/>
                                <a:gd name="T27" fmla="*/ 173 h 1300"/>
                                <a:gd name="T28" fmla="*/ 185 w 697"/>
                                <a:gd name="T29" fmla="*/ 201 h 1300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697"/>
                                <a:gd name="T46" fmla="*/ 0 h 1300"/>
                                <a:gd name="T47" fmla="*/ 697 w 697"/>
                                <a:gd name="T48" fmla="*/ 1300 h 1300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697" h="1300">
                                  <a:moveTo>
                                    <a:pt x="423" y="0"/>
                                  </a:moveTo>
                                  <a:lnTo>
                                    <a:pt x="423" y="1151"/>
                                  </a:lnTo>
                                  <a:lnTo>
                                    <a:pt x="273" y="1151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423" y="0"/>
                                  </a:lnTo>
                                  <a:close/>
                                  <a:moveTo>
                                    <a:pt x="676" y="739"/>
                                  </a:moveTo>
                                  <a:lnTo>
                                    <a:pt x="348" y="1300"/>
                                  </a:lnTo>
                                  <a:lnTo>
                                    <a:pt x="21" y="739"/>
                                  </a:lnTo>
                                  <a:cubicBezTo>
                                    <a:pt x="0" y="703"/>
                                    <a:pt x="12" y="657"/>
                                    <a:pt x="48" y="636"/>
                                  </a:cubicBezTo>
                                  <a:cubicBezTo>
                                    <a:pt x="84" y="616"/>
                                    <a:pt x="130" y="628"/>
                                    <a:pt x="151" y="663"/>
                                  </a:cubicBezTo>
                                  <a:lnTo>
                                    <a:pt x="413" y="1113"/>
                                  </a:lnTo>
                                  <a:lnTo>
                                    <a:pt x="284" y="1113"/>
                                  </a:lnTo>
                                  <a:lnTo>
                                    <a:pt x="546" y="663"/>
                                  </a:lnTo>
                                  <a:cubicBezTo>
                                    <a:pt x="567" y="628"/>
                                    <a:pt x="613" y="616"/>
                                    <a:pt x="649" y="636"/>
                                  </a:cubicBezTo>
                                  <a:cubicBezTo>
                                    <a:pt x="685" y="657"/>
                                    <a:pt x="697" y="703"/>
                                    <a:pt x="676" y="7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A7EBB"/>
                            </a:solidFill>
                            <a:ln w="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F43B1C" w14:textId="77777777" w:rsidR="00752541" w:rsidRDefault="00752541" w:rsidP="004278B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136"/>
                          <wps:cNvSpPr>
                            <a:spLocks/>
                          </wps:cNvSpPr>
                          <wps:spPr bwMode="auto">
                            <a:xfrm>
                              <a:off x="419487" y="3289"/>
                              <a:ext cx="2758" cy="899"/>
                            </a:xfrm>
                            <a:custGeom>
                              <a:avLst/>
                              <a:gdLst>
                                <a:gd name="T0" fmla="*/ 0 w 10067"/>
                                <a:gd name="T1" fmla="*/ 150 h 3300"/>
                                <a:gd name="T2" fmla="*/ 151 w 10067"/>
                                <a:gd name="T3" fmla="*/ 0 h 3300"/>
                                <a:gd name="T4" fmla="*/ 2607 w 10067"/>
                                <a:gd name="T5" fmla="*/ 0 h 3300"/>
                                <a:gd name="T6" fmla="*/ 2758 w 10067"/>
                                <a:gd name="T7" fmla="*/ 150 h 3300"/>
                                <a:gd name="T8" fmla="*/ 2758 w 10067"/>
                                <a:gd name="T9" fmla="*/ 749 h 3300"/>
                                <a:gd name="T10" fmla="*/ 2607 w 10067"/>
                                <a:gd name="T11" fmla="*/ 899 h 3300"/>
                                <a:gd name="T12" fmla="*/ 151 w 10067"/>
                                <a:gd name="T13" fmla="*/ 899 h 3300"/>
                                <a:gd name="T14" fmla="*/ 0 w 10067"/>
                                <a:gd name="T15" fmla="*/ 749 h 3300"/>
                                <a:gd name="T16" fmla="*/ 0 w 10067"/>
                                <a:gd name="T17" fmla="*/ 150 h 330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10067"/>
                                <a:gd name="T28" fmla="*/ 0 h 3300"/>
                                <a:gd name="T29" fmla="*/ 10067 w 10067"/>
                                <a:gd name="T30" fmla="*/ 3300 h 3300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10067" h="3300">
                                  <a:moveTo>
                                    <a:pt x="0" y="550"/>
                                  </a:moveTo>
                                  <a:cubicBezTo>
                                    <a:pt x="0" y="246"/>
                                    <a:pt x="247" y="0"/>
                                    <a:pt x="550" y="0"/>
                                  </a:cubicBezTo>
                                  <a:lnTo>
                                    <a:pt x="9517" y="0"/>
                                  </a:lnTo>
                                  <a:cubicBezTo>
                                    <a:pt x="9821" y="0"/>
                                    <a:pt x="10067" y="246"/>
                                    <a:pt x="10067" y="550"/>
                                  </a:cubicBezTo>
                                  <a:lnTo>
                                    <a:pt x="10067" y="2750"/>
                                  </a:lnTo>
                                  <a:cubicBezTo>
                                    <a:pt x="10067" y="3054"/>
                                    <a:pt x="9821" y="3300"/>
                                    <a:pt x="9517" y="3300"/>
                                  </a:cubicBezTo>
                                  <a:lnTo>
                                    <a:pt x="550" y="3300"/>
                                  </a:lnTo>
                                  <a:cubicBezTo>
                                    <a:pt x="247" y="3300"/>
                                    <a:pt x="0" y="3054"/>
                                    <a:pt x="0" y="2750"/>
                                  </a:cubicBezTo>
                                  <a:lnTo>
                                    <a:pt x="0" y="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7DEE8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FA673C" w14:textId="77777777" w:rsidR="00752541" w:rsidRDefault="00752541" w:rsidP="004278B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AutoShape 83"/>
                          <wps:cNvSpPr>
                            <a:spLocks/>
                          </wps:cNvSpPr>
                          <wps:spPr bwMode="auto">
                            <a:xfrm>
                              <a:off x="419487" y="3289"/>
                              <a:ext cx="2758" cy="899"/>
                            </a:xfrm>
                            <a:custGeom>
                              <a:avLst/>
                              <a:gdLst>
                                <a:gd name="T0" fmla="*/ 0 w 10067"/>
                                <a:gd name="T1" fmla="*/ 150 h 3300"/>
                                <a:gd name="T2" fmla="*/ 151 w 10067"/>
                                <a:gd name="T3" fmla="*/ 0 h 3300"/>
                                <a:gd name="T4" fmla="*/ 2607 w 10067"/>
                                <a:gd name="T5" fmla="*/ 0 h 3300"/>
                                <a:gd name="T6" fmla="*/ 2758 w 10067"/>
                                <a:gd name="T7" fmla="*/ 150 h 3300"/>
                                <a:gd name="T8" fmla="*/ 2758 w 10067"/>
                                <a:gd name="T9" fmla="*/ 749 h 3300"/>
                                <a:gd name="T10" fmla="*/ 2607 w 10067"/>
                                <a:gd name="T11" fmla="*/ 899 h 3300"/>
                                <a:gd name="T12" fmla="*/ 151 w 10067"/>
                                <a:gd name="T13" fmla="*/ 899 h 3300"/>
                                <a:gd name="T14" fmla="*/ 0 w 10067"/>
                                <a:gd name="T15" fmla="*/ 749 h 3300"/>
                                <a:gd name="T16" fmla="*/ 0 w 10067"/>
                                <a:gd name="T17" fmla="*/ 150 h 330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10067"/>
                                <a:gd name="T28" fmla="*/ 0 h 3300"/>
                                <a:gd name="T29" fmla="*/ 10067 w 10067"/>
                                <a:gd name="T30" fmla="*/ 3300 h 3300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10067" h="3300">
                                  <a:moveTo>
                                    <a:pt x="0" y="550"/>
                                  </a:moveTo>
                                  <a:cubicBezTo>
                                    <a:pt x="0" y="246"/>
                                    <a:pt x="247" y="0"/>
                                    <a:pt x="550" y="0"/>
                                  </a:cubicBezTo>
                                  <a:lnTo>
                                    <a:pt x="9517" y="0"/>
                                  </a:lnTo>
                                  <a:cubicBezTo>
                                    <a:pt x="9821" y="0"/>
                                    <a:pt x="10067" y="246"/>
                                    <a:pt x="10067" y="550"/>
                                  </a:cubicBezTo>
                                  <a:lnTo>
                                    <a:pt x="10067" y="2750"/>
                                  </a:lnTo>
                                  <a:cubicBezTo>
                                    <a:pt x="10067" y="3054"/>
                                    <a:pt x="9821" y="3300"/>
                                    <a:pt x="9517" y="3300"/>
                                  </a:cubicBezTo>
                                  <a:lnTo>
                                    <a:pt x="550" y="3300"/>
                                  </a:lnTo>
                                  <a:cubicBezTo>
                                    <a:pt x="247" y="3300"/>
                                    <a:pt x="0" y="3054"/>
                                    <a:pt x="0" y="2750"/>
                                  </a:cubicBezTo>
                                  <a:lnTo>
                                    <a:pt x="0" y="5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286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F00B747" w14:textId="77777777" w:rsidR="00752541" w:rsidRDefault="00752541" w:rsidP="004278B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Lin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742" y="4516"/>
                              <a:ext cx="4765" cy="0"/>
                            </a:xfrm>
                            <a:prstGeom prst="line">
                              <a:avLst/>
                            </a:prstGeom>
                            <a:noFill/>
                            <a:ln w="2603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828" y="3258"/>
                              <a:ext cx="2185" cy="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3C4149" w14:textId="47119621" w:rsidR="00752541" w:rsidRPr="00B060A4" w:rsidRDefault="00752541" w:rsidP="004278BF">
                                <w:pPr>
                                  <w:pStyle w:val="NormalWeb"/>
                                  <w:spacing w:before="18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261113">
                                  <w:rPr>
                                    <w:rFonts w:ascii="Arial" w:eastAsia="Arial" w:hAnsi="Arial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Full copies retrieved and assessed for eligibility</w:t>
                                </w:r>
                                <w:r w:rsidR="00BF0B68">
                                  <w:rPr>
                                    <w:rFonts w:ascii="Arial" w:eastAsia="Arial" w:hAnsi="Arial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: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n=212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401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019" y="3733"/>
                              <a:ext cx="50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8BC2AE" w14:textId="77777777" w:rsidR="00752541" w:rsidRDefault="00752541" w:rsidP="004278BF">
                                <w:pPr>
                                  <w:pStyle w:val="NormalWeb"/>
                                  <w:spacing w:before="18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eastAsia="Arial" w:hAnsi="Calibri" w:cs="Calibri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02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512" y="3733"/>
                              <a:ext cx="50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06E395" w14:textId="77777777" w:rsidR="00752541" w:rsidRDefault="00752541" w:rsidP="004278BF">
                                <w:pPr>
                                  <w:pStyle w:val="NormalWeb"/>
                                  <w:spacing w:before="18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eastAsia="Arial" w:hAnsi="Calibri" w:cs="Calibri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04" name="Lin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865" y="4188"/>
                              <a:ext cx="0" cy="328"/>
                            </a:xfrm>
                            <a:prstGeom prst="line">
                              <a:avLst/>
                            </a:prstGeom>
                            <a:noFill/>
                            <a:ln w="2603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66CAB" id="Group 316" o:spid="_x0000_s1056" style="position:absolute;margin-left:-.25pt;margin-top:148pt;width:423.15pt;height:312pt;z-index:251671552;mso-position-vertical-relative:page" coordsize="53740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">
                <v:rect id="Rectangle 102" o:spid="_x0000_s1057" style="position:absolute;top:50;width:355;height:28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fjks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+OSwgAAANwAAAAPAAAAAAAAAAAAAAAAAJgCAABkcnMvZG93&#10;bnJldi54bWxQSwUGAAAAAAQABAD1AAAAhwMAAAAA&#10;" filled="f" stroked="f">
                  <v:textbox style="mso-fit-shape-to-text:t" inset="0,0,0,0">
                    <w:txbxContent>
                      <w:p w14:paraId="6A8563C5" w14:textId="77777777" w:rsidR="00752541" w:rsidRDefault="00752541" w:rsidP="004278BF">
                        <w:pPr>
                          <w:pStyle w:val="NormalWeb"/>
                          <w:spacing w:before="18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103" o:spid="_x0000_s1058" style="position:absolute;left:4171;width:49569;height:39624" coordorigin="417195" coordsize="7806,6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rect id="Rectangle 104" o:spid="_x0000_s1059" style="position:absolute;left:417401;width:46;height:4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Yfs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dh+wgAAANwAAAAPAAAAAAAAAAAAAAAAAJgCAABkcnMvZG93&#10;bnJldi54bWxQSwUGAAAAAAQABAD1AAAAhwMAAAAA&#10;" filled="f" stroked="f">
                    <v:textbox style="mso-fit-shape-to-text:t" inset="0,0,0,0">
                      <w:txbxContent>
                        <w:p w14:paraId="414978F7" w14:textId="77777777" w:rsidR="00752541" w:rsidRDefault="00752541" w:rsidP="004278BF">
                          <w:pPr>
                            <w:pStyle w:val="NormalWeb"/>
                            <w:spacing w:before="18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Arial" w:hAnsi="Calibri" w:cs="Calibr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5" o:spid="_x0000_s1060" style="position:absolute;left:417401;top:462;width:46;height:4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MDL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C2TAy+AAAA3AAAAA8AAAAAAAAAAAAAAAAAmAIAAGRycy9kb3ducmV2&#10;LnhtbFBLBQYAAAAABAAEAPUAAACDAwAAAAA=&#10;" filled="f" stroked="f">
                    <v:textbox style="mso-fit-shape-to-text:t" inset="0,0,0,0">
                      <w:txbxContent>
                        <w:p w14:paraId="6B88F161" w14:textId="77777777" w:rsidR="00752541" w:rsidRDefault="00752541" w:rsidP="004278BF">
                          <w:pPr>
                            <w:pStyle w:val="NormalWeb"/>
                            <w:spacing w:before="18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Arial" w:hAnsi="Calibri" w:cs="Calibr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6" o:spid="_x0000_s1061" style="position:absolute;left:417401;top:925;width:46;height:4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rpl8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+umXwgAAANwAAAAPAAAAAAAAAAAAAAAAAJgCAABkcnMvZG93&#10;bnJldi54bWxQSwUGAAAAAAQABAD1AAAAhwMAAAAA&#10;" filled="f" stroked="f">
                    <v:textbox style="mso-fit-shape-to-text:t" inset="0,0,0,0">
                      <w:txbxContent>
                        <w:p w14:paraId="62373B2D" w14:textId="77777777" w:rsidR="00752541" w:rsidRDefault="00752541" w:rsidP="004278BF">
                          <w:pPr>
                            <w:pStyle w:val="NormalWeb"/>
                            <w:spacing w:before="18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Arial" w:hAnsi="Calibri" w:cs="Calibr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7" o:spid="_x0000_s1062" style="position:absolute;left:417401;top:1387;width:46;height:4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W17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GdbXvwAAANwAAAAPAAAAAAAAAAAAAAAAAJgCAABkcnMvZG93bnJl&#10;di54bWxQSwUGAAAAAAQABAD1AAAAhAMAAAAA&#10;" filled="f" stroked="f">
                    <v:textbox style="mso-fit-shape-to-text:t" inset="0,0,0,0">
                      <w:txbxContent>
                        <w:p w14:paraId="43A0033F" w14:textId="77777777" w:rsidR="00752541" w:rsidRDefault="00752541" w:rsidP="004278BF">
                          <w:pPr>
                            <w:pStyle w:val="NormalWeb"/>
                            <w:spacing w:before="18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Arial" w:hAnsi="Calibri" w:cs="Calibr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8" o:spid="_x0000_s1063" style="position:absolute;left:417401;top:1849;width:46;height:4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zTM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tarB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XNMwgAAANwAAAAPAAAAAAAAAAAAAAAAAJgCAABkcnMvZG93&#10;bnJldi54bWxQSwUGAAAAAAQABAD1AAAAhwMAAAAA&#10;" filled="f" stroked="f">
                    <v:textbox style="mso-fit-shape-to-text:t" inset="0,0,0,0">
                      <w:txbxContent>
                        <w:p w14:paraId="38E8F050" w14:textId="77777777" w:rsidR="00752541" w:rsidRDefault="00752541" w:rsidP="004278BF">
                          <w:pPr>
                            <w:pStyle w:val="NormalWeb"/>
                            <w:spacing w:before="18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Arial" w:hAnsi="Calibri" w:cs="Calibr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9" o:spid="_x0000_s1064" style="position:absolute;left:417401;top:2312;width:46;height:4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tO8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h+07wgAAANwAAAAPAAAAAAAAAAAAAAAAAJgCAABkcnMvZG93&#10;bnJldi54bWxQSwUGAAAAAAQABAD1AAAAhwMAAAAA&#10;" filled="f" stroked="f">
                    <v:textbox style="mso-fit-shape-to-text:t" inset="0,0,0,0">
                      <w:txbxContent>
                        <w:p w14:paraId="596430BB" w14:textId="77777777" w:rsidR="00752541" w:rsidRDefault="00752541" w:rsidP="004278BF">
                          <w:pPr>
                            <w:pStyle w:val="NormalWeb"/>
                            <w:spacing w:before="18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Arial" w:hAnsi="Calibri" w:cs="Calibr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Freeform 110" o:spid="_x0000_s1065" style="position:absolute;left:420771;top:2811;width:191;height:518;visibility:visible;mso-wrap-style:square;v-text-anchor:top" coordsize="696,1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biA8QA&#10;AADcAAAADwAAAGRycy9kb3ducmV2LnhtbESPQWvCQBSE74X+h+UVeqsbtVSNrlIKbT1VagSvj+wz&#10;G8y+Ddmnpv/eFYQeh5n5hlmset+oM3WxDmxgOMhAEZfB1lwZ2BWfL1NQUZAtNoHJwB9FWC0fHxaY&#10;23DhXzpvpVIJwjFHA06kzbWOpSOPcRBa4uQdQudRkuwqbTu8JLhv9CjL3rTHmtOCw5Y+HJXH7ckb&#10;+Jl9FZPNsBiFbLPv96eJuO9SjHl+6t/noIR6+Q/f22tr4HU8htuZdAT0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W4gPEAAAA3AAAAA8AAAAAAAAAAAAAAAAAmAIAAGRycy9k&#10;b3ducmV2LnhtbFBLBQYAAAAABAAEAPUAAACJAwAAAAA=&#10;" adj="-11796480,,5400" path="m423,r,1751l273,1751,273,,423,xm675,1339l348,1900,21,1339c,1303,12,1257,48,1236v35,-20,81,-8,102,27l413,1713r-130,l546,1263v20,-35,66,-47,102,-27c684,1257,696,1303,675,1339xe" fillcolor="#4a7ebb" strokecolor="#4a7ebb" strokeweight="0">
                    <v:stroke joinstyle="round"/>
                    <v:formulas/>
                    <v:path arrowok="t" o:connecttype="custom" o:connectlocs="32,0;32,130;21,130;21,0;32,0;51,100;26,141;2,100;4,92;11,94;31,127;21,127;41,94;49,92;51,100" o:connectangles="0,0,0,0,0,0,0,0,0,0,0,0,0,0,0" textboxrect="0,0,696,1900"/>
                    <o:lock v:ext="edit" verticies="t"/>
                    <v:textbox>
                      <w:txbxContent>
                        <w:p w14:paraId="0090781B" w14:textId="77777777" w:rsidR="00752541" w:rsidRDefault="00752541" w:rsidP="004278B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11" o:spid="_x0000_s1066" style="position:absolute;left:419533;top:563;width:2667;height:1022;visibility:visible;mso-wrap-style:square;v-text-anchor:top" coordsize="9737,37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cw8MUA&#10;AADcAAAADwAAAGRycy9kb3ducmV2LnhtbESPQWvCQBSE74L/YXlCb7qxBimpq6gQkNKDxh56fGSf&#10;STD7Nu5uY/rvuwXB4zAz3zCrzWBa0ZPzjWUF81kCgri0uuFKwdc5n76B8AFZY2uZFPySh816PFph&#10;pu2dT9QXoRIRwj5DBXUIXSalL2sy6Ge2I47exTqDIUpXSe3wHuGmla9JspQGG44LNXa0r6m8Fj9G&#10;wcci3K72eLiUn/vK9Ev3ne/yVKmXybB9BxFoCM/wo33QCtJFCv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zDwxQAAANwAAAAPAAAAAAAAAAAAAAAAAJgCAABkcnMv&#10;ZG93bnJldi54bWxQSwUGAAAAAAQABAD1AAAAigMAAAAA&#10;" adj="-11796480,,5400" path="m,625c,280,280,,625,l9112,v345,,625,280,625,625l9737,3125v,345,-280,625,-625,625l625,3750c280,3750,,3470,,3125l,625xe" fillcolor="#b7dee8" strokeweight="0">
                    <v:stroke joinstyle="round"/>
                    <v:formulas/>
                    <v:path arrowok="t" o:connecttype="custom" o:connectlocs="0,46;47,0;684,0;731,46;731,232;684,279;47,279;0,232;0,46" o:connectangles="0,0,0,0,0,0,0,0,0" textboxrect="0,0,9737,3750"/>
                    <v:textbox>
                      <w:txbxContent>
                        <w:p w14:paraId="0FCF4EB6" w14:textId="77777777" w:rsidR="00752541" w:rsidRDefault="00752541" w:rsidP="004278B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12" o:spid="_x0000_s1067" style="position:absolute;left:419533;top:563;width:2667;height:1022;visibility:visible;mso-wrap-style:square;v-text-anchor:top" coordsize="9737,37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VDMQA&#10;AADcAAAADwAAAGRycy9kb3ducmV2LnhtbESPQWsCMRSE7wX/Q3hCbzWrVqlbo6jQIoIH13p/bF6z&#10;i5uXdZPG7b9vCoUeh5n5hlmue9uISJ2vHSsYjzIQxKXTNRsFH+e3pxcQPiBrbByTgm/ysF4NHpaY&#10;a3fnE8UiGJEg7HNUUIXQ5lL6siKLfuRa4uR9us5iSLIzUnd4T3DbyEmWzaXFmtNChS3tKiqvxZdV&#10;cJtcXRvN8WKc3C7ei0Mf4/6k1OOw37yCCNSH//Bfe68VPE9n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0FQzEAAAA3AAAAA8AAAAAAAAAAAAAAAAAmAIAAGRycy9k&#10;b3ducmV2LnhtbFBLBQYAAAAABAAEAPUAAACJAwAAAAA=&#10;" adj="-11796480,,5400" path="m,625c,280,280,,625,l9112,v345,,625,280,625,625l9737,3125v,345,-280,625,-625,625l625,3750c280,3750,,3470,,3125l,625xe" filled="f" strokecolor="#4f81bd" strokeweight="1.8pt">
                    <v:stroke joinstyle="round"/>
                    <v:formulas/>
                    <v:path arrowok="t" o:connecttype="custom" o:connectlocs="0,46;47,0;684,0;731,46;731,232;684,279;47,279;0,232;0,46" o:connectangles="0,0,0,0,0,0,0,0,0" textboxrect="0,0,9737,3750"/>
                    <v:textbox>
                      <w:txbxContent>
                        <w:p w14:paraId="1171DAF4" w14:textId="77777777" w:rsidR="00752541" w:rsidRDefault="00752541" w:rsidP="004278B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15" o:spid="_x0000_s1068" style="position:absolute;left:419487;top:2075;width:2758;height:900;visibility:visible;mso-wrap-style:square;v-text-anchor:top" coordsize="10067,3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yqcMEA&#10;AADcAAAADwAAAGRycy9kb3ducmV2LnhtbERPz2uDMBS+D/o/hFfYRWbcJkWsaSmTsV3XetjxYV6N&#10;1LyISdX998thsOPH97s6rnYQM02+d6zgOc1AELdO99wpaC7vTwUIH5A1Do5JwQ95OB42DxWW2i38&#10;RfM5dCKGsC9RgQlhLKX0rSGLPnUjceSubrIYIpw6qSdcYrgd5EuW7aTFnmODwZHeDLW3890q2CVY&#10;fNwbl6xLfTV10TY6/74p9bhdT3sQgdbwL/5zf2oF+WtcG8/EI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8qnDBAAAA3AAAAA8AAAAAAAAAAAAAAAAAmAIAAGRycy9kb3du&#10;cmV2LnhtbFBLBQYAAAAABAAEAPUAAACGAwAAAAA=&#10;" adj="-11796480,,5400" path="m,550c,247,247,,550,l9517,v304,,550,247,550,550l10067,2750v,304,-246,550,-550,550l550,3300c247,3300,,3054,,2750l,550xe" fillcolor="#b7dee8" strokeweight="0">
                    <v:stroke joinstyle="round"/>
                    <v:formulas/>
                    <v:path arrowok="t" o:connecttype="custom" o:connectlocs="0,41;41,0;714,0;756,41;756,205;714,245;41,245;0,205;0,41" o:connectangles="0,0,0,0,0,0,0,0,0" textboxrect="0,0,10067,3300"/>
                    <v:textbox>
                      <w:txbxContent>
                        <w:p w14:paraId="707319CC" w14:textId="77777777" w:rsidR="00752541" w:rsidRDefault="00752541" w:rsidP="004278B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16" o:spid="_x0000_s1069" style="position:absolute;left:419487;top:2075;width:2758;height:900;visibility:visible;mso-wrap-style:square;v-text-anchor:top" coordsize="10067,3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WF8QA&#10;AADcAAAADwAAAGRycy9kb3ducmV2LnhtbESPzW7CMBCE70h9B2uRegMnTaFtioOqSEjlyE973sbb&#10;JBCvI9tA+vY1EhLH0cx8o1ksB9OJMznfWlaQThMQxJXVLdcK9rvV5BWED8gaO8uk4I88LIuH0QJz&#10;bS+8ofM21CJC2OeooAmhz6X0VUMG/dT2xNH7tc5giNLVUju8RLjp5FOSzKXBluNCgz2VDVXH7cko&#10;0JRk2cv6O0sPXO6Os/rnq5w5pR7Hw8c7iEBDuIdv7U+t4Dl7g+uZeARk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iVhfEAAAA3AAAAA8AAAAAAAAAAAAAAAAAmAIAAGRycy9k&#10;b3ducmV2LnhtbFBLBQYAAAAABAAEAPUAAACJAwAAAAA=&#10;" adj="-11796480,,5400" path="m,550c,247,247,,550,l9517,v304,,550,247,550,550l10067,2750v,304,-246,550,-550,550l550,3300c247,3300,,3054,,2750l,550xe" filled="f" strokecolor="#4f81bd" strokeweight="1.8pt">
                    <v:stroke joinstyle="round"/>
                    <v:formulas/>
                    <v:path arrowok="t" o:connecttype="custom" o:connectlocs="0,41;41,0;714,0;756,41;756,205;714,245;41,245;0,205;0,41" o:connectangles="0,0,0,0,0,0,0,0,0" textboxrect="0,0,10067,3300"/>
                    <v:textbox>
                      <w:txbxContent>
                        <w:p w14:paraId="5CE81452" w14:textId="77777777" w:rsidR="00752541" w:rsidRDefault="00752541" w:rsidP="004278B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17" o:spid="_x0000_s1070" style="position:absolute;left:422043;top:4870;width:2958;height:954;visibility:visible;mso-wrap-style:square;v-text-anchor:top" coordsize="10800,3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Qhdr8A&#10;AADcAAAADwAAAGRycy9kb3ducmV2LnhtbERPy4rCMBTdD/gP4QpuBk0rHdFqFEdQ3I6P/aW5tsHm&#10;pjYZ2/n7yUJweTjv1aa3tXhS641jBekkAUFcOG24VHA578dzED4ga6wdk4I/8rBZDz5WmGvX8Q89&#10;T6EUMYR9jgqqEJpcSl9UZNFPXEMcuZtrLYYI21LqFrsYbms5TZKZtGg4NlTY0K6i4n76tQp0cfm8&#10;palxi8fXd3a4dnNTJl6p0bDfLkEE6sNb/HIftYIsi/PjmXgE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JCF2vwAAANwAAAAPAAAAAAAAAAAAAAAAAJgCAABkcnMvZG93bnJl&#10;di54bWxQSwUGAAAAAAQABAD1AAAAhAMAAAAA&#10;" adj="-11796480,,5400" path="m,583c,261,262,,584,r9633,c10539,,10800,261,10800,583r,2333c10800,3239,10539,3500,10217,3500r-9633,c262,3500,,3239,,2916l,583xe" fillcolor="#b7dee8" strokeweight="0">
                    <v:stroke joinstyle="round"/>
                    <v:formulas/>
                    <v:path arrowok="t" o:connecttype="custom" o:connectlocs="0,43;44,0;766,0;810,43;810,217;766,260;44,260;0,217;0,43" o:connectangles="0,0,0,0,0,0,0,0,0" textboxrect="0,0,10800,3500"/>
                    <v:textbox>
                      <w:txbxContent>
                        <w:p w14:paraId="67AA4CA9" w14:textId="77777777" w:rsidR="00752541" w:rsidRDefault="00752541" w:rsidP="004278B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18" o:spid="_x0000_s1071" style="position:absolute;left:422043;top:4870;width:2958;height:954;visibility:visible;mso-wrap-style:square;v-text-anchor:top" coordsize="10800,3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OY8UA&#10;AADcAAAADwAAAGRycy9kb3ducmV2LnhtbESPT2sCMRTE74LfIbyCF6nZyqJlaxQpSKX04irF42Pz&#10;9g/dvIQkXddv3xQKPQ4z8xtmsxtNLwbyobOs4GmRgSCurO64UXA5Hx6fQYSIrLG3TAruFGC3nU42&#10;WGh74xMNZWxEgnAoUEEboyukDFVLBsPCOuLk1dYbjEn6RmqPtwQ3vVxm2Uoa7DgttOjotaXqq/w2&#10;CuZujfLwXl/t9e3+Wecfg1v7WqnZw7h/ARFpjP/hv/ZRK8jzJfyeS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A5jxQAAANwAAAAPAAAAAAAAAAAAAAAAAJgCAABkcnMv&#10;ZG93bnJldi54bWxQSwUGAAAAAAQABAD1AAAAigMAAAAA&#10;" adj="-11796480,,5400" path="m,583c,261,262,,584,r9633,c10539,,10800,261,10800,583r,2333c10800,3239,10539,3500,10217,3500r-9633,c262,3500,,3239,,2916l,583xe" filled="f" strokecolor="#4f81bd" strokeweight="1.8pt">
                    <v:stroke joinstyle="round"/>
                    <v:formulas/>
                    <v:path arrowok="t" o:connecttype="custom" o:connectlocs="0,43;44,0;766,0;810,43;810,217;766,260;44,260;0,217;0,43" o:connectangles="0,0,0,0,0,0,0,0,0" textboxrect="0,0,10800,3500"/>
                    <v:textbox>
                      <w:txbxContent>
                        <w:p w14:paraId="798185C7" w14:textId="77777777" w:rsidR="00752541" w:rsidRDefault="00752541" w:rsidP="004278B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19" o:spid="_x0000_s1072" style="position:absolute;left:417195;top:4870;width:2985;height:1370;visibility:visible;mso-wrap-style:square;v-text-anchor:top" coordsize="10800,3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8ndcMA&#10;AADcAAAADwAAAGRycy9kb3ducmV2LnhtbESPQWvCQBSE74X+h+UJXopuIqlodBUtKL026v2RfSaL&#10;2bdpdmviv3cLhR6HmfmGWW8H24g7dd44VpBOExDEpdOGKwXn02GyAOEDssbGMSl4kIft5vVljbl2&#10;PX/RvQiViBD2OSqoQ2hzKX1Zk0U/dS1x9K6usxii7CqpO+wj3DZyliRzadFwXKixpY+aylvxYxXo&#10;8vx2TVPjlt/v++x46RemSrxS49GwW4EINIT/8F/7UyvIsgx+z8Qj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8ndcMAAADcAAAADwAAAAAAAAAAAAAAAACYAgAAZHJzL2Rv&#10;d25yZXYueG1sUEsFBgAAAAAEAAQA9QAAAIgDAAAAAA==&#10;" adj="-11796480,,5400" path="m,583c,261,262,,584,r9633,c10539,,10800,261,10800,583r,2333c10800,3239,10539,3500,10217,3500r-9633,c262,3500,,3239,,2916l,583xe" fillcolor="#b7dee8" strokeweight="0">
                    <v:stroke joinstyle="round"/>
                    <v:formulas/>
                    <v:path arrowok="t" o:connecttype="custom" o:connectlocs="0,62;44,0;773,0;818,62;818,311;773,373;44,373;0,311;0,62" o:connectangles="0,0,0,0,0,0,0,0,0" textboxrect="0,0,10800,3500"/>
                    <v:textbox>
                      <w:txbxContent>
                        <w:p w14:paraId="16F02320" w14:textId="77777777" w:rsidR="00752541" w:rsidRDefault="00752541" w:rsidP="004278B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20" o:spid="_x0000_s1073" style="position:absolute;left:417195;top:4885;width:2985;height:1355;visibility:visible;mso-wrap-style:square;v-text-anchor:top" coordsize="10800,3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2WF8UA&#10;AADcAAAADwAAAGRycy9kb3ducmV2LnhtbESPT2sCMRTE7wW/Q3gFL6VmK1stW6NIQZTiRVuKx8fm&#10;7R+6eQlJXNdvbwpCj8PM/IZZrAbTiZ58aC0reJlkIIhLq1uuFXx/bZ7fQISIrLGzTAquFGC1HD0s&#10;sND2wgfqj7EWCcKhQAVNjK6QMpQNGQwT64iTV1lvMCbpa6k9XhLcdHKaZTNpsOW00KCjj4bK3+PZ&#10;KHhyc5Sbz+pkT9vrT5Xvezf3lVLjx2H9DiLSEP/D9/ZOK8jzV/g7k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TZYXxQAAANwAAAAPAAAAAAAAAAAAAAAAAJgCAABkcnMv&#10;ZG93bnJldi54bWxQSwUGAAAAAAQABAD1AAAAigMAAAAA&#10;" adj="-11796480,,5400" path="m,583c,261,262,,584,r9633,c10539,,10800,261,10800,583r,2333c10800,3239,10539,3500,10217,3500r-9633,c262,3500,,3239,,2916l,583xe" filled="f" strokecolor="#4f81bd" strokeweight="1.8pt">
                    <v:stroke joinstyle="round"/>
                    <v:formulas/>
                    <v:path arrowok="t" o:connecttype="custom" o:connectlocs="0,62;44,0;773,0;818,62;818,308;773,369;44,369;0,308;0,62" o:connectangles="0,0,0,0,0,0,0,0,0" textboxrect="0,0,10800,3500"/>
                    <v:textbox>
                      <w:txbxContent>
                        <w:p w14:paraId="71D95E6D" w14:textId="77777777" w:rsidR="00752541" w:rsidRDefault="00752541" w:rsidP="004278B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rect id="Rectangle 123" o:spid="_x0000_s1074" style="position:absolute;left:421655;top:965;width:50;height:4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fUVs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9RWwgAAANwAAAAPAAAAAAAAAAAAAAAAAJgCAABkcnMvZG93&#10;bnJldi54bWxQSwUGAAAAAAQABAD1AAAAhwMAAAAA&#10;" filled="f" stroked="f">
                    <v:textbox style="mso-fit-shape-to-text:t" inset="0,0,0,0">
                      <w:txbxContent>
                        <w:p w14:paraId="4DEA0B95" w14:textId="77777777" w:rsidR="00752541" w:rsidRDefault="00752541" w:rsidP="004278BF">
                          <w:pPr>
                            <w:pStyle w:val="NormalWeb"/>
                            <w:spacing w:before="18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Arial" w:hAnsi="Calibri" w:cs="Calibri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5" o:spid="_x0000_s1075" style="position:absolute;left:421836;top:2439;width:109;height:4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vusEA&#10;AADcAAAADwAAAGRycy9kb3ducmV2LnhtbESP3YrCMBSE7xd8h3AE79ZUB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p77rBAAAA3AAAAA8AAAAAAAAAAAAAAAAAmAIAAGRycy9kb3du&#10;cmV2LnhtbFBLBQYAAAAABAAEAPUAAACGAwAAAAA=&#10;" filled="f" stroked="f">
                    <v:textbox style="mso-fit-shape-to-text:t" inset="0,0,0,0">
                      <w:txbxContent>
                        <w:p w14:paraId="5DF8BBB3" w14:textId="77777777" w:rsidR="00752541" w:rsidRDefault="00752541" w:rsidP="004278BF">
                          <w:pPr>
                            <w:pStyle w:val="NormalWeb"/>
                            <w:spacing w:before="180" w:beforeAutospacing="0" w:after="0" w:afterAutospacing="0"/>
                            <w:textAlignment w:val="baseline"/>
                          </w:pPr>
                        </w:p>
                      </w:txbxContent>
                    </v:textbox>
                  </v:rect>
                  <v:rect id="Rectangle 127" o:spid="_x0000_s1076" style="position:absolute;left:424374;top:2253;width:109;height:4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eU7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63lO+AAAA3AAAAA8AAAAAAAAAAAAAAAAAmAIAAGRycy9kb3ducmV2&#10;LnhtbFBLBQYAAAAABAAEAPUAAACDAwAAAAA=&#10;" filled="f" stroked="f">
                    <v:textbox style="mso-fit-shape-to-text:t" inset="0,0,0,0">
                      <w:txbxContent>
                        <w:p w14:paraId="63B96D4B" w14:textId="77777777" w:rsidR="00752541" w:rsidRDefault="00752541" w:rsidP="004278BF">
                          <w:pPr>
                            <w:pStyle w:val="NormalWeb"/>
                            <w:spacing w:before="180" w:beforeAutospacing="0" w:after="0" w:afterAutospacing="0"/>
                            <w:textAlignment w:val="baseline"/>
                          </w:pPr>
                        </w:p>
                      </w:txbxContent>
                    </v:textbox>
                  </v:rect>
                  <v:rect id="Rectangle 128" o:spid="_x0000_s1077" style="position:absolute;left:418374;top:3324;width:50;height:4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7yMIA&#10;AADcAAAADwAAAGRycy9kb3ducmV2LnhtbESP3WoCMRSE7wXfIRzBO81qoa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NnvIwgAAANwAAAAPAAAAAAAAAAAAAAAAAJgCAABkcnMvZG93&#10;bnJldi54bWxQSwUGAAAAAAQABAD1AAAAhwMAAAAA&#10;" filled="f" stroked="f">
                    <v:textbox style="mso-fit-shape-to-text:t" inset="0,0,0,0">
                      <w:txbxContent>
                        <w:p w14:paraId="0FC4FA11" w14:textId="77777777" w:rsidR="00752541" w:rsidRDefault="00752541" w:rsidP="004278BF">
                          <w:pPr>
                            <w:pStyle w:val="NormalWeb"/>
                            <w:spacing w:before="18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Arial" w:hAnsi="Calibri" w:cs="Calibri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9" o:spid="_x0000_s1078" style="position:absolute;left:417360;top:4992;width:2537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UJ/8IA&#10;AADcAAAADwAAAGRycy9kb3ducmV2LnhtbERPTYvCMBC9C/6HMAteZE1VEO0aRQTBgyBWD7u3oZlt&#10;uttMShNt9debg+Dx8b6X685W4kaNLx0rGI8SEMS50yUXCi7n3ecchA/IGivHpOBOHtarfm+JqXYt&#10;n+iWhULEEPYpKjAh1KmUPjdk0Y9cTRy5X9dYDBE2hdQNtjHcVnKSJDNpseTYYLCmraH8P7taBbvj&#10;d0n8kKfhYt66v3zyk5lDrdTgo9t8gQjUhbf45d5rBdNFnB/Px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VQn/wgAAANwAAAAPAAAAAAAAAAAAAAAAAJgCAABkcnMvZG93&#10;bnJldi54bWxQSwUGAAAAAAQABAD1AAAAhwMAAAAA&#10;" filled="f" stroked="f">
                    <v:textbox style="mso-fit-shape-to-text:t" inset="0,0,0,0">
                      <w:txbxContent>
                        <w:p w14:paraId="07FEDCF0" w14:textId="50CCFCA5" w:rsidR="00752541" w:rsidRPr="00547920" w:rsidRDefault="00752541" w:rsidP="00547920">
                          <w:pPr>
                            <w:pStyle w:val="NormalWeb"/>
                            <w:spacing w:before="180" w:beforeAutospacing="0" w:after="0" w:afterAutospacing="0"/>
                            <w:jc w:val="center"/>
                            <w:textAlignment w:val="baseline"/>
                            <w:rPr>
                              <w:rFonts w:ascii="Arial" w:eastAsia="Arial" w:hAnsi="Arial" w:cs="Arial"/>
                              <w:color w:val="000000"/>
                              <w:kern w:val="24"/>
                              <w:sz w:val="20"/>
                              <w:szCs w:val="20"/>
                              <w:highlight w:val="yellow"/>
                              <w:lang w:val="en-US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kern w:val="24"/>
                              <w:sz w:val="20"/>
                              <w:szCs w:val="20"/>
                              <w:lang w:val="en-US"/>
                            </w:rPr>
                            <w:t>Number of papers included</w:t>
                          </w:r>
                          <w:r w:rsidR="00BF0B68">
                            <w:rPr>
                              <w:rFonts w:ascii="Arial" w:eastAsia="Arial" w:hAnsi="Arial" w:cs="Arial"/>
                              <w:color w:val="000000"/>
                              <w:kern w:val="24"/>
                              <w:sz w:val="20"/>
                              <w:szCs w:val="20"/>
                              <w:lang w:val="en-US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kern w:val="24"/>
                              <w:sz w:val="20"/>
                              <w:szCs w:val="20"/>
                              <w:lang w:val="en-US"/>
                            </w:rPr>
                            <w:br/>
                          </w:r>
                          <w:r w:rsidR="004C2581">
                            <w:rPr>
                              <w:rFonts w:ascii="Arial" w:eastAsia="Arial" w:hAnsi="Arial" w:cs="Arial"/>
                              <w:color w:val="000000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n=27 (stage 1) </w:t>
                          </w:r>
                          <w:r w:rsidR="004C2581">
                            <w:rPr>
                              <w:rFonts w:ascii="Arial" w:eastAsia="Arial" w:hAnsi="Arial" w:cs="Arial"/>
                              <w:color w:val="000000"/>
                              <w:kern w:val="24"/>
                              <w:sz w:val="20"/>
                              <w:szCs w:val="20"/>
                              <w:lang w:val="en-US"/>
                            </w:rPr>
                            <w:br/>
                            <w:t>n=1</w:t>
                          </w:r>
                          <w:r w:rsidRPr="00CF296F">
                            <w:rPr>
                              <w:rFonts w:ascii="Arial" w:eastAsia="Arial" w:hAnsi="Arial" w:cs="Arial"/>
                              <w:color w:val="000000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 (stage 2)</w:t>
                          </w:r>
                        </w:p>
                      </w:txbxContent>
                    </v:textbox>
                  </v:rect>
                  <v:rect id="Rectangle 130" o:spid="_x0000_s1079" style="position:absolute;left:422277;top:4797;width:2521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msZMUA&#10;AADcAAAADwAAAGRycy9kb3ducmV2LnhtbESPQWvCQBSE70L/w/IKvYhuVBCNrlIKQg+CmPagt0f2&#10;mY3Nvg3ZrYn+elcQPA4z8w2zXHe2EhdqfOlYwWiYgCDOnS65UPD7sxnMQPiArLFyTAqu5GG9eust&#10;MdWu5T1dslCICGGfogITQp1K6XNDFv3Q1cTRO7nGYoiyKaRusI1wW8lxkkylxZLjgsGavgzlf9m/&#10;VbDZHUrim9z357PWnfPxMTPbWqmP9+5zASJQF17hZ/tbK5jMR/A4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GaxkxQAAANwAAAAPAAAAAAAAAAAAAAAAAJgCAABkcnMv&#10;ZG93bnJldi54bWxQSwUGAAAAAAQABAD1AAAAigMAAAAA&#10;" filled="f" stroked="f">
                    <v:textbox style="mso-fit-shape-to-text:t" inset="0,0,0,0">
                      <w:txbxContent>
                        <w:p w14:paraId="489F690B" w14:textId="7FCC0446" w:rsidR="00752541" w:rsidRPr="00B060A4" w:rsidRDefault="00752541" w:rsidP="00547920">
                          <w:pPr>
                            <w:pStyle w:val="NormalWeb"/>
                            <w:spacing w:before="180" w:beforeAutospacing="0" w:after="0" w:afterAutospacing="0"/>
                            <w:jc w:val="center"/>
                            <w:textAlignment w:val="baseline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Number of papers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kern w:val="24"/>
                              <w:sz w:val="20"/>
                              <w:szCs w:val="20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kern w:val="24"/>
                              <w:sz w:val="20"/>
                              <w:szCs w:val="22"/>
                              <w:lang w:val="en-US"/>
                            </w:rPr>
                            <w:t>excluded</w:t>
                          </w:r>
                          <w:r w:rsidR="00BF0B68">
                            <w:rPr>
                              <w:rFonts w:ascii="Arial" w:eastAsia="Arial" w:hAnsi="Arial" w:cs="Arial"/>
                              <w:color w:val="000000"/>
                              <w:kern w:val="24"/>
                              <w:sz w:val="20"/>
                              <w:szCs w:val="22"/>
                              <w:lang w:val="en-US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kern w:val="24"/>
                              <w:sz w:val="20"/>
                              <w:szCs w:val="22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kern w:val="24"/>
                              <w:sz w:val="20"/>
                              <w:szCs w:val="22"/>
                              <w:lang w:val="en-US"/>
                            </w:rPr>
                            <w:br/>
                            <w:t>n=184</w:t>
                          </w:r>
                        </w:p>
                      </w:txbxContent>
                    </v:textbox>
                  </v:rect>
                  <v:rect id="Rectangle 131" o:spid="_x0000_s1080" style="position:absolute;left:424074;top:5022;width:50;height:4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/ZM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39kwgAAANwAAAAPAAAAAAAAAAAAAAAAAJgCAABkcnMvZG93&#10;bnJldi54bWxQSwUGAAAAAAQABAD1AAAAhwMAAAAA&#10;" filled="f" stroked="f">
                    <v:textbox style="mso-fit-shape-to-text:t" inset="0,0,0,0">
                      <w:txbxContent>
                        <w:p w14:paraId="210DED88" w14:textId="77777777" w:rsidR="00752541" w:rsidRDefault="00752541" w:rsidP="004278BF">
                          <w:pPr>
                            <w:pStyle w:val="NormalWeb"/>
                            <w:spacing w:before="18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Arial" w:hAnsi="Calibri" w:cs="Calibri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Freeform 132" o:spid="_x0000_s1081" style="position:absolute;left:420772;top:1585;width:190;height:518;visibility:visible;mso-wrap-style:square;v-text-anchor:top" coordsize="696,1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pwXMQA&#10;AADcAAAADwAAAGRycy9kb3ducmV2LnhtbESPQWvCQBSE74X+h+UVeqsbFbRGVykFrSelRvD6yD6z&#10;wezbkH1q+u+7QqHHYWa+YRar3jfqRl2sAxsYDjJQxGWwNVcGjsX67R1UFGSLTWAy8EMRVsvnpwXm&#10;Ntz5m24HqVSCcMzRgBNpc61j6chjHISWOHnn0HmUJLtK2w7vCe4bPcqyifZYc1pw2NKno/JyuHoD&#10;u9mmmO6HxShk+1N/uk7FfZVizOtL/zEHJdTLf/ivvbUGxrMxPM6kI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acFzEAAAA3AAAAA8AAAAAAAAAAAAAAAAAmAIAAGRycy9k&#10;b3ducmV2LnhtbFBLBQYAAAAABAAEAPUAAACJAwAAAAA=&#10;" adj="-11796480,,5400" path="m423,r,1751l273,1751,273,,423,xm675,1339l348,1900,21,1339c,1303,12,1257,48,1237v36,-21,82,-9,102,27l413,1714r-130,l546,1264v21,-36,67,-48,102,-27c684,1257,696,1303,675,1339xe" fillcolor="#4a7ebb" strokecolor="#4a7ebb" strokeweight="0">
                    <v:stroke joinstyle="round"/>
                    <v:formulas/>
                    <v:path arrowok="t" o:connecttype="custom" o:connectlocs="31,0;31,130;20,130;20,0;31,0;50,100;26,141;2,100;4,92;11,94;31,127;21,127;41,94;48,92;50,100" o:connectangles="0,0,0,0,0,0,0,0,0,0,0,0,0,0,0" textboxrect="0,0,696,1900"/>
                    <o:lock v:ext="edit" verticies="t"/>
                    <v:textbox>
                      <w:txbxContent>
                        <w:p w14:paraId="7021111B" w14:textId="77777777" w:rsidR="00752541" w:rsidRDefault="00752541" w:rsidP="004278B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33" o:spid="_x0000_s1082" style="position:absolute;left:418647;top:4516;width:191;height:354;visibility:visible;mso-wrap-style:square;v-text-anchor:top" coordsize="697,1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IP4sUA&#10;AADcAAAADwAAAGRycy9kb3ducmV2LnhtbESPQWvCQBSE70L/w/IKvemmKmJTV2kVQepBovb+zD43&#10;Idm3IbvV+O/dguBxmJlvmNmis7W4UOtLxwreBwkI4tzpko2C42Hdn4LwAVlj7ZgU3MjDYv7Sm2Gq&#10;3ZUzuuyDERHCPkUFRQhNKqXPC7LoB64hjt7ZtRZDlK2RusVrhNtaDpNkIi2WHBcKbGhZUF7t/6yC&#10;0/ZneTRVvlvV56oxw9v37+GUKfX22n19ggjUhWf40d5oBaOPMfyf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g/ixQAAANwAAAAPAAAAAAAAAAAAAAAAAJgCAABkcnMv&#10;ZG93bnJldi54bWxQSwUGAAAAAAQABAD1AAAAigMAAAAA&#10;" adj="-11796480,,5400" path="m423,r,1151l273,1151,273,,423,xm676,739l348,1300,21,739c,703,12,657,48,636v36,-20,82,-8,103,27l413,1113r-129,l546,663v21,-35,67,-47,103,-27c685,657,697,703,676,739xe" fillcolor="#4a7ebb" strokecolor="#4a7ebb" strokeweight="0">
                    <v:stroke joinstyle="round"/>
                    <v:formulas/>
                    <v:path arrowok="t" o:connecttype="custom" o:connectlocs="32,0;32,85;21,85;21,0;32,0;51,55;26,96;2,55;4,47;11,49;31,83;21,83;41,49;49,47;51,55" o:connectangles="0,0,0,0,0,0,0,0,0,0,0,0,0,0,0" textboxrect="0,0,697,1300"/>
                    <o:lock v:ext="edit" verticies="t"/>
                    <v:textbox>
                      <w:txbxContent>
                        <w:p w14:paraId="16B00620" w14:textId="77777777" w:rsidR="00752541" w:rsidRDefault="00752541" w:rsidP="004278B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34" o:spid="_x0000_s1083" style="position:absolute;left:423413;top:4516;width:191;height:354;visibility:visible;mso-wrap-style:square;v-text-anchor:top" coordsize="697,1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6qecUA&#10;AADcAAAADwAAAGRycy9kb3ducmV2LnhtbESPQWvCQBSE70L/w/IKvemmimJTV2kVQepBovb+zD43&#10;Idm3IbvV+O/dguBxmJlvmNmis7W4UOtLxwreBwkI4tzpko2C42Hdn4LwAVlj7ZgU3MjDYv7Sm2Gq&#10;3ZUzuuyDERHCPkUFRQhNKqXPC7LoB64hjt7ZtRZDlK2RusVrhNtaDpNkIi2WHBcKbGhZUF7t/6yC&#10;0/ZneTRVvlvV56oxw9v37+GUKfX22n19ggjUhWf40d5oBaOPMfyf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7qp5xQAAANwAAAAPAAAAAAAAAAAAAAAAAJgCAABkcnMv&#10;ZG93bnJldi54bWxQSwUGAAAAAAQABAD1AAAAigMAAAAA&#10;" adj="-11796480,,5400" path="m423,r,1151l273,1151,273,,423,xm676,739l348,1300,21,739c,703,12,657,48,636v36,-20,82,-8,103,27l413,1113r-129,l546,663v21,-35,67,-47,103,-27c685,657,697,703,676,739xe" fillcolor="#4a7ebb" strokecolor="#4a7ebb" strokeweight="0">
                    <v:stroke joinstyle="round"/>
                    <v:formulas/>
                    <v:path arrowok="t" o:connecttype="custom" o:connectlocs="32,0;32,85;21,85;21,0;32,0;51,55;26,96;2,55;4,47;11,49;31,83;21,83;41,49;49,47;51,55" o:connectangles="0,0,0,0,0,0,0,0,0,0,0,0,0,0,0" textboxrect="0,0,697,1300"/>
                    <o:lock v:ext="edit" verticies="t"/>
                    <v:textbox>
                      <w:txbxContent>
                        <w:p w14:paraId="46F43B1C" w14:textId="77777777" w:rsidR="00752541" w:rsidRDefault="00752541" w:rsidP="004278B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36" o:spid="_x0000_s1084" style="position:absolute;left:419487;top:3289;width:2758;height:899;visibility:visible;mso-wrap-style:square;v-text-anchor:top" coordsize="10067,3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+sXcMA&#10;AADcAAAADwAAAGRycy9kb3ducmV2LnhtbESPQWvCQBSE74L/YXmCF9GNrdgYXUUqxV61OXh8ZJ/Z&#10;YPZtyK4m/vtuQehxmJlvmM2ut7V4UOsrxwrmswQEceF0xaWC/OdrmoLwAVlj7ZgUPMnDbjscbDDT&#10;ruMTPc6hFBHCPkMFJoQmk9IXhiz6mWuIo3d1rcUQZVtK3WIX4baWb0mylBYrjgsGG/o0VNzOd6tg&#10;OcH0eM/dpO8OV3NIi1wvLjelxqN+vwYRqA//4Vf7Wyt4X33A35l4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+sXcMAAADcAAAADwAAAAAAAAAAAAAAAACYAgAAZHJzL2Rv&#10;d25yZXYueG1sUEsFBgAAAAAEAAQA9QAAAIgDAAAAAA==&#10;" adj="-11796480,,5400" path="m,550c,246,247,,550,l9517,v304,,550,246,550,550l10067,2750v,304,-246,550,-550,550l550,3300c247,3300,,3054,,2750l,550xe" fillcolor="#b7dee8" strokeweight="0">
                    <v:stroke joinstyle="round"/>
                    <v:formulas/>
                    <v:path arrowok="t" o:connecttype="custom" o:connectlocs="0,41;41,0;714,0;756,41;756,204;714,245;41,245;0,204;0,41" o:connectangles="0,0,0,0,0,0,0,0,0" textboxrect="0,0,10067,3300"/>
                    <v:textbox>
                      <w:txbxContent>
                        <w:p w14:paraId="16FA673C" w14:textId="77777777" w:rsidR="00752541" w:rsidRDefault="00752541" w:rsidP="004278B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AutoShape 83" o:spid="_x0000_s1085" style="position:absolute;left:419487;top:3289;width:2758;height:899;visibility:visible;mso-wrap-style:square;v-text-anchor:top" coordsize="10067,3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Jh078A&#10;AADcAAAADwAAAGRycy9kb3ducmV2LnhtbERPy4rCMBTdD/gP4QruxlSLo1ajSEGYWfpcX5trW21u&#10;ShK18/eThTDLw3kv151pxJOcry0rGA0TEMSF1TWXCo6H7ecMhA/IGhvLpOCXPKxXvY8lZtq+eEfP&#10;fShFDGGfoYIqhDaT0hcVGfRD2xJH7mqdwRChK6V2+IrhppHjJPmSBmuODRW2lFdU3PcPo0BTkqbT&#10;n3M6unF+uE/KyymfOKUG/W6zABGoC//it/tbK0jncW08E4+A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omHTvwAAANwAAAAPAAAAAAAAAAAAAAAAAJgCAABkcnMvZG93bnJl&#10;di54bWxQSwUGAAAAAAQABAD1AAAAhAMAAAAA&#10;" adj="-11796480,,5400" path="m,550c,246,247,,550,l9517,v304,,550,246,550,550l10067,2750v,304,-246,550,-550,550l550,3300c247,3300,,3054,,2750l,550xe" filled="f" strokecolor="#4f81bd" strokeweight="1.8pt">
                    <v:stroke joinstyle="round"/>
                    <v:formulas/>
                    <v:path arrowok="t" o:connecttype="custom" o:connectlocs="0,41;41,0;714,0;756,41;756,204;714,245;41,245;0,204;0,41" o:connectangles="0,0,0,0,0,0,0,0,0" textboxrect="0,0,10067,3300"/>
                    <v:textbox>
                      <w:txbxContent>
                        <w:p w14:paraId="6F00B747" w14:textId="77777777" w:rsidR="00752541" w:rsidRDefault="00752541" w:rsidP="004278B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line id="Line 50" o:spid="_x0000_s1086" style="position:absolute;visibility:visible;mso-wrap-style:square" from="418742,4516" to="423507,4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NkBcMAAADcAAAADwAAAGRycy9kb3ducmV2LnhtbESPQYvCMBSE74L/ITxhb5q6yqJdo8iK&#10;4EmoevD4tnk2xealJFHrv98Iwh6HmfmGWaw624g7+VA7VjAeZSCIS6drrhScjtvhDESIyBobx6Tg&#10;SQFWy35vgbl2Dy7ofoiVSBAOOSowMba5lKE0ZDGMXEucvIvzFmOSvpLa4yPBbSM/s+xLWqw5LRhs&#10;6cdQeT3crIKzLX7Ner/f+suzmG7a2c6dN1OlPgbd+htEpC7+h9/tnVYwmc/hdSYdAb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zZAXDAAAA3AAAAA8AAAAAAAAAAAAA&#10;AAAAoQIAAGRycy9kb3ducmV2LnhtbFBLBQYAAAAABAAEAPkAAACRAwAAAAA=&#10;" strokecolor="#4a7ebb" strokeweight="2.05pt"/>
                  <v:rect id="Rectangle 139" o:spid="_x0000_s1087" style="position:absolute;left:419828;top:3258;width:2185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VRHcMA&#10;AADcAAAADwAAAGRycy9kb3ducmV2LnhtbERPz2vCMBS+D/wfwhN2GWu6MkbXGUUGwg6DYfXgbo/m&#10;2VSbl9JkbfWvNwdhx4/v92I12VYM1PvGsYKXJAVBXDndcK1gv9s85yB8QNbYOiYFF/KwWs4eFlho&#10;N/KWhjLUIoawL1CBCaErpPSVIYs+cR1x5I6utxgi7GupexxjuG1llqZv0mLDscFgR5+GqnP5ZxVs&#10;fg4N8VVun97z0Z2q7Lc0351Sj/Np/QEi0BT+xXf3l1bwmsb58Uw8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VRHcMAAADcAAAADwAAAAAAAAAAAAAAAACYAgAAZHJzL2Rv&#10;d25yZXYueG1sUEsFBgAAAAAEAAQA9QAAAIgDAAAAAA==&#10;" filled="f" stroked="f">
                    <v:textbox style="mso-fit-shape-to-text:t" inset="0,0,0,0">
                      <w:txbxContent>
                        <w:p w14:paraId="283C4149" w14:textId="47119621" w:rsidR="00752541" w:rsidRPr="00B060A4" w:rsidRDefault="00752541" w:rsidP="004278BF">
                          <w:pPr>
                            <w:pStyle w:val="NormalWeb"/>
                            <w:spacing w:before="180" w:beforeAutospacing="0" w:after="0" w:afterAutospacing="0"/>
                            <w:jc w:val="center"/>
                            <w:textAlignment w:val="baseline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61113">
                            <w:rPr>
                              <w:rFonts w:ascii="Arial" w:eastAsia="Arial" w:hAnsi="Arial" w:cs="Arial"/>
                              <w:color w:val="000000"/>
                              <w:kern w:val="24"/>
                              <w:sz w:val="20"/>
                              <w:szCs w:val="20"/>
                              <w:lang w:val="en-US"/>
                            </w:rPr>
                            <w:t>Full copies retrieved and assessed for eligibility</w:t>
                          </w:r>
                          <w:r w:rsidR="00BF0B68">
                            <w:rPr>
                              <w:rFonts w:ascii="Arial" w:eastAsia="Arial" w:hAnsi="Arial" w:cs="Arial"/>
                              <w:color w:val="000000"/>
                              <w:kern w:val="24"/>
                              <w:sz w:val="20"/>
                              <w:szCs w:val="20"/>
                              <w:lang w:val="en-US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 n=212</w:t>
                          </w:r>
                        </w:p>
                      </w:txbxContent>
                    </v:textbox>
                  </v:rect>
                  <v:rect id="Rectangle 140" o:spid="_x0000_s1088" style="position:absolute;left:421019;top:3733;width:50;height:4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58cIA&#10;AADcAAAADwAAAGRycy9kb3ducmV2LnhtbESPzWrDMBCE74G+g9hCb4nkE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bnxwgAAANwAAAAPAAAAAAAAAAAAAAAAAJgCAABkcnMvZG93&#10;bnJldi54bWxQSwUGAAAAAAQABAD1AAAAhwMAAAAA&#10;" filled="f" stroked="f">
                    <v:textbox style="mso-fit-shape-to-text:t" inset="0,0,0,0">
                      <w:txbxContent>
                        <w:p w14:paraId="0A8BC2AE" w14:textId="77777777" w:rsidR="00752541" w:rsidRDefault="00752541" w:rsidP="004278BF">
                          <w:pPr>
                            <w:pStyle w:val="NormalWeb"/>
                            <w:spacing w:before="18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Arial" w:hAnsi="Calibri" w:cs="Calibri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1" o:spid="_x0000_s1089" style="position:absolute;left:421512;top:3733;width:50;height:4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nhs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6yeGwgAAANwAAAAPAAAAAAAAAAAAAAAAAJgCAABkcnMvZG93&#10;bnJldi54bWxQSwUGAAAAAAQABAD1AAAAhwMAAAAA&#10;" filled="f" stroked="f">
                    <v:textbox style="mso-fit-shape-to-text:t" inset="0,0,0,0">
                      <w:txbxContent>
                        <w:p w14:paraId="6C06E395" w14:textId="77777777" w:rsidR="00752541" w:rsidRDefault="00752541" w:rsidP="004278BF">
                          <w:pPr>
                            <w:pStyle w:val="NormalWeb"/>
                            <w:spacing w:before="18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Arial" w:hAnsi="Calibri" w:cs="Calibri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line id="Line 58" o:spid="_x0000_s1090" style="position:absolute;visibility:visible;mso-wrap-style:square" from="420865,4188" to="420865,4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KTecMAAADcAAAADwAAAGRycy9kb3ducmV2LnhtbESPQYvCMBSE78L+h/AW9qbpShGpRpEV&#10;wZNQ9dDjs3k2xealJFHrv98sLHgcZuYbZrkebCce5EPrWMH3JANBXDvdcqPgfNqN5yBCRNbYOSYF&#10;LwqwXn2Mllho9+SSHsfYiAThUKACE2NfSBlqQxbDxPXEybs6bzEm6RupPT4T3HZymmUzabHltGCw&#10;px9D9e14twoqW17M5nDY+eurzLf9fO+qba7U1+ewWYCINMR3+L+91wryLIe/M+kI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Sk3nDAAAA3AAAAA8AAAAAAAAAAAAA&#10;AAAAoQIAAGRycy9kb3ducmV2LnhtbFBLBQYAAAAABAAEAPkAAACRAwAAAAA=&#10;" strokecolor="#4a7ebb" strokeweight="2.05pt"/>
                </v:group>
                <w10:wrap anchory="page"/>
              </v:group>
            </w:pict>
          </mc:Fallback>
        </mc:AlternateContent>
      </w:r>
    </w:p>
    <w:p w14:paraId="110BA987" w14:textId="5DC8BD44" w:rsidR="00255E17" w:rsidRDefault="00FC6AE9" w:rsidP="00FC6AE9">
      <w:pPr>
        <w:tabs>
          <w:tab w:val="left" w:pos="6465"/>
        </w:tabs>
        <w:rPr>
          <w:lang w:val="en-US"/>
        </w:rPr>
      </w:pPr>
      <w:r>
        <w:rPr>
          <w:lang w:val="en-US"/>
        </w:rPr>
        <w:tab/>
      </w:r>
    </w:p>
    <w:p w14:paraId="07735C37" w14:textId="366C9652" w:rsidR="00255E17" w:rsidRDefault="006D0359" w:rsidP="00255E17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D33B13" wp14:editId="5A0D77F0">
                <wp:simplePos x="0" y="0"/>
                <wp:positionH relativeFrom="column">
                  <wp:posOffset>1968500</wp:posOffset>
                </wp:positionH>
                <wp:positionV relativeFrom="paragraph">
                  <wp:posOffset>41275</wp:posOffset>
                </wp:positionV>
                <wp:extent cx="1595753" cy="673104"/>
                <wp:effectExtent l="0" t="0" r="5080" b="12700"/>
                <wp:wrapNone/>
                <wp:docPr id="76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753" cy="673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3965C" w14:textId="1301430A" w:rsidR="00752541" w:rsidRPr="00BF0B68" w:rsidRDefault="00752541" w:rsidP="00BF0B68">
                            <w:pPr>
                              <w:pStyle w:val="NormalWeb"/>
                              <w:spacing w:before="18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Arial" w:hAnsi="Arial" w:cs="Arial"/>
                                <w:color w:val="000000"/>
                                <w:kern w:val="24"/>
                                <w:sz w:val="20"/>
                                <w:lang w:val="en-US"/>
                              </w:rPr>
                            </w:pPr>
                            <w:r w:rsidRPr="00261113">
                              <w:rPr>
                                <w:rFonts w:ascii="Arial" w:eastAsia="Arial" w:hAnsi="Arial" w:cs="Arial"/>
                                <w:color w:val="000000"/>
                                <w:kern w:val="24"/>
                                <w:sz w:val="20"/>
                                <w:lang w:val="en-US"/>
                              </w:rPr>
                              <w:t>Title and abstracts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kern w:val="24"/>
                                <w:sz w:val="20"/>
                                <w:lang w:val="en-US"/>
                              </w:rPr>
                              <w:t xml:space="preserve"> identified from search</w:t>
                            </w:r>
                            <w:proofErr w:type="gramStart"/>
                            <w:r w:rsidR="00BF0B68">
                              <w:rPr>
                                <w:rFonts w:ascii="Arial" w:eastAsia="Arial" w:hAnsi="Arial" w:cs="Arial"/>
                                <w:color w:val="000000"/>
                                <w:kern w:val="24"/>
                                <w:sz w:val="20"/>
                                <w:lang w:val="en-US"/>
                              </w:rPr>
                              <w:t>:</w:t>
                            </w:r>
                            <w:proofErr w:type="gramEnd"/>
                            <w:r w:rsidR="00BF0B68">
                              <w:rPr>
                                <w:rFonts w:ascii="Arial" w:eastAsia="Arial" w:hAnsi="Arial" w:cs="Arial"/>
                                <w:color w:val="000000"/>
                                <w:kern w:val="24"/>
                                <w:sz w:val="2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kern w:val="24"/>
                                <w:sz w:val="20"/>
                                <w:lang w:val="en-US"/>
                              </w:rPr>
                              <w:t>n=</w:t>
                            </w:r>
                            <w:r w:rsidR="001A51EC" w:rsidRPr="001A51EC">
                              <w:rPr>
                                <w:rFonts w:ascii="Arial" w:eastAsia="Arial" w:hAnsi="Arial" w:cs="Arial"/>
                                <w:color w:val="000000"/>
                                <w:kern w:val="24"/>
                                <w:sz w:val="20"/>
                                <w:lang w:val="en-US"/>
                              </w:rPr>
                              <w:t>4</w:t>
                            </w:r>
                            <w:r w:rsidR="00B92355">
                              <w:rPr>
                                <w:rFonts w:ascii="Arial" w:eastAsia="Arial" w:hAnsi="Arial" w:cs="Arial"/>
                                <w:color w:val="000000"/>
                                <w:kern w:val="24"/>
                                <w:sz w:val="20"/>
                                <w:lang w:val="en-US"/>
                              </w:rPr>
                              <w:t>,</w:t>
                            </w:r>
                            <w:r w:rsidR="001A51EC" w:rsidRPr="001A51EC">
                              <w:rPr>
                                <w:rFonts w:ascii="Arial" w:eastAsia="Arial" w:hAnsi="Arial" w:cs="Arial"/>
                                <w:color w:val="000000"/>
                                <w:kern w:val="24"/>
                                <w:sz w:val="20"/>
                                <w:lang w:val="en-US"/>
                              </w:rPr>
                              <w:t>796</w:t>
                            </w:r>
                          </w:p>
                          <w:p w14:paraId="78EC22E8" w14:textId="77777777" w:rsidR="00752541" w:rsidRPr="00261113" w:rsidRDefault="00752541" w:rsidP="006D0359">
                            <w:pPr>
                              <w:pStyle w:val="NormalWeb"/>
                              <w:spacing w:before="18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61113">
                              <w:rPr>
                                <w:rFonts w:ascii="Arial" w:eastAsia="Arial" w:hAnsi="Arial" w:cs="Arial"/>
                                <w:color w:val="000000"/>
                                <w:kern w:val="24"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33B13" id="Rectangle 69" o:spid="_x0000_s1091" style="position:absolute;margin-left:155pt;margin-top:3.25pt;width:125.65pt;height:53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" filled="f" stroked="f">
                <v:textbox inset="0,0,0,0">
                  <w:txbxContent>
                    <w:p w14:paraId="6143965C" w14:textId="1301430A" w:rsidR="00752541" w:rsidRPr="00BF0B68" w:rsidRDefault="00752541" w:rsidP="00BF0B68">
                      <w:pPr>
                        <w:pStyle w:val="NormalWeb"/>
                        <w:spacing w:before="180" w:beforeAutospacing="0" w:after="0" w:afterAutospacing="0"/>
                        <w:jc w:val="center"/>
                        <w:textAlignment w:val="baseline"/>
                        <w:rPr>
                          <w:rFonts w:ascii="Arial" w:eastAsia="Arial" w:hAnsi="Arial" w:cs="Arial"/>
                          <w:color w:val="000000"/>
                          <w:kern w:val="24"/>
                          <w:sz w:val="20"/>
                          <w:lang w:val="en-US"/>
                        </w:rPr>
                      </w:pPr>
                      <w:r w:rsidRPr="00261113">
                        <w:rPr>
                          <w:rFonts w:ascii="Arial" w:eastAsia="Arial" w:hAnsi="Arial" w:cs="Arial"/>
                          <w:color w:val="000000"/>
                          <w:kern w:val="24"/>
                          <w:sz w:val="20"/>
                          <w:lang w:val="en-US"/>
                        </w:rPr>
                        <w:t>Title and abstracts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kern w:val="24"/>
                          <w:sz w:val="20"/>
                          <w:lang w:val="en-US"/>
                        </w:rPr>
                        <w:t xml:space="preserve"> identified from search</w:t>
                      </w:r>
                      <w:r w:rsidR="00BF0B68">
                        <w:rPr>
                          <w:rFonts w:ascii="Arial" w:eastAsia="Arial" w:hAnsi="Arial" w:cs="Arial"/>
                          <w:color w:val="000000"/>
                          <w:kern w:val="24"/>
                          <w:sz w:val="20"/>
                          <w:lang w:val="en-US"/>
                        </w:rPr>
                        <w:t>:</w:t>
                      </w:r>
                      <w:r w:rsidR="00BF0B68">
                        <w:rPr>
                          <w:rFonts w:ascii="Arial" w:eastAsia="Arial" w:hAnsi="Arial" w:cs="Arial"/>
                          <w:color w:val="000000"/>
                          <w:kern w:val="24"/>
                          <w:sz w:val="20"/>
                          <w:lang w:val="en-US"/>
                        </w:rPr>
                        <w:br/>
                      </w:r>
                      <w:r>
                        <w:rPr>
                          <w:rFonts w:ascii="Arial" w:eastAsia="Arial" w:hAnsi="Arial" w:cs="Arial"/>
                          <w:color w:val="000000"/>
                          <w:kern w:val="24"/>
                          <w:sz w:val="20"/>
                          <w:lang w:val="en-US"/>
                        </w:rPr>
                        <w:t>n=</w:t>
                      </w:r>
                      <w:r w:rsidR="001A51EC" w:rsidRPr="001A51EC">
                        <w:rPr>
                          <w:rFonts w:ascii="Arial" w:eastAsia="Arial" w:hAnsi="Arial" w:cs="Arial"/>
                          <w:color w:val="000000"/>
                          <w:kern w:val="24"/>
                          <w:sz w:val="20"/>
                          <w:lang w:val="en-US"/>
                        </w:rPr>
                        <w:t>4</w:t>
                      </w:r>
                      <w:r w:rsidR="00B92355">
                        <w:rPr>
                          <w:rFonts w:ascii="Arial" w:eastAsia="Arial" w:hAnsi="Arial" w:cs="Arial"/>
                          <w:color w:val="000000"/>
                          <w:kern w:val="24"/>
                          <w:sz w:val="20"/>
                          <w:lang w:val="en-US"/>
                        </w:rPr>
                        <w:t>,</w:t>
                      </w:r>
                      <w:r w:rsidR="001A51EC" w:rsidRPr="001A51EC">
                        <w:rPr>
                          <w:rFonts w:ascii="Arial" w:eastAsia="Arial" w:hAnsi="Arial" w:cs="Arial"/>
                          <w:color w:val="000000"/>
                          <w:kern w:val="24"/>
                          <w:sz w:val="20"/>
                          <w:lang w:val="en-US"/>
                        </w:rPr>
                        <w:t>796</w:t>
                      </w:r>
                    </w:p>
                    <w:p w14:paraId="78EC22E8" w14:textId="77777777" w:rsidR="00752541" w:rsidRPr="00261113" w:rsidRDefault="00752541" w:rsidP="006D0359">
                      <w:pPr>
                        <w:pStyle w:val="NormalWeb"/>
                        <w:spacing w:before="180" w:beforeAutospacing="0" w:after="0" w:afterAutospacing="0"/>
                        <w:textAlignment w:val="baseline"/>
                        <w:rPr>
                          <w:rFonts w:ascii="Arial" w:hAnsi="Arial" w:cs="Arial"/>
                          <w:sz w:val="20"/>
                        </w:rPr>
                      </w:pPr>
                      <w:r w:rsidRPr="00261113">
                        <w:rPr>
                          <w:rFonts w:ascii="Arial" w:eastAsia="Arial" w:hAnsi="Arial" w:cs="Arial"/>
                          <w:color w:val="000000"/>
                          <w:kern w:val="24"/>
                          <w:sz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FA557FC" w14:textId="23975A29" w:rsidR="00255E17" w:rsidRDefault="00255E17" w:rsidP="00255E17">
      <w:pPr>
        <w:rPr>
          <w:lang w:val="en-US"/>
        </w:rPr>
      </w:pPr>
    </w:p>
    <w:p w14:paraId="352D4C9E" w14:textId="64C55CC3" w:rsidR="00255E17" w:rsidRDefault="00255E17" w:rsidP="00255E17">
      <w:pPr>
        <w:rPr>
          <w:lang w:val="en-US"/>
        </w:rPr>
      </w:pPr>
    </w:p>
    <w:p w14:paraId="25E11CCC" w14:textId="50B52350" w:rsidR="00255E17" w:rsidRDefault="006D0359" w:rsidP="00255E17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7F7435" wp14:editId="51BF2128">
                <wp:simplePos x="0" y="0"/>
                <wp:positionH relativeFrom="column">
                  <wp:posOffset>1987550</wp:posOffset>
                </wp:positionH>
                <wp:positionV relativeFrom="paragraph">
                  <wp:posOffset>219715</wp:posOffset>
                </wp:positionV>
                <wp:extent cx="1541817" cy="552364"/>
                <wp:effectExtent l="0" t="0" r="0" b="0"/>
                <wp:wrapNone/>
                <wp:docPr id="76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817" cy="552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36124" w14:textId="233A6A00" w:rsidR="00752541" w:rsidRPr="00261113" w:rsidRDefault="00752541" w:rsidP="006D0359">
                            <w:pPr>
                              <w:pStyle w:val="NormalWeb"/>
                              <w:spacing w:before="18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  <w:color w:val="000000"/>
                                <w:kern w:val="24"/>
                                <w:sz w:val="20"/>
                                <w:szCs w:val="22"/>
                                <w:lang w:val="en-US"/>
                              </w:rPr>
                              <w:t>Sc</w:t>
                            </w:r>
                            <w:r w:rsidR="00BF0B68">
                              <w:rPr>
                                <w:rFonts w:asciiTheme="minorHAnsi" w:eastAsia="Arial" w:hAnsiTheme="minorHAnsi" w:cstheme="minorHAnsi"/>
                                <w:color w:val="000000"/>
                                <w:kern w:val="24"/>
                                <w:sz w:val="20"/>
                                <w:szCs w:val="22"/>
                                <w:lang w:val="en-US"/>
                              </w:rPr>
                              <w:t>reened after duplicates removed</w:t>
                            </w:r>
                            <w:proofErr w:type="gramStart"/>
                            <w:r w:rsidR="00BF0B68">
                              <w:rPr>
                                <w:rFonts w:asciiTheme="minorHAnsi" w:eastAsia="Arial" w:hAnsiTheme="minorHAnsi" w:cstheme="minorHAnsi"/>
                                <w:color w:val="000000"/>
                                <w:kern w:val="24"/>
                                <w:sz w:val="20"/>
                                <w:szCs w:val="22"/>
                                <w:lang w:val="en-US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Theme="minorHAnsi" w:eastAsia="Arial" w:hAnsiTheme="minorHAnsi" w:cstheme="minorHAnsi"/>
                                <w:color w:val="000000"/>
                                <w:kern w:val="24"/>
                                <w:sz w:val="20"/>
                                <w:szCs w:val="22"/>
                                <w:lang w:val="en-US"/>
                              </w:rPr>
                              <w:br/>
                              <w:t xml:space="preserve">n =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kern w:val="24"/>
                                <w:sz w:val="20"/>
                                <w:lang w:val="en-US"/>
                              </w:rPr>
                              <w:t>3</w:t>
                            </w:r>
                            <w:r w:rsidR="00B92355">
                              <w:rPr>
                                <w:rFonts w:ascii="Arial" w:eastAsia="Arial" w:hAnsi="Arial" w:cs="Arial"/>
                                <w:color w:val="000000"/>
                                <w:kern w:val="24"/>
                                <w:sz w:val="2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kern w:val="24"/>
                                <w:sz w:val="20"/>
                                <w:lang w:val="en-US"/>
                              </w:rPr>
                              <w:t>684</w:t>
                            </w:r>
                          </w:p>
                          <w:p w14:paraId="5C494521" w14:textId="12B6E95D" w:rsidR="00752541" w:rsidRPr="007A12D2" w:rsidRDefault="00752541" w:rsidP="006D0359">
                            <w:pPr>
                              <w:pStyle w:val="NormalWeb"/>
                              <w:spacing w:before="18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eastAsia="Arial" w:hAnsiTheme="minorHAnsi" w:cstheme="minorHAnsi"/>
                                <w:color w:val="000000"/>
                                <w:kern w:val="24"/>
                                <w:sz w:val="20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7F7435" id="Rectangle 124" o:spid="_x0000_s1092" style="position:absolute;margin-left:156.5pt;margin-top:17.3pt;width:121.4pt;height:43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" filled="f" stroked="f">
                <v:textbox style="mso-fit-shape-to-text:t" inset="0,0,0,0">
                  <w:txbxContent>
                    <w:p w14:paraId="0E236124" w14:textId="233A6A00" w:rsidR="00752541" w:rsidRPr="00261113" w:rsidRDefault="00752541" w:rsidP="006D0359">
                      <w:pPr>
                        <w:pStyle w:val="NormalWeb"/>
                        <w:spacing w:before="18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  <w:color w:val="000000"/>
                          <w:kern w:val="24"/>
                          <w:sz w:val="20"/>
                          <w:szCs w:val="22"/>
                          <w:lang w:val="en-US"/>
                        </w:rPr>
                        <w:t>Sc</w:t>
                      </w:r>
                      <w:r w:rsidR="00BF0B68">
                        <w:rPr>
                          <w:rFonts w:asciiTheme="minorHAnsi" w:eastAsia="Arial" w:hAnsiTheme="minorHAnsi" w:cstheme="minorHAnsi"/>
                          <w:color w:val="000000"/>
                          <w:kern w:val="24"/>
                          <w:sz w:val="20"/>
                          <w:szCs w:val="22"/>
                          <w:lang w:val="en-US"/>
                        </w:rPr>
                        <w:t>reened after duplicates removed:</w:t>
                      </w:r>
                      <w:r>
                        <w:rPr>
                          <w:rFonts w:asciiTheme="minorHAnsi" w:eastAsia="Arial" w:hAnsiTheme="minorHAnsi" w:cstheme="minorHAnsi"/>
                          <w:color w:val="000000"/>
                          <w:kern w:val="24"/>
                          <w:sz w:val="20"/>
                          <w:szCs w:val="22"/>
                          <w:lang w:val="en-US"/>
                        </w:rPr>
                        <w:br/>
                        <w:t xml:space="preserve">n =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kern w:val="24"/>
                          <w:sz w:val="20"/>
                          <w:lang w:val="en-US"/>
                        </w:rPr>
                        <w:t>3</w:t>
                      </w:r>
                      <w:r w:rsidR="00B92355">
                        <w:rPr>
                          <w:rFonts w:ascii="Arial" w:eastAsia="Arial" w:hAnsi="Arial" w:cs="Arial"/>
                          <w:color w:val="000000"/>
                          <w:kern w:val="24"/>
                          <w:sz w:val="20"/>
                          <w:lang w:val="en-US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000000"/>
                          <w:kern w:val="24"/>
                          <w:sz w:val="20"/>
                          <w:lang w:val="en-US"/>
                        </w:rPr>
                        <w:t>684</w:t>
                      </w:r>
                    </w:p>
                    <w:p w14:paraId="5C494521" w14:textId="12B6E95D" w:rsidR="00752541" w:rsidRPr="007A12D2" w:rsidRDefault="00752541" w:rsidP="006D0359">
                      <w:pPr>
                        <w:pStyle w:val="NormalWeb"/>
                        <w:spacing w:before="180" w:beforeAutospacing="0" w:after="0" w:afterAutospacing="0"/>
                        <w:jc w:val="center"/>
                        <w:textAlignment w:val="baseline"/>
                        <w:rPr>
                          <w:rFonts w:asciiTheme="minorHAnsi" w:eastAsia="Arial" w:hAnsiTheme="minorHAnsi" w:cstheme="minorHAnsi"/>
                          <w:color w:val="000000"/>
                          <w:kern w:val="24"/>
                          <w:sz w:val="20"/>
                          <w:szCs w:val="2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81A77F4" w14:textId="5EBFBEBF" w:rsidR="00255E17" w:rsidRDefault="00255E17" w:rsidP="00255E17">
      <w:pPr>
        <w:rPr>
          <w:lang w:val="en-US"/>
        </w:rPr>
      </w:pPr>
    </w:p>
    <w:p w14:paraId="3A78AE2C" w14:textId="2A8CA3ED" w:rsidR="00255E17" w:rsidRDefault="00255E17" w:rsidP="00255E17">
      <w:pPr>
        <w:rPr>
          <w:lang w:val="en-US"/>
        </w:rPr>
      </w:pPr>
    </w:p>
    <w:p w14:paraId="42BEA25B" w14:textId="69ABB30A" w:rsidR="00255E17" w:rsidRDefault="00255E17" w:rsidP="00255E17">
      <w:pPr>
        <w:rPr>
          <w:lang w:val="en-US"/>
        </w:rPr>
      </w:pPr>
    </w:p>
    <w:p w14:paraId="266744C4" w14:textId="77777777" w:rsidR="00255E17" w:rsidRDefault="00255E17" w:rsidP="00255E17">
      <w:pPr>
        <w:rPr>
          <w:lang w:val="en-US"/>
        </w:rPr>
      </w:pPr>
    </w:p>
    <w:p w14:paraId="62C5E686" w14:textId="77777777" w:rsidR="00255E17" w:rsidRDefault="00255E17" w:rsidP="00255E17">
      <w:pPr>
        <w:rPr>
          <w:lang w:val="en-US"/>
        </w:rPr>
      </w:pPr>
    </w:p>
    <w:p w14:paraId="5D297BEB" w14:textId="77777777" w:rsidR="00255E17" w:rsidRDefault="00255E17" w:rsidP="00255E17">
      <w:pPr>
        <w:rPr>
          <w:lang w:val="en-US"/>
        </w:rPr>
      </w:pPr>
    </w:p>
    <w:p w14:paraId="1B83CD07" w14:textId="77777777" w:rsidR="00255E17" w:rsidRDefault="00255E17" w:rsidP="00255E17">
      <w:pPr>
        <w:rPr>
          <w:lang w:val="en-US"/>
        </w:rPr>
      </w:pPr>
    </w:p>
    <w:p w14:paraId="2A5D332D" w14:textId="77777777" w:rsidR="00255E17" w:rsidRDefault="00255E17" w:rsidP="00255E17">
      <w:pPr>
        <w:rPr>
          <w:lang w:val="en-US"/>
        </w:rPr>
      </w:pPr>
    </w:p>
    <w:p w14:paraId="54811093" w14:textId="77777777" w:rsidR="00255E17" w:rsidRDefault="00255E17" w:rsidP="00255E17">
      <w:pPr>
        <w:rPr>
          <w:lang w:val="en-US"/>
        </w:rPr>
      </w:pPr>
    </w:p>
    <w:p w14:paraId="7665BF53" w14:textId="77777777" w:rsidR="00255E17" w:rsidRDefault="00255E17" w:rsidP="00255E17">
      <w:pPr>
        <w:rPr>
          <w:lang w:val="en-US"/>
        </w:rPr>
      </w:pPr>
    </w:p>
    <w:p w14:paraId="3869D0E2" w14:textId="77777777" w:rsidR="00255E17" w:rsidRDefault="00255E17" w:rsidP="00255E17">
      <w:pPr>
        <w:rPr>
          <w:lang w:val="en-US"/>
        </w:rPr>
      </w:pPr>
    </w:p>
    <w:p w14:paraId="4E7F4026" w14:textId="77777777" w:rsidR="00255E17" w:rsidRDefault="00255E17" w:rsidP="00255E17">
      <w:pPr>
        <w:rPr>
          <w:lang w:val="en-US"/>
        </w:rPr>
      </w:pPr>
    </w:p>
    <w:p w14:paraId="7CAA144C" w14:textId="77777777" w:rsidR="00547920" w:rsidRDefault="00547920" w:rsidP="00AA1FFB">
      <w:pPr>
        <w:pStyle w:val="AppSubHead"/>
        <w:rPr>
          <w:lang w:val="en-US"/>
        </w:rPr>
        <w:sectPr w:rsidR="00547920" w:rsidSect="00AD3D39">
          <w:footnotePr>
            <w:numFmt w:val="lowerLetter"/>
          </w:footnotePr>
          <w:pgSz w:w="11906" w:h="16838"/>
          <w:pgMar w:top="1418" w:right="851" w:bottom="1134" w:left="1985" w:header="709" w:footer="709" w:gutter="0"/>
          <w:cols w:space="708"/>
          <w:docGrid w:linePitch="360"/>
        </w:sectPr>
      </w:pPr>
    </w:p>
    <w:p w14:paraId="32BB792C" w14:textId="03F11D56" w:rsidR="00255E17" w:rsidRDefault="00F01AC2" w:rsidP="00AA1FFB">
      <w:pPr>
        <w:pStyle w:val="AppSubHead"/>
        <w:rPr>
          <w:lang w:val="en-US"/>
        </w:rPr>
      </w:pPr>
      <w:bookmarkStart w:id="4" w:name="_Toc442370049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5DC1B40F" wp14:editId="79FA21C1">
                <wp:simplePos x="0" y="0"/>
                <wp:positionH relativeFrom="column">
                  <wp:posOffset>-501015</wp:posOffset>
                </wp:positionH>
                <wp:positionV relativeFrom="paragraph">
                  <wp:posOffset>441960</wp:posOffset>
                </wp:positionV>
                <wp:extent cx="10179050" cy="5775326"/>
                <wp:effectExtent l="0" t="0" r="12700" b="15875"/>
                <wp:wrapNone/>
                <wp:docPr id="1071" name="Group 1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79050" cy="5775326"/>
                          <a:chOff x="-53975" y="101599"/>
                          <a:chExt cx="10179050" cy="5775326"/>
                        </a:xfrm>
                      </wpg:grpSpPr>
                      <wps:wsp>
                        <wps:cNvPr id="1030" name="Rounded Rectangle 1030"/>
                        <wps:cNvSpPr/>
                        <wps:spPr>
                          <a:xfrm>
                            <a:off x="8181975" y="101600"/>
                            <a:ext cx="1406525" cy="10509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71A641" w14:textId="77777777" w:rsidR="00752541" w:rsidRPr="006E28F4" w:rsidRDefault="00752541" w:rsidP="00445F8A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E28F4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RCT search</w:t>
                              </w:r>
                            </w:p>
                            <w:p w14:paraId="0B950C3A" w14:textId="3429AA40" w:rsidR="00752541" w:rsidRPr="00A82FD6" w:rsidRDefault="00752541" w:rsidP="00445F8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Title and abstracts identified</w:t>
                              </w:r>
                              <w:r w:rsidR="00AC69C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  <w:r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F01AC2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N=9</w:t>
                              </w:r>
                              <w:r w:rsidR="00B92355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</w:t>
                              </w:r>
                              <w:r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1" name="Rounded Rectangle 1031"/>
                        <wps:cNvSpPr/>
                        <wps:spPr>
                          <a:xfrm>
                            <a:off x="7992745" y="1438275"/>
                            <a:ext cx="1732281" cy="237299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504806" w14:textId="219F797F" w:rsidR="00752541" w:rsidRPr="00A82FD6" w:rsidRDefault="00752541" w:rsidP="00445F8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Screened after duplicates removed</w:t>
                              </w:r>
                              <w:proofErr w:type="gramStart"/>
                              <w:r w:rsidR="00B92355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N=6</w:t>
                              </w:r>
                              <w:r w:rsidR="00B92355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</w:t>
                              </w:r>
                              <w:r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861</w:t>
                              </w:r>
                              <w:r w:rsidR="000C3743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</w:p>
                            <w:p w14:paraId="72933F69" w14:textId="7E04CF8E" w:rsidR="000C3743" w:rsidRPr="00A82FD6" w:rsidRDefault="00752541" w:rsidP="00445F8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Full copies retrieved and assessed for eligibility</w:t>
                              </w:r>
                              <w:r w:rsidR="00B92355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  <w:r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N=168</w:t>
                              </w:r>
                              <w:r w:rsidR="00B92355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="000C3743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(</w:t>
                              </w:r>
                              <w:r w:rsidR="00B92355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</w:t>
                              </w:r>
                              <w:r w:rsidR="000C3743"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xcluded</w:t>
                              </w:r>
                              <w:r w:rsidR="00B92355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0C3743"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N=6</w:t>
                              </w:r>
                              <w:r w:rsidR="00B92355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</w:t>
                              </w:r>
                              <w:r w:rsidR="000C3743"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693</w:t>
                              </w:r>
                              <w:r w:rsidR="000C3743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2" name="Rounded Rectangle 1032"/>
                        <wps:cNvSpPr/>
                        <wps:spPr>
                          <a:xfrm>
                            <a:off x="8730164" y="4057650"/>
                            <a:ext cx="1394911" cy="181927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DFE973" w14:textId="20AD0E66" w:rsidR="00752541" w:rsidRPr="00A82FD6" w:rsidRDefault="00752541" w:rsidP="002C28D9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Excluded</w:t>
                              </w:r>
                              <w:proofErr w:type="gramStart"/>
                              <w:r w:rsidR="00B92355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  <w:proofErr w:type="gramEnd"/>
                              <w:r w:rsidR="00AC69C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N=144 RCT search</w:t>
                              </w:r>
                              <w:r w:rsidR="00AC69C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</w:t>
                              </w:r>
                              <w:r w:rsidR="00F01AC2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N=7 </w:t>
                              </w:r>
                              <w:proofErr w:type="spellStart"/>
                              <w:r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Vere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</w:t>
                              </w:r>
                              <w:r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nooghe</w:t>
                              </w:r>
                              <w:proofErr w:type="spellEnd"/>
                              <w:r w:rsidR="00F01AC2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AC69C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systematic review,</w:t>
                              </w:r>
                              <w:r w:rsidR="00F01AC2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N=41 </w:t>
                              </w:r>
                              <w:r w:rsidR="00506DD0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non-randomised</w:t>
                              </w:r>
                              <w:r w:rsidR="000C3743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search</w:t>
                              </w:r>
                              <w:r w:rsidR="00AC69C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</w:t>
                              </w:r>
                              <w:r w:rsidR="000C3743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N=7 Top-up</w:t>
                              </w:r>
                              <w:r w:rsidR="000C3743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search</w:t>
                              </w:r>
                              <w:r w:rsidR="00AC69C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</w:t>
                              </w:r>
                              <w:r w:rsidR="000C3743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N=1 Citation</w:t>
                              </w:r>
                              <w:r w:rsidR="000C3743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search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3" name="Rounded Rectangle 1033"/>
                        <wps:cNvSpPr/>
                        <wps:spPr>
                          <a:xfrm>
                            <a:off x="6810374" y="4057650"/>
                            <a:ext cx="1838325" cy="174625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80B73E" w14:textId="6B16B808" w:rsidR="00752541" w:rsidRPr="00A82FD6" w:rsidRDefault="00F01AC2" w:rsidP="00445F8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</w:t>
                              </w:r>
                              <w:r w:rsidR="00752541"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ncluded on pharmacological interventions</w:t>
                              </w:r>
                              <w:proofErr w:type="gramStart"/>
                              <w:r w:rsidR="00DD451E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="00752541"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N=4 RCTs</w:t>
                              </w:r>
                              <w:r w:rsidR="00752541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>+</w:t>
                              </w:r>
                              <w:r w:rsidR="00752541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="00752541"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7 RCTs included in a Cochrane review on cognitive decline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47625" y="101599"/>
                            <a:ext cx="1206500" cy="219075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2533D2" w14:textId="18DD9FA9" w:rsidR="00752541" w:rsidRDefault="00752541" w:rsidP="00972882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6E28F4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Vere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</w:t>
                              </w:r>
                              <w:r w:rsidRPr="006E28F4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nooghe</w:t>
                              </w:r>
                              <w:proofErr w:type="spellEnd"/>
                              <w:r w:rsidRPr="006E28F4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2013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26BAD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="00DD451E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ystematic review</w:t>
                              </w:r>
                              <w:r w:rsidR="00F01AC2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on psychological interventions</w:t>
                              </w:r>
                              <w:r w:rsidR="002A4F4C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</w:p>
                            <w:p w14:paraId="6A9608D4" w14:textId="772B465F" w:rsidR="002A4F4C" w:rsidRDefault="00CD6D63" w:rsidP="00972882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F2E15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N=22 (</w:t>
                              </w:r>
                              <w:r w:rsidRPr="00CD6D63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12 RCT, 10 non-randomised)</w:t>
                              </w:r>
                            </w:p>
                            <w:p w14:paraId="41F5223F" w14:textId="742FA3D3" w:rsidR="00F01AC2" w:rsidRPr="00A82FD6" w:rsidRDefault="00F01AC2" w:rsidP="00972882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search</w:t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up until 2012)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ounded Rectangle 32"/>
                        <wps:cNvSpPr/>
                        <wps:spPr>
                          <a:xfrm>
                            <a:off x="2451100" y="215900"/>
                            <a:ext cx="1828801" cy="128905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0AD3D4" w14:textId="320E9A14" w:rsidR="00752541" w:rsidRPr="00A82FD6" w:rsidRDefault="00713ABB" w:rsidP="00C54C1C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E28F4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Psychological/</w:t>
                              </w:r>
                              <w:proofErr w:type="spellStart"/>
                              <w:r w:rsidRPr="006E28F4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psychosoc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-</w:t>
                              </w:r>
                              <w:r w:rsidRPr="006E28F4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ial</w:t>
                              </w:r>
                              <w:proofErr w:type="spellEnd"/>
                              <w:r w:rsidRPr="006E28F4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506DD0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non-randomised</w:t>
                              </w:r>
                              <w:r w:rsidR="00752541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search</w:t>
                              </w:r>
                              <w:r w:rsidR="00F01AC2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F01AC2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>(</w:t>
                              </w:r>
                              <w:r w:rsidR="00752541" w:rsidRPr="006E28F4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2012 onwards</w:t>
                              </w:r>
                              <w:proofErr w:type="gramStart"/>
                              <w:r w:rsidR="00F01AC2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)</w:t>
                              </w:r>
                              <w:proofErr w:type="gramEnd"/>
                              <w:r w:rsidR="00752541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="00752541"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Title and abstracts identified</w:t>
                              </w:r>
                              <w:r w:rsidR="00DD451E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  <w:r w:rsidR="00752541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="00752541"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N=5</w:t>
                              </w:r>
                              <w:r w:rsidR="00B92355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</w:t>
                              </w:r>
                              <w:r w:rsidR="00752541"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533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ounded Rectangle 33"/>
                        <wps:cNvSpPr/>
                        <wps:spPr>
                          <a:xfrm>
                            <a:off x="2578101" y="1752600"/>
                            <a:ext cx="1651000" cy="183515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BDC0FC" w14:textId="5086F572" w:rsidR="000C3743" w:rsidRDefault="00752541" w:rsidP="00C54C1C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Screened after duplicates removed</w:t>
                              </w:r>
                              <w:proofErr w:type="gramStart"/>
                              <w:r w:rsidR="00AC69C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N=4</w:t>
                              </w:r>
                              <w:r w:rsidR="00B92355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</w:t>
                              </w:r>
                              <w:r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277</w:t>
                              </w:r>
                            </w:p>
                            <w:p w14:paraId="0E38D7A0" w14:textId="3D751A83" w:rsidR="00752541" w:rsidRPr="00A82FD6" w:rsidRDefault="00752541" w:rsidP="00C54C1C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Full copies retrieved and assessed for eligibility</w:t>
                              </w:r>
                              <w:proofErr w:type="gramStart"/>
                              <w:r w:rsidR="00AC69C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N=46</w:t>
                              </w:r>
                              <w:r w:rsidR="00DD451E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>(</w:t>
                              </w:r>
                              <w:r w:rsidR="00DD451E" w:rsidRPr="00BF2E15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</w:t>
                              </w:r>
                              <w:r w:rsidR="000C3743" w:rsidRPr="00BF2E15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xcluded N=4</w:t>
                              </w:r>
                              <w:r w:rsidR="00B92355" w:rsidRPr="00BF2E15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</w:t>
                              </w:r>
                              <w:r w:rsidR="000C3743" w:rsidRPr="00BF2E15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270)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ounded Rectangle 34"/>
                        <wps:cNvSpPr/>
                        <wps:spPr>
                          <a:xfrm>
                            <a:off x="5451476" y="4114800"/>
                            <a:ext cx="1200150" cy="170815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8F746C" w14:textId="176DD1CF" w:rsidR="00752541" w:rsidRPr="00A82FD6" w:rsidRDefault="00752541" w:rsidP="00C54C1C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Included on annual health checks</w:t>
                              </w:r>
                              <w:r w:rsidR="00DD451E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</w:p>
                            <w:p w14:paraId="4E1D34C8" w14:textId="469EBFD8" w:rsidR="00752541" w:rsidRPr="00A82FD6" w:rsidRDefault="00752541" w:rsidP="00C54C1C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N=3 RCTs </w:t>
                              </w:r>
                              <w:r w:rsidR="000C3743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(2 </w:t>
                              </w:r>
                              <w:r w:rsidR="000C3743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included from challenging behaviour guideline review)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ounded Rectangle 35"/>
                        <wps:cNvSpPr/>
                        <wps:spPr>
                          <a:xfrm>
                            <a:off x="4229101" y="4114800"/>
                            <a:ext cx="1020444" cy="154305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E7165A" w14:textId="2C70624B" w:rsidR="00752541" w:rsidRPr="00A82FD6" w:rsidRDefault="00752541" w:rsidP="00C54C1C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Included on exercise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interventions</w:t>
                              </w:r>
                              <w:r w:rsidR="00DD451E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</w:p>
                            <w:p w14:paraId="7A5BD200" w14:textId="5155E178" w:rsidR="00752541" w:rsidRPr="00A82FD6" w:rsidRDefault="00752541" w:rsidP="00C54C1C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N=3 RCTs (1 combined with education)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ounded Rectangle 36"/>
                        <wps:cNvSpPr/>
                        <wps:spPr>
                          <a:xfrm>
                            <a:off x="3096281" y="4114799"/>
                            <a:ext cx="1050085" cy="11906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C773DF" w14:textId="4E83AD85" w:rsidR="00752541" w:rsidRPr="00A82FD6" w:rsidRDefault="00752541" w:rsidP="0096463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Included on diet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ary interventions</w:t>
                              </w:r>
                              <w:r w:rsidR="00DD451E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</w:p>
                            <w:p w14:paraId="772F06EA" w14:textId="1D0652C5" w:rsidR="00752541" w:rsidRPr="00A82FD6" w:rsidRDefault="00752541" w:rsidP="0096463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N=3 RCTs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ounded Rectangle 37"/>
                        <wps:cNvSpPr/>
                        <wps:spPr>
                          <a:xfrm>
                            <a:off x="1476375" y="4114800"/>
                            <a:ext cx="1470025" cy="172720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DB7201" w14:textId="4B35156C" w:rsidR="00AB5B88" w:rsidRDefault="00752541" w:rsidP="00121261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Included on psychological interventions</w:t>
                              </w:r>
                              <w:r w:rsidR="00DD451E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</w:p>
                            <w:p w14:paraId="5F907E7E" w14:textId="0489D088" w:rsidR="00752541" w:rsidRPr="00A82FD6" w:rsidRDefault="00DD451E" w:rsidP="00121261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N=11 RCTs (1 c</w:t>
                              </w:r>
                              <w:r w:rsidR="00752541"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itation, 5 </w:t>
                              </w:r>
                              <w:proofErr w:type="spellStart"/>
                              <w:r w:rsidR="00752541"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Vere</w:t>
                              </w:r>
                              <w:r w:rsidR="00752541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</w:t>
                              </w:r>
                              <w:r w:rsidR="00752541"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nooghe</w:t>
                              </w:r>
                              <w:proofErr w:type="spellEnd"/>
                              <w:r w:rsidR="00752541"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)</w:t>
                              </w:r>
                              <w:proofErr w:type="gramStart"/>
                              <w:r w:rsidR="00AC69C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</w:t>
                              </w:r>
                              <w:proofErr w:type="gramEnd"/>
                              <w:r w:rsidR="00752541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 xml:space="preserve">N=7 </w:t>
                              </w:r>
                              <w:r w:rsidR="00506DD0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non-randomised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ounded Rectangle 38"/>
                        <wps:cNvSpPr/>
                        <wps:spPr>
                          <a:xfrm>
                            <a:off x="-53975" y="4064001"/>
                            <a:ext cx="1454149" cy="175260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741AC1" w14:textId="3DE18C11" w:rsidR="00752541" w:rsidRPr="00A82FD6" w:rsidRDefault="00752541" w:rsidP="003B3119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Included for </w:t>
                              </w:r>
                              <w:r w:rsidR="00AB5B88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other interventions (i</w:t>
                              </w:r>
                              <w:r w:rsidR="00DD451E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  <w:r w:rsidR="00AB5B88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e.</w:t>
                              </w:r>
                              <w:r w:rsidR="00DD451E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</w:t>
                              </w:r>
                              <w:r w:rsidR="00AB5B88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</w:t>
                              </w:r>
                              <w:r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ccupational, </w:t>
                              </w:r>
                              <w:r w:rsidR="00AB5B88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social and physical environment, </w:t>
                              </w:r>
                              <w:r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psychoeducatio</w:t>
                              </w:r>
                              <w:r w:rsidR="00AB5B88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n)</w:t>
                              </w:r>
                              <w:proofErr w:type="gramStart"/>
                              <w:r w:rsidR="00DD451E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N=0 </w:t>
                              </w:r>
                              <w:proofErr w:type="spellStart"/>
                              <w:r w:rsidR="000C3743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RCT</w:t>
                              </w:r>
                              <w:proofErr w:type="spellEnd"/>
                              <w:r w:rsidR="00DD451E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</w:t>
                              </w:r>
                              <w:r w:rsidR="000C3743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 xml:space="preserve">N=0 </w:t>
                              </w:r>
                              <w:r w:rsidR="00506DD0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non-randomised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ounded Rectangle 40"/>
                        <wps:cNvSpPr/>
                        <wps:spPr>
                          <a:xfrm>
                            <a:off x="4397374" y="215900"/>
                            <a:ext cx="1806575" cy="133985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7DA225" w14:textId="2ECE514A" w:rsidR="00752541" w:rsidRPr="00A82FD6" w:rsidRDefault="00752541" w:rsidP="002C28D9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E28F4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Psychological/</w:t>
                              </w:r>
                              <w:proofErr w:type="spellStart"/>
                              <w:r w:rsidRPr="006E28F4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psychosoc</w:t>
                              </w:r>
                              <w:r w:rsidR="00AC69C6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-</w:t>
                              </w:r>
                              <w:r w:rsidRPr="006E28F4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ial</w:t>
                              </w:r>
                              <w:proofErr w:type="spellEnd"/>
                              <w:r w:rsidRPr="006E28F4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506DD0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non-randomised</w:t>
                              </w:r>
                              <w:r w:rsidR="00F01AC2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(top-up</w:t>
                              </w:r>
                              <w:r w:rsidR="00DD451E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) search</w:t>
                              </w:r>
                              <w:r w:rsidR="00F01AC2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(</w:t>
                              </w:r>
                              <w:r w:rsidRPr="006E28F4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2012 onwards</w:t>
                              </w:r>
                              <w:proofErr w:type="gramStart"/>
                              <w:r w:rsidR="00F01AC2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)</w:t>
                              </w:r>
                              <w:proofErr w:type="gramEnd"/>
                              <w:r w:rsidR="00F01AC2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Title and abstracts identified</w:t>
                              </w:r>
                              <w:r w:rsidR="00DD451E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N=4</w:t>
                              </w:r>
                              <w:r w:rsidR="00B92355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</w:t>
                              </w:r>
                              <w:r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713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ounded Rectangle 41"/>
                        <wps:cNvSpPr/>
                        <wps:spPr>
                          <a:xfrm>
                            <a:off x="6391275" y="101600"/>
                            <a:ext cx="1406525" cy="122237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367DC1" w14:textId="3611AC4D" w:rsidR="00752541" w:rsidRPr="00A82FD6" w:rsidRDefault="00713ABB" w:rsidP="004D099C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E28F4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Psychological/psychosocial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</w:t>
                              </w:r>
                              <w:r w:rsidR="00752541" w:rsidRPr="006E28F4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itation search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="00752541"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Title and abstracts identified</w:t>
                              </w:r>
                              <w:proofErr w:type="gramStart"/>
                              <w:r w:rsidR="00AC69C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  <w:proofErr w:type="gramEnd"/>
                              <w:r w:rsidR="00752541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="00752541"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N=482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ounded Rectangle 42"/>
                        <wps:cNvSpPr/>
                        <wps:spPr>
                          <a:xfrm>
                            <a:off x="1320800" y="1073150"/>
                            <a:ext cx="1092200" cy="165100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CC2394" w14:textId="1350B246" w:rsidR="00752541" w:rsidRPr="00A82FD6" w:rsidRDefault="00752541" w:rsidP="0091360F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Additional </w:t>
                              </w:r>
                              <w:r w:rsidR="00713ABB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psychological/psychosoci</w:t>
                              </w:r>
                              <w:r w:rsidR="00713ABB" w:rsidRPr="00713ABB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al </w:t>
                              </w:r>
                              <w:r w:rsidR="00DD451E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studies </w:t>
                              </w:r>
                              <w:r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found</w:t>
                              </w:r>
                              <w:proofErr w:type="gramStart"/>
                              <w:r w:rsidR="00DD451E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N=2 hand-search</w:t>
                              </w:r>
                              <w:r w:rsidR="00DD451E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N=1 author contact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ounded Rectangle 43"/>
                        <wps:cNvSpPr/>
                        <wps:spPr>
                          <a:xfrm>
                            <a:off x="4543425" y="1800225"/>
                            <a:ext cx="1530350" cy="194945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2BA6F9" w14:textId="5BF95D04" w:rsidR="000C3743" w:rsidRDefault="00752541" w:rsidP="0091360F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Screened after dissertations removed</w:t>
                              </w:r>
                              <w:proofErr w:type="gramStart"/>
                              <w:r w:rsidR="00DD451E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N=3</w:t>
                              </w:r>
                              <w:r w:rsidR="00B92355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</w:t>
                              </w:r>
                              <w:r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271</w:t>
                              </w:r>
                            </w:p>
                            <w:p w14:paraId="128B531C" w14:textId="08723D1F" w:rsidR="00752541" w:rsidRPr="00A82FD6" w:rsidRDefault="00752541" w:rsidP="0091360F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Full copies retrieved and assessed for eligibility</w:t>
                              </w:r>
                              <w:proofErr w:type="gramStart"/>
                              <w:r w:rsidR="00DD451E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N=</w:t>
                              </w:r>
                              <w:r w:rsidR="00DD451E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7</w:t>
                              </w:r>
                              <w:r w:rsidR="00DD451E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>(e</w:t>
                              </w:r>
                              <w:r w:rsidR="000C3743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xcluded N=3</w:t>
                              </w:r>
                              <w:r w:rsidR="00B92355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</w:t>
                              </w:r>
                              <w:r w:rsidR="000C3743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264)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ounded Rectangle 44"/>
                        <wps:cNvSpPr/>
                        <wps:spPr>
                          <a:xfrm>
                            <a:off x="6467475" y="1476375"/>
                            <a:ext cx="1301750" cy="126365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4BA6F8" w14:textId="0F5EBC84" w:rsidR="00752541" w:rsidRPr="00A82FD6" w:rsidRDefault="00752541" w:rsidP="00F86E13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Full copies retrieved and assessed for eligibility</w:t>
                              </w:r>
                              <w:proofErr w:type="gramStart"/>
                              <w:r w:rsidR="00B92355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  <w:proofErr w:type="gramEnd"/>
                              <w:r w:rsidR="000C3743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A82FD6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N=4</w:t>
                              </w:r>
                              <w:r w:rsidR="000C3743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>(</w:t>
                              </w:r>
                              <w:r w:rsidR="00B92355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</w:t>
                              </w:r>
                              <w:r w:rsidR="000C3743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xcluded N=478)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Straight Arrow Connector 45"/>
                        <wps:cNvCnPr/>
                        <wps:spPr>
                          <a:xfrm>
                            <a:off x="3406775" y="1514475"/>
                            <a:ext cx="0" cy="228600"/>
                          </a:xfrm>
                          <a:prstGeom prst="straightConnector1">
                            <a:avLst/>
                          </a:prstGeom>
                          <a:ln w="158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Arrow Connector 65"/>
                        <wps:cNvCnPr/>
                        <wps:spPr>
                          <a:xfrm>
                            <a:off x="8886825" y="1152525"/>
                            <a:ext cx="9525" cy="323850"/>
                          </a:xfrm>
                          <a:prstGeom prst="straightConnector1">
                            <a:avLst/>
                          </a:prstGeom>
                          <a:ln w="158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>
                            <a:off x="438150" y="3867150"/>
                            <a:ext cx="8943975" cy="47625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Arrow Connector 67"/>
                        <wps:cNvCnPr/>
                        <wps:spPr>
                          <a:xfrm>
                            <a:off x="438150" y="2292349"/>
                            <a:ext cx="1" cy="1574801"/>
                          </a:xfrm>
                          <a:prstGeom prst="straightConnector1">
                            <a:avLst/>
                          </a:prstGeom>
                          <a:ln w="158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Arrow Connector 78"/>
                        <wps:cNvCnPr>
                          <a:stCxn id="42" idx="2"/>
                        </wps:cNvCnPr>
                        <wps:spPr>
                          <a:xfrm flipH="1">
                            <a:off x="1857376" y="2724150"/>
                            <a:ext cx="9524" cy="1155700"/>
                          </a:xfrm>
                          <a:prstGeom prst="straightConnector1">
                            <a:avLst/>
                          </a:prstGeom>
                          <a:ln w="158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Straight Arrow Connector 90"/>
                        <wps:cNvCnPr/>
                        <wps:spPr>
                          <a:xfrm>
                            <a:off x="3406775" y="3587750"/>
                            <a:ext cx="0" cy="292100"/>
                          </a:xfrm>
                          <a:prstGeom prst="straightConnector1">
                            <a:avLst/>
                          </a:prstGeom>
                          <a:ln w="158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Straight Arrow Connector 94"/>
                        <wps:cNvCnPr/>
                        <wps:spPr>
                          <a:xfrm>
                            <a:off x="5319712" y="3749675"/>
                            <a:ext cx="0" cy="152400"/>
                          </a:xfrm>
                          <a:prstGeom prst="straightConnector1">
                            <a:avLst/>
                          </a:prstGeom>
                          <a:ln w="158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traight Arrow Connector 95"/>
                        <wps:cNvCnPr/>
                        <wps:spPr>
                          <a:xfrm>
                            <a:off x="7127875" y="2740025"/>
                            <a:ext cx="0" cy="1162050"/>
                          </a:xfrm>
                          <a:prstGeom prst="straightConnector1">
                            <a:avLst/>
                          </a:prstGeom>
                          <a:ln w="158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5" name="Straight Arrow Connector 1025"/>
                        <wps:cNvCnPr/>
                        <wps:spPr>
                          <a:xfrm>
                            <a:off x="8896350" y="3810000"/>
                            <a:ext cx="0" cy="103505"/>
                          </a:xfrm>
                          <a:prstGeom prst="straightConnector1">
                            <a:avLst/>
                          </a:prstGeom>
                          <a:ln w="158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8" name="Straight Arrow Connector 1028"/>
                        <wps:cNvCnPr/>
                        <wps:spPr>
                          <a:xfrm>
                            <a:off x="9382125" y="3914775"/>
                            <a:ext cx="0" cy="142875"/>
                          </a:xfrm>
                          <a:prstGeom prst="straightConnector1">
                            <a:avLst/>
                          </a:prstGeom>
                          <a:ln w="158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4" name="Straight Arrow Connector 1034"/>
                        <wps:cNvCnPr/>
                        <wps:spPr>
                          <a:xfrm>
                            <a:off x="7696200" y="3914775"/>
                            <a:ext cx="0" cy="142875"/>
                          </a:xfrm>
                          <a:prstGeom prst="straightConnector1">
                            <a:avLst/>
                          </a:prstGeom>
                          <a:ln w="158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5" name="Straight Arrow Connector 1035"/>
                        <wps:cNvCnPr/>
                        <wps:spPr>
                          <a:xfrm>
                            <a:off x="6124575" y="3867150"/>
                            <a:ext cx="0" cy="247650"/>
                          </a:xfrm>
                          <a:prstGeom prst="straightConnector1">
                            <a:avLst/>
                          </a:prstGeom>
                          <a:ln w="158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7" name="Straight Arrow Connector 1037"/>
                        <wps:cNvCnPr/>
                        <wps:spPr>
                          <a:xfrm>
                            <a:off x="3657600" y="3867150"/>
                            <a:ext cx="0" cy="248920"/>
                          </a:xfrm>
                          <a:prstGeom prst="straightConnector1">
                            <a:avLst/>
                          </a:prstGeom>
                          <a:ln w="158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9" name="Straight Arrow Connector 1049"/>
                        <wps:cNvCnPr/>
                        <wps:spPr>
                          <a:xfrm>
                            <a:off x="2200275" y="3867150"/>
                            <a:ext cx="0" cy="248920"/>
                          </a:xfrm>
                          <a:prstGeom prst="straightConnector1">
                            <a:avLst/>
                          </a:prstGeom>
                          <a:ln w="158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0" name="Straight Arrow Connector 1050"/>
                        <wps:cNvCnPr>
                          <a:endCxn id="38" idx="0"/>
                        </wps:cNvCnPr>
                        <wps:spPr>
                          <a:xfrm>
                            <a:off x="673100" y="3867150"/>
                            <a:ext cx="0" cy="196851"/>
                          </a:xfrm>
                          <a:prstGeom prst="straightConnector1">
                            <a:avLst/>
                          </a:prstGeom>
                          <a:ln w="158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1" name="Straight Arrow Connector 1051"/>
                        <wps:cNvCnPr>
                          <a:stCxn id="40" idx="2"/>
                          <a:endCxn id="43" idx="0"/>
                        </wps:cNvCnPr>
                        <wps:spPr>
                          <a:xfrm>
                            <a:off x="5300662" y="1555750"/>
                            <a:ext cx="7938" cy="244475"/>
                          </a:xfrm>
                          <a:prstGeom prst="straightConnector1">
                            <a:avLst/>
                          </a:prstGeom>
                          <a:ln w="158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2" name="Straight Arrow Connector 1052"/>
                        <wps:cNvCnPr/>
                        <wps:spPr>
                          <a:xfrm>
                            <a:off x="7096125" y="1323975"/>
                            <a:ext cx="0" cy="152400"/>
                          </a:xfrm>
                          <a:prstGeom prst="straightConnector1">
                            <a:avLst/>
                          </a:prstGeom>
                          <a:ln w="158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8" name="Straight Arrow Connector 1068"/>
                        <wps:cNvCnPr/>
                        <wps:spPr>
                          <a:xfrm>
                            <a:off x="4752975" y="3886200"/>
                            <a:ext cx="0" cy="224790"/>
                          </a:xfrm>
                          <a:prstGeom prst="straightConnector1">
                            <a:avLst/>
                          </a:prstGeom>
                          <a:ln w="158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1B40F" id="Group 1071" o:spid="_x0000_s1093" style="position:absolute;left:0;text-align:left;margin-left:-39.45pt;margin-top:34.8pt;width:801.5pt;height:454.75pt;z-index:251811840;mso-width-relative:margin;mso-height-relative:margin" coordorigin="-539,1015" coordsize="101790,57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">
                <v:roundrect id="Rounded Rectangle 1030" o:spid="_x0000_s1094" style="position:absolute;left:81819;top:1016;width:14066;height:105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6kysUA&#10;AADdAAAADwAAAGRycy9kb3ducmV2LnhtbESPQU/DMAyF75P4D5GRuG3pQJumsrRCAyQmcWHsB5jG&#10;tIXGqZKQdv8eH5C42XrP733e17MbVKYQe88G1qsCFHHjbc+tgfP783IHKiZki4NnMnChCHV1tdhj&#10;af3Eb5RPqVUSwrFEA11KY6l1bDpyGFd+JBbt0weHSdbQahtwknA36Nui2GqHPUtDhyMdOmq+Tz/O&#10;wG69nfJr5kPwl6+n48cmP559Nubmen64B5VoTv/mv+sXK/jFnfDLNzKC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qTKxQAAAN0AAAAPAAAAAAAAAAAAAAAAAJgCAABkcnMv&#10;ZG93bnJldi54bWxQSwUGAAAAAAQABAD1AAAAigMAAAAA&#10;" fillcolor="#b6dde8 [1304]" strokecolor="#0070c0" strokeweight="2pt">
                  <v:textbox>
                    <w:txbxContent>
                      <w:p w14:paraId="6C71A641" w14:textId="77777777" w:rsidR="00752541" w:rsidRPr="006E28F4" w:rsidRDefault="00752541" w:rsidP="00445F8A"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E28F4">
                          <w:rPr>
                            <w:b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RCT search</w:t>
                        </w:r>
                      </w:p>
                      <w:p w14:paraId="0B950C3A" w14:textId="3429AA40" w:rsidR="00752541" w:rsidRPr="00A82FD6" w:rsidRDefault="00752541" w:rsidP="00445F8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Title and abstracts identified</w:t>
                        </w:r>
                        <w:r w:rsidR="00AC69C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  <w:r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F01AC2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N=9</w:t>
                        </w:r>
                        <w:r w:rsidR="00B92355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</w:t>
                        </w:r>
                        <w:r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319</w:t>
                        </w:r>
                      </w:p>
                    </w:txbxContent>
                  </v:textbox>
                </v:roundrect>
                <v:roundrect id="Rounded Rectangle 1031" o:spid="_x0000_s1095" style="position:absolute;left:79927;top:14382;width:17323;height:237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BUcIA&#10;AADdAAAADwAAAGRycy9kb3ducmV2LnhtbERP3WrCMBS+F3yHcATvNK1Dkc4oQx042M3UBzhrztpu&#10;zUlJYlrffhEGuzsf3+/Z7AbTikjON5YV5PMMBHFpdcOVguvldbYG4QOyxtYyKbiTh912PNpgoW3P&#10;HxTPoRIphH2BCuoQukJKX9Zk0M9tR5y4L+sMhgRdJbXDPoWbVi6ybCUNNpwaauxoX1P5c74ZBet8&#10;1cf3yHtn79/Ht89lPFxtVGo6GV6eQQQawr/4z33SaX72lMPjm3SC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YgFRwgAAAN0AAAAPAAAAAAAAAAAAAAAAAJgCAABkcnMvZG93&#10;bnJldi54bWxQSwUGAAAAAAQABAD1AAAAhwMAAAAA&#10;" fillcolor="#b6dde8 [1304]" strokecolor="#0070c0" strokeweight="2pt">
                  <v:textbox>
                    <w:txbxContent>
                      <w:p w14:paraId="70504806" w14:textId="219F797F" w:rsidR="00752541" w:rsidRPr="00A82FD6" w:rsidRDefault="00752541" w:rsidP="00445F8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Screened after duplicates removed</w:t>
                        </w:r>
                        <w:proofErr w:type="gramStart"/>
                        <w:r w:rsidR="00B92355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  <w:proofErr w:type="gramEnd"/>
                        <w:r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N=6</w:t>
                        </w:r>
                        <w:r w:rsidR="00B92355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</w:t>
                        </w:r>
                        <w:r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861</w:t>
                        </w:r>
                        <w:r w:rsidR="000C3743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</w:p>
                      <w:p w14:paraId="72933F69" w14:textId="7E04CF8E" w:rsidR="000C3743" w:rsidRPr="00A82FD6" w:rsidRDefault="00752541" w:rsidP="00445F8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Full copies retrieved and assessed for eligibility</w:t>
                        </w:r>
                        <w:r w:rsidR="00B92355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  <w:r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N=168</w:t>
                        </w:r>
                        <w:r w:rsidR="00B92355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="000C3743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(</w:t>
                        </w:r>
                        <w:r w:rsidR="00B92355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</w:t>
                        </w:r>
                        <w:r w:rsidR="000C3743"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xcluded</w:t>
                        </w:r>
                        <w:r w:rsidR="00B92355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0C3743"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N=6</w:t>
                        </w:r>
                        <w:r w:rsidR="00B92355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</w:t>
                        </w:r>
                        <w:r w:rsidR="000C3743"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693</w:t>
                        </w:r>
                        <w:r w:rsidR="000C3743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)</w:t>
                        </w:r>
                      </w:p>
                    </w:txbxContent>
                  </v:textbox>
                </v:roundrect>
                <v:roundrect id="Rounded Rectangle 1032" o:spid="_x0000_s1096" style="position:absolute;left:87301;top:40576;width:13949;height:181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CfJsIA&#10;AADdAAAADwAAAGRycy9kb3ducmV2LnhtbERP22oCMRB9F/yHMIW+aValIlujFC/QQl+8fMC4me6u&#10;biZLErPr3zeFgm9zONdZrnvTiEjO15YVTMYZCOLC6ppLBefTfrQA4QOyxsYyKXiQh/VqOFhirm3H&#10;B4rHUIoUwj5HBVUIbS6lLyoy6Me2JU7cj3UGQ4KulNphl8JNI6dZNpcGa04NFba0qai4He9GwWIy&#10;7+J35I2zj+vu6/IWt2cblXp96T/eQQTqw1P87/7UaX42m8LfN+kE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J8mwgAAAN0AAAAPAAAAAAAAAAAAAAAAAJgCAABkcnMvZG93&#10;bnJldi54bWxQSwUGAAAAAAQABAD1AAAAhwMAAAAA&#10;" fillcolor="#b6dde8 [1304]" strokecolor="#0070c0" strokeweight="2pt">
                  <v:textbox>
                    <w:txbxContent>
                      <w:p w14:paraId="32DFE973" w14:textId="20AD0E66" w:rsidR="00752541" w:rsidRPr="00A82FD6" w:rsidRDefault="00752541" w:rsidP="002C28D9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Excluded</w:t>
                        </w:r>
                        <w:proofErr w:type="gramStart"/>
                        <w:r w:rsidR="00B92355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  <w:proofErr w:type="gramEnd"/>
                        <w:r w:rsidR="00AC69C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N=144 RCT search</w:t>
                        </w:r>
                        <w:r w:rsidR="00AC69C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</w:t>
                        </w:r>
                        <w:r w:rsidR="00F01AC2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N=7 </w:t>
                        </w:r>
                        <w:proofErr w:type="spellStart"/>
                        <w:r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Vere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</w:t>
                        </w:r>
                        <w:r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nooghe</w:t>
                        </w:r>
                        <w:proofErr w:type="spellEnd"/>
                        <w:r w:rsidR="00F01AC2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AC69C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systematic review,</w:t>
                        </w:r>
                        <w:r w:rsidR="00F01AC2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N=41 </w:t>
                        </w:r>
                        <w:r w:rsidR="00506DD0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non-randomised</w:t>
                        </w:r>
                        <w:r w:rsidR="000C3743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search</w:t>
                        </w:r>
                        <w:r w:rsidR="00AC69C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</w:t>
                        </w:r>
                        <w:r w:rsidR="000C3743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N=7 Top-up</w:t>
                        </w:r>
                        <w:r w:rsidR="000C3743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search</w:t>
                        </w:r>
                        <w:r w:rsidR="00AC69C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</w:t>
                        </w:r>
                        <w:r w:rsidR="000C3743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N=1 Citation</w:t>
                        </w:r>
                        <w:r w:rsidR="000C3743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search</w:t>
                        </w:r>
                      </w:p>
                    </w:txbxContent>
                  </v:textbox>
                </v:roundrect>
                <v:roundrect id="Rounded Rectangle 1033" o:spid="_x0000_s1097" style="position:absolute;left:68103;top:40576;width:18383;height:174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w6vcIA&#10;AADdAAAADwAAAGRycy9kb3ducmV2LnhtbERPzWoCMRC+F3yHMIK3mrWiyGoU0QoWeqn1AaabcXd1&#10;M1mSmF3fvhEKvc3H9zurTW8aEcn52rKCyTgDQVxYXXOp4Px9eF2A8AFZY2OZFDzIw2Y9eFlhrm3H&#10;XxRPoRQphH2OCqoQ2lxKX1Rk0I9tS5y4i3UGQ4KulNphl8JNI9+ybC4N1pwaKmxpV1FxO92NgsVk&#10;3sXPyDtnH9f3j59Z3J9tVGo07LdLEIH68C/+cx91mp9Np/D8Jp0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/Dq9wgAAAN0AAAAPAAAAAAAAAAAAAAAAAJgCAABkcnMvZG93&#10;bnJldi54bWxQSwUGAAAAAAQABAD1AAAAhwMAAAAA&#10;" fillcolor="#b6dde8 [1304]" strokecolor="#0070c0" strokeweight="2pt">
                  <v:textbox>
                    <w:txbxContent>
                      <w:p w14:paraId="6A80B73E" w14:textId="6B16B808" w:rsidR="00752541" w:rsidRPr="00A82FD6" w:rsidRDefault="00F01AC2" w:rsidP="00445F8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</w:t>
                        </w:r>
                        <w:r w:rsidR="00752541"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ncluded on pharmacological interventions</w:t>
                        </w:r>
                        <w:proofErr w:type="gramStart"/>
                        <w:r w:rsidR="00DD451E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  <w:proofErr w:type="gramEnd"/>
                        <w:r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="00752541"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N=4 RCTs</w:t>
                        </w:r>
                        <w:r w:rsidR="00752541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  <w:t>+</w:t>
                        </w:r>
                        <w:r w:rsidR="00752541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="00752541"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7 RCTs included in a Cochrane review on cognitive decline</w:t>
                        </w:r>
                      </w:p>
                    </w:txbxContent>
                  </v:textbox>
                </v:roundrect>
                <v:roundrect id="Rounded Rectangle 3" o:spid="_x0000_s1098" style="position:absolute;left:476;top:1015;width:12065;height:219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rRUcIA&#10;AADaAAAADwAAAGRycy9kb3ducmV2LnhtbESP3WoCMRSE7wu+QzhC72pWpSKrUcQfaKE3VR/guDnu&#10;rm5OliRm17dvCoVeDjPzDbNc96YRkZyvLSsYjzIQxIXVNZcKzqfD2xyED8gaG8uk4Eke1qvByxJz&#10;bTv+pngMpUgQ9jkqqEJocyl9UZFBP7ItcfKu1hkMSbpSaoddgptGTrJsJg3WnBYqbGlbUXE/PoyC&#10;+XjWxa/IW2eft/3n5T3uzjYq9TrsNwsQgfrwH/5rf2gFU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2tFRwgAAANoAAAAPAAAAAAAAAAAAAAAAAJgCAABkcnMvZG93&#10;bnJldi54bWxQSwUGAAAAAAQABAD1AAAAhwMAAAAA&#10;" fillcolor="#b6dde8 [1304]" strokecolor="#0070c0" strokeweight="2pt">
                  <v:textbox>
                    <w:txbxContent>
                      <w:p w14:paraId="402533D2" w14:textId="18DD9FA9" w:rsidR="00752541" w:rsidRDefault="00752541" w:rsidP="00972882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6E28F4">
                          <w:rPr>
                            <w:b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Vere</w:t>
                        </w:r>
                        <w:r>
                          <w:rPr>
                            <w:b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</w:t>
                        </w:r>
                        <w:r w:rsidRPr="006E28F4">
                          <w:rPr>
                            <w:b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nooghe</w:t>
                        </w:r>
                        <w:proofErr w:type="spellEnd"/>
                        <w:r w:rsidRPr="006E28F4">
                          <w:rPr>
                            <w:b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b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2013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26BAD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="00DD451E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ystematic review</w:t>
                        </w:r>
                        <w:r w:rsidR="00F01AC2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on psychological interventions</w:t>
                        </w:r>
                        <w:r w:rsidR="002A4F4C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</w:p>
                      <w:p w14:paraId="6A9608D4" w14:textId="772B465F" w:rsidR="002A4F4C" w:rsidRDefault="00CD6D63" w:rsidP="00972882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F2E15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N=22 (</w:t>
                        </w:r>
                        <w:r w:rsidRPr="00CD6D63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12 RCT, 10 non-randomised)</w:t>
                        </w:r>
                      </w:p>
                      <w:p w14:paraId="41F5223F" w14:textId="742FA3D3" w:rsidR="00F01AC2" w:rsidRPr="00A82FD6" w:rsidRDefault="00F01AC2" w:rsidP="00972882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(</w:t>
                        </w:r>
                        <w:proofErr w:type="gramStart"/>
                        <w:r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search</w:t>
                        </w:r>
                        <w:proofErr w:type="gramEnd"/>
                        <w:r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up until 2012)</w:t>
                        </w:r>
                      </w:p>
                    </w:txbxContent>
                  </v:textbox>
                </v:roundrect>
                <v:roundrect id="Rounded Rectangle 32" o:spid="_x0000_s1099" style="position:absolute;left:24511;top:2159;width:18288;height:128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XrpMMA&#10;AADbAAAADwAAAGRycy9kb3ducmV2LnhtbESP0WoCMRRE3wv+Q7hC32pWRZHVKKIVWvCl1g+43Vx3&#10;Vzc3S5Jm179vBKGPw8ycYVab3jQikvO1ZQXjUQaCuLC65lLB+fvwtgDhA7LGxjIpuJOHzXrwssJc&#10;246/KJ5CKRKEfY4KqhDaXEpfVGTQj2xLnLyLdQZDkq6U2mGX4KaRkyybS4M1p4UKW9pVVNxOv0bB&#10;Yjzv4jHyztn79f3zZxb3ZxuVeh322yWIQH34Dz/bH1rBdAKPL+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XrpMMAAADbAAAADwAAAAAAAAAAAAAAAACYAgAAZHJzL2Rv&#10;d25yZXYueG1sUEsFBgAAAAAEAAQA9QAAAIgDAAAAAA==&#10;" fillcolor="#b6dde8 [1304]" strokecolor="#0070c0" strokeweight="2pt">
                  <v:textbox>
                    <w:txbxContent>
                      <w:p w14:paraId="730AD3D4" w14:textId="320E9A14" w:rsidR="00752541" w:rsidRPr="00A82FD6" w:rsidRDefault="00713ABB" w:rsidP="00C54C1C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E28F4">
                          <w:rPr>
                            <w:b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Psychological/</w:t>
                        </w:r>
                        <w:proofErr w:type="spellStart"/>
                        <w:r w:rsidRPr="006E28F4">
                          <w:rPr>
                            <w:b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psychosoc</w:t>
                        </w:r>
                        <w:r>
                          <w:rPr>
                            <w:b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-</w:t>
                        </w:r>
                        <w:r w:rsidRPr="006E28F4">
                          <w:rPr>
                            <w:b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ial</w:t>
                        </w:r>
                        <w:proofErr w:type="spellEnd"/>
                        <w:r w:rsidRPr="006E28F4">
                          <w:rPr>
                            <w:b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506DD0">
                          <w:rPr>
                            <w:b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non-randomised</w:t>
                        </w:r>
                        <w:r w:rsidR="00752541">
                          <w:rPr>
                            <w:b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search</w:t>
                        </w:r>
                        <w:r w:rsidR="00F01AC2">
                          <w:rPr>
                            <w:b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F01AC2">
                          <w:rPr>
                            <w:b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  <w:t>(</w:t>
                        </w:r>
                        <w:r w:rsidR="00752541" w:rsidRPr="006E28F4">
                          <w:rPr>
                            <w:b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2012 onwards</w:t>
                        </w:r>
                        <w:proofErr w:type="gramStart"/>
                        <w:r w:rsidR="00F01AC2">
                          <w:rPr>
                            <w:b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)</w:t>
                        </w:r>
                        <w:proofErr w:type="gramEnd"/>
                        <w:r w:rsidR="00752541">
                          <w:rPr>
                            <w:b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="00752541"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Title and abstracts identified</w:t>
                        </w:r>
                        <w:r w:rsidR="00DD451E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  <w:r w:rsidR="00752541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="00752541"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N=5</w:t>
                        </w:r>
                        <w:r w:rsidR="00B92355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</w:t>
                        </w:r>
                        <w:r w:rsidR="00752541"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533</w:t>
                        </w:r>
                      </w:p>
                    </w:txbxContent>
                  </v:textbox>
                </v:roundrect>
                <v:roundrect id="Rounded Rectangle 33" o:spid="_x0000_s1100" style="position:absolute;left:25781;top:17526;width:16510;height:183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lOP8MA&#10;AADbAAAADwAAAGRycy9kb3ducmV2LnhtbESPUWvCMBSF3wf+h3AHe5tpJxPpjGXohAm+zPkD7pq7&#10;ttrclCSm9d+bgbDHwznnO5xlOZpORHK+tawgn2YgiCurW64VHL+3zwsQPiBr7CyTgit5KFeThyUW&#10;2g78RfEQapEg7AtU0ITQF1L6qiGDfmp74uT9WmcwJOlqqR0OCW46+ZJlc2mw5bTQYE/rhqrz4WIU&#10;LPL5EPeR185eTx+7n9e4Odqo1NPj+P4GItAY/sP39qdWMJvB35f0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lOP8MAAADbAAAADwAAAAAAAAAAAAAAAACYAgAAZHJzL2Rv&#10;d25yZXYueG1sUEsFBgAAAAAEAAQA9QAAAIgDAAAAAA==&#10;" fillcolor="#b6dde8 [1304]" strokecolor="#0070c0" strokeweight="2pt">
                  <v:textbox>
                    <w:txbxContent>
                      <w:p w14:paraId="41BDC0FC" w14:textId="5086F572" w:rsidR="000C3743" w:rsidRDefault="00752541" w:rsidP="00C54C1C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Screened after duplicates removed</w:t>
                        </w:r>
                        <w:proofErr w:type="gramStart"/>
                        <w:r w:rsidR="00AC69C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  <w:proofErr w:type="gramEnd"/>
                        <w:r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N=4</w:t>
                        </w:r>
                        <w:r w:rsidR="00B92355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</w:t>
                        </w:r>
                        <w:r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277</w:t>
                        </w:r>
                      </w:p>
                      <w:p w14:paraId="0E38D7A0" w14:textId="3D751A83" w:rsidR="00752541" w:rsidRPr="00A82FD6" w:rsidRDefault="00752541" w:rsidP="00C54C1C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Full copies retrieved and assessed for eligibility</w:t>
                        </w:r>
                        <w:proofErr w:type="gramStart"/>
                        <w:r w:rsidR="00AC69C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  <w:proofErr w:type="gramEnd"/>
                        <w:r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N=46</w:t>
                        </w:r>
                        <w:r w:rsidR="00DD451E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  <w:t>(</w:t>
                        </w:r>
                        <w:r w:rsidR="00DD451E" w:rsidRPr="00BF2E15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</w:t>
                        </w:r>
                        <w:r w:rsidR="000C3743" w:rsidRPr="00BF2E15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xcluded N=4</w:t>
                        </w:r>
                        <w:r w:rsidR="00B92355" w:rsidRPr="00BF2E15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</w:t>
                        </w:r>
                        <w:r w:rsidR="000C3743" w:rsidRPr="00BF2E15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270)</w:t>
                        </w:r>
                      </w:p>
                    </w:txbxContent>
                  </v:textbox>
                </v:roundrect>
                <v:roundrect id="Rounded Rectangle 34" o:spid="_x0000_s1101" style="position:absolute;left:54514;top:41148;width:12002;height:170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DWS8MA&#10;AADbAAAADwAAAGRycy9kb3ducmV2LnhtbESP0WoCMRRE3wv+Q7hC32pWbUVWo4haaKEvVT/gurnu&#10;rm5uliRm179vCoU+DjNzhlmue9OISM7XlhWMRxkI4sLqmksFp+P7yxyED8gaG8uk4EEe1qvB0xJz&#10;bTv+pngIpUgQ9jkqqEJocyl9UZFBP7ItcfIu1hkMSbpSaoddgptGTrJsJg3WnBYqbGlbUXE73I2C&#10;+XjWxa/IW2cf1/3n+S3uTjYq9TzsNwsQgfrwH/5rf2gF01f4/Z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DWS8MAAADbAAAADwAAAAAAAAAAAAAAAACYAgAAZHJzL2Rv&#10;d25yZXYueG1sUEsFBgAAAAAEAAQA9QAAAIgDAAAAAA==&#10;" fillcolor="#b6dde8 [1304]" strokecolor="#0070c0" strokeweight="2pt">
                  <v:textbox>
                    <w:txbxContent>
                      <w:p w14:paraId="1A8F746C" w14:textId="176DD1CF" w:rsidR="00752541" w:rsidRPr="00A82FD6" w:rsidRDefault="00752541" w:rsidP="00C54C1C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Included on annual health checks</w:t>
                        </w:r>
                        <w:r w:rsidR="00DD451E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</w:p>
                      <w:p w14:paraId="4E1D34C8" w14:textId="469EBFD8" w:rsidR="00752541" w:rsidRPr="00A82FD6" w:rsidRDefault="00752541" w:rsidP="00C54C1C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N=3 RCTs </w:t>
                        </w:r>
                        <w:r w:rsidR="000C3743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(2 </w:t>
                        </w:r>
                        <w:r w:rsidR="000C3743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included from challenging behaviour guideline review)</w:t>
                        </w:r>
                      </w:p>
                    </w:txbxContent>
                  </v:textbox>
                </v:roundrect>
                <v:roundrect id="Rounded Rectangle 35" o:spid="_x0000_s1102" style="position:absolute;left:42291;top:41148;width:10204;height:154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xz0MMA&#10;AADbAAAADwAAAGRycy9kb3ducmV2LnhtbESPUWvCMBSF3wf+h3AHvs20E0U6Yxk6wcFe5vwBd81d&#10;W21uShLT+u/NYLDHwznnO5x1OZpORHK+tawgn2UgiCurW64VnL72TysQPiBr7CyTght5KDeThzUW&#10;2g78SfEYapEg7AtU0ITQF1L6qiGDfmZ74uT9WGcwJOlqqR0OCW46+ZxlS2mw5bTQYE/bhqrL8WoU&#10;rPLlED8ib529nd/evxdxd7JRqenj+PoCItAY/sN/7YNWMF/A75f0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xz0MMAAADbAAAADwAAAAAAAAAAAAAAAACYAgAAZHJzL2Rv&#10;d25yZXYueG1sUEsFBgAAAAAEAAQA9QAAAIgDAAAAAA==&#10;" fillcolor="#b6dde8 [1304]" strokecolor="#0070c0" strokeweight="2pt">
                  <v:textbox>
                    <w:txbxContent>
                      <w:p w14:paraId="3DE7165A" w14:textId="2C70624B" w:rsidR="00752541" w:rsidRPr="00A82FD6" w:rsidRDefault="00752541" w:rsidP="00C54C1C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Included on exercise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interventions</w:t>
                        </w:r>
                        <w:r w:rsidR="00DD451E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</w:p>
                      <w:p w14:paraId="7A5BD200" w14:textId="5155E178" w:rsidR="00752541" w:rsidRPr="00A82FD6" w:rsidRDefault="00752541" w:rsidP="00C54C1C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N=3 RCTs (1 combined with education)</w:t>
                        </w:r>
                      </w:p>
                    </w:txbxContent>
                  </v:textbox>
                </v:roundrect>
                <v:roundrect id="Rounded Rectangle 36" o:spid="_x0000_s1103" style="position:absolute;left:30962;top:41147;width:10501;height:119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7tp8MA&#10;AADbAAAADwAAAGRycy9kb3ducmV2LnhtbESPUWvCMBSF3wf+h3AF32aqY0U6o4g6cLCXqT/grrm2&#10;1eamJDGt/34ZDPZ4OOd8h7NcD6YVkZxvLCuYTTMQxKXVDVcKzqf35wUIH5A1tpZJwYM8rFejpyUW&#10;2vb8RfEYKpEg7AtUUIfQFVL6siaDfmo74uRdrDMYknSV1A77BDetnGdZLg02nBZq7GhbU3k73o2C&#10;xSzv42fkrbOP6/7j+zXuzjYqNRkPmzcQgYbwH/5rH7SClxx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7tp8MAAADbAAAADwAAAAAAAAAAAAAAAACYAgAAZHJzL2Rv&#10;d25yZXYueG1sUEsFBgAAAAAEAAQA9QAAAIgDAAAAAA==&#10;" fillcolor="#b6dde8 [1304]" strokecolor="#0070c0" strokeweight="2pt">
                  <v:textbox>
                    <w:txbxContent>
                      <w:p w14:paraId="70C773DF" w14:textId="4E83AD85" w:rsidR="00752541" w:rsidRPr="00A82FD6" w:rsidRDefault="00752541" w:rsidP="0096463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Included on diet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ary interventions</w:t>
                        </w:r>
                        <w:r w:rsidR="00DD451E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</w:p>
                      <w:p w14:paraId="772F06EA" w14:textId="1D0652C5" w:rsidR="00752541" w:rsidRPr="00A82FD6" w:rsidRDefault="00752541" w:rsidP="0096463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N=3 RCTs</w:t>
                        </w:r>
                      </w:p>
                    </w:txbxContent>
                  </v:textbox>
                </v:roundrect>
                <v:roundrect id="Rounded Rectangle 37" o:spid="_x0000_s1104" style="position:absolute;left:14763;top:41148;width:14701;height:172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JIPMMA&#10;AADbAAAADwAAAGRycy9kb3ducmV2LnhtbESP0WoCMRRE3wv+Q7hC32pWpVZWo4haaKEvVT/gurnu&#10;rm5uliRm179vCoU+DjNzhlmue9OISM7XlhWMRxkI4sLqmksFp+P7yxyED8gaG8uk4EEe1qvB0xJz&#10;bTv+pngIpUgQ9jkqqEJocyl9UZFBP7ItcfIu1hkMSbpSaoddgptGTrJsJg3WnBYqbGlbUXE73I2C&#10;+XjWxa/IW2cf1/3n+TXuTjYq9TzsNwsQgfrwH/5rf2gF0zf4/Z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JIPMMAAADbAAAADwAAAAAAAAAAAAAAAACYAgAAZHJzL2Rv&#10;d25yZXYueG1sUEsFBgAAAAAEAAQA9QAAAIgDAAAAAA==&#10;" fillcolor="#b6dde8 [1304]" strokecolor="#0070c0" strokeweight="2pt">
                  <v:textbox>
                    <w:txbxContent>
                      <w:p w14:paraId="15DB7201" w14:textId="4B35156C" w:rsidR="00AB5B88" w:rsidRDefault="00752541" w:rsidP="00121261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Included on psychological interventions</w:t>
                        </w:r>
                        <w:r w:rsidR="00DD451E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</w:p>
                      <w:p w14:paraId="5F907E7E" w14:textId="0489D088" w:rsidR="00752541" w:rsidRPr="00A82FD6" w:rsidRDefault="00DD451E" w:rsidP="00121261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N=11 RCTs (1 c</w:t>
                        </w:r>
                        <w:r w:rsidR="00752541"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itation, 5 </w:t>
                        </w:r>
                        <w:proofErr w:type="spellStart"/>
                        <w:r w:rsidR="00752541"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Vere</w:t>
                        </w:r>
                        <w:r w:rsidR="00752541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</w:t>
                        </w:r>
                        <w:r w:rsidR="00752541"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nooghe</w:t>
                        </w:r>
                        <w:proofErr w:type="spellEnd"/>
                        <w:r w:rsidR="00752541"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)</w:t>
                        </w:r>
                        <w:proofErr w:type="gramStart"/>
                        <w:r w:rsidR="00AC69C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</w:t>
                        </w:r>
                        <w:proofErr w:type="gramEnd"/>
                        <w:r w:rsidR="00752541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  <w:t xml:space="preserve">N=7 </w:t>
                        </w:r>
                        <w:r w:rsidR="00506DD0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non-randomised</w:t>
                        </w:r>
                      </w:p>
                    </w:txbxContent>
                  </v:textbox>
                </v:roundrect>
                <v:roundrect id="Rounded Rectangle 38" o:spid="_x0000_s1105" style="position:absolute;left:-539;top:40640;width:14540;height:175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3cTsAA&#10;AADbAAAADwAAAGRycy9kb3ducmV2LnhtbERP3WrCMBS+H/gO4QjezdTJRDqjiE5w4M2qD3Bsztpu&#10;zUlJYlrf3lwIu/z4/lebwbQikvONZQWzaQaCuLS64UrB5Xx4XYLwAVlja5kU3MnDZj16WWGubc/f&#10;FItQiRTCPkcFdQhdLqUvazLop7YjTtyPdQZDgq6S2mGfwk0r37JsIQ02nBpq7GhXU/lX3IyC5WzR&#10;x1PknbP338+v63vcX2xUajIeth8gAg3hX/x0H7WCeRqbvqQf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3cTsAAAADbAAAADwAAAAAAAAAAAAAAAACYAgAAZHJzL2Rvd25y&#10;ZXYueG1sUEsFBgAAAAAEAAQA9QAAAIUDAAAAAA==&#10;" fillcolor="#b6dde8 [1304]" strokecolor="#0070c0" strokeweight="2pt">
                  <v:textbox>
                    <w:txbxContent>
                      <w:p w14:paraId="33741AC1" w14:textId="3DE18C11" w:rsidR="00752541" w:rsidRPr="00A82FD6" w:rsidRDefault="00752541" w:rsidP="003B3119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Included for </w:t>
                        </w:r>
                        <w:r w:rsidR="00AB5B88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other interventions (i</w:t>
                        </w:r>
                        <w:r w:rsidR="00DD451E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</w:t>
                        </w:r>
                        <w:r w:rsidR="00AB5B88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e.</w:t>
                        </w:r>
                        <w:r w:rsidR="00DD451E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</w:t>
                        </w:r>
                        <w:r w:rsidR="00AB5B88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o</w:t>
                        </w:r>
                        <w:r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ccupational, </w:t>
                        </w:r>
                        <w:r w:rsidR="00AB5B88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social and physical environment, </w:t>
                        </w:r>
                        <w:r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psychoeducatio</w:t>
                        </w:r>
                        <w:r w:rsidR="00AB5B88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n)</w:t>
                        </w:r>
                        <w:proofErr w:type="gramStart"/>
                        <w:r w:rsidR="00DD451E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  <w:proofErr w:type="gramEnd"/>
                        <w:r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N=0 </w:t>
                        </w:r>
                        <w:proofErr w:type="spellStart"/>
                        <w:r w:rsidR="000C3743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RCT</w:t>
                        </w:r>
                        <w:proofErr w:type="spellEnd"/>
                        <w:r w:rsidR="00DD451E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</w:t>
                        </w:r>
                        <w:r w:rsidR="000C3743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  <w:t xml:space="preserve">N=0 </w:t>
                        </w:r>
                        <w:r w:rsidR="00506DD0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non-randomised</w:t>
                        </w:r>
                      </w:p>
                    </w:txbxContent>
                  </v:textbox>
                </v:roundrect>
                <v:roundrect id="Rounded Rectangle 40" o:spid="_x0000_s1106" style="position:absolute;left:43973;top:2159;width:18066;height:133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2jNcAA&#10;AADbAAAADwAAAGRycy9kb3ducmV2LnhtbERP3WrCMBS+H/gO4QjezdThRDqjiE5w4M2qD3Bsztpu&#10;zUlJYlrf3lwIu/z4/lebwbQikvONZQWzaQaCuLS64UrB5Xx4XYLwAVlja5kU3MnDZj16WWGubc/f&#10;FItQiRTCPkcFdQhdLqUvazLop7YjTtyPdQZDgq6S2mGfwk0r37JsIQ02nBpq7GhXU/lX3IyC5WzR&#10;x1PknbP338+v63vcX2xUajIeth8gAg3hX/x0H7WCeVqfvqQf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2jNcAAAADbAAAADwAAAAAAAAAAAAAAAACYAgAAZHJzL2Rvd25y&#10;ZXYueG1sUEsFBgAAAAAEAAQA9QAAAIUDAAAAAA==&#10;" fillcolor="#b6dde8 [1304]" strokecolor="#0070c0" strokeweight="2pt">
                  <v:textbox>
                    <w:txbxContent>
                      <w:p w14:paraId="127DA225" w14:textId="2ECE514A" w:rsidR="00752541" w:rsidRPr="00A82FD6" w:rsidRDefault="00752541" w:rsidP="002C28D9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E28F4">
                          <w:rPr>
                            <w:b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Psychological/</w:t>
                        </w:r>
                        <w:proofErr w:type="spellStart"/>
                        <w:r w:rsidRPr="006E28F4">
                          <w:rPr>
                            <w:b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psychosoc</w:t>
                        </w:r>
                        <w:r w:rsidR="00AC69C6">
                          <w:rPr>
                            <w:b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-</w:t>
                        </w:r>
                        <w:r w:rsidRPr="006E28F4">
                          <w:rPr>
                            <w:b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ial</w:t>
                        </w:r>
                        <w:proofErr w:type="spellEnd"/>
                        <w:r w:rsidRPr="006E28F4">
                          <w:rPr>
                            <w:b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506DD0">
                          <w:rPr>
                            <w:b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non-randomised</w:t>
                        </w:r>
                        <w:r w:rsidR="00F01AC2">
                          <w:rPr>
                            <w:b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(top-up</w:t>
                        </w:r>
                        <w:r w:rsidR="00DD451E">
                          <w:rPr>
                            <w:b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) search</w:t>
                        </w:r>
                        <w:r w:rsidR="00F01AC2">
                          <w:rPr>
                            <w:b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(</w:t>
                        </w:r>
                        <w:r w:rsidRPr="006E28F4">
                          <w:rPr>
                            <w:b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2012 onwards</w:t>
                        </w:r>
                        <w:proofErr w:type="gramStart"/>
                        <w:r w:rsidR="00F01AC2">
                          <w:rPr>
                            <w:b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)</w:t>
                        </w:r>
                        <w:proofErr w:type="gramEnd"/>
                        <w:r w:rsidR="00F01AC2">
                          <w:rPr>
                            <w:b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Title and abstracts identified</w:t>
                        </w:r>
                        <w:r w:rsidR="00DD451E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N=4</w:t>
                        </w:r>
                        <w:r w:rsidR="00B92355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</w:t>
                        </w:r>
                        <w:r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713</w:t>
                        </w:r>
                      </w:p>
                    </w:txbxContent>
                  </v:textbox>
                </v:roundrect>
                <v:roundrect id="Rounded Rectangle 41" o:spid="_x0000_s1107" style="position:absolute;left:63912;top:1016;width:14066;height:122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EGrsMA&#10;AADbAAAADwAAAGRycy9kb3ducmV2LnhtbESPUWvCMBSF3wX/Q7iCb5pWpkhnlKEOHOxl6g+4a+7a&#10;bs1NSWJa//0iDPZ4OOd8h7PZDaYVkZxvLCvI5xkI4tLqhisF18vrbA3CB2SNrWVScCcPu+14tMFC&#10;254/KJ5DJRKEfYEK6hC6Qkpf1mTQz21HnLwv6wyGJF0ltcM+wU0rF1m2kgYbTgs1drSvqfw534yC&#10;db7q43vkvbP37+Pb5zIerjYqNZ0ML88gAg3hP/zXPmkFTzk8vq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EGrsMAAADbAAAADwAAAAAAAAAAAAAAAACYAgAAZHJzL2Rv&#10;d25yZXYueG1sUEsFBgAAAAAEAAQA9QAAAIgDAAAAAA==&#10;" fillcolor="#b6dde8 [1304]" strokecolor="#0070c0" strokeweight="2pt">
                  <v:textbox>
                    <w:txbxContent>
                      <w:p w14:paraId="12367DC1" w14:textId="3611AC4D" w:rsidR="00752541" w:rsidRPr="00A82FD6" w:rsidRDefault="00713ABB" w:rsidP="004D099C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E28F4">
                          <w:rPr>
                            <w:b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Psychological/psychosocial </w:t>
                        </w:r>
                        <w:r>
                          <w:rPr>
                            <w:b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</w:t>
                        </w:r>
                        <w:r w:rsidR="00752541" w:rsidRPr="006E28F4">
                          <w:rPr>
                            <w:b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itation search </w:t>
                        </w:r>
                        <w:r>
                          <w:rPr>
                            <w:b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="00752541"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Title and abstracts identified</w:t>
                        </w:r>
                        <w:proofErr w:type="gramStart"/>
                        <w:r w:rsidR="00AC69C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  <w:proofErr w:type="gramEnd"/>
                        <w:r w:rsidR="00752541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="00752541"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N=482</w:t>
                        </w:r>
                      </w:p>
                    </w:txbxContent>
                  </v:textbox>
                </v:roundrect>
                <v:roundrect id="Rounded Rectangle 42" o:spid="_x0000_s1108" style="position:absolute;left:13208;top:10731;width:10922;height:165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OY2cMA&#10;AADbAAAADwAAAGRycy9kb3ducmV2LnhtbESP0WoCMRRE3wv+Q7hC32pWUZHVKKIVWvCl1g+43Vx3&#10;Vzc3S5Jm179vBKGPw8ycYVab3jQikvO1ZQXjUQaCuLC65lLB+fvwtgDhA7LGxjIpuJOHzXrwssJc&#10;246/KJ5CKRKEfY4KqhDaXEpfVGTQj2xLnLyLdQZDkq6U2mGX4KaRkyybS4M1p4UKW9pVVNxOv0bB&#10;Yjzv4jHyztn79f3zZxb3ZxuVeh322yWIQH34Dz/bH1rBdAKPL+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OY2cMAAADbAAAADwAAAAAAAAAAAAAAAACYAgAAZHJzL2Rv&#10;d25yZXYueG1sUEsFBgAAAAAEAAQA9QAAAIgDAAAAAA==&#10;" fillcolor="#b6dde8 [1304]" strokecolor="#0070c0" strokeweight="2pt">
                  <v:textbox>
                    <w:txbxContent>
                      <w:p w14:paraId="07CC2394" w14:textId="1350B246" w:rsidR="00752541" w:rsidRPr="00A82FD6" w:rsidRDefault="00752541" w:rsidP="0091360F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Additional </w:t>
                        </w:r>
                        <w:r w:rsidR="00713ABB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psychological/psychosoci</w:t>
                        </w:r>
                        <w:r w:rsidR="00713ABB" w:rsidRPr="00713ABB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al </w:t>
                        </w:r>
                        <w:r w:rsidR="00DD451E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studies </w:t>
                        </w:r>
                        <w:r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found</w:t>
                        </w:r>
                        <w:proofErr w:type="gramStart"/>
                        <w:r w:rsidR="00DD451E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  <w:proofErr w:type="gramEnd"/>
                        <w:r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N=2 hand-search</w:t>
                        </w:r>
                        <w:r w:rsidR="00DD451E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N=1 author contact</w:t>
                        </w:r>
                      </w:p>
                    </w:txbxContent>
                  </v:textbox>
                </v:roundrect>
                <v:roundrect id="Rounded Rectangle 43" o:spid="_x0000_s1109" style="position:absolute;left:45434;top:18002;width:15303;height:194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89QsMA&#10;AADbAAAADwAAAGRycy9kb3ducmV2LnhtbESP0WoCMRRE3wv+Q7hC32pWbUVWo4haaKEvVT/gurnu&#10;rm5uliRm179vCoU+DjNzhlmue9OISM7XlhWMRxkI4sLqmksFp+P7yxyED8gaG8uk4EEe1qvB0xJz&#10;bTv+pngIpUgQ9jkqqEJocyl9UZFBP7ItcfIu1hkMSbpSaoddgptGTrJsJg3WnBYqbGlbUXE73I2C&#10;+XjWxa/IW2cf1/3n+S3uTjYq9TzsNwsQgfrwH/5rf2gFr1P4/Z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89QsMAAADbAAAADwAAAAAAAAAAAAAAAACYAgAAZHJzL2Rv&#10;d25yZXYueG1sUEsFBgAAAAAEAAQA9QAAAIgDAAAAAA==&#10;" fillcolor="#b6dde8 [1304]" strokecolor="#0070c0" strokeweight="2pt">
                  <v:textbox>
                    <w:txbxContent>
                      <w:p w14:paraId="5A2BA6F9" w14:textId="5BF95D04" w:rsidR="000C3743" w:rsidRDefault="00752541" w:rsidP="0091360F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Screened after dissertations removed</w:t>
                        </w:r>
                        <w:proofErr w:type="gramStart"/>
                        <w:r w:rsidR="00DD451E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  <w:proofErr w:type="gramEnd"/>
                        <w:r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N=3</w:t>
                        </w:r>
                        <w:r w:rsidR="00B92355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</w:t>
                        </w:r>
                        <w:r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271</w:t>
                        </w:r>
                      </w:p>
                      <w:p w14:paraId="128B531C" w14:textId="08723D1F" w:rsidR="00752541" w:rsidRPr="00A82FD6" w:rsidRDefault="00752541" w:rsidP="0091360F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Full copies retrieved and assessed for eligibility</w:t>
                        </w:r>
                        <w:proofErr w:type="gramStart"/>
                        <w:r w:rsidR="00DD451E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  <w:proofErr w:type="gramEnd"/>
                        <w:r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N=</w:t>
                        </w:r>
                        <w:r w:rsidR="00DD451E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7</w:t>
                        </w:r>
                        <w:r w:rsidR="00DD451E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  <w:t>(e</w:t>
                        </w:r>
                        <w:r w:rsidR="000C3743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xcluded N=3</w:t>
                        </w:r>
                        <w:r w:rsidR="00B92355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</w:t>
                        </w:r>
                        <w:r w:rsidR="000C3743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264)</w:t>
                        </w:r>
                      </w:p>
                    </w:txbxContent>
                  </v:textbox>
                </v:roundrect>
                <v:roundrect id="Rounded Rectangle 44" o:spid="_x0000_s1110" style="position:absolute;left:64674;top:14763;width:13018;height:126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alNsMA&#10;AADbAAAADwAAAGRycy9kb3ducmV2LnhtbESPUWvCMBSF3wf+h3AHe5tphxPpjGXohAm+zPkD7pq7&#10;ttrclCSm9d+bgbDHwznnO5xlOZpORHK+tawgn2YgiCurW64VHL+3zwsQPiBr7CyTgit5KFeThyUW&#10;2g78RfEQapEg7AtU0ITQF1L6qiGDfmp74uT9WmcwJOlqqR0OCW46+ZJlc2mw5bTQYE/rhqrz4WIU&#10;LPL5EPeR185eTx+7n9e4Odqo1NPj+P4GItAY/sP39qdWMJvB35f0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alNsMAAADbAAAADwAAAAAAAAAAAAAAAACYAgAAZHJzL2Rv&#10;d25yZXYueG1sUEsFBgAAAAAEAAQA9QAAAIgDAAAAAA==&#10;" fillcolor="#b6dde8 [1304]" strokecolor="#0070c0" strokeweight="2pt">
                  <v:textbox>
                    <w:txbxContent>
                      <w:p w14:paraId="664BA6F8" w14:textId="0F5EBC84" w:rsidR="00752541" w:rsidRPr="00A82FD6" w:rsidRDefault="00752541" w:rsidP="00F86E13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Full copies retrieved and assessed for eligibility</w:t>
                        </w:r>
                        <w:proofErr w:type="gramStart"/>
                        <w:r w:rsidR="00B92355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  <w:proofErr w:type="gramEnd"/>
                        <w:r w:rsidR="000C3743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A82FD6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N=4</w:t>
                        </w:r>
                        <w:r w:rsidR="000C3743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  <w:t>(</w:t>
                        </w:r>
                        <w:r w:rsidR="00B92355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</w:t>
                        </w:r>
                        <w:r w:rsidR="000C3743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xcluded N=478)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5" o:spid="_x0000_s1111" type="#_x0000_t32" style="position:absolute;left:34067;top:15144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ySl8QAAADbAAAADwAAAGRycy9kb3ducmV2LnhtbESPQWvCQBSE74L/YXlCb7qx1CKpq4i0&#10;VQoeaqT0+My+JtG8tyG7avz3XaHQ4zAz3zCzRce1ulDrKycGxqMEFEnubCWFgX32NpyC8gHFYu2E&#10;DNzIw2Le780wte4qn3TZhUJFiPgUDZQhNKnWPi+J0Y9cQxK9H9cyhijbQtsWrxHOtX5MkmfNWElc&#10;KLGhVUn5aXdmA1+vR+b11h9Oh4/3SZdwht86M+Zh0C1fQAXqwn/4r72xBp4mcP8Sf4C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/JKXxAAAANsAAAAPAAAAAAAAAAAA&#10;AAAAAKECAABkcnMvZG93bnJldi54bWxQSwUGAAAAAAQABAD5AAAAkgMAAAAA&#10;" strokecolor="#004d81 [3044]" strokeweight="1.25pt">
                  <v:stroke endarrow="block"/>
                </v:shape>
                <v:shape id="Straight Arrow Connector 65" o:spid="_x0000_s1112" type="#_x0000_t32" style="position:absolute;left:88868;top:11525;width:95;height:3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nO98QAAADbAAAADwAAAGRycy9kb3ducmV2LnhtbESPQWvCQBSE7wX/w/KE3upGQZHoKlK0&#10;LQUPGhGPz+wzSc17G7JbTf99Vyj0OMzMN8x82XGtbtT6yomB4SABRZI7W0lh4JBtXqagfECxWDsh&#10;Az/kYbnoPc0xte4uO7rtQ6EiRHyKBsoQmlRrn5fE6AeuIYnexbWMIcq20LbFe4RzrUdJMtGMlcSF&#10;Eht6LSm/7r/ZwHH9xfy+9efr+fNt3CWc4Ulnxjz3u9UMVKAu/If/2h/WwGQMjy/xB+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Sc73xAAAANsAAAAPAAAAAAAAAAAA&#10;AAAAAKECAABkcnMvZG93bnJldi54bWxQSwUGAAAAAAQABAD5AAAAkgMAAAAA&#10;" strokecolor="#004d81 [3044]" strokeweight="1.25pt">
                  <v:stroke endarrow="block"/>
                </v:shape>
                <v:line id="Straight Connector 66" o:spid="_x0000_s1113" style="position:absolute;visibility:visible;mso-wrap-style:square" from="4381,38671" to="93821,39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u5vcQAAADbAAAADwAAAGRycy9kb3ducmV2LnhtbESPQWvCQBSE7wX/w/IEb3WjlFBSVyml&#10;gogHjRJ6fOw+k2D2bZrdxvjvXUHocZiZb5jFarCN6KnztWMFs2kCglg7U3Op4HRcv76D8AHZYOOY&#10;FNzIw2o5ellgZtyVD9TnoRQRwj5DBVUIbSal1xVZ9FPXEkfv7DqLIcqulKbDa4TbRs6TJJUWa44L&#10;Fbb0VZG+5H9WwV4fZ3n/tt5i8W2bX/1T7LZ9odRkPHx+gAg0hP/ws70xCtIUHl/i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y7m9xAAAANsAAAAPAAAAAAAAAAAA&#10;AAAAAKECAABkcnMvZG93bnJldi54bWxQSwUGAAAAAAQABAD5AAAAkgMAAAAA&#10;" strokecolor="#004d81 [3044]" strokeweight="1.25pt"/>
                <v:shape id="Straight Arrow Connector 67" o:spid="_x0000_s1114" type="#_x0000_t32" style="position:absolute;left:4381;top:22923;width:0;height:157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f1G8QAAADbAAAADwAAAGRycy9kb3ducmV2LnhtbESPQWvCQBSE74L/YXlCb7qxUCupq4i0&#10;VQoeaqT0+My+JtG8tyG7avz3XaHQ4zAz3zCzRce1ulDrKycGxqMEFEnubCWFgX32NpyC8gHFYu2E&#10;DNzIw2Le780wte4qn3TZhUJFiPgUDZQhNKnWPi+J0Y9cQxK9H9cyhijbQtsWrxHOtX5MkolmrCQu&#10;lNjQqqT8tDuzga/XI/N66w+nw8f7U5dwht86M+Zh0C1fQAXqwn/4r72xBibPcP8Sf4C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1/UbxAAAANsAAAAPAAAAAAAAAAAA&#10;AAAAAKECAABkcnMvZG93bnJldi54bWxQSwUGAAAAAAQABAD5AAAAkgMAAAAA&#10;" strokecolor="#004d81 [3044]" strokeweight="1.25pt">
                  <v:stroke endarrow="block"/>
                </v:shape>
                <v:shape id="Straight Arrow Connector 78" o:spid="_x0000_s1115" type="#_x0000_t32" style="position:absolute;left:18573;top:27241;width:96;height:115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YgCsIAAADbAAAADwAAAGRycy9kb3ducmV2LnhtbERPz2vCMBS+D/wfwhN2W9M60NEZRQeD&#10;XQautYPdHs2zLTYvJcna7r83h4HHj+/3dj+bXozkfGdZQZakIIhrqztuFJzL96cXED4ga+wtk4I/&#10;8rDfLR62mGs78ReNRWhEDGGfo4I2hCGX0tctGfSJHYgjd7HOYIjQNVI7nGK46eUqTdfSYMexocWB&#10;3lqqr8WvUXAqj9Nnts6q57L+Ln5wlVk/Vko9LufDK4hAc7iL/90fWsEmjo1f4g+Qu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YgCsIAAADbAAAADwAAAAAAAAAAAAAA&#10;AAChAgAAZHJzL2Rvd25yZXYueG1sUEsFBgAAAAAEAAQA+QAAAJADAAAAAA==&#10;" strokecolor="#004d81 [3044]" strokeweight="1.25pt">
                  <v:stroke endarrow="block"/>
                </v:shape>
                <v:shape id="Straight Arrow Connector 90" o:spid="_x0000_s1116" type="#_x0000_t32" style="position:absolute;left:34067;top:35877;width:0;height:29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sdSMEAAADbAAAADwAAAGRycy9kb3ducmV2LnhtbERPTWvCQBC9F/wPywje6saCpY2uImJt&#10;EXqoEfE4ZsckmpkN2VXTf+8eCj0+3vd03nGtbtT6yomB0TABRZI7W0lhYJd9PL+B8gHFYu2EDPyS&#10;h/ms9zTF1Lq7/NBtGwoVQ8SnaKAMoUm19nlJjH7oGpLInVzLGCJsC21bvMdwrvVLkrxqxkpiQ4kN&#10;LUvKL9srG9ivzsyf3/54OW7W4y7hDA86M2bQ7xYTUIG68C/+c39ZA+9xffwSf4Ce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6x1IwQAAANsAAAAPAAAAAAAAAAAAAAAA&#10;AKECAABkcnMvZG93bnJldi54bWxQSwUGAAAAAAQABAD5AAAAjwMAAAAA&#10;" strokecolor="#004d81 [3044]" strokeweight="1.25pt">
                  <v:stroke endarrow="block"/>
                </v:shape>
                <v:shape id="Straight Arrow Connector 94" o:spid="_x0000_s1117" type="#_x0000_t32" style="position:absolute;left:53197;top:37496;width:0;height:1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AbS8UAAADbAAAADwAAAGRycy9kb3ducmV2LnhtbESPQWvCQBSE7wX/w/IEb3VTsaVNXUVE&#10;rQg91JTS4zP7mkTz3obsqvHfu4VCj8PMfMNMZh3X6kytr5wYeBgmoEhyZyspDHxmq/tnUD6gWKyd&#10;kIEreZhNe3cTTK27yAedd6FQESI+RQNlCE2qtc9LYvRD15BE78e1jCHKttC2xUuEc61HSfKkGSuJ&#10;CyU2tCgpP+5ObOBreWB+e/f74367fuwSzvBbZ8YM+t38FVSgLvyH/9oba+BlDL9f4g/Q0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9AbS8UAAADbAAAADwAAAAAAAAAA&#10;AAAAAAChAgAAZHJzL2Rvd25yZXYueG1sUEsFBgAAAAAEAAQA+QAAAJMDAAAAAA==&#10;" strokecolor="#004d81 [3044]" strokeweight="1.25pt">
                  <v:stroke endarrow="block"/>
                </v:shape>
                <v:shape id="Straight Arrow Connector 95" o:spid="_x0000_s1118" type="#_x0000_t32" style="position:absolute;left:71278;top:27400;width:0;height:11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y+0MQAAADbAAAADwAAAGRycy9kb3ducmV2LnhtbESPQWvCQBSE74L/YXlCb7qxoNTUVUTa&#10;KgUPNVJ6fGZfk2je25Ddavz3XaHQ4zAz3zDzZce1ulDrKycGxqMEFEnubCWFgUP2OnwC5QOKxdoJ&#10;GbiRh+Wi35tjat1VPuiyD4WKEPEpGihDaFKtfV4Sox+5hiR6365lDFG2hbYtXiOca/2YJFPNWElc&#10;KLGhdUn5ef/DBj5fTsybnT+ej+9vky7hDL90ZszDoFs9gwrUhf/wX3trDcwmcP8Sf4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nL7QxAAAANsAAAAPAAAAAAAAAAAA&#10;AAAAAKECAABkcnMvZG93bnJldi54bWxQSwUGAAAAAAQABAD5AAAAkgMAAAAA&#10;" strokecolor="#004d81 [3044]" strokeweight="1.25pt">
                  <v:stroke endarrow="block"/>
                </v:shape>
                <v:shape id="Straight Arrow Connector 1025" o:spid="_x0000_s1119" type="#_x0000_t32" style="position:absolute;left:88963;top:38100;width:0;height:10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Asm8MAAADdAAAADwAAAGRycy9kb3ducmV2LnhtbERPTWvCQBC9C/6HZYTedFfBUlJXKUWt&#10;FDzUlNLjmJ0mqZnZkF01/fddodDbPN7nLFY9N+pCXai9WJhODCiSwrtaSgvv+Wb8ACpEFIeNF7Lw&#10;QwFWy+FggZnzV3mjyyGWKoVIyNBCFWObaR2KihjDxLckifvyHWNMsCu16/CawrnRM2PuNWMtqaHC&#10;lp4rKk6HM1v4WH8zv+zD8XR83c57wzl+6tzau1H/9AgqUh//xX/unUvzzWwOt2/SCXr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ALJvDAAAA3QAAAA8AAAAAAAAAAAAA&#10;AAAAoQIAAGRycy9kb3ducmV2LnhtbFBLBQYAAAAABAAEAPkAAACRAwAAAAA=&#10;" strokecolor="#004d81 [3044]" strokeweight="1.25pt">
                  <v:stroke endarrow="block"/>
                </v:shape>
                <v:shape id="Straight Arrow Connector 1028" o:spid="_x0000_s1120" type="#_x0000_t32" style="position:absolute;left:93821;top:39147;width:0;height:1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GDBcYAAADdAAAADwAAAGRycy9kb3ducmV2LnhtbESPT0sDQQzF70K/w5CCNzvTgiJrp0WK&#10;/xA82BXpMd1Jd9duMsvO2K7f3hwEbwnv5b1fluuRO3OiIbVRPMxnDgxJFUMrtYeP8vHqFkzKKAG7&#10;KOThhxKsV5OLJRYhnuWdTttcGw2RVKCHJue+sDZVDTGmWexJVDvEgTHrOtQ2DHjWcO7swrkby9iK&#10;NjTY06ah6rj9Zg+fD1/Mz29pf9y/Pl2Pjkvc2dL7y+l4fwcm05j/zX/XL0Hx3UJx9Rsdwa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BgwXGAAAA3QAAAA8AAAAAAAAA&#10;AAAAAAAAoQIAAGRycy9kb3ducmV2LnhtbFBLBQYAAAAABAAEAPkAAACUAwAAAAA=&#10;" strokecolor="#004d81 [3044]" strokeweight="1.25pt">
                  <v:stroke endarrow="block"/>
                </v:shape>
                <v:shape id="Straight Arrow Connector 1034" o:spid="_x0000_s1121" type="#_x0000_t32" style="position:absolute;left:76962;top:39147;width:0;height:1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Uf3cQAAADdAAAADwAAAGRycy9kb3ducmV2LnhtbERP30sCQRB+D/oflgl8y920Ik5XEdGK&#10;oIc8ER/H2+nu9Gb2uN30+u/bIOhtPr6fM5333KgzdaH2YuFuaECRFN7VUlrY5uvbJ1AhojhsvJCF&#10;bwown11fTTFz/iIfdN7EUqUQCRlaqGJsM61DURFjGPqWJHGfvmOMCXaldh1eUjg3emTMo2asJTVU&#10;2NKyouK0+WILu9WR+eU9HE6Ht+eH3nCOe51bO7jpFxNQkfr4L/5zv7o034zv4febdIKe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FR/dxAAAAN0AAAAPAAAAAAAAAAAA&#10;AAAAAKECAABkcnMvZG93bnJldi54bWxQSwUGAAAAAAQABAD5AAAAkgMAAAAA&#10;" strokecolor="#004d81 [3044]" strokeweight="1.25pt">
                  <v:stroke endarrow="block"/>
                </v:shape>
                <v:shape id="Straight Arrow Connector 1035" o:spid="_x0000_s1122" type="#_x0000_t32" style="position:absolute;left:61245;top:38671;width:0;height:2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m6RsQAAADdAAAADwAAAGRycy9kb3ducmV2LnhtbERPTWvCQBC9C/6HZYTedFeLpaSuUsTW&#10;IvRQU0qPY3aapGZmQ3bV9N+7hUJv83ifs1j13KgzdaH2YmE6MaBICu9qKS2850/je1AhojhsvJCF&#10;HwqwWg4HC8ycv8gbnfexVClEQoYWqhjbTOtQVMQYJr4lSdyX7xhjgl2pXYeXFM6NnhlzpxlrSQ0V&#10;trSuqDjuT2zhY/PNvH0Nh+Nh9zzvDef4qXNrb0b94wOoSH38F/+5X1yab27n8PtNOkEv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WbpGxAAAAN0AAAAPAAAAAAAAAAAA&#10;AAAAAKECAABkcnMvZG93bnJldi54bWxQSwUGAAAAAAQABAD5AAAAkgMAAAAA&#10;" strokecolor="#004d81 [3044]" strokeweight="1.25pt">
                  <v:stroke endarrow="block"/>
                </v:shape>
                <v:shape id="Straight Arrow Connector 1037" o:spid="_x0000_s1123" type="#_x0000_t32" style="position:absolute;left:36576;top:38671;width:0;height:24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eBqsQAAADdAAAADwAAAGRycy9kb3ducmV2LnhtbERPS2vCQBC+F/oflil4q7tV+iC6ioi2&#10;pdBDjYjHMTtNopnZkN1q+u+7hUJv8/E9ZzrvuVFn6kLtxcLd0IAiKbyrpbSwzde3T6BCRHHYeCEL&#10;3xRgPru+mmLm/EU+6LyJpUohEjK0UMXYZlqHoiLGMPQtSeI+fccYE+xK7Tq8pHBu9MiYB81YS2qo&#10;sKVlRcVp88UWdqsj88t7OJwOb8/3veEc9zq3dnDTLyagIvXxX/znfnVpvhk/wu836QQ9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x4GqxAAAAN0AAAAPAAAAAAAAAAAA&#10;AAAAAKECAABkcnMvZG93bnJldi54bWxQSwUGAAAAAAQABAD5AAAAkgMAAAAA&#10;" strokecolor="#004d81 [3044]" strokeweight="1.25pt">
                  <v:stroke endarrow="block"/>
                </v:shape>
                <v:shape id="Straight Arrow Connector 1049" o:spid="_x0000_s1124" type="#_x0000_t32" style="position:absolute;left:22002;top:38671;width:0;height:24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LDPsQAAADdAAAADwAAAGRycy9kb3ducmV2LnhtbERP30sCQRB+D/oflgl8y93Eok5XEdGK&#10;oIc8ER/H2+nu9Gb2uN30+u/bIOhtPr6fM5333KgzdaH2YuFuaECRFN7VUlrY5uvbR1AhojhsvJCF&#10;bwown11fTTFz/iIfdN7EUqUQCRlaqGJsM61DURFjGPqWJHGfvmOMCXaldh1eUjg3emTMg2asJTVU&#10;2NKyouK0+WILu9WR+eU9HE6Ht+f73nCOe51bO7jpFxNQkfr4L/5zv7o034yf4PebdIKe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EsM+xAAAAN0AAAAPAAAAAAAAAAAA&#10;AAAAAKECAABkcnMvZG93bnJldi54bWxQSwUGAAAAAAQABAD5AAAAkgMAAAAA&#10;" strokecolor="#004d81 [3044]" strokeweight="1.25pt">
                  <v:stroke endarrow="block"/>
                </v:shape>
                <v:shape id="Straight Arrow Connector 1050" o:spid="_x0000_s1125" type="#_x0000_t32" style="position:absolute;left:6731;top:38671;width:0;height:19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H8fsYAAADdAAAADwAAAGRycy9kb3ducmV2LnhtbESPT0sDQQzF70K/w5CCNztToSJrp0WK&#10;/xA82BXpMd1Jd9duMsvO2K7f3hwEbwnv5b1fluuRO3OiIbVRPMxnDgxJFUMrtYeP8vHqFkzKKAG7&#10;KOThhxKsV5OLJRYhnuWdTttcGw2RVKCHJue+sDZVDTGmWexJVDvEgTHrOtQ2DHjWcO7stXM3lrEV&#10;bWiwp01D1XH7zR4+H76Yn9/S/rh/fVqMjkvc2dL7y+l4fwcm05j/zX/XL0Hx3UL59Rsdwa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x/H7GAAAA3QAAAA8AAAAAAAAA&#10;AAAAAAAAoQIAAGRycy9kb3ducmV2LnhtbFBLBQYAAAAABAAEAPkAAACUAwAAAAA=&#10;" strokecolor="#004d81 [3044]" strokeweight="1.25pt">
                  <v:stroke endarrow="block"/>
                </v:shape>
                <v:shape id="Straight Arrow Connector 1051" o:spid="_x0000_s1126" type="#_x0000_t32" style="position:absolute;left:53006;top:15557;width:80;height:24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1Z5cMAAADdAAAADwAAAGRycy9kb3ducmV2LnhtbERPTWvCQBC9C/0PyxR6010FS0ldpYha&#10;KfRQU0qPY3aaRDOzIbtq/PduodDbPN7nzBY9N+pMXai9WBiPDCiSwrtaSguf+Xr4BCpEFIeNF7Jw&#10;pQCL+d1ghpnzF/mg8y6WKoVIyNBCFWObaR2KihjDyLckifvxHWNMsCu16/CSwrnRE2MeNWMtqaHC&#10;lpYVFcfdiS18rQ7Mr+9hf9y/baa94Ry/dW7tw33/8gwqUh//xX/urUvzzXQMv9+kE/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9WeXDAAAA3QAAAA8AAAAAAAAAAAAA&#10;AAAAoQIAAGRycy9kb3ducmV2LnhtbFBLBQYAAAAABAAEAPkAAACRAwAAAAA=&#10;" strokecolor="#004d81 [3044]" strokeweight="1.25pt">
                  <v:stroke endarrow="block"/>
                </v:shape>
                <v:shape id="Straight Arrow Connector 1052" o:spid="_x0000_s1127" type="#_x0000_t32" style="position:absolute;left:70961;top:13239;width:0;height:1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/HksMAAADdAAAADwAAAGRycy9kb3ducmV2LnhtbERPTWvCQBC9C/6HZYTedFfBUlJXKUWt&#10;FDzUlNLjmJ0mqZnZkF01/fddodDbPN7nLFY9N+pCXai9WJhODCiSwrtaSgvv+Wb8ACpEFIeNF7Lw&#10;QwFWy+FggZnzV3mjyyGWKoVIyNBCFWObaR2KihjDxLckifvyHWNMsCu16/CawrnRM2PuNWMtqaHC&#10;lp4rKk6HM1v4WH8zv+zD8XR83c57wzl+6tzau1H/9AgqUh//xX/unUvzzXwGt2/SCXr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vx5LDAAAA3QAAAA8AAAAAAAAAAAAA&#10;AAAAoQIAAGRycy9kb3ducmV2LnhtbFBLBQYAAAAABAAEAPkAAACRAwAAAAA=&#10;" strokecolor="#004d81 [3044]" strokeweight="1.25pt">
                  <v:stroke endarrow="block"/>
                </v:shape>
                <v:shape id="Straight Arrow Connector 1068" o:spid="_x0000_s1128" type="#_x0000_t32" style="position:absolute;left:47529;top:38862;width:0;height:22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s6xcYAAADdAAAADwAAAGRycy9kb3ducmV2LnhtbESPT0sDQQzF70K/w5CCNztTwSJrp0WK&#10;/xA82BXpMd1Jd9duMsvO2K7f3hwEbwnv5b1fluuRO3OiIbVRPMxnDgxJFUMrtYeP8vHqFkzKKAG7&#10;KOThhxKsV5OLJRYhnuWdTttcGw2RVKCHJue+sDZVDTGmWexJVDvEgTHrOtQ2DHjWcO7stXMLy9iK&#10;NjTY06ah6rj9Zg+fD1/Mz29pf9y/Pt2Mjkvc2dL7y+l4fwcm05j/zX/XL0Hx3UJx9Rsdwa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rOsXGAAAA3QAAAA8AAAAAAAAA&#10;AAAAAAAAoQIAAGRycy9kb3ducmV2LnhtbFBLBQYAAAAABAAEAPkAAACUAwAAAAA=&#10;" strokecolor="#004d81 [3044]" strokeweight="1.25pt">
                  <v:stroke endarrow="block"/>
                </v:shape>
              </v:group>
            </w:pict>
          </mc:Fallback>
        </mc:AlternateContent>
      </w:r>
      <w:r w:rsidR="00782566">
        <w:rPr>
          <w:lang w:val="en-US"/>
        </w:rPr>
        <w:t>I</w:t>
      </w:r>
      <w:r w:rsidR="002B5140">
        <w:rPr>
          <w:lang w:val="en-US"/>
        </w:rPr>
        <w:t>nterventions</w:t>
      </w:r>
      <w:r w:rsidR="00782566">
        <w:rPr>
          <w:lang w:val="en-US"/>
        </w:rPr>
        <w:t xml:space="preserve"> for prevention or treatment</w:t>
      </w:r>
      <w:bookmarkEnd w:id="4"/>
    </w:p>
    <w:p w14:paraId="5D2459DC" w14:textId="66F29954" w:rsidR="00255E17" w:rsidRDefault="00255E17" w:rsidP="00255E17">
      <w:pPr>
        <w:rPr>
          <w:lang w:val="en-US"/>
        </w:rPr>
      </w:pPr>
    </w:p>
    <w:p w14:paraId="569834B2" w14:textId="4A07F969" w:rsidR="00255E17" w:rsidRDefault="006D0359" w:rsidP="00255E17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C1B97C" wp14:editId="50D37E3E">
                <wp:simplePos x="0" y="0"/>
                <wp:positionH relativeFrom="column">
                  <wp:posOffset>2635250</wp:posOffset>
                </wp:positionH>
                <wp:positionV relativeFrom="paragraph">
                  <wp:posOffset>57785</wp:posOffset>
                </wp:positionV>
                <wp:extent cx="1595753" cy="673104"/>
                <wp:effectExtent l="0" t="0" r="5080" b="12700"/>
                <wp:wrapNone/>
                <wp:docPr id="76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753" cy="673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9EFD4" w14:textId="0567B42D" w:rsidR="00752541" w:rsidRPr="00261113" w:rsidRDefault="00752541" w:rsidP="006D0359">
                            <w:pPr>
                              <w:pStyle w:val="NormalWeb"/>
                              <w:spacing w:before="18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1B97C" id="_x0000_s1129" style="position:absolute;margin-left:207.5pt;margin-top:4.55pt;width:125.65pt;height:53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" filled="f" stroked="f">
                <v:textbox inset="0,0,0,0">
                  <w:txbxContent>
                    <w:p w14:paraId="1E49EFD4" w14:textId="0567B42D" w:rsidR="00752541" w:rsidRPr="00261113" w:rsidRDefault="00752541" w:rsidP="006D0359">
                      <w:pPr>
                        <w:pStyle w:val="NormalWeb"/>
                        <w:spacing w:before="180" w:beforeAutospacing="0" w:after="0" w:afterAutospacing="0"/>
                        <w:textAlignment w:val="baseline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82A8075" w14:textId="57F76D80" w:rsidR="00255E17" w:rsidRDefault="00255E17" w:rsidP="00255E17">
      <w:pPr>
        <w:rPr>
          <w:lang w:val="en-US"/>
        </w:rPr>
      </w:pPr>
    </w:p>
    <w:p w14:paraId="018EE2A6" w14:textId="15E0C371" w:rsidR="00255E17" w:rsidRDefault="00255E17" w:rsidP="00255E17">
      <w:pPr>
        <w:rPr>
          <w:lang w:val="en-US"/>
        </w:rPr>
      </w:pPr>
    </w:p>
    <w:p w14:paraId="61999B1F" w14:textId="392C65B8" w:rsidR="00255E17" w:rsidRDefault="00255E17" w:rsidP="00255E17">
      <w:pPr>
        <w:rPr>
          <w:lang w:val="en-US"/>
        </w:rPr>
      </w:pPr>
    </w:p>
    <w:p w14:paraId="5CE0E388" w14:textId="459D6A18" w:rsidR="00255E17" w:rsidRDefault="00255E17" w:rsidP="00255E17">
      <w:pPr>
        <w:rPr>
          <w:lang w:val="en-US"/>
        </w:rPr>
      </w:pPr>
    </w:p>
    <w:p w14:paraId="3A85B398" w14:textId="7E197324" w:rsidR="00255E17" w:rsidRDefault="00255E17" w:rsidP="00255E17">
      <w:pPr>
        <w:rPr>
          <w:lang w:val="en-US"/>
        </w:rPr>
      </w:pPr>
    </w:p>
    <w:p w14:paraId="3647AA3B" w14:textId="5E29FA50" w:rsidR="00255E17" w:rsidRDefault="00255E17" w:rsidP="00255E17">
      <w:pPr>
        <w:rPr>
          <w:lang w:val="en-US"/>
        </w:rPr>
      </w:pPr>
    </w:p>
    <w:p w14:paraId="765A755E" w14:textId="12E8E7E0" w:rsidR="00255E17" w:rsidRDefault="00255E17" w:rsidP="00255E17">
      <w:pPr>
        <w:rPr>
          <w:lang w:val="en-US"/>
        </w:rPr>
      </w:pPr>
    </w:p>
    <w:p w14:paraId="0755927C" w14:textId="43C027D9" w:rsidR="00255E17" w:rsidRDefault="00255E17" w:rsidP="00255E17">
      <w:pPr>
        <w:rPr>
          <w:lang w:val="en-US"/>
        </w:rPr>
      </w:pPr>
    </w:p>
    <w:p w14:paraId="78E151EC" w14:textId="66CB916F" w:rsidR="00255E17" w:rsidRDefault="00255E17" w:rsidP="00255E17">
      <w:pPr>
        <w:rPr>
          <w:lang w:val="en-US"/>
        </w:rPr>
      </w:pPr>
    </w:p>
    <w:p w14:paraId="7710B162" w14:textId="38621D6B" w:rsidR="00255E17" w:rsidRDefault="00255E17" w:rsidP="00255E17">
      <w:pPr>
        <w:rPr>
          <w:lang w:val="en-US"/>
        </w:rPr>
      </w:pPr>
    </w:p>
    <w:p w14:paraId="5671F71C" w14:textId="51049601" w:rsidR="00255E17" w:rsidRDefault="00255E17" w:rsidP="00255E17">
      <w:pPr>
        <w:rPr>
          <w:lang w:val="en-US"/>
        </w:rPr>
      </w:pPr>
    </w:p>
    <w:p w14:paraId="6D21C669" w14:textId="4C9D6A71" w:rsidR="00255E17" w:rsidRDefault="00255E17" w:rsidP="00255E17">
      <w:pPr>
        <w:rPr>
          <w:lang w:val="en-US"/>
        </w:rPr>
      </w:pPr>
    </w:p>
    <w:p w14:paraId="43C590CC" w14:textId="79A99049" w:rsidR="00255E17" w:rsidRDefault="00255E17" w:rsidP="00255E17">
      <w:pPr>
        <w:rPr>
          <w:lang w:val="en-US"/>
        </w:rPr>
      </w:pPr>
    </w:p>
    <w:p w14:paraId="340B19BD" w14:textId="26444D9D" w:rsidR="00255E17" w:rsidRDefault="00255E17" w:rsidP="00255E17">
      <w:pPr>
        <w:rPr>
          <w:lang w:val="en-US"/>
        </w:rPr>
      </w:pPr>
    </w:p>
    <w:p w14:paraId="28E72E05" w14:textId="327FAC39" w:rsidR="00255E17" w:rsidRDefault="00255E17" w:rsidP="00255E17">
      <w:pPr>
        <w:rPr>
          <w:lang w:val="en-US"/>
        </w:rPr>
      </w:pPr>
    </w:p>
    <w:p w14:paraId="07626CEB" w14:textId="77777777" w:rsidR="00547920" w:rsidRDefault="00547920" w:rsidP="00547920">
      <w:pPr>
        <w:pStyle w:val="AppSubHead"/>
        <w:numPr>
          <w:ilvl w:val="0"/>
          <w:numId w:val="0"/>
        </w:numPr>
        <w:rPr>
          <w:lang w:val="en-US"/>
        </w:rPr>
        <w:sectPr w:rsidR="00547920" w:rsidSect="00AC69C6">
          <w:footnotePr>
            <w:numFmt w:val="lowerLetter"/>
          </w:footnotePr>
          <w:pgSz w:w="16838" w:h="11906" w:orient="landscape"/>
          <w:pgMar w:top="1134" w:right="1418" w:bottom="851" w:left="1134" w:header="709" w:footer="709" w:gutter="0"/>
          <w:cols w:space="708"/>
          <w:docGrid w:linePitch="360"/>
        </w:sectPr>
      </w:pPr>
    </w:p>
    <w:bookmarkStart w:id="5" w:name="_Toc442370050"/>
    <w:p w14:paraId="2EE8E0D5" w14:textId="6B23ED63" w:rsidR="004515B8" w:rsidRDefault="004515B8" w:rsidP="007A12D2">
      <w:pPr>
        <w:pStyle w:val="AppSubHead"/>
        <w:rPr>
          <w:lang w:val="en-US"/>
        </w:rPr>
      </w:pPr>
      <w:r>
        <w:rPr>
          <w:rFonts w:ascii="Calibri" w:eastAsia="Calibri" w:hAnsi="Calibri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08A8D6C3" wp14:editId="20379A29">
                <wp:simplePos x="0" y="0"/>
                <wp:positionH relativeFrom="page">
                  <wp:posOffset>1257300</wp:posOffset>
                </wp:positionH>
                <wp:positionV relativeFrom="margin">
                  <wp:posOffset>-39914830</wp:posOffset>
                </wp:positionV>
                <wp:extent cx="5753135" cy="4022772"/>
                <wp:effectExtent l="0" t="0" r="0" b="0"/>
                <wp:wrapNone/>
                <wp:docPr id="1080" name="Canvas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35" cy="4022772"/>
                          <a:chOff x="6" y="0"/>
                          <a:chExt cx="57531" cy="40233"/>
                        </a:xfrm>
                      </wpg:grpSpPr>
                      <wps:wsp>
                        <wps:cNvPr id="108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" y="12"/>
                            <a:ext cx="57531" cy="40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" y="50"/>
                            <a:ext cx="425" cy="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0AE09" w14:textId="77777777" w:rsidR="00752541" w:rsidRDefault="00752541" w:rsidP="004515B8">
                              <w:pPr>
                                <w:pStyle w:val="NormalWeb"/>
                                <w:spacing w:before="18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grpSp>
                        <wpg:cNvPr id="1083" name="Group 49"/>
                        <wpg:cNvGrpSpPr>
                          <a:grpSpLocks/>
                        </wpg:cNvGrpSpPr>
                        <wpg:grpSpPr bwMode="auto">
                          <a:xfrm>
                            <a:off x="5487" y="0"/>
                            <a:ext cx="44627" cy="33738"/>
                            <a:chOff x="864" y="0"/>
                            <a:chExt cx="7028" cy="5313"/>
                          </a:xfrm>
                        </wpg:grpSpPr>
                        <wps:wsp>
                          <wps:cNvPr id="1084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" y="0"/>
                              <a:ext cx="55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CD387A" w14:textId="77777777" w:rsidR="00752541" w:rsidRDefault="00752541" w:rsidP="004515B8">
                                <w:pPr>
                                  <w:pStyle w:val="NormalWeb"/>
                                  <w:spacing w:before="18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eastAsia="Arial" w:hAnsi="Calibri" w:cs="Calibri"/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85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" y="462"/>
                              <a:ext cx="55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D354FC" w14:textId="77777777" w:rsidR="00752541" w:rsidRDefault="00752541" w:rsidP="004515B8">
                                <w:pPr>
                                  <w:pStyle w:val="NormalWeb"/>
                                  <w:spacing w:before="18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eastAsia="Arial" w:hAnsi="Calibri" w:cs="Calibri"/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86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" y="925"/>
                              <a:ext cx="55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B892F0" w14:textId="77777777" w:rsidR="00752541" w:rsidRDefault="00752541" w:rsidP="004515B8">
                                <w:pPr>
                                  <w:pStyle w:val="NormalWeb"/>
                                  <w:spacing w:before="18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eastAsia="Arial" w:hAnsi="Calibri" w:cs="Calibri"/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87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" y="1387"/>
                              <a:ext cx="55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5411F1" w14:textId="77777777" w:rsidR="00752541" w:rsidRDefault="00752541" w:rsidP="004515B8">
                                <w:pPr>
                                  <w:pStyle w:val="NormalWeb"/>
                                  <w:spacing w:before="18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eastAsia="Arial" w:hAnsi="Calibri" w:cs="Calibri"/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88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" y="1849"/>
                              <a:ext cx="55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F80127" w14:textId="77777777" w:rsidR="00752541" w:rsidRDefault="00752541" w:rsidP="004515B8">
                                <w:pPr>
                                  <w:pStyle w:val="NormalWeb"/>
                                  <w:spacing w:before="18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eastAsia="Arial" w:hAnsi="Calibri" w:cs="Calibri"/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89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" y="2312"/>
                              <a:ext cx="55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04A50E" w14:textId="77777777" w:rsidR="00752541" w:rsidRDefault="00752541" w:rsidP="004515B8">
                                <w:pPr>
                                  <w:pStyle w:val="NormalWeb"/>
                                  <w:spacing w:before="18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eastAsia="Arial" w:hAnsi="Calibri" w:cs="Calibri"/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03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8" y="965"/>
                              <a:ext cx="55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E8B6B4" w14:textId="77777777" w:rsidR="00752541" w:rsidRDefault="00752541" w:rsidP="004515B8">
                                <w:pPr>
                                  <w:pStyle w:val="NormalWeb"/>
                                  <w:spacing w:before="18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eastAsia="Arial" w:hAnsi="Calibri" w:cs="Calibri"/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05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9" y="2439"/>
                              <a:ext cx="55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EC555E" w14:textId="77777777" w:rsidR="00752541" w:rsidRDefault="00752541" w:rsidP="004515B8">
                                <w:pPr>
                                  <w:pStyle w:val="NormalWeb"/>
                                  <w:spacing w:before="18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eastAsia="Arial" w:hAnsi="Calibri" w:cs="Calibri"/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07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7837" y="2253"/>
                              <a:ext cx="55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6AB2D4" w14:textId="77777777" w:rsidR="00752541" w:rsidRDefault="00752541" w:rsidP="004515B8">
                                <w:pPr>
                                  <w:pStyle w:val="NormalWeb"/>
                                  <w:spacing w:before="18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eastAsia="Arial" w:hAnsi="Calibri" w:cs="Calibri"/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09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7" y="3324"/>
                              <a:ext cx="55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AAC176" w14:textId="77777777" w:rsidR="00752541" w:rsidRDefault="00752541" w:rsidP="004515B8">
                                <w:pPr>
                                  <w:pStyle w:val="NormalWeb"/>
                                  <w:spacing w:before="18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eastAsia="Arial" w:hAnsi="Calibri" w:cs="Calibri"/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12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37" y="5022"/>
                              <a:ext cx="0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21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2" y="3733"/>
                              <a:ext cx="55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9266D2" w14:textId="77777777" w:rsidR="00752541" w:rsidRDefault="00752541" w:rsidP="004515B8">
                                <w:pPr>
                                  <w:pStyle w:val="NormalWeb"/>
                                  <w:spacing w:before="18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eastAsia="Arial" w:hAnsi="Calibri" w:cs="Calibri"/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22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5" y="3733"/>
                              <a:ext cx="55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A0C5CE" w14:textId="77777777" w:rsidR="00752541" w:rsidRDefault="00752541" w:rsidP="004515B8">
                                <w:pPr>
                                  <w:pStyle w:val="NormalWeb"/>
                                  <w:spacing w:before="18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eastAsia="Arial" w:hAnsi="Calibri" w:cs="Calibri"/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8D6C3" id="Canvas 51" o:spid="_x0000_s1130" style="position:absolute;left:0;text-align:left;margin-left:99pt;margin-top:-3142.9pt;width:453pt;height:316.75pt;z-index:251722752;mso-position-horizontal-relative:page;mso-position-vertical-relative:margin" coordorigin="6" coordsize="57531,40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">
                <v:rect id="Rectangle 47" o:spid="_x0000_s1131" style="position:absolute;left:6;top:12;width:57531;height:40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Zn8QA&#10;AADdAAAADwAAAGRycy9kb3ducmV2LnhtbERPTWuDQBC9B/oflin0Epo1PYRgswlFKJUQCNXU8+BO&#10;VerOqrtR8++zhUJv83ifszvMphUjDa6xrGC9ikAQl1Y3XCm45O/PWxDOI2tsLZOCGzk47B8WO4y1&#10;nfiTxsxXIoSwi1FB7X0XS+nKmgy6le2IA/dtB4M+wKGSesAphJtWvkTRRhpsODTU2FFSU/mTXY2C&#10;qTyPRX76kOdlkVru0z7Jvo5KPT3Ob68gPM3+X/znTnWYH23X8PtNOEH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RWZ/EAAAA3QAAAA8AAAAAAAAAAAAAAAAAmAIAAGRycy9k&#10;b3ducmV2LnhtbFBLBQYAAAAABAAEAPUAAACJAwAAAAA=&#10;" filled="f" stroked="f"/>
                <v:rect id="Rectangle 48" o:spid="_x0000_s1132" style="position:absolute;left:6;top:50;width:425;height:28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OEd8AA&#10;AADdAAAADwAAAGRycy9kb3ducmV2LnhtbERPzWoCMRC+C32HMAVvmnQPsqxGKQXBll5cfYBhM/tD&#10;k8mSpO727RtB8DYf3+/sDrOz4kYhDp41vK0VCOLGm4E7DdfLcVWCiAnZoPVMGv4owmH/sthhZfzE&#10;Z7rVqRM5hGOFGvqUxkrK2PTkMK79SJy51geHKcPQSRNwyuHOykKpjXQ4cG7ocaSPnpqf+tdpkJf6&#10;OJW1Dcp/Fe23/TydW/JaL1/n9y2IRHN6ih/uk8nzVVnA/Zt8gt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OEd8AAAADdAAAADwAAAAAAAAAAAAAAAACYAgAAZHJzL2Rvd25y&#10;ZXYueG1sUEsFBgAAAAAEAAQA9QAAAIUDAAAAAA==&#10;" filled="f" stroked="f">
                  <v:textbox style="mso-fit-shape-to-text:t" inset="0,0,0,0">
                    <w:txbxContent>
                      <w:p w14:paraId="5D50AE09" w14:textId="77777777" w:rsidR="00752541" w:rsidRDefault="00752541" w:rsidP="004515B8">
                        <w:pPr>
                          <w:pStyle w:val="NormalWeb"/>
                          <w:spacing w:before="18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49" o:spid="_x0000_s1133" style="position:absolute;left:5487;width:44627;height:33738" coordorigin="864" coordsize="7028,5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<v:rect id="Rectangle 50" o:spid="_x0000_s1134" style="position:absolute;left:864;width:55;height:4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a5mMAA&#10;AADdAAAADwAAAGRycy9kb3ducmV2LnhtbERP22oCMRB9L/QfwhT6VhOlyLIaRQTBlr64+gHDZvaC&#10;yWRJUnf9e1Mo+DaHc531dnJW3CjE3rOG+UyBIK696bnVcDkfPgoQMSEbtJ5Jw50ibDevL2ssjR/5&#10;RLcqtSKHcCxRQ5fSUEoZ644cxpkfiDPX+OAwZRhaaQKOOdxZuVBqKR32nBs6HGjfUX2tfp0Gea4O&#10;Y1HZoPz3ovmxX8dTQ17r97dptwKRaEpP8b/7aPJ8VXzC3zf5BL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a5mM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35CD387A" w14:textId="77777777" w:rsidR="00752541" w:rsidRDefault="00752541" w:rsidP="004515B8">
                          <w:pPr>
                            <w:pStyle w:val="NormalWeb"/>
                            <w:spacing w:before="18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Arial" w:hAnsi="Calibri" w:cs="Calibri"/>
                              <w:color w:val="000000"/>
                              <w:kern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1" o:spid="_x0000_s1135" style="position:absolute;left:864;top:462;width:55;height:4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ocA8AA&#10;AADdAAAADwAAAGRycy9kb3ducmV2LnhtbERP22oCMRB9L/QfwhT6VhOFyrIaRQTBlr64+gHDZvaC&#10;yWRJUnf9e1Mo+DaHc531dnJW3CjE3rOG+UyBIK696bnVcDkfPgoQMSEbtJ5Jw50ibDevL2ssjR/5&#10;RLcqtSKHcCxRQ5fSUEoZ644cxpkfiDPX+OAwZRhaaQKOOdxZuVBqKR32nBs6HGjfUX2tfp0Gea4O&#10;Y1HZoPz3ovmxX8dTQ17r97dptwKRaEpP8b/7aPJ8VXzC3zf5BL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2ocA8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1BD354FC" w14:textId="77777777" w:rsidR="00752541" w:rsidRDefault="00752541" w:rsidP="004515B8">
                          <w:pPr>
                            <w:pStyle w:val="NormalWeb"/>
                            <w:spacing w:before="18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Arial" w:hAnsi="Calibri" w:cs="Calibri"/>
                              <w:color w:val="000000"/>
                              <w:kern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2" o:spid="_x0000_s1136" style="position:absolute;left:864;top:925;width:55;height:4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iCdMAA&#10;AADdAAAADwAAAGRycy9kb3ducmV2LnhtbERPzWoCMRC+F/oOYQq9dZN6kGU1igiCll5cfYBhM/uD&#10;yWRJUnd9+6ZQ8DYf3++st7Oz4k4hDp41fBYKBHHjzcCdhuvl8FGCiAnZoPVMGh4UYbt5fVljZfzE&#10;Z7rXqRM5hGOFGvqUxkrK2PTkMBZ+JM5c64PDlGHopAk45XBn5UKppXQ4cG7ocaR9T82t/nEa5KU+&#10;TGVtg/Jfi/bbno7nlrzW72/zbgUi0Zye4n/30eT5qlzC3zf5B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7iCdM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05B892F0" w14:textId="77777777" w:rsidR="00752541" w:rsidRDefault="00752541" w:rsidP="004515B8">
                          <w:pPr>
                            <w:pStyle w:val="NormalWeb"/>
                            <w:spacing w:before="18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Arial" w:hAnsi="Calibri" w:cs="Calibri"/>
                              <w:color w:val="000000"/>
                              <w:kern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3" o:spid="_x0000_s1137" style="position:absolute;left:864;top:1387;width:55;height:4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Qn78AA&#10;AADdAAAADwAAAGRycy9kb3ducmV2LnhtbERPzWoCMRC+F/oOYQq91UQPdVmNIoJgSy+uPsCwmf3B&#10;ZLIkqbu+vSkUvM3H9zvr7eSsuFGIvWcN85kCQVx703Or4XI+fBQgYkI2aD2ThjtF2G5eX9ZYGj/y&#10;iW5VakUO4Viihi6loZQy1h05jDM/EGeu8cFhyjC00gQcc7izcqHUp3TYc27ocKB9R/W1+nUa5Lk6&#10;jEVlg/Lfi+bHfh1PDXmt39+m3QpEoik9xf/uo8nzVbGEv2/yC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Qn78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675411F1" w14:textId="77777777" w:rsidR="00752541" w:rsidRDefault="00752541" w:rsidP="004515B8">
                          <w:pPr>
                            <w:pStyle w:val="NormalWeb"/>
                            <w:spacing w:before="18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Arial" w:hAnsi="Calibri" w:cs="Calibri"/>
                              <w:color w:val="000000"/>
                              <w:kern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4" o:spid="_x0000_s1138" style="position:absolute;left:864;top:1849;width:55;height:4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zncMA&#10;AADdAAAADwAAAGRycy9kb3ducmV2LnhtbESPzWoDMQyE74W8g1Ght8ZuDmXZxgmlEEhDL9n0AcRa&#10;+0NtebGd7Pbto0OhN4kZzXza7pfg1Y1SHiNbeFkbUMRtdCP3Fr4vh+cKVC7IDn1ksvBLGfa71cMW&#10;axdnPtOtKb2SEM41WhhKmWqtcztQwLyOE7FoXUwBi6yp1y7hLOHB640xrzrgyNIw4EQfA7U/zTVY&#10;0JfmMFeNTyaeNt2X/zyeO4rWPj0u72+gCi3l3/x3fXSCbyrBlW9kBL2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uzncMAAADdAAAADwAAAAAAAAAAAAAAAACYAgAAZHJzL2Rv&#10;d25yZXYueG1sUEsFBgAAAAAEAAQA9QAAAIgDAAAAAA==&#10;" filled="f" stroked="f">
                    <v:textbox style="mso-fit-shape-to-text:t" inset="0,0,0,0">
                      <w:txbxContent>
                        <w:p w14:paraId="23F80127" w14:textId="77777777" w:rsidR="00752541" w:rsidRDefault="00752541" w:rsidP="004515B8">
                          <w:pPr>
                            <w:pStyle w:val="NormalWeb"/>
                            <w:spacing w:before="18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Arial" w:hAnsi="Calibri" w:cs="Calibri"/>
                              <w:color w:val="000000"/>
                              <w:kern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5" o:spid="_x0000_s1139" style="position:absolute;left:864;top:2312;width:55;height:4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cWBsAA&#10;AADdAAAADwAAAGRycy9kb3ducmV2LnhtbERPzWoCMRC+F/oOYQq91UQPZV2NIoJgSy+uPsCwmf3B&#10;ZLIkqbu+vSkUvM3H9zvr7eSsuFGIvWcN85kCQVx703Or4XI+fBQgYkI2aD2ThjtF2G5eX9ZYGj/y&#10;iW5VakUO4Viihi6loZQy1h05jDM/EGeu8cFhyjC00gQcc7izcqHUp3TYc27ocKB9R/W1+nUa5Lk6&#10;jEVlg/Lfi+bHfh1PDXmt39+m3QpEoik9xf/uo8nzVbGEv2/yC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cWBs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4B04A50E" w14:textId="77777777" w:rsidR="00752541" w:rsidRDefault="00752541" w:rsidP="004515B8">
                          <w:pPr>
                            <w:pStyle w:val="NormalWeb"/>
                            <w:spacing w:before="18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Arial" w:hAnsi="Calibri" w:cs="Calibri"/>
                              <w:color w:val="000000"/>
                              <w:kern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1" o:spid="_x0000_s1140" style="position:absolute;left:5118;top:965;width:55;height:4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0tK8EA&#10;AADdAAAADwAAAGRycy9kb3ducmV2LnhtbERP22oCMRB9F/oPYQp902QVimyNiwiClb64+gHDZvZC&#10;k8mSpO7275tCoW9zONfZVbOz4kEhDp41FCsFgrjxZuBOw/12Wm5BxIRs0HomDd8Uodo/LXZYGj/x&#10;lR516kQO4Viihj6lsZQyNj05jCs/Emeu9cFhyjB00gSccrizcq3Uq3Q4cG7ocaRjT81n/eU0yFt9&#10;mra1Dcpf1u2HfT9fW/JavzzPhzcQieb0L/5zn02eX6gN/H6TT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9LSvBAAAA3QAAAA8AAAAAAAAAAAAAAAAAmAIAAGRycy9kb3du&#10;cmV2LnhtbFBLBQYAAAAABAAEAPUAAACGAwAAAAA=&#10;" filled="f" stroked="f">
                    <v:textbox style="mso-fit-shape-to-text:t" inset="0,0,0,0">
                      <w:txbxContent>
                        <w:p w14:paraId="08E8B6B4" w14:textId="77777777" w:rsidR="00752541" w:rsidRDefault="00752541" w:rsidP="004515B8">
                          <w:pPr>
                            <w:pStyle w:val="NormalWeb"/>
                            <w:spacing w:before="18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Arial" w:hAnsi="Calibri" w:cs="Calibri"/>
                              <w:color w:val="000000"/>
                              <w:kern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3" o:spid="_x0000_s1141" style="position:absolute;left:5299;top:2439;width:55;height:4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gQxMEA&#10;AADdAAAADwAAAGRycy9kb3ducmV2LnhtbERP22oCMRB9F/oPYQp902QFi2yNiwiClb64+gHDZvZC&#10;k8mSpO7275tCoW9zONfZVbOz4kEhDp41FCsFgrjxZuBOw/12Wm5BxIRs0HomDd8Uodo/LXZYGj/x&#10;lR516kQO4Viihj6lsZQyNj05jCs/Emeu9cFhyjB00gSccrizcq3Uq3Q4cG7ocaRjT81n/eU0yFt9&#10;mra1Dcpf1u2HfT9fW/JavzzPhzcQieb0L/5zn02eX6gN/H6TT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YEMTBAAAA3QAAAA8AAAAAAAAAAAAAAAAAmAIAAGRycy9kb3du&#10;cmV2LnhtbFBLBQYAAAAABAAEAPUAAACGAwAAAAA=&#10;" filled="f" stroked="f">
                    <v:textbox style="mso-fit-shape-to-text:t" inset="0,0,0,0">
                      <w:txbxContent>
                        <w:p w14:paraId="49EC555E" w14:textId="77777777" w:rsidR="00752541" w:rsidRDefault="00752541" w:rsidP="004515B8">
                          <w:pPr>
                            <w:pStyle w:val="NormalWeb"/>
                            <w:spacing w:before="18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Arial" w:hAnsi="Calibri" w:cs="Calibri"/>
                              <w:color w:val="000000"/>
                              <w:kern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5" o:spid="_x0000_s1142" style="position:absolute;left:7837;top:2253;width:55;height:4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YrKMEA&#10;AADdAAAADwAAAGRycy9kb3ducmV2LnhtbERPzWoCMRC+C32HMIXeNFkPVrbGRQTBSi+uPsCwmf2h&#10;yWRJUnf79k2h0Nt8fL+zq2ZnxYNCHDxrKFYKBHHjzcCdhvvttNyCiAnZoPVMGr4pQrV/WuywNH7i&#10;Kz3q1IkcwrFEDX1KYyllbHpyGFd+JM5c64PDlGHopAk45XBn5VqpjXQ4cG7ocaRjT81n/eU0yFt9&#10;mra1Dcpf1u2HfT9fW/JavzzPhzcQieb0L/5zn02eX6hX+P0mny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GKyjBAAAA3QAAAA8AAAAAAAAAAAAAAAAAmAIAAGRycy9kb3du&#10;cmV2LnhtbFBLBQYAAAAABAAEAPUAAACGAwAAAAA=&#10;" filled="f" stroked="f">
                    <v:textbox style="mso-fit-shape-to-text:t" inset="0,0,0,0">
                      <w:txbxContent>
                        <w:p w14:paraId="3D6AB2D4" w14:textId="77777777" w:rsidR="00752541" w:rsidRDefault="00752541" w:rsidP="004515B8">
                          <w:pPr>
                            <w:pStyle w:val="NormalWeb"/>
                            <w:spacing w:before="18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Arial" w:hAnsi="Calibri" w:cs="Calibri"/>
                              <w:color w:val="000000"/>
                              <w:kern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7" o:spid="_x0000_s1143" style="position:absolute;left:1837;top:3324;width:55;height:4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awcEA&#10;AADdAAAADwAAAGRycy9kb3ducmV2LnhtbERPzWoCMRC+F/oOYQq91WQ9iG6NiwiClV5cfYBhM/tD&#10;k8mSpO727ZtCwdt8fL+zrWZnxZ1CHDxrKBYKBHHjzcCdhtv1+LYGEROyQeuZNPxQhGr3/LTF0viJ&#10;L3SvUydyCMcSNfQpjaWUsenJYVz4kThzrQ8OU4ahkybglMOdlUulVtLhwLmhx5EOPTVf9bfTIK/1&#10;cVrXNih/Xraf9uN0aclr/foy799BJJrTQ/zvPpk8v1Ab+Psmn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VGsHBAAAA3QAAAA8AAAAAAAAAAAAAAAAAmAIAAGRycy9kb3du&#10;cmV2LnhtbFBLBQYAAAAABAAEAPUAAACGAwAAAAA=&#10;" filled="f" stroked="f">
                    <v:textbox style="mso-fit-shape-to-text:t" inset="0,0,0,0">
                      <w:txbxContent>
                        <w:p w14:paraId="4FAAC176" w14:textId="77777777" w:rsidR="00752541" w:rsidRDefault="00752541" w:rsidP="004515B8">
                          <w:pPr>
                            <w:pStyle w:val="NormalWeb"/>
                            <w:spacing w:before="18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Arial" w:hAnsi="Calibri" w:cs="Calibri"/>
                              <w:color w:val="000000"/>
                              <w:kern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0" o:spid="_x0000_s1144" style="position:absolute;left:7537;top:5022;width:0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ebcAA&#10;AADdAAAADwAAAGRycy9kb3ducmV2LnhtbERPzYrCMBC+C/sOYRa8adoeRLpGWRYEFS/WfYChmf6w&#10;yaQk0da3N4Kwt/n4fmezm6wRd/Khd6wgX2YgiGune24V/F73izWIEJE1Gsek4EEBdtuP2QZL7Ua+&#10;0L2KrUghHEpU0MU4lFKGuiOLYekG4sQ1zluMCfpWao9jCrdGFlm2khZ7Tg0dDvTTUf1X3awCea32&#10;47oyPnOnojmb4+HSkFNq/jl9f4GINMV/8dt90Gl+nhfw+iad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ebcAAAADdAAAADwAAAAAAAAAAAAAAAACYAgAAZHJzL2Rvd25y&#10;ZXYueG1sUEsFBgAAAAAEAAQA9QAAAIUDAAAAAA==&#10;" filled="f" stroked="f">
                    <v:textbox style="mso-fit-shape-to-text:t" inset="0,0,0,0"/>
                  </v:rect>
                  <v:rect id="Rectangle 90" o:spid="_x0000_s1145" style="position:absolute;left:4482;top:3733;width:55;height:4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Kp8AA&#10;AADdAAAADwAAAGRycy9kb3ducmV2LnhtbERPzYrCMBC+C/sOYRa8adoeRLpGWRYEFS/WfYChmf6w&#10;yaQk0da3N4Kwt/n4fmezm6wRd/Khd6wgX2YgiGune24V/F73izWIEJE1Gsek4EEBdtuP2QZL7Ua+&#10;0L2KrUghHEpU0MU4lFKGuiOLYekG4sQ1zluMCfpWao9jCrdGFlm2khZ7Tg0dDvTTUf1X3awCea32&#10;47oyPnOnojmb4+HSkFNq/jl9f4GINMV/8dt90Gl+XuTw+iad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ZKp8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0A9266D2" w14:textId="77777777" w:rsidR="00752541" w:rsidRDefault="00752541" w:rsidP="004515B8">
                          <w:pPr>
                            <w:pStyle w:val="NormalWeb"/>
                            <w:spacing w:before="18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Arial" w:hAnsi="Calibri" w:cs="Calibri"/>
                              <w:color w:val="000000"/>
                              <w:kern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1" o:spid="_x0000_s1146" style="position:absolute;left:4975;top:3733;width:55;height:4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U0MAA&#10;AADdAAAADwAAAGRycy9kb3ducmV2LnhtbERPzYrCMBC+L/gOYQRv29QeRLpGEUHQZS9WH2Bopj9s&#10;MilJtN233wiCt/n4fmezm6wRD/Khd6xgmeUgiGune24V3K7HzzWIEJE1Gsek4I8C7Lazjw2W2o18&#10;oUcVW5FCOJSooItxKKUMdUcWQ+YG4sQ1zluMCfpWao9jCrdGFnm+khZ7Tg0dDnToqP6t7laBvFbH&#10;cV0Zn7vvovkx59OlIafUYj7tv0BEmuJb/HKfdJq/LAp4fpN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TU0M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07A0C5CE" w14:textId="77777777" w:rsidR="00752541" w:rsidRDefault="00752541" w:rsidP="004515B8">
                          <w:pPr>
                            <w:pStyle w:val="NormalWeb"/>
                            <w:spacing w:before="18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Arial" w:hAnsi="Calibri" w:cs="Calibri"/>
                              <w:color w:val="000000"/>
                              <w:kern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  <w10:wrap anchorx="page" anchory="margin"/>
              </v:group>
            </w:pict>
          </mc:Fallback>
        </mc:AlternateConten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 and service delivery</w:t>
      </w:r>
      <w:bookmarkEnd w:id="5"/>
    </w:p>
    <w:p w14:paraId="61D0A7FB" w14:textId="0B3F21DF" w:rsidR="004515B8" w:rsidRDefault="00F831CE" w:rsidP="00BF0B68">
      <w:pPr>
        <w:rPr>
          <w:lang w:val="en-US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100318B8" wp14:editId="1919314A">
                <wp:simplePos x="0" y="0"/>
                <wp:positionH relativeFrom="page">
                  <wp:align>center</wp:align>
                </wp:positionH>
                <wp:positionV relativeFrom="paragraph">
                  <wp:posOffset>315964</wp:posOffset>
                </wp:positionV>
                <wp:extent cx="6096000" cy="5816600"/>
                <wp:effectExtent l="0" t="0" r="19050" b="12700"/>
                <wp:wrapNone/>
                <wp:docPr id="1029" name="Group 1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5816600"/>
                          <a:chOff x="0" y="0"/>
                          <a:chExt cx="6096000" cy="5816600"/>
                        </a:xfrm>
                      </wpg:grpSpPr>
                      <wps:wsp>
                        <wps:cNvPr id="73" name="Rounded Rectangle 73"/>
                        <wps:cNvSpPr/>
                        <wps:spPr>
                          <a:xfrm>
                            <a:off x="2905125" y="0"/>
                            <a:ext cx="1848485" cy="90932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1A918B" w14:textId="0DDD0995" w:rsidR="00752541" w:rsidRPr="00C95767" w:rsidRDefault="00752541" w:rsidP="00C95767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95767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Title and abstracts identified from RCT search</w:t>
                              </w:r>
                              <w:r w:rsidR="00AC69C6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</w:p>
                            <w:p w14:paraId="706F6DD0" w14:textId="7BA2F60F" w:rsidR="00752541" w:rsidRPr="00C95767" w:rsidRDefault="00752541" w:rsidP="00C95767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95767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N=9</w:t>
                              </w:r>
                              <w:r w:rsidR="00B92355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</w:t>
                              </w:r>
                              <w:r w:rsidRPr="00C95767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ounded Rectangle 74"/>
                        <wps:cNvSpPr/>
                        <wps:spPr>
                          <a:xfrm>
                            <a:off x="2905125" y="1190625"/>
                            <a:ext cx="2295525" cy="730563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69A0C5" w14:textId="73C54123" w:rsidR="00752541" w:rsidRPr="00C95767" w:rsidRDefault="00752541" w:rsidP="00C95767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95767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Screened after duplicates removed</w:t>
                              </w:r>
                              <w:r w:rsidR="00AC69C6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</w:p>
                            <w:p w14:paraId="38A4C0D4" w14:textId="35C69A48" w:rsidR="00752541" w:rsidRPr="00C95767" w:rsidRDefault="00752541" w:rsidP="00C95767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95767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N=6</w:t>
                              </w:r>
                              <w:r w:rsidR="00B92355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</w:t>
                              </w:r>
                              <w:r w:rsidRPr="00C95767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861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ounded Rectangle 75"/>
                        <wps:cNvSpPr/>
                        <wps:spPr>
                          <a:xfrm>
                            <a:off x="638175" y="2828925"/>
                            <a:ext cx="1714056" cy="98752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72D3F1" w14:textId="6742C88B" w:rsidR="00752541" w:rsidRPr="00C95767" w:rsidRDefault="00752541" w:rsidP="00C95767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95767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Identified from Cochrane review</w:t>
                              </w:r>
                              <w:r w:rsidR="00AC69C6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  <w:r w:rsidRPr="00C95767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05562AE3" w14:textId="36398597" w:rsidR="00752541" w:rsidRPr="00C95767" w:rsidRDefault="00752541" w:rsidP="00C95767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95767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n=8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ounded Rectangle 77"/>
                        <wps:cNvSpPr/>
                        <wps:spPr>
                          <a:xfrm>
                            <a:off x="0" y="4352925"/>
                            <a:ext cx="981075" cy="733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ABD9C5" w14:textId="081471EA" w:rsidR="00752541" w:rsidRPr="005B045D" w:rsidRDefault="00752541" w:rsidP="00C95767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B045D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Excluded</w:t>
                              </w:r>
                              <w:r w:rsidR="00AC69C6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  <w:r w:rsidRPr="005B045D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504C0000" w14:textId="1C4F4EFA" w:rsidR="00752541" w:rsidRPr="005B045D" w:rsidRDefault="00752541" w:rsidP="00C95767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B045D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N=5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Rounded Rectangle 82"/>
                        <wps:cNvSpPr/>
                        <wps:spPr>
                          <a:xfrm>
                            <a:off x="1600200" y="4352925"/>
                            <a:ext cx="2540000" cy="146367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FD3D11" w14:textId="2C08C38D" w:rsidR="00752541" w:rsidRPr="005B045D" w:rsidRDefault="00752541" w:rsidP="005B045D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B045D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Number of papers included</w:t>
                              </w:r>
                              <w:r w:rsidR="00AC69C6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  <w:r w:rsidRPr="005B045D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6C1C9AED" w14:textId="77777777" w:rsidR="00752541" w:rsidRPr="005B045D" w:rsidRDefault="00752541" w:rsidP="005B045D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B045D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n=4 RCTs</w:t>
                              </w:r>
                            </w:p>
                            <w:p w14:paraId="6ABD25BC" w14:textId="5D65B6BE" w:rsidR="00752541" w:rsidRPr="005B045D" w:rsidRDefault="00752541" w:rsidP="005B045D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B045D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(3 included in the Cochrane </w:t>
                              </w:r>
                              <w:r w:rsidRPr="00BF2E15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review</w:t>
                              </w:r>
                              <w:r w:rsidR="00AB5B88" w:rsidRPr="00BF2E15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; </w:t>
                              </w:r>
                              <w:r w:rsidR="007617EA" w:rsidRPr="00BF2E15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="00AB5B88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identified in review also identified in search</w:t>
                              </w:r>
                              <w:r w:rsidRPr="005B045D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ounded Rectangle 83"/>
                        <wps:cNvSpPr/>
                        <wps:spPr>
                          <a:xfrm>
                            <a:off x="4838700" y="4352925"/>
                            <a:ext cx="1017905" cy="79057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70E4A8" w14:textId="2BDBD861" w:rsidR="00752541" w:rsidRPr="005B045D" w:rsidRDefault="00752541" w:rsidP="005B045D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</w:t>
                              </w:r>
                              <w:r w:rsidRPr="005B045D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xcluded</w:t>
                              </w:r>
                              <w:r w:rsidR="00AC69C6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</w:p>
                            <w:p w14:paraId="0A9BF2A7" w14:textId="58FC714B" w:rsidR="00752541" w:rsidRPr="005B045D" w:rsidRDefault="00752541" w:rsidP="005B045D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 =14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Rounded Rectangle 84"/>
                        <wps:cNvSpPr/>
                        <wps:spPr>
                          <a:xfrm>
                            <a:off x="2933700" y="3038475"/>
                            <a:ext cx="3162300" cy="8096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6B67A7" w14:textId="7160DBC4" w:rsidR="00752541" w:rsidRPr="005B045D" w:rsidRDefault="00752541" w:rsidP="005B045D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B045D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Full copies retrieved and assessed for eligibility</w:t>
                              </w:r>
                              <w:r w:rsidR="00AC69C6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</w:p>
                            <w:p w14:paraId="3EACA9F5" w14:textId="6AC80F56" w:rsidR="00752541" w:rsidRPr="005B045D" w:rsidRDefault="00752541" w:rsidP="005B045D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B045D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N=17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Straight Arrow Connector 85"/>
                        <wps:cNvCnPr/>
                        <wps:spPr>
                          <a:xfrm>
                            <a:off x="3848100" y="904875"/>
                            <a:ext cx="0" cy="281305"/>
                          </a:xfrm>
                          <a:prstGeom prst="straightConnector1">
                            <a:avLst/>
                          </a:prstGeom>
                          <a:ln w="158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Arrow Connector 86"/>
                        <wps:cNvCnPr/>
                        <wps:spPr>
                          <a:xfrm>
                            <a:off x="3848100" y="1924050"/>
                            <a:ext cx="0" cy="1117600"/>
                          </a:xfrm>
                          <a:prstGeom prst="straightConnector1">
                            <a:avLst/>
                          </a:prstGeom>
                          <a:ln w="158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Straight Connector 88"/>
                        <wps:cNvCnPr/>
                        <wps:spPr>
                          <a:xfrm>
                            <a:off x="1419225" y="3819525"/>
                            <a:ext cx="0" cy="212725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Straight Connector 89"/>
                        <wps:cNvCnPr/>
                        <wps:spPr>
                          <a:xfrm>
                            <a:off x="4467225" y="3848100"/>
                            <a:ext cx="0" cy="18415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Straight Arrow Connector 91"/>
                        <wps:cNvCnPr/>
                        <wps:spPr>
                          <a:xfrm>
                            <a:off x="3590925" y="4029075"/>
                            <a:ext cx="0" cy="323850"/>
                          </a:xfrm>
                          <a:prstGeom prst="straightConnector1">
                            <a:avLst/>
                          </a:prstGeom>
                          <a:ln w="158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traight Arrow Connector 92"/>
                        <wps:cNvCnPr/>
                        <wps:spPr>
                          <a:xfrm flipH="1">
                            <a:off x="609600" y="4029075"/>
                            <a:ext cx="4350" cy="320675"/>
                          </a:xfrm>
                          <a:prstGeom prst="straightConnector1">
                            <a:avLst/>
                          </a:prstGeom>
                          <a:ln w="158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Straight Arrow Connector 93"/>
                        <wps:cNvCnPr/>
                        <wps:spPr>
                          <a:xfrm>
                            <a:off x="5305425" y="4029075"/>
                            <a:ext cx="0" cy="323850"/>
                          </a:xfrm>
                          <a:prstGeom prst="straightConnector1">
                            <a:avLst/>
                          </a:prstGeom>
                          <a:ln w="158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4" name="Straight Arrow Connector 1024"/>
                        <wps:cNvCnPr/>
                        <wps:spPr>
                          <a:xfrm>
                            <a:off x="2162175" y="4029075"/>
                            <a:ext cx="9525" cy="320675"/>
                          </a:xfrm>
                          <a:prstGeom prst="straightConnector1">
                            <a:avLst/>
                          </a:prstGeom>
                          <a:ln w="158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6" name="Straight Connector 1026"/>
                        <wps:cNvCnPr/>
                        <wps:spPr>
                          <a:xfrm>
                            <a:off x="609600" y="4029075"/>
                            <a:ext cx="1548765" cy="3175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7" name="Straight Connector 1027"/>
                        <wps:cNvCnPr/>
                        <wps:spPr>
                          <a:xfrm>
                            <a:off x="3590925" y="4029075"/>
                            <a:ext cx="1714500" cy="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0318B8" id="Group 1029" o:spid="_x0000_s1147" style="position:absolute;margin-left:0;margin-top:24.9pt;width:480pt;height:458pt;z-index:251769856;mso-position-horizontal:center;mso-position-horizontal-relative:page;mso-height-relative:margin" coordsize="60960,58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">
                <v:roundrect id="Rounded Rectangle 73" o:spid="_x0000_s1148" style="position:absolute;left:29051;width:18485;height:90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P3/8MA&#10;AADbAAAADwAAAGRycy9kb3ducmV2LnhtbESP0WoCMRRE3wv+Q7hC32pWpVZWo4haaKEvVT/gurnu&#10;rm5uliRm179vCoU+DjNzhlmue9OISM7XlhWMRxkI4sLqmksFp+P7yxyED8gaG8uk4EEe1qvB0xJz&#10;bTv+pngIpUgQ9jkqqEJocyl9UZFBP7ItcfIu1hkMSbpSaoddgptGTrJsJg3WnBYqbGlbUXE73I2C&#10;+XjWxa/IW2cf1/3n+TXuTjYq9TzsNwsQgfrwH/5rf2gFb1P4/Z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P3/8MAAADbAAAADwAAAAAAAAAAAAAAAACYAgAAZHJzL2Rv&#10;d25yZXYueG1sUEsFBgAAAAAEAAQA9QAAAIgDAAAAAA==&#10;" fillcolor="#b6dde8 [1304]" strokecolor="#0070c0" strokeweight="2pt">
                  <v:textbox>
                    <w:txbxContent>
                      <w:p w14:paraId="351A918B" w14:textId="0DDD0995" w:rsidR="00752541" w:rsidRPr="00C95767" w:rsidRDefault="00752541" w:rsidP="00C95767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95767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Title and abstracts identified from RCT search</w:t>
                        </w:r>
                        <w:r w:rsidR="00AC69C6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</w:p>
                      <w:p w14:paraId="706F6DD0" w14:textId="7BA2F60F" w:rsidR="00752541" w:rsidRPr="00C95767" w:rsidRDefault="00752541" w:rsidP="00C95767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95767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N=9</w:t>
                        </w:r>
                        <w:r w:rsidR="00B92355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</w:t>
                        </w:r>
                        <w:r w:rsidRPr="00C95767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319</w:t>
                        </w:r>
                      </w:p>
                    </w:txbxContent>
                  </v:textbox>
                </v:roundrect>
                <v:roundrect id="Rounded Rectangle 74" o:spid="_x0000_s1149" style="position:absolute;left:29051;top:11906;width:22955;height:73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pvi8MA&#10;AADbAAAADwAAAGRycy9kb3ducmV2LnhtbESP0WoCMRRE3wv+Q7hC32pWsVZWo4haaKEvVT/gurnu&#10;rm5uliRm179vCoU+DjNzhlmue9OISM7XlhWMRxkI4sLqmksFp+P7yxyED8gaG8uk4EEe1qvB0xJz&#10;bTv+pngIpUgQ9jkqqEJocyl9UZFBP7ItcfIu1hkMSbpSaoddgptGTrJsJg3WnBYqbGlbUXE73I2C&#10;+XjWxa/IW2cf1/3n+TXuTjYq9TzsNwsQgfrwH/5rf2gFb1P4/Z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pvi8MAAADbAAAADwAAAAAAAAAAAAAAAACYAgAAZHJzL2Rv&#10;d25yZXYueG1sUEsFBgAAAAAEAAQA9QAAAIgDAAAAAA==&#10;" fillcolor="#b6dde8 [1304]" strokecolor="#0070c0" strokeweight="2pt">
                  <v:textbox>
                    <w:txbxContent>
                      <w:p w14:paraId="6869A0C5" w14:textId="73C54123" w:rsidR="00752541" w:rsidRPr="00C95767" w:rsidRDefault="00752541" w:rsidP="00C95767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95767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Screened after duplicates removed</w:t>
                        </w:r>
                        <w:r w:rsidR="00AC69C6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</w:p>
                      <w:p w14:paraId="38A4C0D4" w14:textId="35C69A48" w:rsidR="00752541" w:rsidRPr="00C95767" w:rsidRDefault="00752541" w:rsidP="00C95767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95767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N=6</w:t>
                        </w:r>
                        <w:r w:rsidR="00B92355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</w:t>
                        </w:r>
                        <w:r w:rsidRPr="00C95767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861</w:t>
                        </w:r>
                      </w:p>
                    </w:txbxContent>
                  </v:textbox>
                </v:roundrect>
                <v:roundrect id="Rounded Rectangle 75" o:spid="_x0000_s1150" style="position:absolute;left:6381;top:28289;width:17141;height:98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bKEMMA&#10;AADbAAAADwAAAGRycy9kb3ducmV2LnhtbESPUWvCMBSF3wf+h3AHe5tpBzrpjGXohAm+zPkD7pq7&#10;ttrclCSm9d8bYbDHwznnO5xlOZpORHK+tawgn2YgiCurW64VHL+3zwsQPiBr7CyTgit5KFeThyUW&#10;2g78RfEQapEg7AtU0ITQF1L6qiGDfmp74uT9WmcwJOlqqR0OCW46+ZJlc2mw5bTQYE/rhqrz4WIU&#10;LPL5EPeR185eTx+7n1ncHG1U6ulxfH8DEWgM/+G/9qdW8DqD+5f0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bKEMMAAADbAAAADwAAAAAAAAAAAAAAAACYAgAAZHJzL2Rv&#10;d25yZXYueG1sUEsFBgAAAAAEAAQA9QAAAIgDAAAAAA==&#10;" fillcolor="#b6dde8 [1304]" strokecolor="#0070c0" strokeweight="2pt">
                  <v:textbox>
                    <w:txbxContent>
                      <w:p w14:paraId="1E72D3F1" w14:textId="6742C88B" w:rsidR="00752541" w:rsidRPr="00C95767" w:rsidRDefault="00752541" w:rsidP="00C95767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95767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Identified from Cochrane review</w:t>
                        </w:r>
                        <w:r w:rsidR="00AC69C6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  <w:r w:rsidRPr="00C95767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05562AE3" w14:textId="36398597" w:rsidR="00752541" w:rsidRPr="00C95767" w:rsidRDefault="00752541" w:rsidP="00C95767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95767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n=8</w:t>
                        </w:r>
                      </w:p>
                    </w:txbxContent>
                  </v:textbox>
                </v:roundrect>
                <v:roundrect id="Rounded Rectangle 77" o:spid="_x0000_s1151" style="position:absolute;top:43529;width:9810;height:7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jx/MQA&#10;AADbAAAADwAAAGRycy9kb3ducmV2LnhtbESPzWrDMBCE74W8g9hCbo3sQn5wo5iSNJBCL03zAFtr&#10;azuxVkZSZOfto0Khx2FmvmHW5Wg6Ecn51rKCfJaBIK6sbrlWcPraP61A+ICssbNMCm7kodxMHtZY&#10;aDvwJ8VjqEWCsC9QQRNCX0jpq4YM+pntiZP3Y53BkKSrpXY4JLjp5HOWLaTBltNCgz1tG6oux6tR&#10;sMoXQ/yIvHX2dn57/57H3clGpaaP4+sLiEBj+A//tQ9awXIJv1/S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I8fzEAAAA2wAAAA8AAAAAAAAAAAAAAAAAmAIAAGRycy9k&#10;b3ducmV2LnhtbFBLBQYAAAAABAAEAPUAAACJAwAAAAA=&#10;" fillcolor="#b6dde8 [1304]" strokecolor="#0070c0" strokeweight="2pt">
                  <v:textbox>
                    <w:txbxContent>
                      <w:p w14:paraId="71ABD9C5" w14:textId="081471EA" w:rsidR="00752541" w:rsidRPr="005B045D" w:rsidRDefault="00752541" w:rsidP="00C95767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B045D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Excluded</w:t>
                        </w:r>
                        <w:r w:rsidR="00AC69C6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  <w:r w:rsidRPr="005B045D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504C0000" w14:textId="1C4F4EFA" w:rsidR="00752541" w:rsidRPr="005B045D" w:rsidRDefault="00752541" w:rsidP="00C95767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B045D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N=5</w:t>
                        </w:r>
                      </w:p>
                    </w:txbxContent>
                  </v:textbox>
                </v:roundrect>
                <v:roundrect id="Rounded Rectangle 82" o:spid="_x0000_s1152" style="position:absolute;left:16002;top:43529;width:25400;height:146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oiQ8IA&#10;AADbAAAADwAAAGRycy9kb3ducmV2LnhtbESP3WoCMRSE7wu+QzhC72pWQZHVKKIWLPTGnwc4bo67&#10;q5uTJUmz69s3hYKXw8w3wyzXvWlEJOdrywrGowwEcWF1zaWCy/nzYw7CB2SNjWVS8CQP69XgbYm5&#10;th0fKZ5CKVIJ+xwVVCG0uZS+qMigH9mWOHk36wyGJF0ptcMulZtGTrJsJg3WnBYqbGlbUfE4/RgF&#10;8/Gsi9+Rt84+7/uv6zTuLjYq9T7sNwsQgfrwCv/TB524Cfx9S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qiJDwgAAANsAAAAPAAAAAAAAAAAAAAAAAJgCAABkcnMvZG93&#10;bnJldi54bWxQSwUGAAAAAAQABAD1AAAAhwMAAAAA&#10;" fillcolor="#b6dde8 [1304]" strokecolor="#0070c0" strokeweight="2pt">
                  <v:textbox>
                    <w:txbxContent>
                      <w:p w14:paraId="76FD3D11" w14:textId="2C08C38D" w:rsidR="00752541" w:rsidRPr="005B045D" w:rsidRDefault="00752541" w:rsidP="005B045D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B045D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Number of papers included</w:t>
                        </w:r>
                        <w:r w:rsidR="00AC69C6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  <w:r w:rsidRPr="005B045D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6C1C9AED" w14:textId="77777777" w:rsidR="00752541" w:rsidRPr="005B045D" w:rsidRDefault="00752541" w:rsidP="005B045D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B045D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n=4 RCTs</w:t>
                        </w:r>
                      </w:p>
                      <w:p w14:paraId="6ABD25BC" w14:textId="5D65B6BE" w:rsidR="00752541" w:rsidRPr="005B045D" w:rsidRDefault="00752541" w:rsidP="005B045D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B045D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(3 included in the Cochrane </w:t>
                        </w:r>
                        <w:r w:rsidRPr="00BF2E15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review</w:t>
                        </w:r>
                        <w:r w:rsidR="00AB5B88" w:rsidRPr="00BF2E15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; </w:t>
                        </w:r>
                        <w:r w:rsidR="007617EA" w:rsidRPr="00BF2E15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="00AB5B88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identified in review also identified in search</w:t>
                        </w:r>
                        <w:r w:rsidRPr="005B045D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)</w:t>
                        </w:r>
                      </w:p>
                    </w:txbxContent>
                  </v:textbox>
                </v:roundrect>
                <v:roundrect id="Rounded Rectangle 83" o:spid="_x0000_s1153" style="position:absolute;left:48387;top:43529;width:10179;height:79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aH2MMA&#10;AADbAAAADwAAAGRycy9kb3ducmV2LnhtbESPzWrDMBCE74G+g9hCb4nslIbgRjEhaaGFXvLzAFtr&#10;YzuxVkZSZeftq0Ihx2Hmm2FW5Wg6Ecn51rKCfJaBIK6sbrlWcDq+T5cgfEDW2FkmBTfyUK4fJiss&#10;tB14T/EQapFK2BeooAmhL6T0VUMG/cz2xMk7W2cwJOlqqR0Oqdx0cp5lC2mw5bTQYE/bhqrr4cco&#10;WOaLIX5F3jp7u7x9fr/E3clGpZ4ex80riEBjuIf/6Q+duGf4+5J+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aH2MMAAADbAAAADwAAAAAAAAAAAAAAAACYAgAAZHJzL2Rv&#10;d25yZXYueG1sUEsFBgAAAAAEAAQA9QAAAIgDAAAAAA==&#10;" fillcolor="#b6dde8 [1304]" strokecolor="#0070c0" strokeweight="2pt">
                  <v:textbox>
                    <w:txbxContent>
                      <w:p w14:paraId="2970E4A8" w14:textId="2BDBD861" w:rsidR="00752541" w:rsidRPr="005B045D" w:rsidRDefault="00752541" w:rsidP="005B045D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</w:t>
                        </w:r>
                        <w:r w:rsidRPr="005B045D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xcluded</w:t>
                        </w:r>
                        <w:r w:rsidR="00AC69C6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</w:p>
                      <w:p w14:paraId="0A9BF2A7" w14:textId="58FC714B" w:rsidR="00752541" w:rsidRPr="005B045D" w:rsidRDefault="00752541" w:rsidP="005B045D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 =14</w:t>
                        </w:r>
                      </w:p>
                    </w:txbxContent>
                  </v:textbox>
                </v:roundrect>
                <v:roundrect id="Rounded Rectangle 84" o:spid="_x0000_s1154" style="position:absolute;left:29337;top:30384;width:31623;height:80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8frMMA&#10;AADbAAAADwAAAGRycy9kb3ducmV2LnhtbESPzWrDMBCE74G+g9hCb4ns0IbgRjEhaaGFXvLzAFtr&#10;YzuxVkZSZeftq0Ihx2Hmm2FW5Wg6Ecn51rKCfJaBIK6sbrlWcDq+T5cgfEDW2FkmBTfyUK4fJiss&#10;tB14T/EQapFK2BeooAmhL6T0VUMG/cz2xMk7W2cwJOlqqR0Oqdx0cp5lC2mw5bTQYE/bhqrr4cco&#10;WOaLIX5F3jp7u7x9fr/E3clGpZ4ex80riEBjuIf/6Q+duGf4+5J+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8frMMAAADbAAAADwAAAAAAAAAAAAAAAACYAgAAZHJzL2Rv&#10;d25yZXYueG1sUEsFBgAAAAAEAAQA9QAAAIgDAAAAAA==&#10;" fillcolor="#b6dde8 [1304]" strokecolor="#0070c0" strokeweight="2pt">
                  <v:textbox>
                    <w:txbxContent>
                      <w:p w14:paraId="376B67A7" w14:textId="7160DBC4" w:rsidR="00752541" w:rsidRPr="005B045D" w:rsidRDefault="00752541" w:rsidP="005B045D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B045D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Full copies retrieved and assessed for eligibility</w:t>
                        </w:r>
                        <w:r w:rsidR="00AC69C6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</w:p>
                      <w:p w14:paraId="3EACA9F5" w14:textId="6AC80F56" w:rsidR="00752541" w:rsidRPr="005B045D" w:rsidRDefault="00752541" w:rsidP="005B045D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B045D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N=17</w:t>
                        </w:r>
                      </w:p>
                    </w:txbxContent>
                  </v:textbox>
                </v:roundrect>
                <v:shape id="Straight Arrow Connector 85" o:spid="_x0000_s1155" type="#_x0000_t32" style="position:absolute;left:38481;top:9048;width:0;height:28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UoDcQAAADbAAAADwAAAGRycy9kb3ducmV2LnhtbESPQWvCQBSE7wX/w/KE3pqNgkWiq0jR&#10;thQ81Ih4fGafSWre25Ddavrv3UKhx2FmvmHmy54bdaXO104MjJIUFEnhbC2lgX2+eZqC8gHFYuOE&#10;DPyQh+Vi8DDHzLqbfNJ1F0oVIeIzNFCF0GZa+6IiRp+4liR6Z9cxhii7UtsObxHOjR6n6bNmrCUu&#10;VNjSS0XFZffNBg7rL+a3rT9dTh+vkz7lHI86N+Zx2K9moAL14T/81363BqYT+P0Sf4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RSgNxAAAANsAAAAPAAAAAAAAAAAA&#10;AAAAAKECAABkcnMvZG93bnJldi54bWxQSwUGAAAAAAQABAD5AAAAkgMAAAAA&#10;" strokecolor="#004d81 [3044]" strokeweight="1.25pt">
                  <v:stroke endarrow="block"/>
                </v:shape>
                <v:shape id="Straight Arrow Connector 86" o:spid="_x0000_s1156" type="#_x0000_t32" style="position:absolute;left:38481;top:19240;width:0;height:111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e2esQAAADbAAAADwAAAGRycy9kb3ducmV2LnhtbESPQWvCQBSE70L/w/IK3symgiKpqxSp&#10;bRF60JTS4zP7mkTz3obsVuO/7wqCx2FmvmHmy54bdaLO104MPCUpKJLC2VpKA1/5ejQD5QOKxcYJ&#10;GbiQh+XiYTDHzLqzbOm0C6WKEPEZGqhCaDOtfVERo09cSxK9X9cxhii7UtsOzxHOjR6n6VQz1hIX&#10;KmxpVVFx3P2xge/XA/P7p98f95u3SZ9yjj86N2b42L88gwrUh3v41v6wBmZTuH6JP0Av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l7Z6xAAAANsAAAAPAAAAAAAAAAAA&#10;AAAAAKECAABkcnMvZG93bnJldi54bWxQSwUGAAAAAAQABAD5AAAAkgMAAAAA&#10;" strokecolor="#004d81 [3044]" strokeweight="1.25pt">
                  <v:stroke endarrow="block"/>
                </v:shape>
                <v:line id="Straight Connector 88" o:spid="_x0000_s1157" style="position:absolute;visibility:visible;mso-wrap-style:square" from="14192,38195" to="14192,40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RursAAAADbAAAADwAAAGRycy9kb3ducmV2LnhtbERPTYvCMBC9C/sfwizsTVNlEekaRZYV&#10;RDxoleJxSGbbYjOpTaz135uD4PHxvufL3taio9ZXjhWMRwkIYu1MxYWC03E9nIHwAdlg7ZgUPMjD&#10;cvExmGNq3J0P1GWhEDGEfYoKyhCaVEqvS7LoR64hjty/ay2GCNtCmhbvMdzWcpIkU2mx4thQYkO/&#10;JelLdrMK9vo4zrrv9RbzP1tf9Tnfbbtcqa/PfvUDIlAf3uKXe2MUzOLY+CX+ALl4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4Ubq7AAAAA2wAAAA8AAAAAAAAAAAAAAAAA&#10;oQIAAGRycy9kb3ducmV2LnhtbFBLBQYAAAAABAAEAPkAAACOAwAAAAA=&#10;" strokecolor="#004d81 [3044]" strokeweight="1.25pt"/>
                <v:line id="Straight Connector 89" o:spid="_x0000_s1158" style="position:absolute;visibility:visible;mso-wrap-style:square" from="44672,38481" to="44672,40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jLNcUAAADbAAAADwAAAGRycy9kb3ducmV2LnhtbESPQWvCQBSE70L/w/IK3nQTkaKpayhF&#10;oYgHG0vo8bH7moRm36bZbYz/visUPA4z8w2zyUfbioF63zhWkM4TEMTamYYrBR/n/WwFwgdkg61j&#10;UnAlD/n2YbLBzLgLv9NQhEpECPsMFdQhdJmUXtdk0c9dRxy9L9dbDFH2lTQ9XiLctnKRJE/SYsNx&#10;ocaOXmvS38WvVXDS57QYlvsDljvb/ujP8ngYSqWmj+PLM4hAY7iH/9tvRsFqDbcv8QfI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VjLNcUAAADbAAAADwAAAAAAAAAA&#10;AAAAAAChAgAAZHJzL2Rvd25yZXYueG1sUEsFBgAAAAAEAAQA+QAAAJMDAAAAAA==&#10;" strokecolor="#004d81 [3044]" strokeweight="1.25pt"/>
                <v:shape id="Straight Arrow Connector 91" o:spid="_x0000_s1159" type="#_x0000_t32" style="position:absolute;left:35909;top:40290;width:0;height:3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e408QAAADbAAAADwAAAGRycy9kb3ducmV2LnhtbESPX2vCQBDE3wt+h2OFvtWLhRaNniJi&#10;/1Dog0bExzW3JtHsXshdNf32vYLg4zAzv2Gm845rdaHWV04MDAcJKJLc2UoKA9vs7WkEygcUi7UT&#10;MvBLHuaz3sMUU+uusqbLJhQqQsSnaKAMoUm19nlJjH7gGpLoHV3LGKJsC21bvEY41/o5SV41YyVx&#10;ocSGliXl580PG9itTswf3/5wPny9v3QJZ7jXmTGP/W4xARWoC/fwrf1pDYyH8P8l/gA9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p7jTxAAAANsAAAAPAAAAAAAAAAAA&#10;AAAAAKECAABkcnMvZG93bnJldi54bWxQSwUGAAAAAAQABAD5AAAAkgMAAAAA&#10;" strokecolor="#004d81 [3044]" strokeweight="1.25pt">
                  <v:stroke endarrow="block"/>
                </v:shape>
                <v:shape id="Straight Arrow Connector 92" o:spid="_x0000_s1160" type="#_x0000_t32" style="position:absolute;left:6096;top:40290;width:43;height:320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LxGsQAAADbAAAADwAAAGRycy9kb3ducmV2LnhtbESPQWuDQBSE74X8h+UFemtWLUhrspG0&#10;EOilkGoTyO3hvqjEfSvuRu2/7wYKPQ4z8w2zyWfTiZEG11pWEK8iEMSV1S3XCr7L/dMLCOeRNXaW&#10;ScEPOci3i4cNZtpO/EVj4WsRIOwyVNB432dSuqohg25le+LgXexg0Ac51FIPOAW46WQSRak02HJY&#10;aLCn94aqa3EzCg7l2/QZp/HxuaxOxRmT2LrxqNTjct6tQXia/X/4r/2hFbwmcP8SfoD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YvEaxAAAANsAAAAPAAAAAAAAAAAA&#10;AAAAAKECAABkcnMvZG93bnJldi54bWxQSwUGAAAAAAQABAD5AAAAkgMAAAAA&#10;" strokecolor="#004d81 [3044]" strokeweight="1.25pt">
                  <v:stroke endarrow="block"/>
                </v:shape>
                <v:shape id="Straight Arrow Connector 93" o:spid="_x0000_s1161" type="#_x0000_t32" style="position:absolute;left:53054;top:40290;width:0;height:3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mDP8UAAADbAAAADwAAAGRycy9kb3ducmV2LnhtbESPQWvCQBSE7wX/w/IEb3VTpaVNXUVE&#10;rQg91JTS4zP7mkTz3obsqvHfu4VCj8PMfMNMZh3X6kytr5wYeBgmoEhyZyspDHxmq/tnUD6gWKyd&#10;kIEreZhNe3cTTK27yAedd6FQESI+RQNlCE2qtc9LYvRD15BE78e1jCHKttC2xUuEc61HSfKkGSuJ&#10;CyU2tCgpP+5ObOBreWB+e/f74367fuwSzvBbZ8YM+t38FVSgLvyH/9oba+BlDL9f4g/Q0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DmDP8UAAADbAAAADwAAAAAAAAAA&#10;AAAAAAChAgAAZHJzL2Rvd25yZXYueG1sUEsFBgAAAAAEAAQA+QAAAJMDAAAAAA==&#10;" strokecolor="#004d81 [3044]" strokeweight="1.25pt">
                  <v:stroke endarrow="block"/>
                </v:shape>
                <v:shape id="Straight Arrow Connector 1024" o:spid="_x0000_s1162" type="#_x0000_t32" style="position:absolute;left:21621;top:40290;width:96;height:32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yJAMQAAADdAAAADwAAAGRycy9kb3ducmV2LnhtbERPTWvCQBC9F/wPywi91V2lLSW6ShFt&#10;i9BDTRGPY3ZMUjOzIbvV9N+7hUJv83ifM1v03KgzdaH2YmE8MqBICu9qKS185uu7J1AhojhsvJCF&#10;HwqwmA9uZpg5f5EPOm9jqVKIhAwtVDG2mdahqIgxjHxLkrij7xhjgl2pXYeXFM6NnhjzqBlrSQ0V&#10;trSsqDhtv9nCbvXF/PoeDqfD5uWhN5zjXufW3g775ymoSH38F/+531yabyb38PtNOkHP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zIkAxAAAAN0AAAAPAAAAAAAAAAAA&#10;AAAAAKECAABkcnMvZG93bnJldi54bWxQSwUGAAAAAAQABAD5AAAAkgMAAAAA&#10;" strokecolor="#004d81 [3044]" strokeweight="1.25pt">
                  <v:stroke endarrow="block"/>
                </v:shape>
                <v:line id="Straight Connector 1026" o:spid="_x0000_s1163" style="position:absolute;visibility:visible;mso-wrap-style:square" from="6096,40290" to="21583,40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WD78MAAADdAAAADwAAAGRycy9kb3ducmV2LnhtbERPTYvCMBC9C/6HMII3TRUR6RplEYVF&#10;PKx1KXscktm2bDPpNrHWf28WBG/zeJ+z3va2Fh21vnKsYDZNQBBrZyouFHxdDpMVCB+QDdaOScGd&#10;PGw3w8EaU+NufKYuC4WIIexTVFCG0KRSel2SRT91DXHkflxrMUTYFtK0eIvhtpbzJFlKixXHhhIb&#10;2pWkf7OrVfCpL7OsWxyOmO9t/ae/89Oxy5Uaj/r3NxCB+vASP90fJs5P5kv4/yaeID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Fg+/DAAAA3QAAAA8AAAAAAAAAAAAA&#10;AAAAoQIAAGRycy9kb3ducmV2LnhtbFBLBQYAAAAABAAEAPkAAACRAwAAAAA=&#10;" strokecolor="#004d81 [3044]" strokeweight="1.25pt"/>
                <v:line id="Straight Connector 1027" o:spid="_x0000_s1164" style="position:absolute;visibility:visible;mso-wrap-style:square" from="35909,40290" to="53054,4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kmdMMAAADdAAAADwAAAGRycy9kb3ducmV2LnhtbERPTWvCQBC9C/0PyxR6041SqkRXkaJQ&#10;pAeNJfQ47I5JMDubZteY/ntXELzN433OYtXbWnTU+sqxgvEoAUGsnam4UPBz3A5nIHxANlg7JgX/&#10;5GG1fBksMDXuygfqslCIGMI+RQVlCE0qpdclWfQj1xBH7uRaiyHCtpCmxWsMt7WcJMmHtFhxbCix&#10;oc+S9Dm7WAV7fRxn3ft2h/nG1n/6N//edblSb6/9eg4iUB+e4of7y8T5yWQK92/iC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JJnTDAAAA3QAAAA8AAAAAAAAAAAAA&#10;AAAAoQIAAGRycy9kb3ducmV2LnhtbFBLBQYAAAAABAAEAPkAAACRAwAAAAA=&#10;" strokecolor="#004d81 [3044]" strokeweight="1.25pt"/>
                <w10:wrap anchorx="page"/>
              </v:group>
            </w:pict>
          </mc:Fallback>
        </mc:AlternateContent>
      </w:r>
      <w:r w:rsidR="004515B8">
        <w:rPr>
          <w:lang w:val="en-US"/>
        </w:rPr>
        <w:br w:type="page"/>
      </w:r>
    </w:p>
    <w:p w14:paraId="3A2E9188" w14:textId="02390DBC" w:rsidR="00AD6504" w:rsidRPr="00376025" w:rsidRDefault="00AD6504" w:rsidP="007A12D2">
      <w:pPr>
        <w:pStyle w:val="AppSubHead"/>
        <w:rPr>
          <w:lang w:val="en-US"/>
        </w:rPr>
      </w:pPr>
      <w:bookmarkStart w:id="6" w:name="_Toc442370051"/>
      <w:r w:rsidRPr="00376025">
        <w:rPr>
          <w:lang w:val="en-US"/>
        </w:rPr>
        <w:t>Economic systematic review</w:t>
      </w:r>
      <w:bookmarkEnd w:id="6"/>
    </w:p>
    <w:p w14:paraId="2791E09B" w14:textId="77777777" w:rsidR="00255E17" w:rsidRDefault="00255E17" w:rsidP="00255E17">
      <w:pPr>
        <w:rPr>
          <w:lang w:val="en-US"/>
        </w:rPr>
      </w:pPr>
    </w:p>
    <w:p w14:paraId="226257C0" w14:textId="2E031BB0" w:rsidR="00A334C6" w:rsidRPr="00255E17" w:rsidRDefault="00A334C6" w:rsidP="00A334C6">
      <w:pPr>
        <w:ind w:left="851"/>
        <w:rPr>
          <w:lang w:val="en-US"/>
        </w:rPr>
      </w:pPr>
      <w:r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83840" behindDoc="0" locked="0" layoutInCell="1" allowOverlap="1" wp14:anchorId="5F3702CF" wp14:editId="24A445A6">
                <wp:simplePos x="0" y="0"/>
                <wp:positionH relativeFrom="column">
                  <wp:posOffset>-365125</wp:posOffset>
                </wp:positionH>
                <wp:positionV relativeFrom="paragraph">
                  <wp:posOffset>276860</wp:posOffset>
                </wp:positionV>
                <wp:extent cx="6115050" cy="3871595"/>
                <wp:effectExtent l="0" t="0" r="0" b="0"/>
                <wp:wrapNone/>
                <wp:docPr id="533" name="Canvas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6" name="Group 570"/>
                        <wpg:cNvGrpSpPr/>
                        <wpg:grpSpPr>
                          <a:xfrm>
                            <a:off x="690880" y="0"/>
                            <a:ext cx="5254625" cy="3836670"/>
                            <a:chOff x="24130" y="0"/>
                            <a:chExt cx="5254625" cy="3836670"/>
                          </a:xfrm>
                        </wpg:grpSpPr>
                        <wps:wsp>
                          <wps:cNvPr id="7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5465" y="0"/>
                              <a:ext cx="29210" cy="274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D040C9" w14:textId="77777777" w:rsidR="00752541" w:rsidRDefault="00752541" w:rsidP="00A334C6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5465" y="292100"/>
                              <a:ext cx="29210" cy="274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4610E1" w14:textId="77777777" w:rsidR="00752541" w:rsidRDefault="00752541" w:rsidP="00A334C6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5465" y="584835"/>
                              <a:ext cx="29210" cy="274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00E37D" w14:textId="77777777" w:rsidR="00752541" w:rsidRDefault="00752541" w:rsidP="00A334C6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5465" y="876935"/>
                              <a:ext cx="29210" cy="274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2F0E78" w14:textId="77777777" w:rsidR="00752541" w:rsidRDefault="00752541" w:rsidP="00A334C6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5465" y="1169035"/>
                              <a:ext cx="29210" cy="274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21CF3C" w14:textId="77777777" w:rsidR="00752541" w:rsidRDefault="00752541" w:rsidP="00A334C6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5465" y="1461135"/>
                              <a:ext cx="29210" cy="274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7ACE93" w14:textId="77777777" w:rsidR="00752541" w:rsidRDefault="00752541" w:rsidP="00A334C6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" name="Freeform 70"/>
                          <wps:cNvSpPr>
                            <a:spLocks noEditPoints="1"/>
                          </wps:cNvSpPr>
                          <wps:spPr bwMode="auto">
                            <a:xfrm>
                              <a:off x="2386330" y="1980923"/>
                              <a:ext cx="120015" cy="327025"/>
                            </a:xfrm>
                            <a:custGeom>
                              <a:avLst/>
                              <a:gdLst>
                                <a:gd name="T0" fmla="*/ 423 w 696"/>
                                <a:gd name="T1" fmla="*/ 0 h 1900"/>
                                <a:gd name="T2" fmla="*/ 423 w 696"/>
                                <a:gd name="T3" fmla="*/ 1751 h 1900"/>
                                <a:gd name="T4" fmla="*/ 273 w 696"/>
                                <a:gd name="T5" fmla="*/ 1751 h 1900"/>
                                <a:gd name="T6" fmla="*/ 273 w 696"/>
                                <a:gd name="T7" fmla="*/ 0 h 1900"/>
                                <a:gd name="T8" fmla="*/ 423 w 696"/>
                                <a:gd name="T9" fmla="*/ 0 h 1900"/>
                                <a:gd name="T10" fmla="*/ 675 w 696"/>
                                <a:gd name="T11" fmla="*/ 1339 h 1900"/>
                                <a:gd name="T12" fmla="*/ 348 w 696"/>
                                <a:gd name="T13" fmla="*/ 1900 h 1900"/>
                                <a:gd name="T14" fmla="*/ 21 w 696"/>
                                <a:gd name="T15" fmla="*/ 1339 h 1900"/>
                                <a:gd name="T16" fmla="*/ 48 w 696"/>
                                <a:gd name="T17" fmla="*/ 1236 h 1900"/>
                                <a:gd name="T18" fmla="*/ 150 w 696"/>
                                <a:gd name="T19" fmla="*/ 1263 h 1900"/>
                                <a:gd name="T20" fmla="*/ 413 w 696"/>
                                <a:gd name="T21" fmla="*/ 1713 h 1900"/>
                                <a:gd name="T22" fmla="*/ 283 w 696"/>
                                <a:gd name="T23" fmla="*/ 1713 h 1900"/>
                                <a:gd name="T24" fmla="*/ 546 w 696"/>
                                <a:gd name="T25" fmla="*/ 1263 h 1900"/>
                                <a:gd name="T26" fmla="*/ 648 w 696"/>
                                <a:gd name="T27" fmla="*/ 1236 h 1900"/>
                                <a:gd name="T28" fmla="*/ 675 w 696"/>
                                <a:gd name="T29" fmla="*/ 1339 h 1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96" h="1900">
                                  <a:moveTo>
                                    <a:pt x="423" y="0"/>
                                  </a:moveTo>
                                  <a:lnTo>
                                    <a:pt x="423" y="1751"/>
                                  </a:lnTo>
                                  <a:lnTo>
                                    <a:pt x="273" y="1751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423" y="0"/>
                                  </a:lnTo>
                                  <a:close/>
                                  <a:moveTo>
                                    <a:pt x="675" y="1339"/>
                                  </a:moveTo>
                                  <a:lnTo>
                                    <a:pt x="348" y="1900"/>
                                  </a:lnTo>
                                  <a:lnTo>
                                    <a:pt x="21" y="1339"/>
                                  </a:lnTo>
                                  <a:cubicBezTo>
                                    <a:pt x="0" y="1303"/>
                                    <a:pt x="12" y="1257"/>
                                    <a:pt x="48" y="1236"/>
                                  </a:cubicBezTo>
                                  <a:cubicBezTo>
                                    <a:pt x="83" y="1216"/>
                                    <a:pt x="129" y="1228"/>
                                    <a:pt x="150" y="1263"/>
                                  </a:cubicBezTo>
                                  <a:lnTo>
                                    <a:pt x="413" y="1713"/>
                                  </a:lnTo>
                                  <a:lnTo>
                                    <a:pt x="283" y="1713"/>
                                  </a:lnTo>
                                  <a:lnTo>
                                    <a:pt x="546" y="1263"/>
                                  </a:lnTo>
                                  <a:cubicBezTo>
                                    <a:pt x="566" y="1228"/>
                                    <a:pt x="612" y="1216"/>
                                    <a:pt x="648" y="1236"/>
                                  </a:cubicBezTo>
                                  <a:cubicBezTo>
                                    <a:pt x="684" y="1257"/>
                                    <a:pt x="696" y="1303"/>
                                    <a:pt x="675" y="13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A7EBB"/>
                            </a:solidFill>
                            <a:ln w="0" cap="flat">
                              <a:solidFill>
                                <a:srgbClr val="4A7EBB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71"/>
                          <wps:cNvSpPr>
                            <a:spLocks/>
                          </wps:cNvSpPr>
                          <wps:spPr bwMode="auto">
                            <a:xfrm>
                              <a:off x="1891030" y="336264"/>
                              <a:ext cx="1683385" cy="665368"/>
                            </a:xfrm>
                            <a:custGeom>
                              <a:avLst/>
                              <a:gdLst>
                                <a:gd name="T0" fmla="*/ 0 w 9737"/>
                                <a:gd name="T1" fmla="*/ 625 h 3750"/>
                                <a:gd name="T2" fmla="*/ 625 w 9737"/>
                                <a:gd name="T3" fmla="*/ 0 h 3750"/>
                                <a:gd name="T4" fmla="*/ 9112 w 9737"/>
                                <a:gd name="T5" fmla="*/ 0 h 3750"/>
                                <a:gd name="T6" fmla="*/ 9737 w 9737"/>
                                <a:gd name="T7" fmla="*/ 625 h 3750"/>
                                <a:gd name="T8" fmla="*/ 9737 w 9737"/>
                                <a:gd name="T9" fmla="*/ 3125 h 3750"/>
                                <a:gd name="T10" fmla="*/ 9112 w 9737"/>
                                <a:gd name="T11" fmla="*/ 3750 h 3750"/>
                                <a:gd name="T12" fmla="*/ 625 w 9737"/>
                                <a:gd name="T13" fmla="*/ 3750 h 3750"/>
                                <a:gd name="T14" fmla="*/ 0 w 9737"/>
                                <a:gd name="T15" fmla="*/ 3125 h 3750"/>
                                <a:gd name="T16" fmla="*/ 0 w 9737"/>
                                <a:gd name="T17" fmla="*/ 625 h 37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737" h="3750">
                                  <a:moveTo>
                                    <a:pt x="0" y="625"/>
                                  </a:moveTo>
                                  <a:cubicBezTo>
                                    <a:pt x="0" y="280"/>
                                    <a:pt x="280" y="0"/>
                                    <a:pt x="625" y="0"/>
                                  </a:cubicBezTo>
                                  <a:lnTo>
                                    <a:pt x="9112" y="0"/>
                                  </a:lnTo>
                                  <a:cubicBezTo>
                                    <a:pt x="9457" y="0"/>
                                    <a:pt x="9737" y="280"/>
                                    <a:pt x="9737" y="625"/>
                                  </a:cubicBezTo>
                                  <a:lnTo>
                                    <a:pt x="9737" y="3125"/>
                                  </a:lnTo>
                                  <a:cubicBezTo>
                                    <a:pt x="9737" y="3470"/>
                                    <a:pt x="9457" y="3750"/>
                                    <a:pt x="9112" y="3750"/>
                                  </a:cubicBezTo>
                                  <a:lnTo>
                                    <a:pt x="625" y="3750"/>
                                  </a:lnTo>
                                  <a:cubicBezTo>
                                    <a:pt x="280" y="3750"/>
                                    <a:pt x="0" y="3470"/>
                                    <a:pt x="0" y="3125"/>
                                  </a:cubicBezTo>
                                  <a:lnTo>
                                    <a:pt x="0" y="6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7DEE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9A86F9" w14:textId="0E1E1DB6" w:rsidR="00752541" w:rsidRPr="00DF217A" w:rsidRDefault="00752541" w:rsidP="00AC69C6">
                                <w:pPr>
                                  <w:rPr>
                                    <w:rFonts w:asciiTheme="majorHAnsi" w:hAnsiTheme="majorHAnsi" w:cstheme="majorHAnsi"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sz w:val="20"/>
                                  </w:rPr>
                                  <w:t>References identified by the search</w:t>
                                </w:r>
                                <w:r w:rsidR="00AC69C6">
                                  <w:rPr>
                                    <w:rFonts w:asciiTheme="majorHAnsi" w:hAnsiTheme="majorHAnsi" w:cstheme="majorHAnsi"/>
                                    <w:sz w:val="20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sz w:val="20"/>
                                  </w:rPr>
                                  <w:t>n=7</w:t>
                                </w:r>
                                <w:r w:rsidRPr="00DF217A">
                                  <w:rPr>
                                    <w:rFonts w:asciiTheme="majorHAnsi" w:hAnsiTheme="majorHAnsi" w:cstheme="majorHAnsi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sz w:val="20"/>
                                  </w:rPr>
                                  <w:t>452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72"/>
                          <wps:cNvSpPr>
                            <a:spLocks/>
                          </wps:cNvSpPr>
                          <wps:spPr bwMode="auto">
                            <a:xfrm>
                              <a:off x="1891030" y="336263"/>
                              <a:ext cx="1683385" cy="665633"/>
                            </a:xfrm>
                            <a:custGeom>
                              <a:avLst/>
                              <a:gdLst>
                                <a:gd name="T0" fmla="*/ 0 w 9737"/>
                                <a:gd name="T1" fmla="*/ 625 h 3750"/>
                                <a:gd name="T2" fmla="*/ 625 w 9737"/>
                                <a:gd name="T3" fmla="*/ 0 h 3750"/>
                                <a:gd name="T4" fmla="*/ 9112 w 9737"/>
                                <a:gd name="T5" fmla="*/ 0 h 3750"/>
                                <a:gd name="T6" fmla="*/ 9737 w 9737"/>
                                <a:gd name="T7" fmla="*/ 625 h 3750"/>
                                <a:gd name="T8" fmla="*/ 9737 w 9737"/>
                                <a:gd name="T9" fmla="*/ 3125 h 3750"/>
                                <a:gd name="T10" fmla="*/ 9112 w 9737"/>
                                <a:gd name="T11" fmla="*/ 3750 h 3750"/>
                                <a:gd name="T12" fmla="*/ 625 w 9737"/>
                                <a:gd name="T13" fmla="*/ 3750 h 3750"/>
                                <a:gd name="T14" fmla="*/ 0 w 9737"/>
                                <a:gd name="T15" fmla="*/ 3125 h 3750"/>
                                <a:gd name="T16" fmla="*/ 0 w 9737"/>
                                <a:gd name="T17" fmla="*/ 625 h 37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737" h="3750">
                                  <a:moveTo>
                                    <a:pt x="0" y="625"/>
                                  </a:moveTo>
                                  <a:cubicBezTo>
                                    <a:pt x="0" y="280"/>
                                    <a:pt x="280" y="0"/>
                                    <a:pt x="625" y="0"/>
                                  </a:cubicBezTo>
                                  <a:lnTo>
                                    <a:pt x="9112" y="0"/>
                                  </a:lnTo>
                                  <a:cubicBezTo>
                                    <a:pt x="9457" y="0"/>
                                    <a:pt x="9737" y="280"/>
                                    <a:pt x="9737" y="625"/>
                                  </a:cubicBezTo>
                                  <a:lnTo>
                                    <a:pt x="9737" y="3125"/>
                                  </a:lnTo>
                                  <a:cubicBezTo>
                                    <a:pt x="9737" y="3470"/>
                                    <a:pt x="9457" y="3750"/>
                                    <a:pt x="9112" y="3750"/>
                                  </a:cubicBezTo>
                                  <a:lnTo>
                                    <a:pt x="625" y="3750"/>
                                  </a:lnTo>
                                  <a:cubicBezTo>
                                    <a:pt x="280" y="3750"/>
                                    <a:pt x="0" y="3470"/>
                                    <a:pt x="0" y="3125"/>
                                  </a:cubicBezTo>
                                  <a:lnTo>
                                    <a:pt x="0" y="6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2860" cap="flat">
                              <a:solidFill>
                                <a:srgbClr val="4F81B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75"/>
                          <wps:cNvSpPr>
                            <a:spLocks/>
                          </wps:cNvSpPr>
                          <wps:spPr bwMode="auto">
                            <a:xfrm>
                              <a:off x="3725545" y="1332024"/>
                              <a:ext cx="1553210" cy="484711"/>
                            </a:xfrm>
                            <a:custGeom>
                              <a:avLst/>
                              <a:gdLst>
                                <a:gd name="T0" fmla="*/ 0 w 8984"/>
                                <a:gd name="T1" fmla="*/ 534 h 3200"/>
                                <a:gd name="T2" fmla="*/ 534 w 8984"/>
                                <a:gd name="T3" fmla="*/ 0 h 3200"/>
                                <a:gd name="T4" fmla="*/ 8450 w 8984"/>
                                <a:gd name="T5" fmla="*/ 0 h 3200"/>
                                <a:gd name="T6" fmla="*/ 8984 w 8984"/>
                                <a:gd name="T7" fmla="*/ 534 h 3200"/>
                                <a:gd name="T8" fmla="*/ 8984 w 8984"/>
                                <a:gd name="T9" fmla="*/ 2667 h 3200"/>
                                <a:gd name="T10" fmla="*/ 8450 w 8984"/>
                                <a:gd name="T11" fmla="*/ 3200 h 3200"/>
                                <a:gd name="T12" fmla="*/ 534 w 8984"/>
                                <a:gd name="T13" fmla="*/ 3200 h 3200"/>
                                <a:gd name="T14" fmla="*/ 0 w 8984"/>
                                <a:gd name="T15" fmla="*/ 2667 h 3200"/>
                                <a:gd name="T16" fmla="*/ 0 w 8984"/>
                                <a:gd name="T17" fmla="*/ 534 h 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984" h="3200">
                                  <a:moveTo>
                                    <a:pt x="0" y="534"/>
                                  </a:moveTo>
                                  <a:cubicBezTo>
                                    <a:pt x="0" y="239"/>
                                    <a:pt x="239" y="0"/>
                                    <a:pt x="534" y="0"/>
                                  </a:cubicBezTo>
                                  <a:lnTo>
                                    <a:pt x="8450" y="0"/>
                                  </a:lnTo>
                                  <a:cubicBezTo>
                                    <a:pt x="8745" y="0"/>
                                    <a:pt x="8984" y="239"/>
                                    <a:pt x="8984" y="534"/>
                                  </a:cubicBezTo>
                                  <a:lnTo>
                                    <a:pt x="8984" y="2667"/>
                                  </a:lnTo>
                                  <a:cubicBezTo>
                                    <a:pt x="8984" y="2962"/>
                                    <a:pt x="8745" y="3200"/>
                                    <a:pt x="8450" y="3200"/>
                                  </a:cubicBezTo>
                                  <a:lnTo>
                                    <a:pt x="534" y="3200"/>
                                  </a:lnTo>
                                  <a:cubicBezTo>
                                    <a:pt x="239" y="3200"/>
                                    <a:pt x="0" y="2962"/>
                                    <a:pt x="0" y="2667"/>
                                  </a:cubicBezTo>
                                  <a:lnTo>
                                    <a:pt x="0" y="5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7DEE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806C54" w14:textId="77777777" w:rsidR="00752541" w:rsidRPr="00DF217A" w:rsidRDefault="00752541" w:rsidP="00A334C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Excluded n=7</w:t>
                                </w:r>
                                <w:r w:rsidRPr="00DF217A">
                                  <w:rPr>
                                    <w:rFonts w:ascii="Arial" w:hAnsi="Arial" w:cs="Arial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431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76"/>
                          <wps:cNvSpPr>
                            <a:spLocks/>
                          </wps:cNvSpPr>
                          <wps:spPr bwMode="auto">
                            <a:xfrm>
                              <a:off x="3725545" y="1328703"/>
                              <a:ext cx="1553210" cy="500097"/>
                            </a:xfrm>
                            <a:custGeom>
                              <a:avLst/>
                              <a:gdLst>
                                <a:gd name="T0" fmla="*/ 0 w 8984"/>
                                <a:gd name="T1" fmla="*/ 534 h 3200"/>
                                <a:gd name="T2" fmla="*/ 534 w 8984"/>
                                <a:gd name="T3" fmla="*/ 0 h 3200"/>
                                <a:gd name="T4" fmla="*/ 8450 w 8984"/>
                                <a:gd name="T5" fmla="*/ 0 h 3200"/>
                                <a:gd name="T6" fmla="*/ 8984 w 8984"/>
                                <a:gd name="T7" fmla="*/ 534 h 3200"/>
                                <a:gd name="T8" fmla="*/ 8984 w 8984"/>
                                <a:gd name="T9" fmla="*/ 2667 h 3200"/>
                                <a:gd name="T10" fmla="*/ 8450 w 8984"/>
                                <a:gd name="T11" fmla="*/ 3200 h 3200"/>
                                <a:gd name="T12" fmla="*/ 534 w 8984"/>
                                <a:gd name="T13" fmla="*/ 3200 h 3200"/>
                                <a:gd name="T14" fmla="*/ 0 w 8984"/>
                                <a:gd name="T15" fmla="*/ 2667 h 3200"/>
                                <a:gd name="T16" fmla="*/ 0 w 8984"/>
                                <a:gd name="T17" fmla="*/ 534 h 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984" h="3200">
                                  <a:moveTo>
                                    <a:pt x="0" y="534"/>
                                  </a:moveTo>
                                  <a:cubicBezTo>
                                    <a:pt x="0" y="239"/>
                                    <a:pt x="239" y="0"/>
                                    <a:pt x="534" y="0"/>
                                  </a:cubicBezTo>
                                  <a:lnTo>
                                    <a:pt x="8450" y="0"/>
                                  </a:lnTo>
                                  <a:cubicBezTo>
                                    <a:pt x="8745" y="0"/>
                                    <a:pt x="8984" y="239"/>
                                    <a:pt x="8984" y="534"/>
                                  </a:cubicBezTo>
                                  <a:lnTo>
                                    <a:pt x="8984" y="2667"/>
                                  </a:lnTo>
                                  <a:cubicBezTo>
                                    <a:pt x="8984" y="2962"/>
                                    <a:pt x="8745" y="3200"/>
                                    <a:pt x="8450" y="3200"/>
                                  </a:cubicBezTo>
                                  <a:lnTo>
                                    <a:pt x="534" y="3200"/>
                                  </a:lnTo>
                                  <a:cubicBezTo>
                                    <a:pt x="239" y="3200"/>
                                    <a:pt x="0" y="2962"/>
                                    <a:pt x="0" y="2667"/>
                                  </a:cubicBezTo>
                                  <a:lnTo>
                                    <a:pt x="0" y="5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2860" cap="flat">
                              <a:solidFill>
                                <a:srgbClr val="4F81B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77"/>
                          <wps:cNvSpPr>
                            <a:spLocks/>
                          </wps:cNvSpPr>
                          <wps:spPr bwMode="auto">
                            <a:xfrm>
                              <a:off x="1038227" y="1311576"/>
                              <a:ext cx="2564129" cy="669638"/>
                            </a:xfrm>
                            <a:custGeom>
                              <a:avLst/>
                              <a:gdLst>
                                <a:gd name="T0" fmla="*/ 0 w 10067"/>
                                <a:gd name="T1" fmla="*/ 550 h 3300"/>
                                <a:gd name="T2" fmla="*/ 550 w 10067"/>
                                <a:gd name="T3" fmla="*/ 0 h 3300"/>
                                <a:gd name="T4" fmla="*/ 9517 w 10067"/>
                                <a:gd name="T5" fmla="*/ 0 h 3300"/>
                                <a:gd name="T6" fmla="*/ 10067 w 10067"/>
                                <a:gd name="T7" fmla="*/ 550 h 3300"/>
                                <a:gd name="T8" fmla="*/ 10067 w 10067"/>
                                <a:gd name="T9" fmla="*/ 2750 h 3300"/>
                                <a:gd name="T10" fmla="*/ 9517 w 10067"/>
                                <a:gd name="T11" fmla="*/ 3300 h 3300"/>
                                <a:gd name="T12" fmla="*/ 550 w 10067"/>
                                <a:gd name="T13" fmla="*/ 3300 h 3300"/>
                                <a:gd name="T14" fmla="*/ 0 w 10067"/>
                                <a:gd name="T15" fmla="*/ 2750 h 3300"/>
                                <a:gd name="T16" fmla="*/ 0 w 10067"/>
                                <a:gd name="T17" fmla="*/ 550 h 3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067" h="3300">
                                  <a:moveTo>
                                    <a:pt x="0" y="550"/>
                                  </a:moveTo>
                                  <a:cubicBezTo>
                                    <a:pt x="0" y="247"/>
                                    <a:pt x="247" y="0"/>
                                    <a:pt x="550" y="0"/>
                                  </a:cubicBezTo>
                                  <a:lnTo>
                                    <a:pt x="9517" y="0"/>
                                  </a:lnTo>
                                  <a:cubicBezTo>
                                    <a:pt x="9821" y="0"/>
                                    <a:pt x="10067" y="247"/>
                                    <a:pt x="10067" y="550"/>
                                  </a:cubicBezTo>
                                  <a:lnTo>
                                    <a:pt x="10067" y="2750"/>
                                  </a:lnTo>
                                  <a:cubicBezTo>
                                    <a:pt x="10067" y="3054"/>
                                    <a:pt x="9821" y="3300"/>
                                    <a:pt x="9517" y="3300"/>
                                  </a:cubicBezTo>
                                  <a:lnTo>
                                    <a:pt x="550" y="3300"/>
                                  </a:lnTo>
                                  <a:cubicBezTo>
                                    <a:pt x="247" y="3300"/>
                                    <a:pt x="0" y="3054"/>
                                    <a:pt x="0" y="2750"/>
                                  </a:cubicBezTo>
                                  <a:lnTo>
                                    <a:pt x="0" y="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7DEE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6728FA" w14:textId="04A40D70" w:rsidR="00752541" w:rsidRPr="00DF217A" w:rsidRDefault="00752541" w:rsidP="00A334C6">
                                <w:pPr>
                                  <w:rPr>
                                    <w:rFonts w:asciiTheme="majorHAnsi" w:hAnsiTheme="majorHAnsi" w:cstheme="majorHAnsi"/>
                                    <w:sz w:val="20"/>
                                  </w:rPr>
                                </w:pPr>
                                <w:r w:rsidRPr="00DF217A">
                                  <w:rPr>
                                    <w:rFonts w:asciiTheme="majorHAnsi" w:hAnsiTheme="majorHAnsi" w:cstheme="majorHAnsi"/>
                                    <w:sz w:val="20"/>
                                  </w:rPr>
                                  <w:t>Potentially relevant studies assessed against the inclusion criteri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sz w:val="20"/>
                                  </w:rPr>
                                  <w:t>a for economic evaluations</w:t>
                                </w:r>
                                <w:r w:rsidR="00AC69C6">
                                  <w:rPr>
                                    <w:rFonts w:asciiTheme="majorHAnsi" w:hAnsiTheme="majorHAnsi" w:cstheme="majorHAnsi"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sz w:val="20"/>
                                  </w:rPr>
                                  <w:t xml:space="preserve"> n= 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78"/>
                          <wps:cNvSpPr>
                            <a:spLocks/>
                          </wps:cNvSpPr>
                          <wps:spPr bwMode="auto">
                            <a:xfrm>
                              <a:off x="1038226" y="1311388"/>
                              <a:ext cx="2564130" cy="669563"/>
                            </a:xfrm>
                            <a:custGeom>
                              <a:avLst/>
                              <a:gdLst>
                                <a:gd name="T0" fmla="*/ 0 w 10067"/>
                                <a:gd name="T1" fmla="*/ 550 h 3300"/>
                                <a:gd name="T2" fmla="*/ 550 w 10067"/>
                                <a:gd name="T3" fmla="*/ 0 h 3300"/>
                                <a:gd name="T4" fmla="*/ 9517 w 10067"/>
                                <a:gd name="T5" fmla="*/ 0 h 3300"/>
                                <a:gd name="T6" fmla="*/ 10067 w 10067"/>
                                <a:gd name="T7" fmla="*/ 550 h 3300"/>
                                <a:gd name="T8" fmla="*/ 10067 w 10067"/>
                                <a:gd name="T9" fmla="*/ 2750 h 3300"/>
                                <a:gd name="T10" fmla="*/ 9517 w 10067"/>
                                <a:gd name="T11" fmla="*/ 3300 h 3300"/>
                                <a:gd name="T12" fmla="*/ 550 w 10067"/>
                                <a:gd name="T13" fmla="*/ 3300 h 3300"/>
                                <a:gd name="T14" fmla="*/ 0 w 10067"/>
                                <a:gd name="T15" fmla="*/ 2750 h 3300"/>
                                <a:gd name="T16" fmla="*/ 0 w 10067"/>
                                <a:gd name="T17" fmla="*/ 550 h 3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067" h="3300">
                                  <a:moveTo>
                                    <a:pt x="0" y="550"/>
                                  </a:moveTo>
                                  <a:cubicBezTo>
                                    <a:pt x="0" y="247"/>
                                    <a:pt x="247" y="0"/>
                                    <a:pt x="550" y="0"/>
                                  </a:cubicBezTo>
                                  <a:lnTo>
                                    <a:pt x="9517" y="0"/>
                                  </a:lnTo>
                                  <a:cubicBezTo>
                                    <a:pt x="9821" y="0"/>
                                    <a:pt x="10067" y="247"/>
                                    <a:pt x="10067" y="550"/>
                                  </a:cubicBezTo>
                                  <a:lnTo>
                                    <a:pt x="10067" y="2750"/>
                                  </a:lnTo>
                                  <a:cubicBezTo>
                                    <a:pt x="10067" y="3054"/>
                                    <a:pt x="9821" y="3300"/>
                                    <a:pt x="9517" y="3300"/>
                                  </a:cubicBezTo>
                                  <a:lnTo>
                                    <a:pt x="550" y="3300"/>
                                  </a:lnTo>
                                  <a:cubicBezTo>
                                    <a:pt x="247" y="3300"/>
                                    <a:pt x="0" y="3054"/>
                                    <a:pt x="0" y="2750"/>
                                  </a:cubicBezTo>
                                  <a:lnTo>
                                    <a:pt x="0" y="5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2860" cap="flat">
                              <a:solidFill>
                                <a:srgbClr val="4F81B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79"/>
                          <wps:cNvSpPr>
                            <a:spLocks/>
                          </wps:cNvSpPr>
                          <wps:spPr bwMode="auto">
                            <a:xfrm>
                              <a:off x="3004185" y="2717443"/>
                              <a:ext cx="1866900" cy="603250"/>
                            </a:xfrm>
                            <a:custGeom>
                              <a:avLst/>
                              <a:gdLst>
                                <a:gd name="T0" fmla="*/ 0 w 10800"/>
                                <a:gd name="T1" fmla="*/ 583 h 3500"/>
                                <a:gd name="T2" fmla="*/ 584 w 10800"/>
                                <a:gd name="T3" fmla="*/ 0 h 3500"/>
                                <a:gd name="T4" fmla="*/ 10217 w 10800"/>
                                <a:gd name="T5" fmla="*/ 0 h 3500"/>
                                <a:gd name="T6" fmla="*/ 10800 w 10800"/>
                                <a:gd name="T7" fmla="*/ 583 h 3500"/>
                                <a:gd name="T8" fmla="*/ 10800 w 10800"/>
                                <a:gd name="T9" fmla="*/ 2916 h 3500"/>
                                <a:gd name="T10" fmla="*/ 10217 w 10800"/>
                                <a:gd name="T11" fmla="*/ 3500 h 3500"/>
                                <a:gd name="T12" fmla="*/ 584 w 10800"/>
                                <a:gd name="T13" fmla="*/ 3500 h 3500"/>
                                <a:gd name="T14" fmla="*/ 0 w 10800"/>
                                <a:gd name="T15" fmla="*/ 2916 h 3500"/>
                                <a:gd name="T16" fmla="*/ 0 w 10800"/>
                                <a:gd name="T17" fmla="*/ 583 h 35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800" h="3500">
                                  <a:moveTo>
                                    <a:pt x="0" y="583"/>
                                  </a:moveTo>
                                  <a:cubicBezTo>
                                    <a:pt x="0" y="261"/>
                                    <a:pt x="262" y="0"/>
                                    <a:pt x="584" y="0"/>
                                  </a:cubicBezTo>
                                  <a:lnTo>
                                    <a:pt x="10217" y="0"/>
                                  </a:lnTo>
                                  <a:cubicBezTo>
                                    <a:pt x="10539" y="0"/>
                                    <a:pt x="10800" y="261"/>
                                    <a:pt x="10800" y="583"/>
                                  </a:cubicBezTo>
                                  <a:lnTo>
                                    <a:pt x="10800" y="2916"/>
                                  </a:lnTo>
                                  <a:cubicBezTo>
                                    <a:pt x="10800" y="3239"/>
                                    <a:pt x="10539" y="3500"/>
                                    <a:pt x="10217" y="3500"/>
                                  </a:cubicBezTo>
                                  <a:lnTo>
                                    <a:pt x="584" y="3500"/>
                                  </a:lnTo>
                                  <a:cubicBezTo>
                                    <a:pt x="262" y="3500"/>
                                    <a:pt x="0" y="3239"/>
                                    <a:pt x="0" y="2916"/>
                                  </a:cubicBezTo>
                                  <a:lnTo>
                                    <a:pt x="0" y="5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7DEE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3B3261" w14:textId="4287BA59" w:rsidR="00752541" w:rsidRPr="00DF217A" w:rsidRDefault="00AC69C6" w:rsidP="00AC69C6">
                                <w:pPr>
                                  <w:rPr>
                                    <w:rFonts w:asciiTheme="majorHAnsi" w:hAnsiTheme="majorHAnsi" w:cstheme="majorHAnsi"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sz w:val="20"/>
                                  </w:rPr>
                                  <w:t>E</w:t>
                                </w:r>
                                <w:r w:rsidR="00752541">
                                  <w:rPr>
                                    <w:rFonts w:asciiTheme="majorHAnsi" w:hAnsiTheme="majorHAnsi" w:cstheme="majorHAnsi"/>
                                    <w:sz w:val="20"/>
                                  </w:rPr>
                                  <w:t>xcluded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sz w:val="20"/>
                                  </w:rPr>
                                  <w:t>:</w:t>
                                </w:r>
                                <w:r w:rsidR="00752541">
                                  <w:rPr>
                                    <w:rFonts w:asciiTheme="majorHAnsi" w:hAnsiTheme="majorHAnsi" w:cstheme="majorHAnsi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sz w:val="20"/>
                                  </w:rPr>
                                  <w:t>n</w:t>
                                </w:r>
                                <w:r w:rsidR="00752541">
                                  <w:rPr>
                                    <w:rFonts w:asciiTheme="majorHAnsi" w:hAnsiTheme="majorHAnsi" w:cstheme="majorHAnsi"/>
                                    <w:sz w:val="20"/>
                                  </w:rPr>
                                  <w:t>=17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80"/>
                          <wps:cNvSpPr>
                            <a:spLocks/>
                          </wps:cNvSpPr>
                          <wps:spPr bwMode="auto">
                            <a:xfrm>
                              <a:off x="3004185" y="2717335"/>
                              <a:ext cx="1866900" cy="603250"/>
                            </a:xfrm>
                            <a:custGeom>
                              <a:avLst/>
                              <a:gdLst>
                                <a:gd name="T0" fmla="*/ 0 w 10800"/>
                                <a:gd name="T1" fmla="*/ 583 h 3500"/>
                                <a:gd name="T2" fmla="*/ 584 w 10800"/>
                                <a:gd name="T3" fmla="*/ 0 h 3500"/>
                                <a:gd name="T4" fmla="*/ 10217 w 10800"/>
                                <a:gd name="T5" fmla="*/ 0 h 3500"/>
                                <a:gd name="T6" fmla="*/ 10800 w 10800"/>
                                <a:gd name="T7" fmla="*/ 583 h 3500"/>
                                <a:gd name="T8" fmla="*/ 10800 w 10800"/>
                                <a:gd name="T9" fmla="*/ 2916 h 3500"/>
                                <a:gd name="T10" fmla="*/ 10217 w 10800"/>
                                <a:gd name="T11" fmla="*/ 3500 h 3500"/>
                                <a:gd name="T12" fmla="*/ 584 w 10800"/>
                                <a:gd name="T13" fmla="*/ 3500 h 3500"/>
                                <a:gd name="T14" fmla="*/ 0 w 10800"/>
                                <a:gd name="T15" fmla="*/ 2916 h 3500"/>
                                <a:gd name="T16" fmla="*/ 0 w 10800"/>
                                <a:gd name="T17" fmla="*/ 583 h 35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800" h="3500">
                                  <a:moveTo>
                                    <a:pt x="0" y="583"/>
                                  </a:moveTo>
                                  <a:cubicBezTo>
                                    <a:pt x="0" y="261"/>
                                    <a:pt x="262" y="0"/>
                                    <a:pt x="584" y="0"/>
                                  </a:cubicBezTo>
                                  <a:lnTo>
                                    <a:pt x="10217" y="0"/>
                                  </a:lnTo>
                                  <a:cubicBezTo>
                                    <a:pt x="10539" y="0"/>
                                    <a:pt x="10800" y="261"/>
                                    <a:pt x="10800" y="583"/>
                                  </a:cubicBezTo>
                                  <a:lnTo>
                                    <a:pt x="10800" y="2916"/>
                                  </a:lnTo>
                                  <a:cubicBezTo>
                                    <a:pt x="10800" y="3239"/>
                                    <a:pt x="10539" y="3500"/>
                                    <a:pt x="10217" y="3500"/>
                                  </a:cubicBezTo>
                                  <a:lnTo>
                                    <a:pt x="584" y="3500"/>
                                  </a:lnTo>
                                  <a:cubicBezTo>
                                    <a:pt x="262" y="3500"/>
                                    <a:pt x="0" y="3239"/>
                                    <a:pt x="0" y="2916"/>
                                  </a:cubicBezTo>
                                  <a:lnTo>
                                    <a:pt x="0" y="5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2860" cap="flat">
                              <a:solidFill>
                                <a:srgbClr val="4F81B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81"/>
                          <wps:cNvSpPr>
                            <a:spLocks/>
                          </wps:cNvSpPr>
                          <wps:spPr bwMode="auto">
                            <a:xfrm>
                              <a:off x="24130" y="2745874"/>
                              <a:ext cx="1866900" cy="603250"/>
                            </a:xfrm>
                            <a:custGeom>
                              <a:avLst/>
                              <a:gdLst>
                                <a:gd name="T0" fmla="*/ 0 w 10800"/>
                                <a:gd name="T1" fmla="*/ 583 h 3500"/>
                                <a:gd name="T2" fmla="*/ 584 w 10800"/>
                                <a:gd name="T3" fmla="*/ 0 h 3500"/>
                                <a:gd name="T4" fmla="*/ 10217 w 10800"/>
                                <a:gd name="T5" fmla="*/ 0 h 3500"/>
                                <a:gd name="T6" fmla="*/ 10800 w 10800"/>
                                <a:gd name="T7" fmla="*/ 583 h 3500"/>
                                <a:gd name="T8" fmla="*/ 10800 w 10800"/>
                                <a:gd name="T9" fmla="*/ 2916 h 3500"/>
                                <a:gd name="T10" fmla="*/ 10217 w 10800"/>
                                <a:gd name="T11" fmla="*/ 3500 h 3500"/>
                                <a:gd name="T12" fmla="*/ 584 w 10800"/>
                                <a:gd name="T13" fmla="*/ 3500 h 3500"/>
                                <a:gd name="T14" fmla="*/ 0 w 10800"/>
                                <a:gd name="T15" fmla="*/ 2916 h 3500"/>
                                <a:gd name="T16" fmla="*/ 0 w 10800"/>
                                <a:gd name="T17" fmla="*/ 583 h 35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800" h="3500">
                                  <a:moveTo>
                                    <a:pt x="0" y="583"/>
                                  </a:moveTo>
                                  <a:cubicBezTo>
                                    <a:pt x="0" y="261"/>
                                    <a:pt x="262" y="0"/>
                                    <a:pt x="584" y="0"/>
                                  </a:cubicBezTo>
                                  <a:lnTo>
                                    <a:pt x="10217" y="0"/>
                                  </a:lnTo>
                                  <a:cubicBezTo>
                                    <a:pt x="10539" y="0"/>
                                    <a:pt x="10800" y="261"/>
                                    <a:pt x="10800" y="583"/>
                                  </a:cubicBezTo>
                                  <a:lnTo>
                                    <a:pt x="10800" y="2916"/>
                                  </a:lnTo>
                                  <a:cubicBezTo>
                                    <a:pt x="10800" y="3239"/>
                                    <a:pt x="10539" y="3500"/>
                                    <a:pt x="10217" y="3500"/>
                                  </a:cubicBezTo>
                                  <a:lnTo>
                                    <a:pt x="584" y="3500"/>
                                  </a:lnTo>
                                  <a:cubicBezTo>
                                    <a:pt x="262" y="3500"/>
                                    <a:pt x="0" y="3239"/>
                                    <a:pt x="0" y="2916"/>
                                  </a:cubicBezTo>
                                  <a:lnTo>
                                    <a:pt x="0" y="5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7DEE8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95AF51" w14:textId="74A0FCB2" w:rsidR="00752541" w:rsidRPr="00DF217A" w:rsidRDefault="00752541" w:rsidP="00A334C6">
                                <w:pPr>
                                  <w:rPr>
                                    <w:rFonts w:asciiTheme="majorHAnsi" w:hAnsiTheme="majorHAnsi" w:cstheme="majorHAnsi"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sz w:val="20"/>
                                  </w:rPr>
                                  <w:t>Number of papers</w:t>
                                </w:r>
                                <w:r w:rsidRPr="00DF217A">
                                  <w:rPr>
                                    <w:rFonts w:asciiTheme="majorHAnsi" w:hAnsiTheme="majorHAnsi" w:cstheme="majorHAnsi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sz w:val="20"/>
                                  </w:rPr>
                                  <w:br/>
                                  <w:t>included</w:t>
                                </w:r>
                                <w:r w:rsidR="00AC69C6">
                                  <w:rPr>
                                    <w:rFonts w:asciiTheme="majorHAnsi" w:hAnsiTheme="majorHAnsi" w:cstheme="majorHAnsi"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sz w:val="20"/>
                                  </w:rPr>
                                  <w:t xml:space="preserve"> n=5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82"/>
                          <wps:cNvSpPr>
                            <a:spLocks/>
                          </wps:cNvSpPr>
                          <wps:spPr bwMode="auto">
                            <a:xfrm>
                              <a:off x="24130" y="2745374"/>
                              <a:ext cx="1866900" cy="603250"/>
                            </a:xfrm>
                            <a:custGeom>
                              <a:avLst/>
                              <a:gdLst>
                                <a:gd name="T0" fmla="*/ 0 w 10800"/>
                                <a:gd name="T1" fmla="*/ 583 h 3500"/>
                                <a:gd name="T2" fmla="*/ 584 w 10800"/>
                                <a:gd name="T3" fmla="*/ 0 h 3500"/>
                                <a:gd name="T4" fmla="*/ 10217 w 10800"/>
                                <a:gd name="T5" fmla="*/ 0 h 3500"/>
                                <a:gd name="T6" fmla="*/ 10800 w 10800"/>
                                <a:gd name="T7" fmla="*/ 583 h 3500"/>
                                <a:gd name="T8" fmla="*/ 10800 w 10800"/>
                                <a:gd name="T9" fmla="*/ 2916 h 3500"/>
                                <a:gd name="T10" fmla="*/ 10217 w 10800"/>
                                <a:gd name="T11" fmla="*/ 3500 h 3500"/>
                                <a:gd name="T12" fmla="*/ 584 w 10800"/>
                                <a:gd name="T13" fmla="*/ 3500 h 3500"/>
                                <a:gd name="T14" fmla="*/ 0 w 10800"/>
                                <a:gd name="T15" fmla="*/ 2916 h 3500"/>
                                <a:gd name="T16" fmla="*/ 0 w 10800"/>
                                <a:gd name="T17" fmla="*/ 583 h 35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800" h="3500">
                                  <a:moveTo>
                                    <a:pt x="0" y="583"/>
                                  </a:moveTo>
                                  <a:cubicBezTo>
                                    <a:pt x="0" y="261"/>
                                    <a:pt x="262" y="0"/>
                                    <a:pt x="584" y="0"/>
                                  </a:cubicBezTo>
                                  <a:lnTo>
                                    <a:pt x="10217" y="0"/>
                                  </a:lnTo>
                                  <a:cubicBezTo>
                                    <a:pt x="10539" y="0"/>
                                    <a:pt x="10800" y="261"/>
                                    <a:pt x="10800" y="583"/>
                                  </a:cubicBezTo>
                                  <a:lnTo>
                                    <a:pt x="10800" y="2916"/>
                                  </a:lnTo>
                                  <a:cubicBezTo>
                                    <a:pt x="10800" y="3239"/>
                                    <a:pt x="10539" y="3500"/>
                                    <a:pt x="10217" y="3500"/>
                                  </a:cubicBezTo>
                                  <a:lnTo>
                                    <a:pt x="584" y="3500"/>
                                  </a:lnTo>
                                  <a:cubicBezTo>
                                    <a:pt x="262" y="3500"/>
                                    <a:pt x="0" y="3239"/>
                                    <a:pt x="0" y="2916"/>
                                  </a:cubicBezTo>
                                  <a:lnTo>
                                    <a:pt x="0" y="5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2860" cap="flat">
                              <a:solidFill>
                                <a:srgbClr val="4F81B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5320" y="610870"/>
                              <a:ext cx="31750" cy="274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3B248A" w14:textId="77777777" w:rsidR="00752541" w:rsidRDefault="00752541" w:rsidP="00A334C6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4545" y="1541780"/>
                              <a:ext cx="31750" cy="274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4ACA68" w14:textId="77777777" w:rsidR="00752541" w:rsidRDefault="00752541" w:rsidP="00A334C6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6015" y="1424305"/>
                              <a:ext cx="31750" cy="274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41BF36" w14:textId="77777777" w:rsidR="00752541" w:rsidRDefault="00752541" w:rsidP="00A334C6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510" y="2101215"/>
                              <a:ext cx="31750" cy="274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A42FD1" w14:textId="77777777" w:rsidR="00752541" w:rsidRDefault="00752541" w:rsidP="00A334C6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6095" y="3368675"/>
                              <a:ext cx="75565" cy="274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44F604" w14:textId="77777777" w:rsidR="00752541" w:rsidRDefault="00752541" w:rsidP="00A334C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6870" y="3561715"/>
                              <a:ext cx="31750" cy="274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98F719" w14:textId="77777777" w:rsidR="00752541" w:rsidRDefault="00752541" w:rsidP="00A334C6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6785" y="3175635"/>
                              <a:ext cx="31750" cy="274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FE0FEB" w14:textId="77777777" w:rsidR="00752541" w:rsidRDefault="00752541" w:rsidP="00A334C6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2672715" y="1002030"/>
                              <a:ext cx="120015" cy="327025"/>
                            </a:xfrm>
                            <a:custGeom>
                              <a:avLst/>
                              <a:gdLst>
                                <a:gd name="T0" fmla="*/ 423 w 696"/>
                                <a:gd name="T1" fmla="*/ 0 h 1900"/>
                                <a:gd name="T2" fmla="*/ 423 w 696"/>
                                <a:gd name="T3" fmla="*/ 1751 h 1900"/>
                                <a:gd name="T4" fmla="*/ 273 w 696"/>
                                <a:gd name="T5" fmla="*/ 1751 h 1900"/>
                                <a:gd name="T6" fmla="*/ 273 w 696"/>
                                <a:gd name="T7" fmla="*/ 0 h 1900"/>
                                <a:gd name="T8" fmla="*/ 423 w 696"/>
                                <a:gd name="T9" fmla="*/ 0 h 1900"/>
                                <a:gd name="T10" fmla="*/ 675 w 696"/>
                                <a:gd name="T11" fmla="*/ 1339 h 1900"/>
                                <a:gd name="T12" fmla="*/ 348 w 696"/>
                                <a:gd name="T13" fmla="*/ 1900 h 1900"/>
                                <a:gd name="T14" fmla="*/ 21 w 696"/>
                                <a:gd name="T15" fmla="*/ 1339 h 1900"/>
                                <a:gd name="T16" fmla="*/ 48 w 696"/>
                                <a:gd name="T17" fmla="*/ 1237 h 1900"/>
                                <a:gd name="T18" fmla="*/ 150 w 696"/>
                                <a:gd name="T19" fmla="*/ 1264 h 1900"/>
                                <a:gd name="T20" fmla="*/ 413 w 696"/>
                                <a:gd name="T21" fmla="*/ 1714 h 1900"/>
                                <a:gd name="T22" fmla="*/ 283 w 696"/>
                                <a:gd name="T23" fmla="*/ 1714 h 1900"/>
                                <a:gd name="T24" fmla="*/ 546 w 696"/>
                                <a:gd name="T25" fmla="*/ 1264 h 1900"/>
                                <a:gd name="T26" fmla="*/ 648 w 696"/>
                                <a:gd name="T27" fmla="*/ 1237 h 1900"/>
                                <a:gd name="T28" fmla="*/ 675 w 696"/>
                                <a:gd name="T29" fmla="*/ 1339 h 1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96" h="1900">
                                  <a:moveTo>
                                    <a:pt x="423" y="0"/>
                                  </a:moveTo>
                                  <a:lnTo>
                                    <a:pt x="423" y="1751"/>
                                  </a:lnTo>
                                  <a:lnTo>
                                    <a:pt x="273" y="1751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423" y="0"/>
                                  </a:lnTo>
                                  <a:close/>
                                  <a:moveTo>
                                    <a:pt x="675" y="1339"/>
                                  </a:moveTo>
                                  <a:lnTo>
                                    <a:pt x="348" y="1900"/>
                                  </a:lnTo>
                                  <a:lnTo>
                                    <a:pt x="21" y="1339"/>
                                  </a:lnTo>
                                  <a:cubicBezTo>
                                    <a:pt x="0" y="1303"/>
                                    <a:pt x="12" y="1257"/>
                                    <a:pt x="48" y="1237"/>
                                  </a:cubicBezTo>
                                  <a:cubicBezTo>
                                    <a:pt x="84" y="1216"/>
                                    <a:pt x="130" y="1228"/>
                                    <a:pt x="150" y="1264"/>
                                  </a:cubicBezTo>
                                  <a:lnTo>
                                    <a:pt x="413" y="1714"/>
                                  </a:lnTo>
                                  <a:lnTo>
                                    <a:pt x="283" y="1714"/>
                                  </a:lnTo>
                                  <a:lnTo>
                                    <a:pt x="546" y="1264"/>
                                  </a:lnTo>
                                  <a:cubicBezTo>
                                    <a:pt x="567" y="1228"/>
                                    <a:pt x="613" y="1216"/>
                                    <a:pt x="648" y="1237"/>
                                  </a:cubicBezTo>
                                  <a:cubicBezTo>
                                    <a:pt x="684" y="1257"/>
                                    <a:pt x="696" y="1303"/>
                                    <a:pt x="675" y="13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A7EBB"/>
                            </a:solidFill>
                            <a:ln w="0" cap="flat">
                              <a:solidFill>
                                <a:srgbClr val="4A7EBB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864235" y="2346910"/>
                              <a:ext cx="120650" cy="370315"/>
                            </a:xfrm>
                            <a:custGeom>
                              <a:avLst/>
                              <a:gdLst>
                                <a:gd name="T0" fmla="*/ 423 w 697"/>
                                <a:gd name="T1" fmla="*/ 0 h 1300"/>
                                <a:gd name="T2" fmla="*/ 423 w 697"/>
                                <a:gd name="T3" fmla="*/ 1151 h 1300"/>
                                <a:gd name="T4" fmla="*/ 273 w 697"/>
                                <a:gd name="T5" fmla="*/ 1151 h 1300"/>
                                <a:gd name="T6" fmla="*/ 273 w 697"/>
                                <a:gd name="T7" fmla="*/ 0 h 1300"/>
                                <a:gd name="T8" fmla="*/ 423 w 697"/>
                                <a:gd name="T9" fmla="*/ 0 h 1300"/>
                                <a:gd name="T10" fmla="*/ 676 w 697"/>
                                <a:gd name="T11" fmla="*/ 739 h 1300"/>
                                <a:gd name="T12" fmla="*/ 348 w 697"/>
                                <a:gd name="T13" fmla="*/ 1300 h 1300"/>
                                <a:gd name="T14" fmla="*/ 21 w 697"/>
                                <a:gd name="T15" fmla="*/ 739 h 1300"/>
                                <a:gd name="T16" fmla="*/ 48 w 697"/>
                                <a:gd name="T17" fmla="*/ 636 h 1300"/>
                                <a:gd name="T18" fmla="*/ 151 w 697"/>
                                <a:gd name="T19" fmla="*/ 663 h 1300"/>
                                <a:gd name="T20" fmla="*/ 413 w 697"/>
                                <a:gd name="T21" fmla="*/ 1113 h 1300"/>
                                <a:gd name="T22" fmla="*/ 284 w 697"/>
                                <a:gd name="T23" fmla="*/ 1113 h 1300"/>
                                <a:gd name="T24" fmla="*/ 546 w 697"/>
                                <a:gd name="T25" fmla="*/ 663 h 1300"/>
                                <a:gd name="T26" fmla="*/ 649 w 697"/>
                                <a:gd name="T27" fmla="*/ 636 h 1300"/>
                                <a:gd name="T28" fmla="*/ 676 w 697"/>
                                <a:gd name="T29" fmla="*/ 739 h 1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97" h="1300">
                                  <a:moveTo>
                                    <a:pt x="423" y="0"/>
                                  </a:moveTo>
                                  <a:lnTo>
                                    <a:pt x="423" y="1151"/>
                                  </a:lnTo>
                                  <a:lnTo>
                                    <a:pt x="273" y="1151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423" y="0"/>
                                  </a:lnTo>
                                  <a:close/>
                                  <a:moveTo>
                                    <a:pt x="676" y="739"/>
                                  </a:moveTo>
                                  <a:lnTo>
                                    <a:pt x="348" y="1300"/>
                                  </a:lnTo>
                                  <a:lnTo>
                                    <a:pt x="21" y="739"/>
                                  </a:lnTo>
                                  <a:cubicBezTo>
                                    <a:pt x="0" y="703"/>
                                    <a:pt x="12" y="657"/>
                                    <a:pt x="48" y="636"/>
                                  </a:cubicBezTo>
                                  <a:cubicBezTo>
                                    <a:pt x="84" y="616"/>
                                    <a:pt x="130" y="628"/>
                                    <a:pt x="151" y="663"/>
                                  </a:cubicBezTo>
                                  <a:lnTo>
                                    <a:pt x="413" y="1113"/>
                                  </a:lnTo>
                                  <a:lnTo>
                                    <a:pt x="284" y="1113"/>
                                  </a:lnTo>
                                  <a:lnTo>
                                    <a:pt x="546" y="663"/>
                                  </a:lnTo>
                                  <a:cubicBezTo>
                                    <a:pt x="567" y="628"/>
                                    <a:pt x="613" y="616"/>
                                    <a:pt x="649" y="636"/>
                                  </a:cubicBezTo>
                                  <a:cubicBezTo>
                                    <a:pt x="685" y="657"/>
                                    <a:pt x="697" y="703"/>
                                    <a:pt x="676" y="7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A7EBB"/>
                            </a:solidFill>
                            <a:ln w="0" cap="flat">
                              <a:solidFill>
                                <a:srgbClr val="4A7EBB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3888740" y="2355612"/>
                              <a:ext cx="86360" cy="337192"/>
                            </a:xfrm>
                            <a:custGeom>
                              <a:avLst/>
                              <a:gdLst>
                                <a:gd name="T0" fmla="*/ 423 w 697"/>
                                <a:gd name="T1" fmla="*/ 0 h 1300"/>
                                <a:gd name="T2" fmla="*/ 423 w 697"/>
                                <a:gd name="T3" fmla="*/ 1151 h 1300"/>
                                <a:gd name="T4" fmla="*/ 273 w 697"/>
                                <a:gd name="T5" fmla="*/ 1151 h 1300"/>
                                <a:gd name="T6" fmla="*/ 273 w 697"/>
                                <a:gd name="T7" fmla="*/ 0 h 1300"/>
                                <a:gd name="T8" fmla="*/ 423 w 697"/>
                                <a:gd name="T9" fmla="*/ 0 h 1300"/>
                                <a:gd name="T10" fmla="*/ 676 w 697"/>
                                <a:gd name="T11" fmla="*/ 739 h 1300"/>
                                <a:gd name="T12" fmla="*/ 348 w 697"/>
                                <a:gd name="T13" fmla="*/ 1300 h 1300"/>
                                <a:gd name="T14" fmla="*/ 21 w 697"/>
                                <a:gd name="T15" fmla="*/ 739 h 1300"/>
                                <a:gd name="T16" fmla="*/ 48 w 697"/>
                                <a:gd name="T17" fmla="*/ 636 h 1300"/>
                                <a:gd name="T18" fmla="*/ 151 w 697"/>
                                <a:gd name="T19" fmla="*/ 663 h 1300"/>
                                <a:gd name="T20" fmla="*/ 413 w 697"/>
                                <a:gd name="T21" fmla="*/ 1113 h 1300"/>
                                <a:gd name="T22" fmla="*/ 284 w 697"/>
                                <a:gd name="T23" fmla="*/ 1113 h 1300"/>
                                <a:gd name="T24" fmla="*/ 546 w 697"/>
                                <a:gd name="T25" fmla="*/ 663 h 1300"/>
                                <a:gd name="T26" fmla="*/ 649 w 697"/>
                                <a:gd name="T27" fmla="*/ 636 h 1300"/>
                                <a:gd name="T28" fmla="*/ 676 w 697"/>
                                <a:gd name="T29" fmla="*/ 739 h 1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97" h="1300">
                                  <a:moveTo>
                                    <a:pt x="423" y="0"/>
                                  </a:moveTo>
                                  <a:lnTo>
                                    <a:pt x="423" y="1151"/>
                                  </a:lnTo>
                                  <a:lnTo>
                                    <a:pt x="273" y="1151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423" y="0"/>
                                  </a:lnTo>
                                  <a:close/>
                                  <a:moveTo>
                                    <a:pt x="676" y="739"/>
                                  </a:moveTo>
                                  <a:lnTo>
                                    <a:pt x="348" y="1300"/>
                                  </a:lnTo>
                                  <a:lnTo>
                                    <a:pt x="21" y="739"/>
                                  </a:lnTo>
                                  <a:cubicBezTo>
                                    <a:pt x="0" y="703"/>
                                    <a:pt x="12" y="657"/>
                                    <a:pt x="48" y="636"/>
                                  </a:cubicBezTo>
                                  <a:cubicBezTo>
                                    <a:pt x="84" y="616"/>
                                    <a:pt x="130" y="628"/>
                                    <a:pt x="151" y="663"/>
                                  </a:cubicBezTo>
                                  <a:lnTo>
                                    <a:pt x="413" y="1113"/>
                                  </a:lnTo>
                                  <a:lnTo>
                                    <a:pt x="284" y="1113"/>
                                  </a:lnTo>
                                  <a:lnTo>
                                    <a:pt x="546" y="663"/>
                                  </a:lnTo>
                                  <a:cubicBezTo>
                                    <a:pt x="567" y="628"/>
                                    <a:pt x="613" y="616"/>
                                    <a:pt x="649" y="636"/>
                                  </a:cubicBezTo>
                                  <a:cubicBezTo>
                                    <a:pt x="685" y="657"/>
                                    <a:pt x="697" y="703"/>
                                    <a:pt x="676" y="7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A7EBB"/>
                            </a:solidFill>
                            <a:ln w="0" cap="flat">
                              <a:solidFill>
                                <a:srgbClr val="4A7EBB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4425950" y="1096645"/>
                              <a:ext cx="120650" cy="224155"/>
                            </a:xfrm>
                            <a:custGeom>
                              <a:avLst/>
                              <a:gdLst>
                                <a:gd name="T0" fmla="*/ 423 w 697"/>
                                <a:gd name="T1" fmla="*/ 0 h 1300"/>
                                <a:gd name="T2" fmla="*/ 423 w 697"/>
                                <a:gd name="T3" fmla="*/ 1151 h 1300"/>
                                <a:gd name="T4" fmla="*/ 273 w 697"/>
                                <a:gd name="T5" fmla="*/ 1151 h 1300"/>
                                <a:gd name="T6" fmla="*/ 273 w 697"/>
                                <a:gd name="T7" fmla="*/ 0 h 1300"/>
                                <a:gd name="T8" fmla="*/ 423 w 697"/>
                                <a:gd name="T9" fmla="*/ 0 h 1300"/>
                                <a:gd name="T10" fmla="*/ 676 w 697"/>
                                <a:gd name="T11" fmla="*/ 739 h 1300"/>
                                <a:gd name="T12" fmla="*/ 348 w 697"/>
                                <a:gd name="T13" fmla="*/ 1300 h 1300"/>
                                <a:gd name="T14" fmla="*/ 21 w 697"/>
                                <a:gd name="T15" fmla="*/ 739 h 1300"/>
                                <a:gd name="T16" fmla="*/ 48 w 697"/>
                                <a:gd name="T17" fmla="*/ 637 h 1300"/>
                                <a:gd name="T18" fmla="*/ 151 w 697"/>
                                <a:gd name="T19" fmla="*/ 664 h 1300"/>
                                <a:gd name="T20" fmla="*/ 413 w 697"/>
                                <a:gd name="T21" fmla="*/ 1114 h 1300"/>
                                <a:gd name="T22" fmla="*/ 284 w 697"/>
                                <a:gd name="T23" fmla="*/ 1114 h 1300"/>
                                <a:gd name="T24" fmla="*/ 546 w 697"/>
                                <a:gd name="T25" fmla="*/ 664 h 1300"/>
                                <a:gd name="T26" fmla="*/ 649 w 697"/>
                                <a:gd name="T27" fmla="*/ 637 h 1300"/>
                                <a:gd name="T28" fmla="*/ 676 w 697"/>
                                <a:gd name="T29" fmla="*/ 739 h 1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97" h="1300">
                                  <a:moveTo>
                                    <a:pt x="423" y="0"/>
                                  </a:moveTo>
                                  <a:lnTo>
                                    <a:pt x="423" y="1151"/>
                                  </a:lnTo>
                                  <a:lnTo>
                                    <a:pt x="273" y="1151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423" y="0"/>
                                  </a:lnTo>
                                  <a:close/>
                                  <a:moveTo>
                                    <a:pt x="676" y="739"/>
                                  </a:moveTo>
                                  <a:lnTo>
                                    <a:pt x="348" y="1300"/>
                                  </a:lnTo>
                                  <a:lnTo>
                                    <a:pt x="21" y="739"/>
                                  </a:lnTo>
                                  <a:cubicBezTo>
                                    <a:pt x="0" y="703"/>
                                    <a:pt x="12" y="657"/>
                                    <a:pt x="48" y="637"/>
                                  </a:cubicBezTo>
                                  <a:cubicBezTo>
                                    <a:pt x="84" y="616"/>
                                    <a:pt x="130" y="628"/>
                                    <a:pt x="151" y="664"/>
                                  </a:cubicBezTo>
                                  <a:lnTo>
                                    <a:pt x="413" y="1114"/>
                                  </a:lnTo>
                                  <a:lnTo>
                                    <a:pt x="284" y="1114"/>
                                  </a:lnTo>
                                  <a:lnTo>
                                    <a:pt x="546" y="664"/>
                                  </a:lnTo>
                                  <a:cubicBezTo>
                                    <a:pt x="567" y="628"/>
                                    <a:pt x="613" y="616"/>
                                    <a:pt x="649" y="637"/>
                                  </a:cubicBezTo>
                                  <a:cubicBezTo>
                                    <a:pt x="685" y="657"/>
                                    <a:pt x="697" y="703"/>
                                    <a:pt x="676" y="7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A7EBB"/>
                            </a:solidFill>
                            <a:ln w="0" cap="flat">
                              <a:solidFill>
                                <a:srgbClr val="4A7EBB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Lin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2815" y="2359768"/>
                              <a:ext cx="3007360" cy="0"/>
                            </a:xfrm>
                            <a:prstGeom prst="line">
                              <a:avLst/>
                            </a:prstGeom>
                            <a:noFill/>
                            <a:ln w="26035" cap="flat">
                              <a:solidFill>
                                <a:srgbClr val="4A7EBB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8925" y="2359660"/>
                              <a:ext cx="31750" cy="274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FDB956" w14:textId="77777777" w:rsidR="00752541" w:rsidRDefault="00752541" w:rsidP="00A334C6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2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0075" y="2359660"/>
                              <a:ext cx="31750" cy="274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C4012C" w14:textId="77777777" w:rsidR="00752541" w:rsidRDefault="00752541" w:rsidP="00A334C6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2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22245" y="1096645"/>
                              <a:ext cx="1754505" cy="0"/>
                            </a:xfrm>
                            <a:prstGeom prst="line">
                              <a:avLst/>
                            </a:prstGeom>
                            <a:noFill/>
                            <a:ln w="26035" cap="flat">
                              <a:solidFill>
                                <a:srgbClr val="4A7EBB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523" name="Freeform 441"/>
                        <wps:cNvSpPr>
                          <a:spLocks/>
                        </wps:cNvSpPr>
                        <wps:spPr bwMode="auto">
                          <a:xfrm>
                            <a:off x="17780" y="1763223"/>
                            <a:ext cx="1353820" cy="760902"/>
                          </a:xfrm>
                          <a:custGeom>
                            <a:avLst/>
                            <a:gdLst>
                              <a:gd name="T0" fmla="*/ 0 w 10067"/>
                              <a:gd name="T1" fmla="*/ 550 h 3300"/>
                              <a:gd name="T2" fmla="*/ 550 w 10067"/>
                              <a:gd name="T3" fmla="*/ 0 h 3300"/>
                              <a:gd name="T4" fmla="*/ 9517 w 10067"/>
                              <a:gd name="T5" fmla="*/ 0 h 3300"/>
                              <a:gd name="T6" fmla="*/ 10067 w 10067"/>
                              <a:gd name="T7" fmla="*/ 550 h 3300"/>
                              <a:gd name="T8" fmla="*/ 10067 w 10067"/>
                              <a:gd name="T9" fmla="*/ 2750 h 3300"/>
                              <a:gd name="T10" fmla="*/ 9517 w 10067"/>
                              <a:gd name="T11" fmla="*/ 3300 h 3300"/>
                              <a:gd name="T12" fmla="*/ 550 w 10067"/>
                              <a:gd name="T13" fmla="*/ 3300 h 3300"/>
                              <a:gd name="T14" fmla="*/ 0 w 10067"/>
                              <a:gd name="T15" fmla="*/ 2750 h 3300"/>
                              <a:gd name="T16" fmla="*/ 0 w 10067"/>
                              <a:gd name="T17" fmla="*/ 550 h 3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067" h="3300">
                                <a:moveTo>
                                  <a:pt x="0" y="550"/>
                                </a:moveTo>
                                <a:cubicBezTo>
                                  <a:pt x="0" y="246"/>
                                  <a:pt x="247" y="0"/>
                                  <a:pt x="550" y="0"/>
                                </a:cubicBezTo>
                                <a:lnTo>
                                  <a:pt x="9517" y="0"/>
                                </a:lnTo>
                                <a:cubicBezTo>
                                  <a:pt x="9821" y="0"/>
                                  <a:pt x="10067" y="246"/>
                                  <a:pt x="10067" y="550"/>
                                </a:cubicBezTo>
                                <a:lnTo>
                                  <a:pt x="10067" y="2750"/>
                                </a:lnTo>
                                <a:cubicBezTo>
                                  <a:pt x="10067" y="3054"/>
                                  <a:pt x="9821" y="3300"/>
                                  <a:pt x="9517" y="3300"/>
                                </a:cubicBezTo>
                                <a:lnTo>
                                  <a:pt x="550" y="3300"/>
                                </a:lnTo>
                                <a:cubicBezTo>
                                  <a:pt x="247" y="3300"/>
                                  <a:pt x="0" y="3054"/>
                                  <a:pt x="0" y="2750"/>
                                </a:cubicBezTo>
                                <a:lnTo>
                                  <a:pt x="0" y="5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22860" cap="flat">
                            <a:solidFill>
                              <a:srgbClr val="4F81B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14:paraId="00B8E7F5" w14:textId="5F0B3831" w:rsidR="00752541" w:rsidRDefault="00752541" w:rsidP="00A334C6">
                              <w:pPr>
                                <w:pStyle w:val="NormalWeb"/>
                                <w:spacing w:before="180" w:beforeAutospacing="0" w:after="0" w:afterAutospacing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Additional studies identified in NICE guidelines</w:t>
                              </w:r>
                              <w:r w:rsidR="00AC69C6">
                                <w:rPr>
                                  <w:rFonts w:ascii="Arial" w:eastAsia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n=1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371600" y="2121453"/>
                            <a:ext cx="1743075" cy="0"/>
                          </a:xfrm>
                          <a:prstGeom prst="line">
                            <a:avLst/>
                          </a:prstGeom>
                          <a:noFill/>
                          <a:ln w="26035" cap="flat">
                            <a:solidFill>
                              <a:srgbClr val="4A7EBB"/>
                            </a:solidFill>
                            <a:prstDash val="solid"/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702CF" id="Canvas 569" o:spid="_x0000_s1165" editas="canvas" style="position:absolute;left:0;text-align:left;margin-left:-28.75pt;margin-top:21.8pt;width:481.5pt;height:304.85pt;z-index:251683840" coordsize="61150,38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66" type="#_x0000_t75" style="position:absolute;width:61150;height:38715;visibility:visible;mso-wrap-style:square">
                  <v:fill o:detectmouseclick="t"/>
                  <v:path o:connecttype="none"/>
                </v:shape>
                <v:group id="Group 570" o:spid="_x0000_s1167" style="position:absolute;left:6908;width:52547;height:38366" coordorigin="241" coordsize="52546,38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64" o:spid="_x0000_s1168" style="position:absolute;left:5454;width:292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<v:textbox style="mso-fit-shape-to-text:t" inset="0,0,0,0">
                      <w:txbxContent>
                        <w:p w14:paraId="23D040C9" w14:textId="77777777" w:rsidR="00752541" w:rsidRDefault="00752541" w:rsidP="00A334C6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5" o:spid="_x0000_s1169" style="position:absolute;left:5454;top:2921;width:292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<v:textbox style="mso-fit-shape-to-text:t" inset="0,0,0,0">
                      <w:txbxContent>
                        <w:p w14:paraId="7C4610E1" w14:textId="77777777" w:rsidR="00752541" w:rsidRDefault="00752541" w:rsidP="00A334C6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6" o:spid="_x0000_s1170" style="position:absolute;left:5454;top:5848;width:292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<v:textbox style="mso-fit-shape-to-text:t" inset="0,0,0,0">
                      <w:txbxContent>
                        <w:p w14:paraId="7A00E37D" w14:textId="77777777" w:rsidR="00752541" w:rsidRDefault="00752541" w:rsidP="00A334C6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7" o:spid="_x0000_s1171" style="position:absolute;left:5454;top:8769;width:292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192F0E78" w14:textId="77777777" w:rsidR="00752541" w:rsidRDefault="00752541" w:rsidP="00A334C6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8" o:spid="_x0000_s1172" style="position:absolute;left:5454;top:11690;width:292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<v:textbox style="mso-fit-shape-to-text:t" inset="0,0,0,0">
                      <w:txbxContent>
                        <w:p w14:paraId="2121CF3C" w14:textId="77777777" w:rsidR="00752541" w:rsidRDefault="00752541" w:rsidP="00A334C6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173" style="position:absolute;left:5454;top:14611;width:292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<v:textbox style="mso-fit-shape-to-text:t" inset="0,0,0,0">
                      <w:txbxContent>
                        <w:p w14:paraId="557ACE93" w14:textId="77777777" w:rsidR="00752541" w:rsidRDefault="00752541" w:rsidP="00A334C6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Freeform 70" o:spid="_x0000_s1174" style="position:absolute;left:23863;top:19809;width:1200;height:3270;visibility:visible;mso-wrap-style:square;v-text-anchor:top" coordsize="696,1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F+UsIA&#10;AADbAAAADwAAAGRycy9kb3ducmV2LnhtbERPS2vCQBC+F/wPywheim6soDZ1Fa34ak/1gddpdkyC&#10;2dmQXTX+e1co9DYf33NGk9oU4kqVyy0r6HYiEMSJ1TmnCva7RXsIwnlkjYVlUnAnB5Nx42WEsbY3&#10;/qHr1qcihLCLUUHmfRlL6ZKMDLqOLYkDd7KVQR9glUpd4S2Em0K+RVFfGsw5NGRY0mdGyXl7MQp6&#10;szqh3/Ph2xw37/PXcmCi1ddSqVaznn6A8FT7f/Gfe63D/B48fwkHy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wX5SwgAAANsAAAAPAAAAAAAAAAAAAAAAAJgCAABkcnMvZG93&#10;bnJldi54bWxQSwUGAAAAAAQABAD1AAAAhwMAAAAA&#10;" path="m423,r,1751l273,1751,273,,423,xm675,1339l348,1900,21,1339c,1303,12,1257,48,1236v35,-20,81,-8,102,27l413,1713r-130,l546,1263v20,-35,66,-47,102,-27c684,1257,696,1303,675,1339xe" fillcolor="#4a7ebb" strokecolor="#4a7ebb" strokeweight="0">
                    <v:path arrowok="t" o:connecttype="custom" o:connectlocs="72940,0;72940,301379;47075,301379;47075,0;72940,0;116394,230467;60008,327025;3621,230467;8277,212738;25865,217386;71216,294839;48799,294839;94150,217386;111738,212738;116394,230467" o:connectangles="0,0,0,0,0,0,0,0,0,0,0,0,0,0,0"/>
                    <o:lock v:ext="edit" verticies="t"/>
                  </v:shape>
                  <v:shape id="Freeform 71" o:spid="_x0000_s1175" style="position:absolute;left:18910;top:3362;width:16834;height:6654;visibility:visible;mso-wrap-style:square;v-text-anchor:top" coordsize="9737,37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hW1cIA&#10;AADbAAAADwAAAGRycy9kb3ducmV2LnhtbERPTWvCQBC9C/0PyxS86aZtCCW6BhsIiPSgtoceh+yY&#10;BLOz6e42pv++WxC8zeN9zrqYTC9Gcr6zrOBpmYAgrq3uuFHw+VEtXkH4gKyxt0wKfslDsXmYrTHX&#10;9spHGk+hETGEfY4K2hCGXEpft2TQL+1AHLmzdQZDhK6R2uE1hptePidJJg12HBtaHKhsqb6cfoyC&#10;/Uv4vtjD7ly/l40ZM/dVvVWpUvPHabsCEWgKd/HNvdNxfgr/v8Q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SFbVwgAAANsAAAAPAAAAAAAAAAAAAAAAAJgCAABkcnMvZG93&#10;bnJldi54bWxQSwUGAAAAAAQABAD1AAAAhwMAAAAA&#10;" adj="-11796480,,5400" path="m,625c,280,280,,625,l9112,v345,,625,280,625,625l9737,3125v,345,-280,625,-625,625l625,3750c280,3750,,3470,,3125l,625xe" fillcolor="#b7dee8" strokeweight="0">
                    <v:stroke joinstyle="round"/>
                    <v:formulas/>
                    <v:path arrowok="t" o:connecttype="custom" o:connectlocs="0,110895;108053,0;1575332,0;1683385,110895;1683385,554473;1575332,665368;108053,665368;0,554473;0,110895" o:connectangles="0,0,0,0,0,0,0,0,0" textboxrect="0,0,9737,3750"/>
                    <v:textbox>
                      <w:txbxContent>
                        <w:p w14:paraId="7C9A86F9" w14:textId="0E1E1DB6" w:rsidR="00752541" w:rsidRPr="00DF217A" w:rsidRDefault="00752541" w:rsidP="00AC69C6">
                          <w:pPr>
                            <w:rPr>
                              <w:rFonts w:asciiTheme="majorHAnsi" w:hAnsiTheme="majorHAnsi" w:cstheme="majorHAnsi"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20"/>
                            </w:rPr>
                            <w:t>References identified by the search</w:t>
                          </w:r>
                          <w:r w:rsidR="00AC69C6">
                            <w:rPr>
                              <w:rFonts w:asciiTheme="majorHAnsi" w:hAnsiTheme="majorHAnsi" w:cstheme="majorHAnsi"/>
                              <w:sz w:val="20"/>
                            </w:rPr>
                            <w:t xml:space="preserve">: </w:t>
                          </w:r>
                          <w:r>
                            <w:rPr>
                              <w:rFonts w:asciiTheme="majorHAnsi" w:hAnsiTheme="majorHAnsi" w:cstheme="majorHAnsi"/>
                              <w:sz w:val="20"/>
                            </w:rPr>
                            <w:t>n=7</w:t>
                          </w:r>
                          <w:r w:rsidRPr="00DF217A">
                            <w:rPr>
                              <w:rFonts w:asciiTheme="majorHAnsi" w:hAnsiTheme="majorHAnsi" w:cstheme="majorHAnsi"/>
                              <w:sz w:val="20"/>
                            </w:rPr>
                            <w:t>,</w:t>
                          </w:r>
                          <w:r>
                            <w:rPr>
                              <w:rFonts w:asciiTheme="majorHAnsi" w:hAnsiTheme="majorHAnsi" w:cstheme="majorHAnsi"/>
                              <w:sz w:val="20"/>
                            </w:rPr>
                            <w:t>452</w:t>
                          </w:r>
                        </w:p>
                      </w:txbxContent>
                    </v:textbox>
                  </v:shape>
                  <v:shape id="Freeform 72" o:spid="_x0000_s1176" style="position:absolute;left:18910;top:3362;width:16834;height:6656;visibility:visible;mso-wrap-style:square;v-text-anchor:top" coordsize="9737,3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l/OMMA&#10;AADbAAAADwAAAGRycy9kb3ducmV2LnhtbERPTUsDMRC9C/0PYQq9iM1aUGRtWkpBECuUriJ6Gzbj&#10;bnAzCZtpu/XXm4LQ2zze58yXg+/UgfrkAhu4nRagiOtgHTcG3t+ebh5AJUG22AUmAydKsFyMruZY&#10;2nDkHR0qaVQO4VSigVYkllqnuiWPaRoicea+Q+9RMuwbbXs85nDf6VlR3GuPjnNDi5HWLdU/1d4b&#10;iHzaytfH7jdef7687nlTuZk4YybjYfUISmiQi/jf/Wzz/Ds4/5IP0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l/OMMAAADbAAAADwAAAAAAAAAAAAAAAACYAgAAZHJzL2Rv&#10;d25yZXYueG1sUEsFBgAAAAAEAAQA9QAAAIgDAAAAAA==&#10;" path="m,625c,280,280,,625,l9112,v345,,625,280,625,625l9737,3125v,345,-280,625,-625,625l625,3750c280,3750,,3470,,3125l,625xe" filled="f" strokecolor="#4f81bd" strokeweight="1.8pt">
                    <v:path arrowok="t" o:connecttype="custom" o:connectlocs="0,110939;108053,0;1575332,0;1683385,110939;1683385,554694;1575332,665633;108053,665633;0,554694;0,110939" o:connectangles="0,0,0,0,0,0,0,0,0"/>
                  </v:shape>
                  <v:shape id="Freeform 75" o:spid="_x0000_s1177" style="position:absolute;left:37255;top:13320;width:15532;height:4847;visibility:visible;mso-wrap-style:square;v-text-anchor:top" coordsize="8984,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4cU8IA&#10;AADbAAAADwAAAGRycy9kb3ducmV2LnhtbERPTWvCQBC9F/oflil4q5u2IDZmI63QIl5EU9DjkB2T&#10;YHY2ZKca++u7guBtHu9zsvngWnWiPjSeDbyME1DEpbcNVwZ+iq/nKaggyBZbz2TgQgHm+eNDhqn1&#10;Z97QaSuViiEcUjRQi3Sp1qGsyWEY+444cgffO5QI+0rbHs8x3LX6NUkm2mHDsaHGjhY1lcftrzPw&#10;KbLbF6v137T8pnerL2+4WuyMGT0NHzNQQoPcxTf30sb5E7j+Eg/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hxTwgAAANsAAAAPAAAAAAAAAAAAAAAAAJgCAABkcnMvZG93&#10;bnJldi54bWxQSwUGAAAAAAQABAD1AAAAhwMAAAAA&#10;" adj="-11796480,,5400" path="m,534c,239,239,,534,l8450,v295,,534,239,534,534l8984,2667v,295,-239,533,-534,533l534,3200c239,3200,,2962,,2667l,534xe" fillcolor="#b7dee8" strokeweight="0">
                    <v:stroke joinstyle="round"/>
                    <v:formulas/>
                    <v:path arrowok="t" o:connecttype="custom" o:connectlocs="0,80886;92321,0;1460889,0;1553210,80886;1553210,403976;1460889,484711;92321,484711;0,403976;0,80886" o:connectangles="0,0,0,0,0,0,0,0,0" textboxrect="0,0,8984,3200"/>
                    <v:textbox>
                      <w:txbxContent>
                        <w:p w14:paraId="1C806C54" w14:textId="77777777" w:rsidR="00752541" w:rsidRPr="00DF217A" w:rsidRDefault="00752541" w:rsidP="00A334C6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Excluded n=7</w:t>
                          </w:r>
                          <w:r w:rsidRPr="00DF217A">
                            <w:rPr>
                              <w:rFonts w:ascii="Arial" w:hAnsi="Arial" w:cs="Arial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431</w:t>
                          </w:r>
                        </w:p>
                      </w:txbxContent>
                    </v:textbox>
                  </v:shape>
                  <v:shape id="Freeform 76" o:spid="_x0000_s1178" style="position:absolute;left:37255;top:13287;width:15532;height:5001;visibility:visible;mso-wrap-style:square;v-text-anchor:top" coordsize="8984,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8wxr4A&#10;AADbAAAADwAAAGRycy9kb3ducmV2LnhtbERPy6rCMBDdC/5DGMGdpgo+qEYRURAV4fb6AWMztsVm&#10;Upqo9e+NILibw3nOfNmYUjyodoVlBYN+BII4tbrgTMH5f9ubgnAeWWNpmRS8yMFy0W7NMdb2yX/0&#10;SHwmQgi7GBXk3lexlC7NyaDr24o4cFdbG/QB1pnUNT5DuCnlMIrG0mDBoSHHitY5pbfkbhRE9z1f&#10;dpPKu6kdnQ4u0ZvrUSvV7TSrGQhPjf+Jv+6dDvMn8PklHCA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bPMMa+AAAA2wAAAA8AAAAAAAAAAAAAAAAAmAIAAGRycy9kb3ducmV2&#10;LnhtbFBLBQYAAAAABAAEAPUAAACDAwAAAAA=&#10;" path="m,534c,239,239,,534,l8450,v295,,534,239,534,534l8984,2667v,295,-239,533,-534,533l534,3200c239,3200,,2962,,2667l,534xe" filled="f" strokecolor="#4f81bd" strokeweight="1.8pt">
                    <v:path arrowok="t" o:connecttype="custom" o:connectlocs="0,83454;92321,0;1460889,0;1553210,83454;1553210,416800;1460889,500097;92321,500097;0,416800;0,83454" o:connectangles="0,0,0,0,0,0,0,0,0"/>
                  </v:shape>
                  <v:shape id="Freeform 77" o:spid="_x0000_s1179" style="position:absolute;left:10382;top:13115;width:25641;height:6697;visibility:visible;mso-wrap-style:square;v-text-anchor:top" coordsize="10067,3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oaJcIA&#10;AADbAAAADwAAAGRycy9kb3ducmV2LnhtbESPQWvCQBCF70L/wzKFXqRuLCIhdZVSEb2qOXgcsmM2&#10;mJ0N2dXEf+8cCr3N8N68981qM/pWPaiPTWAD81kGirgKtuHaQHnefeagYkK22AYmA0+KsFm/TVZY&#10;2DDwkR6nVCsJ4VigAZdSV2gdK0ce4yx0xKJdQ+8xydrX2vY4SLhv9VeWLbXHhqXBYUe/jqrb6e4N&#10;LKeY7+9lmI7D9uq2eVXaxeVmzMf7+PMNKtGY/s1/1wcr+AIrv8gAe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holwgAAANsAAAAPAAAAAAAAAAAAAAAAAJgCAABkcnMvZG93&#10;bnJldi54bWxQSwUGAAAAAAQABAD1AAAAhwMAAAAA&#10;" adj="-11796480,,5400" path="m,550c,247,247,,550,l9517,v304,,550,247,550,550l10067,2750v,304,-246,550,-550,550l550,3300c247,3300,,3054,,2750l,550xe" fillcolor="#b7dee8" strokeweight="0">
                    <v:stroke joinstyle="round"/>
                    <v:formulas/>
                    <v:path arrowok="t" o:connecttype="custom" o:connectlocs="0,111606;140089,0;2424040,0;2564129,111606;2564129,558032;2424040,669638;140089,669638;0,558032;0,111606" o:connectangles="0,0,0,0,0,0,0,0,0" textboxrect="0,0,10067,3300"/>
                    <v:textbox>
                      <w:txbxContent>
                        <w:p w14:paraId="186728FA" w14:textId="04A40D70" w:rsidR="00752541" w:rsidRPr="00DF217A" w:rsidRDefault="00752541" w:rsidP="00A334C6">
                          <w:pPr>
                            <w:rPr>
                              <w:rFonts w:asciiTheme="majorHAnsi" w:hAnsiTheme="majorHAnsi" w:cstheme="majorHAnsi"/>
                              <w:sz w:val="20"/>
                            </w:rPr>
                          </w:pPr>
                          <w:r w:rsidRPr="00DF217A">
                            <w:rPr>
                              <w:rFonts w:asciiTheme="majorHAnsi" w:hAnsiTheme="majorHAnsi" w:cstheme="majorHAnsi"/>
                              <w:sz w:val="20"/>
                            </w:rPr>
                            <w:t>Potentially relevant studies assessed against the inclusion criteri</w:t>
                          </w:r>
                          <w:r>
                            <w:rPr>
                              <w:rFonts w:asciiTheme="majorHAnsi" w:hAnsiTheme="majorHAnsi" w:cstheme="majorHAnsi"/>
                              <w:sz w:val="20"/>
                            </w:rPr>
                            <w:t>a for economic evaluations</w:t>
                          </w:r>
                          <w:r w:rsidR="00AC69C6">
                            <w:rPr>
                              <w:rFonts w:asciiTheme="majorHAnsi" w:hAnsiTheme="majorHAnsi" w:cstheme="majorHAnsi"/>
                              <w:sz w:val="20"/>
                            </w:rPr>
                            <w:t>:</w:t>
                          </w:r>
                          <w:r>
                            <w:rPr>
                              <w:rFonts w:asciiTheme="majorHAnsi" w:hAnsiTheme="majorHAnsi" w:cstheme="majorHAnsi"/>
                              <w:sz w:val="20"/>
                            </w:rPr>
                            <w:t xml:space="preserve"> n= 21</w:t>
                          </w:r>
                        </w:p>
                      </w:txbxContent>
                    </v:textbox>
                  </v:shape>
                  <v:shape id="Freeform 78" o:spid="_x0000_s1180" style="position:absolute;left:10382;top:13113;width:25641;height:6696;visibility:visible;mso-wrap-style:square;v-text-anchor:top" coordsize="10067,3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rXt8IA&#10;AADbAAAADwAAAGRycy9kb3ducmV2LnhtbERPS0sDMRC+C/6HMII3m7WURdemRQRpwYP0gV6HzXSz&#10;uplsk2m7/femIPQ2H99zpvPBd+pIMbWBDTyOClDEdbAtNwa2m/eHJ1BJkC12gcnAmRLMZ7c3U6xs&#10;OPGKjmtpVA7hVKEBJ9JXWqfakcc0Cj1x5nYhepQMY6NtxFMO950eF0WpPbacGxz29Oao/l0fvIGF&#10;+/yJX/sPke/xuezKzX43adGY+7vh9QWU0CBX8b97afP8Z7j8kg/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6te3wgAAANsAAAAPAAAAAAAAAAAAAAAAAJgCAABkcnMvZG93&#10;bnJldi54bWxQSwUGAAAAAAQABAD1AAAAhwMAAAAA&#10;" path="m,550c,247,247,,550,l9517,v304,,550,247,550,550l10067,2750v,304,-246,550,-550,550l550,3300c247,3300,,3054,,2750l,550xe" filled="f" strokecolor="#4f81bd" strokeweight="1.8pt">
                    <v:path arrowok="t" o:connecttype="custom" o:connectlocs="0,111594;140089,0;2424041,0;2564130,111594;2564130,557969;2424041,669563;140089,669563;0,557969;0,111594" o:connectangles="0,0,0,0,0,0,0,0,0"/>
                  </v:shape>
                  <v:shape id="Freeform 79" o:spid="_x0000_s1181" style="position:absolute;left:30041;top:27174;width:18669;height:6032;visibility:visible;mso-wrap-style:square;v-text-anchor:top" coordsize="10800,3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vqbb4A&#10;AADbAAAADwAAAGRycy9kb3ducmV2LnhtbERPTYvCMBC9C/6HMIIXWdPKKm7XKCooe7XqfWjGNmwz&#10;qU209d+bw8IeH+97teltLZ7UeuNYQTpNQBAXThsuFVzOh48lCB+QNdaOScGLPGzWw8EKM+06PtEz&#10;D6WIIewzVFCF0GRS+qIii37qGuLI3VxrMUTYllK32MVwW8tZkiykRcOxocKG9hUVv/nDKtDFZXJL&#10;U+O+7vPd5/HaLU2ZeKXGo377DSJQH/7Ff+4frWAW18cv8QfI9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R76m2+AAAA2wAAAA8AAAAAAAAAAAAAAAAAmAIAAGRycy9kb3ducmV2&#10;LnhtbFBLBQYAAAAABAAEAPUAAACDAwAAAAA=&#10;" adj="-11796480,,5400" path="m,583c,261,262,,584,r9633,c10539,,10800,261,10800,583r,2333c10800,3239,10539,3500,10217,3500r-9633,c262,3500,,3239,,2916l,583xe" fillcolor="#b7dee8" strokeweight="0">
                    <v:stroke joinstyle="round"/>
                    <v:formulas/>
                    <v:path arrowok="t" o:connecttype="custom" o:connectlocs="0,100484;100951,0;1766122,0;1866900,100484;1866900,502593;1766122,603250;100951,603250;0,502593;0,100484" o:connectangles="0,0,0,0,0,0,0,0,0" textboxrect="0,0,10800,3500"/>
                    <v:textbox>
                      <w:txbxContent>
                        <w:p w14:paraId="363B3261" w14:textId="4287BA59" w:rsidR="00752541" w:rsidRPr="00DF217A" w:rsidRDefault="00AC69C6" w:rsidP="00AC69C6">
                          <w:pPr>
                            <w:rPr>
                              <w:rFonts w:asciiTheme="majorHAnsi" w:hAnsiTheme="majorHAnsi" w:cstheme="majorHAnsi"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20"/>
                            </w:rPr>
                            <w:t>E</w:t>
                          </w:r>
                          <w:r w:rsidR="00752541">
                            <w:rPr>
                              <w:rFonts w:asciiTheme="majorHAnsi" w:hAnsiTheme="majorHAnsi" w:cstheme="majorHAnsi"/>
                              <w:sz w:val="20"/>
                            </w:rPr>
                            <w:t>xcluded</w:t>
                          </w:r>
                          <w:r>
                            <w:rPr>
                              <w:rFonts w:asciiTheme="majorHAnsi" w:hAnsiTheme="majorHAnsi" w:cstheme="majorHAnsi"/>
                              <w:sz w:val="20"/>
                            </w:rPr>
                            <w:t>:</w:t>
                          </w:r>
                          <w:r w:rsidR="00752541">
                            <w:rPr>
                              <w:rFonts w:asciiTheme="majorHAnsi" w:hAnsiTheme="majorHAnsi" w:cstheme="majorHAns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sz w:val="20"/>
                            </w:rPr>
                            <w:t>n</w:t>
                          </w:r>
                          <w:r w:rsidR="00752541">
                            <w:rPr>
                              <w:rFonts w:asciiTheme="majorHAnsi" w:hAnsiTheme="majorHAnsi" w:cstheme="majorHAnsi"/>
                              <w:sz w:val="20"/>
                            </w:rPr>
                            <w:t>=17</w:t>
                          </w:r>
                        </w:p>
                      </w:txbxContent>
                    </v:textbox>
                  </v:shape>
                  <v:shape id="Freeform 80" o:spid="_x0000_s1182" style="position:absolute;left:30041;top:27173;width:18669;height:6032;visibility:visible;mso-wrap-style:square;v-text-anchor:top" coordsize="10800,3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Cixr4A&#10;AADbAAAADwAAAGRycy9kb3ducmV2LnhtbESPywrCMBBF94L/EEZwp6kuVKpRRCi6El+4HpqxLTaT&#10;0kRb/XojCC4v93G4i1VrSvGk2hWWFYyGEQji1OqCMwWXczKYgXAeWWNpmRS8yMFq2e0sMNa24SM9&#10;Tz4TYYRdjApy76tYSpfmZNANbUUcvJutDfog60zqGpswbko5jqKJNFhwIORY0San9H56mMA9vt+7&#10;wyub7ptk+8DZ9U5lclGq32vXcxCeWv8P/9o7rWA8gu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hwosa+AAAA2wAAAA8AAAAAAAAAAAAAAAAAmAIAAGRycy9kb3ducmV2&#10;LnhtbFBLBQYAAAAABAAEAPUAAACDAwAAAAA=&#10;" path="m,583c,261,262,,584,r9633,c10539,,10800,261,10800,583r,2333c10800,3239,10539,3500,10217,3500r-9633,c262,3500,,3239,,2916l,583xe" filled="f" strokecolor="#4f81bd" strokeweight="1.8pt">
                    <v:path arrowok="t" o:connecttype="custom" o:connectlocs="0,100484;100951,0;1766122,0;1866900,100484;1866900,502593;1766122,603250;100951,603250;0,502593;0,100484" o:connectangles="0,0,0,0,0,0,0,0,0"/>
                  </v:shape>
                  <v:shape id="Freeform 81" o:spid="_x0000_s1183" style="position:absolute;left:241;top:27458;width:18669;height:6033;visibility:visible;mso-wrap-style:square;v-text-anchor:top" coordsize="10800,3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XRgcIA&#10;AADbAAAADwAAAGRycy9kb3ducmV2LnhtbESPT4vCMBTE7wt+h/CEvSyatuyKVqPsCrt4Xf/cH82z&#10;DTYvtYm2fnsjCB6HmfkNs1j1thZXar1xrCAdJyCIC6cNlwr2u9/RFIQPyBprx6TgRh5Wy8HbAnPt&#10;Ov6n6zaUIkLY56igCqHJpfRFRRb92DXE0Tu61mKIsi2lbrGLcFvLLEkm0qLhuFBhQ+uKitP2YhXo&#10;Yv9xTFPjZuevn8+/Qzc1ZeKVeh/233MQgfrwCj/bG60gy+DxJf4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5dGBwgAAANsAAAAPAAAAAAAAAAAAAAAAAJgCAABkcnMvZG93&#10;bnJldi54bWxQSwUGAAAAAAQABAD1AAAAhwMAAAAA&#10;" adj="-11796480,,5400" path="m,583c,261,262,,584,r9633,c10539,,10800,261,10800,583r,2333c10800,3239,10539,3500,10217,3500r-9633,c262,3500,,3239,,2916l,583xe" fillcolor="#b7dee8" strokeweight="0">
                    <v:stroke joinstyle="round"/>
                    <v:formulas/>
                    <v:path arrowok="t" o:connecttype="custom" o:connectlocs="0,100484;100951,0;1766122,0;1866900,100484;1866900,502593;1766122,603250;100951,603250;0,502593;0,100484" o:connectangles="0,0,0,0,0,0,0,0,0" textboxrect="0,0,10800,3500"/>
                    <v:textbox>
                      <w:txbxContent>
                        <w:p w14:paraId="7295AF51" w14:textId="74A0FCB2" w:rsidR="00752541" w:rsidRPr="00DF217A" w:rsidRDefault="00752541" w:rsidP="00A334C6">
                          <w:pPr>
                            <w:rPr>
                              <w:rFonts w:asciiTheme="majorHAnsi" w:hAnsiTheme="majorHAnsi" w:cstheme="majorHAnsi"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20"/>
                            </w:rPr>
                            <w:t>Number of papers</w:t>
                          </w:r>
                          <w:r w:rsidRPr="00DF217A">
                            <w:rPr>
                              <w:rFonts w:asciiTheme="majorHAnsi" w:hAnsiTheme="majorHAnsi" w:cstheme="majorHAns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sz w:val="20"/>
                            </w:rPr>
                            <w:br/>
                            <w:t>included</w:t>
                          </w:r>
                          <w:r w:rsidR="00AC69C6">
                            <w:rPr>
                              <w:rFonts w:asciiTheme="majorHAnsi" w:hAnsiTheme="majorHAnsi" w:cstheme="majorHAnsi"/>
                              <w:sz w:val="20"/>
                            </w:rPr>
                            <w:t>:</w:t>
                          </w:r>
                          <w:r>
                            <w:rPr>
                              <w:rFonts w:asciiTheme="majorHAnsi" w:hAnsiTheme="majorHAnsi" w:cstheme="majorHAnsi"/>
                              <w:sz w:val="20"/>
                            </w:rPr>
                            <w:t xml:space="preserve"> n=5</w:t>
                          </w:r>
                        </w:p>
                      </w:txbxContent>
                    </v:textbox>
                  </v:shape>
                  <v:shape id="Freeform 82" o:spid="_x0000_s1184" style="position:absolute;left:241;top:27453;width:18669;height:6033;visibility:visible;mso-wrap-style:square;v-text-anchor:top" coordsize="10800,3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6ZKsIA&#10;AADbAAAADwAAAGRycy9kb3ducmV2LnhtbESPzWrCQBSF94W+w3AL7urECCrRUUQIuiomla4vmWsS&#10;zNwJmYmJPn2nUHB5OD8fZ7MbTSPu1LnasoLZNAJBXFhdc6ng8p1+rkA4j6yxsUwKHuRgt31/22Ci&#10;7cAZ3XNfijDCLkEFlfdtIqUrKjLoprYlDt7VdgZ9kF0pdYdDGDeNjKNoIQ3WHAgVtnSoqLjlvQnc&#10;7Pk8nR/l8mtIjz2ufm7UpBelJh/jfg3C0+hf4f/2SSuI5/D3Jfw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7pkqwgAAANsAAAAPAAAAAAAAAAAAAAAAAJgCAABkcnMvZG93&#10;bnJldi54bWxQSwUGAAAAAAQABAD1AAAAhwMAAAAA&#10;" path="m,583c,261,262,,584,r9633,c10539,,10800,261,10800,583r,2333c10800,3239,10539,3500,10217,3500r-9633,c262,3500,,3239,,2916l,583xe" filled="f" strokecolor="#4f81bd" strokeweight="1.8pt">
                    <v:path arrowok="t" o:connecttype="custom" o:connectlocs="0,100484;100951,0;1766122,0;1866900,100484;1866900,502593;1766122,603250;100951,603250;0,502593;0,100484" o:connectangles="0,0,0,0,0,0,0,0,0"/>
                  </v:shape>
                  <v:rect id="Rectangle 86" o:spid="_x0000_s1185" style="position:absolute;left:31953;top:6108;width:317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5E3B248A" w14:textId="77777777" w:rsidR="00752541" w:rsidRDefault="00752541" w:rsidP="00A334C6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9" o:spid="_x0000_s1186" style="position:absolute;left:33445;top:15417;width:317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334ACA68" w14:textId="77777777" w:rsidR="00752541" w:rsidRDefault="00752541" w:rsidP="00A334C6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1" o:spid="_x0000_s1187" style="position:absolute;left:49460;top:14243;width:317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1341BF36" w14:textId="77777777" w:rsidR="00752541" w:rsidRDefault="00752541" w:rsidP="00A334C6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4" o:spid="_x0000_s1188" style="position:absolute;left:11595;top:21012;width:317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40A42FD1" w14:textId="77777777" w:rsidR="00752541" w:rsidRDefault="00752541" w:rsidP="00A334C6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8" o:spid="_x0000_s1189" style="position:absolute;left:17760;top:33686;width:756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<v:textbox style="mso-fit-shape-to-text:t" inset="0,0,0,0">
                      <w:txbxContent>
                        <w:p w14:paraId="7D44F604" w14:textId="77777777" w:rsidR="00752541" w:rsidRDefault="00752541" w:rsidP="00A334C6"/>
                      </w:txbxContent>
                    </v:textbox>
                  </v:rect>
                  <v:rect id="Rectangle 100" o:spid="_x0000_s1190" style="position:absolute;left:16268;top:35617;width:318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2F98F719" w14:textId="77777777" w:rsidR="00752541" w:rsidRDefault="00752541" w:rsidP="00A334C6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3" o:spid="_x0000_s1191" style="position:absolute;left:47567;top:31756;width:318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<v:textbox style="mso-fit-shape-to-text:t" inset="0,0,0,0">
                      <w:txbxContent>
                        <w:p w14:paraId="25FE0FEB" w14:textId="77777777" w:rsidR="00752541" w:rsidRDefault="00752541" w:rsidP="00A334C6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Freeform 104" o:spid="_x0000_s1192" style="position:absolute;left:26727;top:10020;width:1200;height:3270;visibility:visible;mso-wrap-style:square;v-text-anchor:top" coordsize="696,1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Z3sUA&#10;AADbAAAADwAAAGRycy9kb3ducmV2LnhtbESPT2vCQBTE74LfYXlCL0U3VlAbsxHb0lbbU/2D12f2&#10;mQSzb0N2q/Hbd4WCx2HmN8Mk89ZU4kyNKy0rGA4iEMSZ1SXnCrab9/4UhPPIGivLpOBKDuZpt5Ng&#10;rO2Ff+i89rkIJexiVFB4X8dSuqwgg25ga+LgHW1j0AfZ5FI3eAnlppJPUTSWBksOCwXW9FpQdlr/&#10;GgWjlzajw2n3bfar57fHemKiz68PpR567WIGwlPr7+F/eqkDN4Tb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6hnexQAAANsAAAAPAAAAAAAAAAAAAAAAAJgCAABkcnMv&#10;ZG93bnJldi54bWxQSwUGAAAAAAQABAD1AAAAigMAAAAA&#10;" path="m423,r,1751l273,1751,273,,423,xm675,1339l348,1900,21,1339c,1303,12,1257,48,1237v36,-21,82,-9,102,27l413,1714r-130,l546,1264v21,-36,67,-48,102,-27c684,1257,696,1303,675,1339xe" fillcolor="#4a7ebb" strokecolor="#4a7ebb" strokeweight="0">
                    <v:path arrowok="t" o:connecttype="custom" o:connectlocs="72940,0;72940,301379;47075,301379;47075,0;72940,0;116394,230467;60008,327025;3621,230467;8277,212910;25865,217558;71216,295011;48799,295011;94150,217558;111738,212910;116394,230467" o:connectangles="0,0,0,0,0,0,0,0,0,0,0,0,0,0,0"/>
                    <o:lock v:ext="edit" verticies="t"/>
                  </v:shape>
                  <v:shape id="Freeform 105" o:spid="_x0000_s1193" style="position:absolute;left:8642;top:23469;width:1206;height:3703;visibility:visible;mso-wrap-style:square;v-text-anchor:top" coordsize="697,1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n8S8QA&#10;AADbAAAADwAAAGRycy9kb3ducmV2LnhtbESPQWvCQBSE74L/YXlCb7ppCUGiqxShJV6ExkKvj+wz&#10;Wc2+TbJbk/77bqHgcZiZb5jtfrKtuNPgjWMFz6sEBHHltOFawef5bbkG4QOyxtYxKfghD/vdfLbF&#10;XLuRP+hehlpECPscFTQhdLmUvmrIol+5jjh6FzdYDFEOtdQDjhFuW/mSJJm0aDguNNjRoaHqVn5b&#10;BWPxnvZ9X5hT+XU4Hk16PSXZWamnxfS6ARFoCo/wf7vQCtIM/r7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p/EvEAAAA2wAAAA8AAAAAAAAAAAAAAAAAmAIAAGRycy9k&#10;b3ducmV2LnhtbFBLBQYAAAAABAAEAPUAAACJAwAAAAA=&#10;" path="m423,r,1151l273,1151,273,,423,xm676,739l348,1300,21,739c,703,12,657,48,636v36,-20,82,-8,103,27l413,1113r-129,l546,663v21,-35,67,-47,103,-27c685,657,697,703,676,739xe" fillcolor="#4a7ebb" strokecolor="#4a7ebb" strokeweight="0">
                    <v:path arrowok="t" o:connecttype="custom" o:connectlocs="73221,0;73221,327871;47256,327871;47256,0;73221,0;117015,210510;60238,370315;3635,210510;8309,181169;26138,188861;71490,317047;49160,317047;94512,188861;112341,181169;117015,210510" o:connectangles="0,0,0,0,0,0,0,0,0,0,0,0,0,0,0"/>
                    <o:lock v:ext="edit" verticies="t"/>
                  </v:shape>
                  <v:shape id="Freeform 106" o:spid="_x0000_s1194" style="position:absolute;left:38887;top:23556;width:864;height:3372;visibility:visible;mso-wrap-style:square;v-text-anchor:top" coordsize="697,1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Z0MQA&#10;AADbAAAADwAAAGRycy9kb3ducmV2LnhtbESPQWvCQBSE70L/w/IKvemmJViJrlKElngRjILXR/aZ&#10;rGbfJtmtSf99tyD0OMzMN8xqM9pG3Kn3xrGC11kCgrh02nCl4HT8nC5A+ICssXFMCn7Iw2b9NFlh&#10;pt3AB7oXoRIRwj5DBXUIbSalL2uy6GeuJY7exfUWQ5R9JXWPQ4TbRr4lyVxaNBwXamxpW1N5K76t&#10;giH/Sruuy82+OG93O5Ne98n8qNTL8/ixBBFoDP/hRzvXCtJ3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lWdDEAAAA2wAAAA8AAAAAAAAAAAAAAAAAmAIAAGRycy9k&#10;b3ducmV2LnhtbFBLBQYAAAAABAAEAPUAAACJAwAAAAA=&#10;" path="m423,r,1151l273,1151,273,,423,xm676,739l348,1300,21,739c,703,12,657,48,636v36,-20,82,-8,103,27l413,1113r-129,l546,663v21,-35,67,-47,103,-27c685,657,697,703,676,739xe" fillcolor="#4a7ebb" strokecolor="#4a7ebb" strokeweight="0">
                    <v:path arrowok="t" o:connecttype="custom" o:connectlocs="52411,0;52411,298545;33825,298545;33825,0;52411,0;83758,191681;43118,337192;2602,191681;5947,164965;18709,171968;51172,288688;35188,288688;67651,171968;80413,164965;83758,191681" o:connectangles="0,0,0,0,0,0,0,0,0,0,0,0,0,0,0"/>
                    <o:lock v:ext="edit" verticies="t"/>
                  </v:shape>
                  <v:shape id="Freeform 107" o:spid="_x0000_s1195" style="position:absolute;left:44259;top:10966;width:1207;height:2242;visibility:visible;mso-wrap-style:square;v-text-anchor:top" coordsize="697,1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rNosAA&#10;AADbAAAADwAAAGRycy9kb3ducmV2LnhtbERPz2vCMBS+C/4P4Qm7aaoUkWqUISj1IqwKXh/NW5ut&#10;eWmbzHb//XIYePz4fu8Oo23Ek3pvHCtYLhIQxKXThisF99tpvgHhA7LGxjEp+CUPh/10ssNMu4E/&#10;6FmESsQQ9hkqqENoMyl9WZNFv3AtceQ+XW8xRNhXUvc4xHDbyFWSrKVFw7GhxpaONZXfxY9VMOTn&#10;tOu63FyLx/FyMenXNVnflHqbje9bEIHG8BL/u3OtII1j45f4A+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rNosAAAADbAAAADwAAAAAAAAAAAAAAAACYAgAAZHJzL2Rvd25y&#10;ZXYueG1sUEsFBgAAAAAEAAQA9QAAAIUDAAAAAA==&#10;" path="m423,r,1151l273,1151,273,,423,xm676,739l348,1300,21,739c,703,12,657,48,637v36,-21,82,-9,103,27l413,1114r-129,l546,664v21,-36,67,-48,103,-27c685,657,697,703,676,739xe" fillcolor="#4a7ebb" strokecolor="#4a7ebb" strokeweight="0">
                    <v:path arrowok="t" o:connecttype="custom" o:connectlocs="73221,0;73221,198463;47256,198463;47256,0;73221,0;117015,127423;60238,224155;3635,127423;8309,109836;26138,114491;71490,192084;49160,192084;94512,114491;112341,109836;117015,127423" o:connectangles="0,0,0,0,0,0,0,0,0,0,0,0,0,0,0"/>
                    <o:lock v:ext="edit" verticies="t"/>
                  </v:shape>
                  <v:line id="Line 111" o:spid="_x0000_s1196" style="position:absolute;visibility:visible;mso-wrap-style:square" from="9328,23597" to="39401,23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x2UcIAAADbAAAADwAAAGRycy9kb3ducmV2LnhtbESPQYvCMBSE74L/ITxhb5quFHG7RhFF&#10;8CRU9+DxbfNsyjYvJclq/fdGEDwOM/MNs1j1thVX8qFxrOBzkoEgrpxuuFbwc9qN5yBCRNbYOiYF&#10;dwqwWg4HCyy0u3FJ12OsRYJwKFCBibErpAyVIYth4jri5F2ctxiT9LXUHm8Jbls5zbKZtNhwWjDY&#10;0cZQ9Xf8twrOtvw168Nh5y/3Mt928707b3OlPkb9+htEpD6+w6/2XivIv+D5Jf0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Gx2UcIAAADbAAAADwAAAAAAAAAAAAAA&#10;AAChAgAAZHJzL2Rvd25yZXYueG1sUEsFBgAAAAAEAAQA+QAAAJADAAAAAA==&#10;" strokecolor="#4a7ebb" strokeweight="2.05pt"/>
                  <v:rect id="Rectangle 114" o:spid="_x0000_s1197" style="position:absolute;left:28289;top:23596;width:317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  <v:textbox style="mso-fit-shape-to-text:t" inset="0,0,0,0">
                      <w:txbxContent>
                        <w:p w14:paraId="32FDB956" w14:textId="77777777" w:rsidR="00752541" w:rsidRDefault="00752541" w:rsidP="00A334C6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7" o:spid="_x0000_s1198" style="position:absolute;left:31400;top:23596;width:318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+xs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TvsbBAAAA3AAAAA8AAAAAAAAAAAAAAAAAmAIAAGRycy9kb3du&#10;cmV2LnhtbFBLBQYAAAAABAAEAPUAAACGAwAAAAA=&#10;" filled="f" stroked="f">
                    <v:textbox style="mso-fit-shape-to-text:t" inset="0,0,0,0">
                      <w:txbxContent>
                        <w:p w14:paraId="3BC4012C" w14:textId="77777777" w:rsidR="00752541" w:rsidRDefault="00752541" w:rsidP="00A334C6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line id="Line 118" o:spid="_x0000_s1199" style="position:absolute;visibility:visible;mso-wrap-style:square" from="27222,10966" to="44767,10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P9a8MAAADcAAAADwAAAGRycy9kb3ducmV2LnhtbESPQYvCMBSE78L+h/AWvGm6RUW6RpEV&#10;wZNQ9eDxbfNsyjYvJclq/fdGEDwOM/MNs1j1thVX8qFxrOBrnIEgrpxuuFZwOm5HcxAhImtsHZOC&#10;OwVYLT8GCyy0u3FJ10OsRYJwKFCBibErpAyVIYth7Dri5F2ctxiT9LXUHm8JbluZZ9lMWmw4LRjs&#10;6MdQ9Xf4twrOtvw16/1+6y/3crLp5jt33kyUGn72628Qkfr4Dr/aO61gmufwPJOO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j/WvDAAAA3AAAAA8AAAAAAAAAAAAA&#10;AAAAoQIAAGRycy9kb3ducmV2LnhtbFBLBQYAAAAABAAEAPkAAACRAwAAAAA=&#10;" strokecolor="#4a7ebb" strokeweight="2.05pt"/>
                </v:group>
                <v:shape id="Freeform 441" o:spid="_x0000_s1200" style="position:absolute;left:177;top:17632;width:13539;height:7609;visibility:visible;mso-wrap-style:square;v-text-anchor:top" coordsize="10067,3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xtwsMA&#10;AADcAAAADwAAAGRycy9kb3ducmV2LnhtbESPzWrDMBCE74W8g9hAb7Wc9IfgRDalUMghl6S++LZI&#10;W9uJtDKWGjtvHxUKPQ4z3wyzq2ZnxZXG0HtWsMpyEMTam55bBfXX59MGRIjIBq1nUnCjAFW5eNhh&#10;YfzER7qeYitSCYcCFXQxDoWUQXfkMGR+IE7etx8dxiTHVpoRp1TurFzn+Zt02HNa6HCgj4705fTj&#10;FLz6aXPAF6djU99ss6/tkc9Wqcfl/L4FEWmO/+E/em8St36G3zPpCMj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xtwsMAAADcAAAADwAAAAAAAAAAAAAAAACYAgAAZHJzL2Rv&#10;d25yZXYueG1sUEsFBgAAAAAEAAQA9QAAAIgDAAAAAA==&#10;" adj="-11796480,,5400" path="m,550c,246,247,,550,l9517,v304,,550,246,550,550l10067,2750v,304,-246,550,-550,550l550,3300c247,3300,,3054,,2750l,550xe" fillcolor="#b6dde8 [1304]" strokecolor="#4f81bd" strokeweight="1.8pt">
                  <v:stroke joinstyle="round"/>
                  <v:formulas/>
                  <v:path arrowok="t" o:connecttype="custom" o:connectlocs="0,126817;73965,0;1279855,0;1353820,126817;1353820,634085;1279855,760902;73965,760902;0,634085;0,126817" o:connectangles="0,0,0,0,0,0,0,0,0" textboxrect="0,0,10067,3300"/>
                  <v:textbox>
                    <w:txbxContent>
                      <w:p w14:paraId="00B8E7F5" w14:textId="5F0B3831" w:rsidR="00752541" w:rsidRDefault="00752541" w:rsidP="00A334C6">
                        <w:pPr>
                          <w:pStyle w:val="NormalWeb"/>
                          <w:spacing w:before="180" w:beforeAutospacing="0" w:after="0" w:afterAutospacing="0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Additional studies identified in NICE guidelines</w:t>
                        </w:r>
                        <w:r w:rsidR="00AC69C6">
                          <w:rPr>
                            <w:rFonts w:ascii="Arial" w:eastAsia="Arial" w:hAnsi="Arial" w:cs="Arial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n=1</w:t>
                        </w:r>
                      </w:p>
                    </w:txbxContent>
                  </v:textbox>
                </v:shape>
                <v:line id="Line 118" o:spid="_x0000_s1201" style="position:absolute;visibility:visible;mso-wrap-style:square" from="13716,21214" to="31146,21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A23sUAAADcAAAADwAAAGRycy9kb3ducmV2LnhtbESPX0sDMRDE3wW/Q9iCbzbXFqWcTYsI&#10;QkFQ7D/wbblsL1dvN2cSr9dvbwTBx2FmfsMsVgO3qqcQGy8GJuMCFEnlbSO1gd32+XYOKiYUi60X&#10;MnChCKvl9dUCS+vP8k79JtUqQySWaMCl1JVax8oRYxz7jiR7Rx8YU5ah1jbgOcO51dOiuNeMjeQF&#10;hx09Oao+N99sgF+ZD+swO10OffH1sd+9vDkOxtyMhscHUImG9B/+a6+tgbvZFH7P5CO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A23sUAAADcAAAADwAAAAAAAAAA&#10;AAAAAAChAgAAZHJzL2Rvd25yZXYueG1sUEsFBgAAAAAEAAQA+QAAAJMDAAAAAA==&#10;" strokecolor="#4a7ebb" strokeweight="2.05pt">
                  <v:stroke endarrow="classic" endarrowlength="long"/>
                </v:line>
              </v:group>
            </w:pict>
          </mc:Fallback>
        </mc:AlternateContent>
      </w:r>
    </w:p>
    <w:p w14:paraId="31CD387E" w14:textId="77777777" w:rsidR="00A334C6" w:rsidRDefault="00A334C6" w:rsidP="00255E17">
      <w:pPr>
        <w:rPr>
          <w:lang w:val="en-US"/>
        </w:rPr>
      </w:pPr>
    </w:p>
    <w:p w14:paraId="28FD0826" w14:textId="77777777" w:rsidR="00A334C6" w:rsidRDefault="00A334C6" w:rsidP="00255E17">
      <w:pPr>
        <w:rPr>
          <w:lang w:val="en-US"/>
        </w:rPr>
      </w:pPr>
    </w:p>
    <w:p w14:paraId="0E2E737F" w14:textId="77777777" w:rsidR="00A334C6" w:rsidRDefault="00A334C6" w:rsidP="00255E17">
      <w:pPr>
        <w:rPr>
          <w:lang w:val="en-US"/>
        </w:rPr>
      </w:pPr>
    </w:p>
    <w:p w14:paraId="271192E0" w14:textId="77777777" w:rsidR="00A334C6" w:rsidRDefault="00A334C6" w:rsidP="00255E17">
      <w:pPr>
        <w:rPr>
          <w:lang w:val="en-US"/>
        </w:rPr>
      </w:pPr>
    </w:p>
    <w:p w14:paraId="683C56A4" w14:textId="77777777" w:rsidR="00A334C6" w:rsidRPr="00255E17" w:rsidRDefault="00A334C6" w:rsidP="00255E17">
      <w:pPr>
        <w:rPr>
          <w:lang w:val="en-US"/>
        </w:rPr>
      </w:pPr>
    </w:p>
    <w:sectPr w:rsidR="00A334C6" w:rsidRPr="00255E17" w:rsidSect="00AD3D39">
      <w:footerReference w:type="default" r:id="rId14"/>
      <w:footnotePr>
        <w:numFmt w:val="lowerLetter"/>
      </w:footnotePr>
      <w:pgSz w:w="11906" w:h="16838"/>
      <w:pgMar w:top="1418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78EA9" w14:textId="77777777" w:rsidR="00E12BAF" w:rsidRDefault="00E12BAF" w:rsidP="00D23DC7">
      <w:pPr>
        <w:spacing w:before="0"/>
      </w:pPr>
      <w:r>
        <w:separator/>
      </w:r>
    </w:p>
  </w:endnote>
  <w:endnote w:type="continuationSeparator" w:id="0">
    <w:p w14:paraId="74395AD4" w14:textId="77777777" w:rsidR="00E12BAF" w:rsidRDefault="00E12BAF" w:rsidP="00D23DC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B56BC" w14:textId="77777777" w:rsidR="00BF2E15" w:rsidRDefault="00BF2E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1" w:rightFromText="181" w:vertAnchor="page" w:horzAnchor="margin" w:tblpY="16104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0"/>
    </w:tblGrid>
    <w:tr w:rsidR="00752541" w:rsidRPr="00A334C6" w14:paraId="472B9119" w14:textId="77777777" w:rsidTr="006025FC">
      <w:tc>
        <w:tcPr>
          <w:tcW w:w="5000" w:type="pct"/>
        </w:tcPr>
        <w:p w14:paraId="19822E82" w14:textId="77777777" w:rsidR="00AC69C6" w:rsidRDefault="00AC69C6" w:rsidP="00AC69C6">
          <w:pPr>
            <w:pStyle w:val="Footer"/>
          </w:pPr>
        </w:p>
        <w:p w14:paraId="343DEFF6" w14:textId="70C19E5B" w:rsidR="00752541" w:rsidRPr="00A334C6" w:rsidRDefault="00752541" w:rsidP="00AF434B">
          <w:pPr>
            <w:pStyle w:val="Footer"/>
          </w:pPr>
          <w:r w:rsidRPr="00A334C6">
            <w:fldChar w:fldCharType="begin"/>
          </w:r>
          <w:r w:rsidRPr="00A334C6">
            <w:instrText xml:space="preserve"> IF </w:instrText>
          </w:r>
          <w:r w:rsidRPr="00A334C6">
            <w:fldChar w:fldCharType="begin"/>
          </w:r>
          <w:r w:rsidRPr="00A334C6">
            <w:instrText xml:space="preserve"> STYLEREF  ~Copyright </w:instrText>
          </w:r>
          <w:r w:rsidRPr="00A334C6">
            <w:fldChar w:fldCharType="separate"/>
          </w:r>
          <w:r w:rsidR="00BF2E15">
            <w:rPr>
              <w:b/>
              <w:bCs/>
              <w:noProof/>
              <w:lang w:val="en-US"/>
            </w:rPr>
            <w:instrText>Error! No text of specified style in document.</w:instrText>
          </w:r>
          <w:r w:rsidRPr="00A334C6">
            <w:fldChar w:fldCharType="end"/>
          </w:r>
          <w:r w:rsidRPr="00A334C6">
            <w:instrText xml:space="preserve"> = “Error*” “” “</w:instrText>
          </w:r>
          <w:fldSimple w:instr=" STYLEREF  ~Copyright ">
            <w:r w:rsidRPr="00A334C6">
              <w:rPr>
                <w:noProof/>
              </w:rPr>
              <w:instrText>opyright</w:instrText>
            </w:r>
          </w:fldSimple>
          <w:r w:rsidRPr="00A334C6">
            <w:instrText xml:space="preserve"> </w:instrText>
          </w:r>
          <w:r w:rsidRPr="00A334C6">
            <w:fldChar w:fldCharType="end"/>
          </w:r>
        </w:p>
      </w:tc>
    </w:tr>
  </w:tbl>
  <w:tbl>
    <w:tblPr>
      <w:tblStyle w:val="TableGrid"/>
      <w:tblpPr w:leftFromText="181" w:rightFromText="181" w:vertAnchor="page" w:horzAnchor="margin" w:tblpXSpec="center" w:tblpY="15877"/>
      <w:tblOverlap w:val="never"/>
      <w:tblW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</w:tblGrid>
    <w:tr w:rsidR="00752541" w14:paraId="23E63F6E" w14:textId="77777777" w:rsidTr="00FD5E59">
      <w:tc>
        <w:tcPr>
          <w:tcW w:w="567" w:type="dxa"/>
        </w:tcPr>
        <w:p w14:paraId="4E465A5A" w14:textId="77777777" w:rsidR="00752541" w:rsidRDefault="00752541" w:rsidP="00FD5E59">
          <w:pPr>
            <w:pStyle w:val="Footer"/>
            <w:jc w:val="center"/>
            <w:rPr>
              <w:noProof/>
            </w:rPr>
          </w:pPr>
          <w:r w:rsidRPr="00A334C6">
            <w:fldChar w:fldCharType="begin"/>
          </w:r>
          <w:r w:rsidRPr="00A334C6">
            <w:instrText xml:space="preserve"> PAGE   \* MERGEFORMAT </w:instrText>
          </w:r>
          <w:r w:rsidRPr="00A334C6">
            <w:fldChar w:fldCharType="separate"/>
          </w:r>
          <w:r w:rsidR="00BF2E15">
            <w:rPr>
              <w:noProof/>
            </w:rPr>
            <w:t>4</w:t>
          </w:r>
          <w:r w:rsidRPr="00A334C6">
            <w:rPr>
              <w:noProof/>
            </w:rPr>
            <w:fldChar w:fldCharType="end"/>
          </w:r>
        </w:p>
        <w:p w14:paraId="323EDF4F" w14:textId="77777777" w:rsidR="00AC69C6" w:rsidRDefault="00AC69C6" w:rsidP="00FD5E59">
          <w:pPr>
            <w:pStyle w:val="Footer"/>
            <w:jc w:val="center"/>
            <w:rPr>
              <w:noProof/>
            </w:rPr>
          </w:pPr>
        </w:p>
        <w:p w14:paraId="6D6A5906" w14:textId="77777777" w:rsidR="00AC69C6" w:rsidRDefault="00AC69C6" w:rsidP="00FD5E59">
          <w:pPr>
            <w:pStyle w:val="Footer"/>
            <w:jc w:val="center"/>
          </w:pPr>
        </w:p>
      </w:tc>
    </w:tr>
  </w:tbl>
  <w:p w14:paraId="531C295D" w14:textId="727EA383" w:rsidR="00752541" w:rsidRDefault="00752541" w:rsidP="00AC69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8EE05" w14:textId="77777777" w:rsidR="00BF2E15" w:rsidRDefault="00BF2E1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1" w:rightFromText="181" w:vertAnchor="page" w:horzAnchor="margin" w:tblpY="16104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0"/>
    </w:tblGrid>
    <w:tr w:rsidR="00AC69C6" w:rsidRPr="00A334C6" w14:paraId="7C19E035" w14:textId="77777777" w:rsidTr="006025FC">
      <w:tc>
        <w:tcPr>
          <w:tcW w:w="5000" w:type="pct"/>
        </w:tcPr>
        <w:p w14:paraId="37D1864C" w14:textId="520EBE0F" w:rsidR="00AC69C6" w:rsidRPr="00A334C6" w:rsidRDefault="00AC69C6" w:rsidP="00AC69C6">
          <w:pPr>
            <w:pStyle w:val="Footer"/>
          </w:pPr>
          <w:r w:rsidRPr="00A334C6">
            <w:fldChar w:fldCharType="begin"/>
          </w:r>
          <w:r w:rsidRPr="00A334C6">
            <w:instrText xml:space="preserve"> IF </w:instrText>
          </w:r>
          <w:r w:rsidRPr="00A334C6">
            <w:fldChar w:fldCharType="begin"/>
          </w:r>
          <w:r w:rsidRPr="00A334C6">
            <w:instrText xml:space="preserve"> STYLEREF  ~Copyright </w:instrText>
          </w:r>
          <w:r w:rsidRPr="00A334C6">
            <w:fldChar w:fldCharType="separate"/>
          </w:r>
          <w:r w:rsidR="00BF2E15">
            <w:rPr>
              <w:b/>
              <w:bCs/>
              <w:noProof/>
              <w:lang w:val="en-US"/>
            </w:rPr>
            <w:instrText>Error! No text of specified style in document.</w:instrText>
          </w:r>
          <w:r w:rsidRPr="00A334C6">
            <w:fldChar w:fldCharType="end"/>
          </w:r>
          <w:r w:rsidRPr="00A334C6">
            <w:instrText xml:space="preserve"> = “Error*” “” “</w:instrText>
          </w:r>
          <w:r w:rsidR="00BF2E15">
            <w:fldChar w:fldCharType="begin"/>
          </w:r>
          <w:r w:rsidR="00BF2E15">
            <w:instrText xml:space="preserve"> STYLEREF  ~Copyright </w:instrText>
          </w:r>
          <w:r w:rsidR="00BF2E15">
            <w:fldChar w:fldCharType="separate"/>
          </w:r>
          <w:r w:rsidRPr="00A334C6">
            <w:rPr>
              <w:noProof/>
            </w:rPr>
            <w:instrText>opyright</w:instrText>
          </w:r>
          <w:r w:rsidR="00BF2E15">
            <w:rPr>
              <w:noProof/>
            </w:rPr>
            <w:fldChar w:fldCharType="end"/>
          </w:r>
          <w:r w:rsidRPr="00A334C6">
            <w:instrText xml:space="preserve"> </w:instrText>
          </w:r>
          <w:bookmarkStart w:id="7" w:name="_GoBack"/>
          <w:bookmarkEnd w:id="7"/>
          <w:r w:rsidRPr="00A334C6">
            <w:fldChar w:fldCharType="end"/>
          </w:r>
        </w:p>
      </w:tc>
    </w:tr>
  </w:tbl>
  <w:tbl>
    <w:tblPr>
      <w:tblStyle w:val="TableGrid"/>
      <w:tblpPr w:leftFromText="181" w:rightFromText="181" w:vertAnchor="page" w:horzAnchor="margin" w:tblpXSpec="center" w:tblpY="15877"/>
      <w:tblOverlap w:val="never"/>
      <w:tblW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</w:tblGrid>
    <w:tr w:rsidR="00AC69C6" w14:paraId="07B2AE6F" w14:textId="77777777" w:rsidTr="00FD5E59">
      <w:tc>
        <w:tcPr>
          <w:tcW w:w="567" w:type="dxa"/>
        </w:tcPr>
        <w:p w14:paraId="07BB3FDA" w14:textId="77777777" w:rsidR="00AC69C6" w:rsidRDefault="00AC69C6" w:rsidP="00FD5E59">
          <w:pPr>
            <w:pStyle w:val="Footer"/>
            <w:jc w:val="center"/>
            <w:rPr>
              <w:noProof/>
            </w:rPr>
          </w:pPr>
          <w:r w:rsidRPr="00A334C6">
            <w:fldChar w:fldCharType="begin"/>
          </w:r>
          <w:r w:rsidRPr="00A334C6">
            <w:instrText xml:space="preserve"> PAGE   \* MERGEFORMAT </w:instrText>
          </w:r>
          <w:r w:rsidRPr="00A334C6">
            <w:fldChar w:fldCharType="separate"/>
          </w:r>
          <w:r w:rsidR="00BF2E15">
            <w:rPr>
              <w:noProof/>
            </w:rPr>
            <w:t>5</w:t>
          </w:r>
          <w:r w:rsidRPr="00A334C6">
            <w:rPr>
              <w:noProof/>
            </w:rPr>
            <w:fldChar w:fldCharType="end"/>
          </w:r>
        </w:p>
        <w:p w14:paraId="358D4591" w14:textId="77777777" w:rsidR="00AC69C6" w:rsidRDefault="00AC69C6" w:rsidP="00FD5E59">
          <w:pPr>
            <w:pStyle w:val="Footer"/>
            <w:jc w:val="center"/>
          </w:pPr>
        </w:p>
      </w:tc>
    </w:tr>
  </w:tbl>
  <w:p w14:paraId="6CDA9B3C" w14:textId="77777777" w:rsidR="00AC69C6" w:rsidRDefault="00AC69C6" w:rsidP="00AC69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95C32" w14:textId="77777777" w:rsidR="00E12BAF" w:rsidRDefault="00E12BAF" w:rsidP="00D23DC7">
      <w:pPr>
        <w:spacing w:before="0"/>
      </w:pPr>
      <w:r>
        <w:separator/>
      </w:r>
    </w:p>
  </w:footnote>
  <w:footnote w:type="continuationSeparator" w:id="0">
    <w:p w14:paraId="38418629" w14:textId="77777777" w:rsidR="00E12BAF" w:rsidRDefault="00E12BAF" w:rsidP="00D23DC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84EF7" w14:textId="77777777" w:rsidR="00BF2E15" w:rsidRDefault="00BF2E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1" w:rightFromText="181" w:vertAnchor="page" w:horzAnchor="margin" w:tblpY="568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0"/>
    </w:tblGrid>
    <w:tr w:rsidR="00752541" w14:paraId="65DFFDA7" w14:textId="77777777" w:rsidTr="00F074F4">
      <w:tc>
        <w:tcPr>
          <w:tcW w:w="5000" w:type="pct"/>
        </w:tcPr>
        <w:p w14:paraId="72D80FB8" w14:textId="6FEA4F06" w:rsidR="00752541" w:rsidRDefault="00B73D8B" w:rsidP="00B73D8B">
          <w:pPr>
            <w:pStyle w:val="Header"/>
          </w:pPr>
          <w:r>
            <w:t>Mental health problems in people with learning disabilities</w:t>
          </w:r>
          <w:r w:rsidR="00752541">
            <w:fldChar w:fldCharType="begin"/>
          </w:r>
          <w:r w:rsidR="00752541">
            <w:instrText xml:space="preserve"> IF </w:instrText>
          </w:r>
          <w:r w:rsidR="00752541">
            <w:fldChar w:fldCharType="begin"/>
          </w:r>
          <w:r w:rsidR="00752541">
            <w:instrText xml:space="preserve"> STYLEREF  ~HeaderText </w:instrText>
          </w:r>
          <w:r w:rsidR="00752541">
            <w:fldChar w:fldCharType="separate"/>
          </w:r>
          <w:r w:rsidR="00BF2E15">
            <w:rPr>
              <w:b/>
              <w:bCs/>
              <w:noProof/>
              <w:lang w:val="en-US"/>
            </w:rPr>
            <w:instrText>Error! No text of specified style in document.</w:instrText>
          </w:r>
          <w:r w:rsidR="00752541">
            <w:fldChar w:fldCharType="end"/>
          </w:r>
          <w:r w:rsidR="00752541">
            <w:instrText xml:space="preserve"> = “Error*” “” “</w:instrText>
          </w:r>
          <w:fldSimple w:instr=" STYLEREF  ~HeaderText ">
            <w:r w:rsidR="00752541">
              <w:rPr>
                <w:noProof/>
              </w:rPr>
              <w:instrText>Header text</w:instrText>
            </w:r>
          </w:fldSimple>
          <w:r w:rsidR="00752541">
            <w:instrText>”</w:instrText>
          </w:r>
          <w:r w:rsidR="00752541">
            <w:fldChar w:fldCharType="end"/>
          </w:r>
        </w:p>
      </w:tc>
    </w:tr>
    <w:tr w:rsidR="00752541" w14:paraId="3758B46A" w14:textId="77777777" w:rsidTr="00F074F4">
      <w:tc>
        <w:tcPr>
          <w:tcW w:w="5000" w:type="pct"/>
          <w:tcBorders>
            <w:bottom w:val="single" w:sz="8" w:space="0" w:color="7F7F7F" w:themeColor="text1" w:themeTint="80"/>
          </w:tcBorders>
        </w:tcPr>
        <w:p w14:paraId="5D12DA97" w14:textId="77777777" w:rsidR="00752541" w:rsidRDefault="00752541" w:rsidP="00A334C6">
          <w:pPr>
            <w:pStyle w:val="HeaderSmall"/>
            <w:framePr w:hSpace="0" w:wrap="auto" w:vAnchor="margin" w:hAnchor="text" w:yAlign="inline"/>
            <w:suppressOverlap w:val="0"/>
          </w:pPr>
          <w:r>
            <w:t xml:space="preserve">Appendix P: </w:t>
          </w:r>
          <w:r w:rsidRPr="002779CD">
            <w:t xml:space="preserve">Clinical </w:t>
          </w:r>
          <w:r>
            <w:t xml:space="preserve">and economic </w:t>
          </w:r>
          <w:r w:rsidRPr="002779CD">
            <w:t>evidence – flow diagrams</w:t>
          </w:r>
        </w:p>
      </w:tc>
    </w:tr>
  </w:tbl>
  <w:p w14:paraId="610E0D03" w14:textId="77777777" w:rsidR="00752541" w:rsidRDefault="007525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B821E" w14:textId="77777777" w:rsidR="00BF2E15" w:rsidRDefault="00BF2E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6188"/>
    <w:multiLevelType w:val="multilevel"/>
    <w:tmpl w:val="CB9488C8"/>
    <w:lvl w:ilvl="0">
      <w:start w:val="1"/>
      <w:numFmt w:val="decimal"/>
      <w:pStyle w:val="RecomHead1"/>
      <w:isLgl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RecomHead2"/>
      <w:isLgl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pStyle w:val="RecomHead3"/>
      <w:isLgl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bullet"/>
      <w:pStyle w:val="RecomBullet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RecomSubBullet"/>
      <w:lvlText w:val=""/>
      <w:lvlJc w:val="left"/>
      <w:pPr>
        <w:ind w:left="2268" w:hanging="283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B846C96"/>
    <w:multiLevelType w:val="multilevel"/>
    <w:tmpl w:val="E87EDD76"/>
    <w:lvl w:ilvl="0">
      <w:start w:val="1"/>
      <w:numFmt w:val="decimal"/>
      <w:pStyle w:val="ResearchRecomHead1"/>
      <w:isLgl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ResearchRecomHead2"/>
      <w:isLgl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pStyle w:val="ResearchRecomHead3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bullet"/>
      <w:pStyle w:val="ResearchRecomBullet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ResearchRecomSubBullet"/>
      <w:lvlText w:val=""/>
      <w:lvlJc w:val="left"/>
      <w:pPr>
        <w:ind w:left="2268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334489C"/>
    <w:multiLevelType w:val="multilevel"/>
    <w:tmpl w:val="7E2AA8D4"/>
    <w:lvl w:ilvl="0">
      <w:start w:val="16"/>
      <w:numFmt w:val="upperLetter"/>
      <w:lvlRestart w:val="0"/>
      <w:pStyle w:val="AppHead"/>
      <w:lvlText w:val="Appendix %1:"/>
      <w:lvlJc w:val="left"/>
      <w:pPr>
        <w:tabs>
          <w:tab w:val="num" w:pos="283"/>
        </w:tabs>
        <w:ind w:left="0" w:firstLine="0"/>
      </w:pPr>
      <w:rPr>
        <w:rFonts w:asciiTheme="majorHAnsi" w:hAnsiTheme="majorHAnsi" w:cstheme="majorHAnsi" w:hint="default"/>
        <w:b/>
        <w:color w:val="000000"/>
        <w:sz w:val="44"/>
      </w:rPr>
    </w:lvl>
    <w:lvl w:ilvl="1">
      <w:start w:val="1"/>
      <w:numFmt w:val="decimal"/>
      <w:pStyle w:val="AppSubHead"/>
      <w:lvlText w:val="%1.%2"/>
      <w:lvlJc w:val="right"/>
      <w:pPr>
        <w:tabs>
          <w:tab w:val="num" w:pos="0"/>
        </w:tabs>
        <w:ind w:left="0" w:hanging="284"/>
      </w:pPr>
      <w:rPr>
        <w:rFonts w:asciiTheme="majorHAnsi" w:hAnsiTheme="majorHAnsi" w:cstheme="majorHAnsi" w:hint="default"/>
        <w:b/>
        <w:color w:val="000000"/>
        <w:sz w:val="32"/>
      </w:rPr>
    </w:lvl>
    <w:lvl w:ilvl="2">
      <w:start w:val="1"/>
      <w:numFmt w:val="decimal"/>
      <w:pStyle w:val="AppMinorSubHead"/>
      <w:lvlText w:val="%1.%2.%3"/>
      <w:lvlJc w:val="right"/>
      <w:pPr>
        <w:tabs>
          <w:tab w:val="num" w:pos="0"/>
        </w:tabs>
        <w:ind w:left="0" w:hanging="284"/>
      </w:pPr>
      <w:rPr>
        <w:rFonts w:asciiTheme="majorHAnsi" w:hAnsiTheme="majorHAnsi" w:cstheme="majorHAnsi" w:hint="default"/>
        <w:b/>
        <w:color w:val="000000"/>
        <w:sz w:val="24"/>
      </w:rPr>
    </w:lvl>
    <w:lvl w:ilvl="3">
      <w:start w:val="1"/>
      <w:numFmt w:val="decimal"/>
      <w:pStyle w:val="AppLevel4Head"/>
      <w:lvlText w:val="%1.%2.%3.%4"/>
      <w:lvlJc w:val="right"/>
      <w:pPr>
        <w:tabs>
          <w:tab w:val="num" w:pos="0"/>
        </w:tabs>
        <w:ind w:left="0" w:hanging="284"/>
      </w:pPr>
      <w:rPr>
        <w:rFonts w:asciiTheme="majorHAnsi" w:hAnsiTheme="majorHAnsi" w:cstheme="majorHAnsi" w:hint="default"/>
        <w:b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4A0744BE"/>
    <w:multiLevelType w:val="multilevel"/>
    <w:tmpl w:val="56B60502"/>
    <w:lvl w:ilvl="0">
      <w:start w:val="1"/>
      <w:numFmt w:val="bullet"/>
      <w:pStyle w:val="Bullet1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567"/>
        </w:tabs>
        <w:ind w:left="567" w:hanging="283"/>
      </w:pPr>
      <w:rPr>
        <w:rFonts w:ascii="Courier New" w:eastAsia="Dotum" w:hAnsi="Courier New" w:cs="Courier New" w:hint="default"/>
      </w:rPr>
    </w:lvl>
    <w:lvl w:ilvl="2">
      <w:start w:val="1"/>
      <w:numFmt w:val="bullet"/>
      <w:pStyle w:val="Bullet3"/>
      <w:lvlText w:val="–"/>
      <w:lvlJc w:val="left"/>
      <w:pPr>
        <w:tabs>
          <w:tab w:val="num" w:pos="851"/>
        </w:tabs>
        <w:ind w:left="851" w:hanging="284"/>
      </w:pPr>
      <w:rPr>
        <w:rFonts w:ascii="(none)" w:hAnsi="(none)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573" w:hanging="397"/>
      </w:pPr>
      <w:rPr>
        <w:rFonts w:ascii="Wingdings" w:hAnsi="Wingdings" w:hint="default"/>
      </w:rPr>
    </w:lvl>
  </w:abstractNum>
  <w:abstractNum w:abstractNumId="4">
    <w:nsid w:val="4D237427"/>
    <w:multiLevelType w:val="multilevel"/>
    <w:tmpl w:val="C0B8F566"/>
    <w:styleLink w:val="TableNoteList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1F079C8"/>
    <w:multiLevelType w:val="multilevel"/>
    <w:tmpl w:val="6CAC6F78"/>
    <w:lvl w:ilvl="0">
      <w:start w:val="1"/>
      <w:numFmt w:val="decimal"/>
      <w:lvlRestart w:val="0"/>
      <w:pStyle w:val="Heading1"/>
      <w:isLgl/>
      <w:lvlText w:val="%1"/>
      <w:lvlJc w:val="right"/>
      <w:pPr>
        <w:tabs>
          <w:tab w:val="num" w:pos="0"/>
        </w:tabs>
        <w:ind w:left="283" w:hanging="567"/>
      </w:pPr>
      <w:rPr>
        <w:rFonts w:asciiTheme="majorHAnsi" w:hAnsiTheme="majorHAnsi" w:cstheme="majorHAnsi" w:hint="default"/>
        <w:b/>
        <w:color w:val="000000"/>
        <w:sz w:val="44"/>
      </w:rPr>
    </w:lvl>
    <w:lvl w:ilvl="1">
      <w:start w:val="1"/>
      <w:numFmt w:val="decimal"/>
      <w:pStyle w:val="Heading2"/>
      <w:isLgl/>
      <w:lvlText w:val="%1.%2"/>
      <w:lvlJc w:val="right"/>
      <w:pPr>
        <w:tabs>
          <w:tab w:val="num" w:pos="0"/>
        </w:tabs>
        <w:ind w:left="0" w:hanging="283"/>
      </w:pPr>
      <w:rPr>
        <w:rFonts w:asciiTheme="majorHAnsi" w:hAnsiTheme="majorHAnsi" w:cstheme="majorHAnsi" w:hint="default"/>
        <w:b/>
        <w:color w:val="000000"/>
        <w:sz w:val="32"/>
      </w:rPr>
    </w:lvl>
    <w:lvl w:ilvl="2">
      <w:start w:val="1"/>
      <w:numFmt w:val="decimal"/>
      <w:pStyle w:val="Heading3"/>
      <w:isLgl/>
      <w:lvlText w:val="%1.%2.%3"/>
      <w:lvlJc w:val="right"/>
      <w:pPr>
        <w:tabs>
          <w:tab w:val="num" w:pos="0"/>
        </w:tabs>
        <w:ind w:left="0" w:hanging="283"/>
      </w:pPr>
      <w:rPr>
        <w:rFonts w:asciiTheme="majorHAnsi" w:hAnsiTheme="majorHAnsi" w:cstheme="majorHAnsi" w:hint="default"/>
        <w:b/>
        <w:color w:val="000000"/>
        <w:sz w:val="24"/>
      </w:rPr>
    </w:lvl>
    <w:lvl w:ilvl="3">
      <w:start w:val="1"/>
      <w:numFmt w:val="decimal"/>
      <w:pStyle w:val="Heading4"/>
      <w:isLgl/>
      <w:lvlText w:val="%1.%2.%3.%4"/>
      <w:lvlJc w:val="right"/>
      <w:pPr>
        <w:tabs>
          <w:tab w:val="num" w:pos="0"/>
        </w:tabs>
        <w:ind w:left="0" w:hanging="284"/>
      </w:pPr>
      <w:rPr>
        <w:rFonts w:asciiTheme="majorHAnsi" w:hAnsiTheme="majorHAnsi" w:cstheme="majorHAnsi" w:hint="default"/>
        <w:b/>
        <w:color w:val="000000"/>
        <w:sz w:val="22"/>
      </w:rPr>
    </w:lvl>
    <w:lvl w:ilvl="4">
      <w:start w:val="1"/>
      <w:numFmt w:val="decimal"/>
      <w:pStyle w:val="Heading5"/>
      <w:lvlText w:val="%1.%2.%3.%4.%5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6EE3444F"/>
    <w:multiLevelType w:val="multilevel"/>
    <w:tmpl w:val="A04284C4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cs="Courier New" w:hint="default"/>
        <w:sz w:val="18"/>
        <w:szCs w:val="18"/>
      </w:rPr>
    </w:lvl>
    <w:lvl w:ilvl="2">
      <w:start w:val="1"/>
      <w:numFmt w:val="bullet"/>
      <w:pStyle w:val="TableBullet3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7">
    <w:nsid w:val="6F1D7D5F"/>
    <w:multiLevelType w:val="multilevel"/>
    <w:tmpl w:val="83A49586"/>
    <w:lvl w:ilvl="0">
      <w:start w:val="1"/>
      <w:numFmt w:val="lowerLetter"/>
      <w:lvlRestart w:val="0"/>
      <w:pStyle w:val="TableNoteNum"/>
      <w:lvlText w:val="(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5E05FB2"/>
    <w:multiLevelType w:val="multilevel"/>
    <w:tmpl w:val="76120552"/>
    <w:lvl w:ilvl="0">
      <w:start w:val="1"/>
      <w:numFmt w:val="bullet"/>
      <w:pStyle w:val="GDG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808080" w:themeColor="background1" w:themeShade="80"/>
      </w:rPr>
    </w:lvl>
    <w:lvl w:ilvl="1">
      <w:start w:val="1"/>
      <w:numFmt w:val="none"/>
      <w:pStyle w:val="GDGBullet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Restart w:val="1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abstractNum w:abstractNumId="9">
    <w:nsid w:val="796A3518"/>
    <w:multiLevelType w:val="multilevel"/>
    <w:tmpl w:val="F2EABB14"/>
    <w:lvl w:ilvl="0">
      <w:start w:val="1"/>
      <w:numFmt w:val="decimal"/>
      <w:pStyle w:val="NumBullet1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  <w:lvlOverride w:ilvl="0">
      <w:lvl w:ilvl="0">
        <w:start w:val="1"/>
        <w:numFmt w:val="bullet"/>
        <w:pStyle w:val="GDGBullet"/>
        <w:lvlText w:val=""/>
        <w:lvlJc w:val="left"/>
        <w:pPr>
          <w:tabs>
            <w:tab w:val="num" w:pos="0"/>
          </w:tabs>
          <w:ind w:left="284" w:hanging="284"/>
        </w:pPr>
        <w:rPr>
          <w:rFonts w:ascii="Symbol" w:hAnsi="Symbol" w:hint="default"/>
          <w:color w:val="808080" w:themeColor="background1" w:themeShade="80"/>
        </w:rPr>
      </w:lvl>
    </w:lvlOverride>
    <w:lvlOverride w:ilvl="1">
      <w:lvl w:ilvl="1">
        <w:start w:val="1"/>
        <w:numFmt w:val="bullet"/>
        <w:pStyle w:val="GDGBullet2"/>
        <w:lvlText w:val="-"/>
        <w:lvlJc w:val="left"/>
        <w:pPr>
          <w:tabs>
            <w:tab w:val="num" w:pos="454"/>
          </w:tabs>
          <w:ind w:left="454" w:hanging="170"/>
        </w:pPr>
        <w:rPr>
          <w:rFonts w:ascii="Arial" w:hAnsi="Arial" w:hint="default"/>
        </w:rPr>
      </w:lvl>
    </w:lvlOverride>
    <w:lvlOverride w:ilvl="2">
      <w:lvl w:ilvl="2">
        <w:start w:val="1"/>
        <w:numFmt w:val="none"/>
        <w:lvlRestart w:val="1"/>
        <w:lvlText w:val=""/>
        <w:lvlJc w:val="left"/>
        <w:pPr>
          <w:tabs>
            <w:tab w:val="num" w:pos="-31680"/>
          </w:tabs>
          <w:ind w:left="-32767" w:firstLine="0"/>
        </w:pPr>
        <w:rPr>
          <w:rFonts w:hint="default"/>
        </w:rPr>
      </w:lvl>
    </w:lvlOverride>
    <w:lvlOverride w:ilvl="3">
      <w:lvl w:ilvl="3">
        <w:start w:val="1"/>
        <w:numFmt w:val="none"/>
        <w:lvlRestart w:val="1"/>
        <w:lvlText w:val=""/>
        <w:lvlJc w:val="left"/>
        <w:pPr>
          <w:tabs>
            <w:tab w:val="num" w:pos="-31680"/>
          </w:tabs>
          <w:ind w:left="-32767" w:firstLine="0"/>
        </w:pPr>
        <w:rPr>
          <w:rFonts w:hint="default"/>
        </w:rPr>
      </w:lvl>
    </w:lvlOverride>
    <w:lvlOverride w:ilvl="4">
      <w:lvl w:ilvl="4">
        <w:start w:val="1"/>
        <w:numFmt w:val="none"/>
        <w:lvlRestart w:val="1"/>
        <w:lvlText w:val=""/>
        <w:lvlJc w:val="left"/>
        <w:pPr>
          <w:tabs>
            <w:tab w:val="num" w:pos="0"/>
          </w:tabs>
          <w:ind w:left="-32767" w:firstLine="0"/>
        </w:pPr>
        <w:rPr>
          <w:rFonts w:hint="default"/>
        </w:rPr>
      </w:lvl>
    </w:lvlOverride>
    <w:lvlOverride w:ilvl="5">
      <w:lvl w:ilvl="5">
        <w:start w:val="1"/>
        <w:numFmt w:val="none"/>
        <w:lvlRestart w:val="1"/>
        <w:lvlText w:val=""/>
        <w:lvlJc w:val="left"/>
        <w:pPr>
          <w:tabs>
            <w:tab w:val="num" w:pos="0"/>
          </w:tabs>
          <w:ind w:left="-32767" w:firstLine="0"/>
        </w:pPr>
        <w:rPr>
          <w:rFonts w:hint="default"/>
        </w:rPr>
      </w:lvl>
    </w:lvlOverride>
    <w:lvlOverride w:ilvl="6">
      <w:lvl w:ilvl="6">
        <w:start w:val="1"/>
        <w:numFmt w:val="none"/>
        <w:lvlRestart w:val="1"/>
        <w:lvlText w:val=""/>
        <w:lvlJc w:val="left"/>
        <w:pPr>
          <w:tabs>
            <w:tab w:val="num" w:pos="0"/>
          </w:tabs>
          <w:ind w:left="-32767" w:firstLine="0"/>
        </w:pPr>
        <w:rPr>
          <w:rFonts w:hint="default"/>
        </w:rPr>
      </w:lvl>
    </w:lvlOverride>
    <w:lvlOverride w:ilvl="7">
      <w:lvl w:ilvl="7">
        <w:start w:val="1"/>
        <w:numFmt w:val="none"/>
        <w:lvlRestart w:val="1"/>
        <w:lvlText w:val=""/>
        <w:lvlJc w:val="left"/>
        <w:pPr>
          <w:tabs>
            <w:tab w:val="num" w:pos="0"/>
          </w:tabs>
          <w:ind w:left="-32767" w:firstLine="0"/>
        </w:pPr>
        <w:rPr>
          <w:rFonts w:hint="default"/>
        </w:rPr>
      </w:lvl>
    </w:lvlOverride>
    <w:lvlOverride w:ilvl="8">
      <w:lvl w:ilvl="8">
        <w:start w:val="1"/>
        <w:numFmt w:val="none"/>
        <w:lvlRestart w:val="1"/>
        <w:lvlText w:val=""/>
        <w:lvlJc w:val="left"/>
        <w:pPr>
          <w:tabs>
            <w:tab w:val="num" w:pos="0"/>
          </w:tabs>
          <w:ind w:left="-32767" w:firstLine="0"/>
        </w:pPr>
        <w:rPr>
          <w:rFonts w:hint="default"/>
        </w:rPr>
      </w:lvl>
    </w:lvlOverride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cumentProtection w:edit="trackedChanges" w:enforcement="0"/>
  <w:defaultTabStop w:val="720"/>
  <w:drawingGridHorizontalSpacing w:val="100"/>
  <w:displayHorizontalDrawingGridEvery w:val="2"/>
  <w:doNotShadeFormData/>
  <w:characterSpacingControl w:val="doNotCompress"/>
  <w:hdrShapeDefaults>
    <o:shapedefaults v:ext="edit" spidmax="10241">
      <o:colormru v:ext="edit" colors="#91b3c5,#ffd09b,#ffd0b9"/>
    </o:shapedefaults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31"/>
    <w:rsid w:val="00000B32"/>
    <w:rsid w:val="000017BE"/>
    <w:rsid w:val="000068B7"/>
    <w:rsid w:val="00007006"/>
    <w:rsid w:val="00007D03"/>
    <w:rsid w:val="00010A51"/>
    <w:rsid w:val="00011B2B"/>
    <w:rsid w:val="00012105"/>
    <w:rsid w:val="000129B3"/>
    <w:rsid w:val="0001631E"/>
    <w:rsid w:val="00024063"/>
    <w:rsid w:val="00027486"/>
    <w:rsid w:val="00027844"/>
    <w:rsid w:val="00032EA4"/>
    <w:rsid w:val="0003343C"/>
    <w:rsid w:val="00033D25"/>
    <w:rsid w:val="000369AB"/>
    <w:rsid w:val="00040724"/>
    <w:rsid w:val="000426FB"/>
    <w:rsid w:val="00043394"/>
    <w:rsid w:val="00044CA7"/>
    <w:rsid w:val="000453E4"/>
    <w:rsid w:val="00045A73"/>
    <w:rsid w:val="00047374"/>
    <w:rsid w:val="00050CE1"/>
    <w:rsid w:val="000521D8"/>
    <w:rsid w:val="00052C86"/>
    <w:rsid w:val="0006081F"/>
    <w:rsid w:val="00061054"/>
    <w:rsid w:val="00061775"/>
    <w:rsid w:val="00063F64"/>
    <w:rsid w:val="00065734"/>
    <w:rsid w:val="00066705"/>
    <w:rsid w:val="000703A0"/>
    <w:rsid w:val="0007246F"/>
    <w:rsid w:val="00077BE5"/>
    <w:rsid w:val="000801AC"/>
    <w:rsid w:val="0008185B"/>
    <w:rsid w:val="00082871"/>
    <w:rsid w:val="00084C31"/>
    <w:rsid w:val="00085EE6"/>
    <w:rsid w:val="00086448"/>
    <w:rsid w:val="00086C21"/>
    <w:rsid w:val="00087333"/>
    <w:rsid w:val="000879F9"/>
    <w:rsid w:val="00090DC9"/>
    <w:rsid w:val="00091A7E"/>
    <w:rsid w:val="00091CAB"/>
    <w:rsid w:val="00097775"/>
    <w:rsid w:val="000A0EB1"/>
    <w:rsid w:val="000A26A1"/>
    <w:rsid w:val="000A2A16"/>
    <w:rsid w:val="000A3C98"/>
    <w:rsid w:val="000A3E9B"/>
    <w:rsid w:val="000A5375"/>
    <w:rsid w:val="000A78AE"/>
    <w:rsid w:val="000A7C48"/>
    <w:rsid w:val="000A7E92"/>
    <w:rsid w:val="000B04E7"/>
    <w:rsid w:val="000B308F"/>
    <w:rsid w:val="000B4DCB"/>
    <w:rsid w:val="000B53B0"/>
    <w:rsid w:val="000C0ADA"/>
    <w:rsid w:val="000C25A5"/>
    <w:rsid w:val="000C26C4"/>
    <w:rsid w:val="000C2C6E"/>
    <w:rsid w:val="000C3743"/>
    <w:rsid w:val="000C6266"/>
    <w:rsid w:val="000C74CA"/>
    <w:rsid w:val="000C7B1C"/>
    <w:rsid w:val="000D1426"/>
    <w:rsid w:val="000D27AC"/>
    <w:rsid w:val="000D2D3A"/>
    <w:rsid w:val="000D3987"/>
    <w:rsid w:val="000D3A6C"/>
    <w:rsid w:val="000D3CE8"/>
    <w:rsid w:val="000D6FD5"/>
    <w:rsid w:val="000E0159"/>
    <w:rsid w:val="000E3A64"/>
    <w:rsid w:val="000E4B64"/>
    <w:rsid w:val="000E4F0D"/>
    <w:rsid w:val="000E670F"/>
    <w:rsid w:val="000E6E9B"/>
    <w:rsid w:val="000F247A"/>
    <w:rsid w:val="000F53F7"/>
    <w:rsid w:val="0010262E"/>
    <w:rsid w:val="0010263E"/>
    <w:rsid w:val="00103C5E"/>
    <w:rsid w:val="00110AD1"/>
    <w:rsid w:val="00110D95"/>
    <w:rsid w:val="001116FC"/>
    <w:rsid w:val="001126DB"/>
    <w:rsid w:val="001148D1"/>
    <w:rsid w:val="001153F7"/>
    <w:rsid w:val="001157F0"/>
    <w:rsid w:val="001207BF"/>
    <w:rsid w:val="00121261"/>
    <w:rsid w:val="00125D6C"/>
    <w:rsid w:val="00126ACB"/>
    <w:rsid w:val="00130269"/>
    <w:rsid w:val="0013351A"/>
    <w:rsid w:val="00133636"/>
    <w:rsid w:val="00137523"/>
    <w:rsid w:val="00140057"/>
    <w:rsid w:val="00145CE3"/>
    <w:rsid w:val="001464DE"/>
    <w:rsid w:val="0015009C"/>
    <w:rsid w:val="001516F5"/>
    <w:rsid w:val="00151E68"/>
    <w:rsid w:val="0015393D"/>
    <w:rsid w:val="001600B4"/>
    <w:rsid w:val="00160719"/>
    <w:rsid w:val="00161AFA"/>
    <w:rsid w:val="001623FC"/>
    <w:rsid w:val="0016416C"/>
    <w:rsid w:val="00164315"/>
    <w:rsid w:val="001647E1"/>
    <w:rsid w:val="001661B8"/>
    <w:rsid w:val="001715D4"/>
    <w:rsid w:val="001727F3"/>
    <w:rsid w:val="00172A56"/>
    <w:rsid w:val="001745DB"/>
    <w:rsid w:val="00175F26"/>
    <w:rsid w:val="00180948"/>
    <w:rsid w:val="00181AB8"/>
    <w:rsid w:val="00182A59"/>
    <w:rsid w:val="001844DD"/>
    <w:rsid w:val="00185C69"/>
    <w:rsid w:val="00186B35"/>
    <w:rsid w:val="00191296"/>
    <w:rsid w:val="001960CD"/>
    <w:rsid w:val="001A3E09"/>
    <w:rsid w:val="001A51EC"/>
    <w:rsid w:val="001A6929"/>
    <w:rsid w:val="001A7F5B"/>
    <w:rsid w:val="001B0C0D"/>
    <w:rsid w:val="001B1F98"/>
    <w:rsid w:val="001B2E25"/>
    <w:rsid w:val="001B38DD"/>
    <w:rsid w:val="001B4312"/>
    <w:rsid w:val="001C1A94"/>
    <w:rsid w:val="001C2A39"/>
    <w:rsid w:val="001C2E70"/>
    <w:rsid w:val="001C3BAA"/>
    <w:rsid w:val="001C5E8F"/>
    <w:rsid w:val="001D1D6F"/>
    <w:rsid w:val="001D3B9E"/>
    <w:rsid w:val="001D3E87"/>
    <w:rsid w:val="001D4211"/>
    <w:rsid w:val="001D4CF5"/>
    <w:rsid w:val="001D6262"/>
    <w:rsid w:val="001E1D2E"/>
    <w:rsid w:val="001E2357"/>
    <w:rsid w:val="001E317D"/>
    <w:rsid w:val="001E5185"/>
    <w:rsid w:val="001E5FB8"/>
    <w:rsid w:val="001F2529"/>
    <w:rsid w:val="001F3C91"/>
    <w:rsid w:val="001F4AC0"/>
    <w:rsid w:val="001F6F2D"/>
    <w:rsid w:val="00202E58"/>
    <w:rsid w:val="00203141"/>
    <w:rsid w:val="002038A2"/>
    <w:rsid w:val="00205CD2"/>
    <w:rsid w:val="00206668"/>
    <w:rsid w:val="002134BB"/>
    <w:rsid w:val="00216582"/>
    <w:rsid w:val="00221C4D"/>
    <w:rsid w:val="00223138"/>
    <w:rsid w:val="00224D14"/>
    <w:rsid w:val="002257A8"/>
    <w:rsid w:val="0022594A"/>
    <w:rsid w:val="00225AF8"/>
    <w:rsid w:val="00225C5B"/>
    <w:rsid w:val="00227173"/>
    <w:rsid w:val="00230C3E"/>
    <w:rsid w:val="0023269C"/>
    <w:rsid w:val="002339C9"/>
    <w:rsid w:val="00233F4B"/>
    <w:rsid w:val="00235B63"/>
    <w:rsid w:val="0024252F"/>
    <w:rsid w:val="00247956"/>
    <w:rsid w:val="00250796"/>
    <w:rsid w:val="002508DD"/>
    <w:rsid w:val="00252481"/>
    <w:rsid w:val="0025276E"/>
    <w:rsid w:val="00252F82"/>
    <w:rsid w:val="00255543"/>
    <w:rsid w:val="00255E17"/>
    <w:rsid w:val="00261113"/>
    <w:rsid w:val="00267D6B"/>
    <w:rsid w:val="00270ABB"/>
    <w:rsid w:val="00273CBA"/>
    <w:rsid w:val="00276037"/>
    <w:rsid w:val="002779CD"/>
    <w:rsid w:val="00280DF5"/>
    <w:rsid w:val="002811E1"/>
    <w:rsid w:val="0028132B"/>
    <w:rsid w:val="002815FE"/>
    <w:rsid w:val="00281BA6"/>
    <w:rsid w:val="002836D1"/>
    <w:rsid w:val="00283C10"/>
    <w:rsid w:val="0028608E"/>
    <w:rsid w:val="00286B1D"/>
    <w:rsid w:val="00291978"/>
    <w:rsid w:val="00291BDF"/>
    <w:rsid w:val="00291E28"/>
    <w:rsid w:val="002938E1"/>
    <w:rsid w:val="00294223"/>
    <w:rsid w:val="0029488B"/>
    <w:rsid w:val="00296CD6"/>
    <w:rsid w:val="0029776F"/>
    <w:rsid w:val="002A29CD"/>
    <w:rsid w:val="002A39E0"/>
    <w:rsid w:val="002A4F4C"/>
    <w:rsid w:val="002A55C2"/>
    <w:rsid w:val="002A63B2"/>
    <w:rsid w:val="002A7195"/>
    <w:rsid w:val="002B0B6E"/>
    <w:rsid w:val="002B33F0"/>
    <w:rsid w:val="002B49D3"/>
    <w:rsid w:val="002B5140"/>
    <w:rsid w:val="002B6FC6"/>
    <w:rsid w:val="002B78E2"/>
    <w:rsid w:val="002B7EB1"/>
    <w:rsid w:val="002C2052"/>
    <w:rsid w:val="002C20DF"/>
    <w:rsid w:val="002C28D9"/>
    <w:rsid w:val="002C3265"/>
    <w:rsid w:val="002C7E33"/>
    <w:rsid w:val="002D05B8"/>
    <w:rsid w:val="002D0F72"/>
    <w:rsid w:val="002D1F99"/>
    <w:rsid w:val="002D45A2"/>
    <w:rsid w:val="002D5520"/>
    <w:rsid w:val="002E6319"/>
    <w:rsid w:val="002F1162"/>
    <w:rsid w:val="002F4D4F"/>
    <w:rsid w:val="002F5BAC"/>
    <w:rsid w:val="002F6276"/>
    <w:rsid w:val="002F7923"/>
    <w:rsid w:val="003002AD"/>
    <w:rsid w:val="003005A8"/>
    <w:rsid w:val="00304622"/>
    <w:rsid w:val="003075AD"/>
    <w:rsid w:val="003109D4"/>
    <w:rsid w:val="003118D9"/>
    <w:rsid w:val="003136CB"/>
    <w:rsid w:val="00317C57"/>
    <w:rsid w:val="00321506"/>
    <w:rsid w:val="00324DA0"/>
    <w:rsid w:val="00326255"/>
    <w:rsid w:val="0032763B"/>
    <w:rsid w:val="003309AF"/>
    <w:rsid w:val="003339DA"/>
    <w:rsid w:val="00340275"/>
    <w:rsid w:val="00341425"/>
    <w:rsid w:val="00341C9E"/>
    <w:rsid w:val="0034355D"/>
    <w:rsid w:val="003463EA"/>
    <w:rsid w:val="003476B5"/>
    <w:rsid w:val="00351065"/>
    <w:rsid w:val="0035205E"/>
    <w:rsid w:val="003526A9"/>
    <w:rsid w:val="00352E66"/>
    <w:rsid w:val="00354594"/>
    <w:rsid w:val="0035636C"/>
    <w:rsid w:val="00356421"/>
    <w:rsid w:val="0036066B"/>
    <w:rsid w:val="003627B3"/>
    <w:rsid w:val="0036509A"/>
    <w:rsid w:val="003658EB"/>
    <w:rsid w:val="00367271"/>
    <w:rsid w:val="00371667"/>
    <w:rsid w:val="00372B0C"/>
    <w:rsid w:val="00375E7C"/>
    <w:rsid w:val="00376025"/>
    <w:rsid w:val="00380EB7"/>
    <w:rsid w:val="00381515"/>
    <w:rsid w:val="00382252"/>
    <w:rsid w:val="0038422B"/>
    <w:rsid w:val="00384E57"/>
    <w:rsid w:val="003851D1"/>
    <w:rsid w:val="003877DC"/>
    <w:rsid w:val="00387CF9"/>
    <w:rsid w:val="003921F7"/>
    <w:rsid w:val="00393BFB"/>
    <w:rsid w:val="0039465F"/>
    <w:rsid w:val="00395FD6"/>
    <w:rsid w:val="00396E22"/>
    <w:rsid w:val="003A1C9B"/>
    <w:rsid w:val="003A46E7"/>
    <w:rsid w:val="003A50BC"/>
    <w:rsid w:val="003A51E4"/>
    <w:rsid w:val="003A542D"/>
    <w:rsid w:val="003A59B2"/>
    <w:rsid w:val="003B26DD"/>
    <w:rsid w:val="003B3119"/>
    <w:rsid w:val="003B6067"/>
    <w:rsid w:val="003B7417"/>
    <w:rsid w:val="003C0D63"/>
    <w:rsid w:val="003C1880"/>
    <w:rsid w:val="003C18B3"/>
    <w:rsid w:val="003C1BD8"/>
    <w:rsid w:val="003C68FE"/>
    <w:rsid w:val="003C6F74"/>
    <w:rsid w:val="003C6FDE"/>
    <w:rsid w:val="003C78E8"/>
    <w:rsid w:val="003D31B9"/>
    <w:rsid w:val="003D3875"/>
    <w:rsid w:val="003D4F06"/>
    <w:rsid w:val="003F1086"/>
    <w:rsid w:val="003F2BB7"/>
    <w:rsid w:val="003F4806"/>
    <w:rsid w:val="003F6330"/>
    <w:rsid w:val="003F6A96"/>
    <w:rsid w:val="003F78C6"/>
    <w:rsid w:val="004014DA"/>
    <w:rsid w:val="00401B03"/>
    <w:rsid w:val="004027C1"/>
    <w:rsid w:val="00404538"/>
    <w:rsid w:val="0040699A"/>
    <w:rsid w:val="00407345"/>
    <w:rsid w:val="00407525"/>
    <w:rsid w:val="00411F15"/>
    <w:rsid w:val="00413DE2"/>
    <w:rsid w:val="00414A3E"/>
    <w:rsid w:val="00416274"/>
    <w:rsid w:val="00416623"/>
    <w:rsid w:val="0042575F"/>
    <w:rsid w:val="004278BF"/>
    <w:rsid w:val="00427C6F"/>
    <w:rsid w:val="0043463E"/>
    <w:rsid w:val="00442508"/>
    <w:rsid w:val="0044340F"/>
    <w:rsid w:val="00443BF6"/>
    <w:rsid w:val="00443EF4"/>
    <w:rsid w:val="00445F8A"/>
    <w:rsid w:val="004515B8"/>
    <w:rsid w:val="00451B05"/>
    <w:rsid w:val="004522EA"/>
    <w:rsid w:val="00452C8B"/>
    <w:rsid w:val="0045352F"/>
    <w:rsid w:val="00453906"/>
    <w:rsid w:val="004610A1"/>
    <w:rsid w:val="004621AA"/>
    <w:rsid w:val="004629B0"/>
    <w:rsid w:val="00464A1E"/>
    <w:rsid w:val="00464C08"/>
    <w:rsid w:val="00465B80"/>
    <w:rsid w:val="00467711"/>
    <w:rsid w:val="0047296D"/>
    <w:rsid w:val="00473240"/>
    <w:rsid w:val="004745DF"/>
    <w:rsid w:val="00476DAF"/>
    <w:rsid w:val="00476DC4"/>
    <w:rsid w:val="004808B5"/>
    <w:rsid w:val="00481903"/>
    <w:rsid w:val="00483454"/>
    <w:rsid w:val="00490ED8"/>
    <w:rsid w:val="00491237"/>
    <w:rsid w:val="00491430"/>
    <w:rsid w:val="004927BE"/>
    <w:rsid w:val="00492FF2"/>
    <w:rsid w:val="0049494A"/>
    <w:rsid w:val="00495620"/>
    <w:rsid w:val="00496858"/>
    <w:rsid w:val="00496D9A"/>
    <w:rsid w:val="004A21A9"/>
    <w:rsid w:val="004A36FA"/>
    <w:rsid w:val="004A7AEC"/>
    <w:rsid w:val="004B001B"/>
    <w:rsid w:val="004B1ED1"/>
    <w:rsid w:val="004B46AF"/>
    <w:rsid w:val="004B4F86"/>
    <w:rsid w:val="004C1080"/>
    <w:rsid w:val="004C17E2"/>
    <w:rsid w:val="004C2581"/>
    <w:rsid w:val="004C2FB4"/>
    <w:rsid w:val="004C3D80"/>
    <w:rsid w:val="004C4464"/>
    <w:rsid w:val="004C4655"/>
    <w:rsid w:val="004D0937"/>
    <w:rsid w:val="004D099C"/>
    <w:rsid w:val="004D22D9"/>
    <w:rsid w:val="004D2664"/>
    <w:rsid w:val="004D4011"/>
    <w:rsid w:val="004D40CD"/>
    <w:rsid w:val="004D59DB"/>
    <w:rsid w:val="004E6184"/>
    <w:rsid w:val="004E65C3"/>
    <w:rsid w:val="004E6685"/>
    <w:rsid w:val="004E7EAF"/>
    <w:rsid w:val="004F11F5"/>
    <w:rsid w:val="004F27E2"/>
    <w:rsid w:val="004F7CE7"/>
    <w:rsid w:val="00504991"/>
    <w:rsid w:val="00505ED8"/>
    <w:rsid w:val="00506DD0"/>
    <w:rsid w:val="00507F57"/>
    <w:rsid w:val="005110BB"/>
    <w:rsid w:val="005123DE"/>
    <w:rsid w:val="005138C1"/>
    <w:rsid w:val="00517BF4"/>
    <w:rsid w:val="00520817"/>
    <w:rsid w:val="00520BD8"/>
    <w:rsid w:val="0052173F"/>
    <w:rsid w:val="00522DF2"/>
    <w:rsid w:val="00526794"/>
    <w:rsid w:val="00527310"/>
    <w:rsid w:val="00530684"/>
    <w:rsid w:val="005315F4"/>
    <w:rsid w:val="00532062"/>
    <w:rsid w:val="00532C3D"/>
    <w:rsid w:val="00533EE9"/>
    <w:rsid w:val="0053709D"/>
    <w:rsid w:val="005416AC"/>
    <w:rsid w:val="00542860"/>
    <w:rsid w:val="00542E6E"/>
    <w:rsid w:val="00547920"/>
    <w:rsid w:val="005516D3"/>
    <w:rsid w:val="005550C5"/>
    <w:rsid w:val="0055702F"/>
    <w:rsid w:val="00561189"/>
    <w:rsid w:val="005613E0"/>
    <w:rsid w:val="00561A8F"/>
    <w:rsid w:val="00561C60"/>
    <w:rsid w:val="00561ED7"/>
    <w:rsid w:val="00563891"/>
    <w:rsid w:val="00564415"/>
    <w:rsid w:val="00564E50"/>
    <w:rsid w:val="00565C59"/>
    <w:rsid w:val="0056715A"/>
    <w:rsid w:val="00567F07"/>
    <w:rsid w:val="00570245"/>
    <w:rsid w:val="00571223"/>
    <w:rsid w:val="005721C7"/>
    <w:rsid w:val="00572CCD"/>
    <w:rsid w:val="0057703E"/>
    <w:rsid w:val="00583D09"/>
    <w:rsid w:val="00583EF5"/>
    <w:rsid w:val="00584140"/>
    <w:rsid w:val="005848DF"/>
    <w:rsid w:val="00584C12"/>
    <w:rsid w:val="0059512F"/>
    <w:rsid w:val="00596434"/>
    <w:rsid w:val="00596779"/>
    <w:rsid w:val="00596DF0"/>
    <w:rsid w:val="005A1FBC"/>
    <w:rsid w:val="005A5979"/>
    <w:rsid w:val="005A64DC"/>
    <w:rsid w:val="005A7426"/>
    <w:rsid w:val="005A7CB1"/>
    <w:rsid w:val="005B045D"/>
    <w:rsid w:val="005B4F8C"/>
    <w:rsid w:val="005C1790"/>
    <w:rsid w:val="005C2A03"/>
    <w:rsid w:val="005C69B9"/>
    <w:rsid w:val="005C6DD1"/>
    <w:rsid w:val="005C74DD"/>
    <w:rsid w:val="005D0587"/>
    <w:rsid w:val="005D5D6E"/>
    <w:rsid w:val="005D71C0"/>
    <w:rsid w:val="005E1E79"/>
    <w:rsid w:val="005E2E4F"/>
    <w:rsid w:val="005E3F8C"/>
    <w:rsid w:val="005E46FA"/>
    <w:rsid w:val="005E71FA"/>
    <w:rsid w:val="005E7EDE"/>
    <w:rsid w:val="005F311C"/>
    <w:rsid w:val="005F3768"/>
    <w:rsid w:val="005F39D4"/>
    <w:rsid w:val="005F3BC7"/>
    <w:rsid w:val="005F7FB7"/>
    <w:rsid w:val="006025FC"/>
    <w:rsid w:val="00604D77"/>
    <w:rsid w:val="00606B3D"/>
    <w:rsid w:val="00610157"/>
    <w:rsid w:val="006110DB"/>
    <w:rsid w:val="00612974"/>
    <w:rsid w:val="0061472C"/>
    <w:rsid w:val="00615484"/>
    <w:rsid w:val="00622288"/>
    <w:rsid w:val="00622726"/>
    <w:rsid w:val="00622FF7"/>
    <w:rsid w:val="0062603E"/>
    <w:rsid w:val="00634910"/>
    <w:rsid w:val="006353A2"/>
    <w:rsid w:val="0063670D"/>
    <w:rsid w:val="00637D2E"/>
    <w:rsid w:val="006401B6"/>
    <w:rsid w:val="00641D3A"/>
    <w:rsid w:val="006442D4"/>
    <w:rsid w:val="00644786"/>
    <w:rsid w:val="006452FC"/>
    <w:rsid w:val="00646C96"/>
    <w:rsid w:val="00647AA6"/>
    <w:rsid w:val="006505D0"/>
    <w:rsid w:val="00652ED1"/>
    <w:rsid w:val="0066059D"/>
    <w:rsid w:val="00661356"/>
    <w:rsid w:val="00661475"/>
    <w:rsid w:val="00661842"/>
    <w:rsid w:val="00662B87"/>
    <w:rsid w:val="00666CCE"/>
    <w:rsid w:val="006672C8"/>
    <w:rsid w:val="00672ECE"/>
    <w:rsid w:val="006739E3"/>
    <w:rsid w:val="006761FE"/>
    <w:rsid w:val="00677EEC"/>
    <w:rsid w:val="00681451"/>
    <w:rsid w:val="0068327E"/>
    <w:rsid w:val="0068396F"/>
    <w:rsid w:val="00687F21"/>
    <w:rsid w:val="006917BF"/>
    <w:rsid w:val="006933C0"/>
    <w:rsid w:val="00693CFA"/>
    <w:rsid w:val="00696E06"/>
    <w:rsid w:val="006970C2"/>
    <w:rsid w:val="006A06AD"/>
    <w:rsid w:val="006A06EE"/>
    <w:rsid w:val="006A0AA7"/>
    <w:rsid w:val="006A0E5C"/>
    <w:rsid w:val="006A2E7A"/>
    <w:rsid w:val="006A3B9E"/>
    <w:rsid w:val="006A58A3"/>
    <w:rsid w:val="006B0534"/>
    <w:rsid w:val="006B23C9"/>
    <w:rsid w:val="006B412E"/>
    <w:rsid w:val="006B552F"/>
    <w:rsid w:val="006B71BF"/>
    <w:rsid w:val="006C0666"/>
    <w:rsid w:val="006C0A7B"/>
    <w:rsid w:val="006C19ED"/>
    <w:rsid w:val="006C38A0"/>
    <w:rsid w:val="006C4348"/>
    <w:rsid w:val="006C6AF9"/>
    <w:rsid w:val="006D0359"/>
    <w:rsid w:val="006D12CE"/>
    <w:rsid w:val="006D2CB4"/>
    <w:rsid w:val="006D2D52"/>
    <w:rsid w:val="006D3FDE"/>
    <w:rsid w:val="006D43DD"/>
    <w:rsid w:val="006D47BE"/>
    <w:rsid w:val="006D49E2"/>
    <w:rsid w:val="006E0D46"/>
    <w:rsid w:val="006E19A9"/>
    <w:rsid w:val="006E28F4"/>
    <w:rsid w:val="006E2AD0"/>
    <w:rsid w:val="006E73AF"/>
    <w:rsid w:val="006F20DE"/>
    <w:rsid w:val="006F23A6"/>
    <w:rsid w:val="006F2A0F"/>
    <w:rsid w:val="006F481A"/>
    <w:rsid w:val="006F5345"/>
    <w:rsid w:val="006F5ED4"/>
    <w:rsid w:val="006F7D4D"/>
    <w:rsid w:val="00701951"/>
    <w:rsid w:val="007026AA"/>
    <w:rsid w:val="0070373C"/>
    <w:rsid w:val="007046DB"/>
    <w:rsid w:val="00704AAA"/>
    <w:rsid w:val="00707DEB"/>
    <w:rsid w:val="0071024B"/>
    <w:rsid w:val="00713ABB"/>
    <w:rsid w:val="007151B1"/>
    <w:rsid w:val="00716FAD"/>
    <w:rsid w:val="007214A5"/>
    <w:rsid w:val="00723406"/>
    <w:rsid w:val="007267D0"/>
    <w:rsid w:val="007275B5"/>
    <w:rsid w:val="00727B40"/>
    <w:rsid w:val="00727C48"/>
    <w:rsid w:val="00730BEC"/>
    <w:rsid w:val="00731335"/>
    <w:rsid w:val="007316EC"/>
    <w:rsid w:val="00734157"/>
    <w:rsid w:val="00741120"/>
    <w:rsid w:val="00743CA9"/>
    <w:rsid w:val="00745152"/>
    <w:rsid w:val="00745EBC"/>
    <w:rsid w:val="00746C21"/>
    <w:rsid w:val="00750938"/>
    <w:rsid w:val="0075169D"/>
    <w:rsid w:val="00752033"/>
    <w:rsid w:val="00752541"/>
    <w:rsid w:val="00754431"/>
    <w:rsid w:val="0076160F"/>
    <w:rsid w:val="007617EA"/>
    <w:rsid w:val="007618BC"/>
    <w:rsid w:val="00761E80"/>
    <w:rsid w:val="007624A1"/>
    <w:rsid w:val="00763345"/>
    <w:rsid w:val="00763854"/>
    <w:rsid w:val="00763F44"/>
    <w:rsid w:val="007658B4"/>
    <w:rsid w:val="00766562"/>
    <w:rsid w:val="007669A2"/>
    <w:rsid w:val="007724DE"/>
    <w:rsid w:val="0077288F"/>
    <w:rsid w:val="00772E9D"/>
    <w:rsid w:val="00773A65"/>
    <w:rsid w:val="00773B24"/>
    <w:rsid w:val="00776106"/>
    <w:rsid w:val="007770D2"/>
    <w:rsid w:val="00777DAB"/>
    <w:rsid w:val="00781136"/>
    <w:rsid w:val="0078150F"/>
    <w:rsid w:val="00782566"/>
    <w:rsid w:val="0078298D"/>
    <w:rsid w:val="00783D80"/>
    <w:rsid w:val="00784164"/>
    <w:rsid w:val="00787832"/>
    <w:rsid w:val="007903EB"/>
    <w:rsid w:val="00790C51"/>
    <w:rsid w:val="00792207"/>
    <w:rsid w:val="00794284"/>
    <w:rsid w:val="007964B3"/>
    <w:rsid w:val="00796654"/>
    <w:rsid w:val="007A12D2"/>
    <w:rsid w:val="007A41F3"/>
    <w:rsid w:val="007A73BF"/>
    <w:rsid w:val="007A772C"/>
    <w:rsid w:val="007B1306"/>
    <w:rsid w:val="007B46F6"/>
    <w:rsid w:val="007B52A8"/>
    <w:rsid w:val="007B6241"/>
    <w:rsid w:val="007C0592"/>
    <w:rsid w:val="007C3780"/>
    <w:rsid w:val="007C3985"/>
    <w:rsid w:val="007C3B88"/>
    <w:rsid w:val="007C4882"/>
    <w:rsid w:val="007C5F39"/>
    <w:rsid w:val="007C6150"/>
    <w:rsid w:val="007C6FF0"/>
    <w:rsid w:val="007D1860"/>
    <w:rsid w:val="007D26C8"/>
    <w:rsid w:val="007D2A75"/>
    <w:rsid w:val="007D31FB"/>
    <w:rsid w:val="007D4D96"/>
    <w:rsid w:val="007D5CAA"/>
    <w:rsid w:val="007D66C9"/>
    <w:rsid w:val="007D77F4"/>
    <w:rsid w:val="007D790A"/>
    <w:rsid w:val="007D7E44"/>
    <w:rsid w:val="007E033B"/>
    <w:rsid w:val="007E172C"/>
    <w:rsid w:val="007E2A04"/>
    <w:rsid w:val="007E5498"/>
    <w:rsid w:val="007E6EF0"/>
    <w:rsid w:val="007F0C9A"/>
    <w:rsid w:val="007F2AE8"/>
    <w:rsid w:val="007F43B3"/>
    <w:rsid w:val="007F5171"/>
    <w:rsid w:val="007F6E68"/>
    <w:rsid w:val="007F7586"/>
    <w:rsid w:val="00800AB0"/>
    <w:rsid w:val="00801B06"/>
    <w:rsid w:val="008044FC"/>
    <w:rsid w:val="00804B80"/>
    <w:rsid w:val="00804B8C"/>
    <w:rsid w:val="00804DC6"/>
    <w:rsid w:val="00810143"/>
    <w:rsid w:val="0081072A"/>
    <w:rsid w:val="00810BD4"/>
    <w:rsid w:val="008118E6"/>
    <w:rsid w:val="00812CAC"/>
    <w:rsid w:val="00815905"/>
    <w:rsid w:val="00817A14"/>
    <w:rsid w:val="00820139"/>
    <w:rsid w:val="00821A78"/>
    <w:rsid w:val="00822426"/>
    <w:rsid w:val="0082452E"/>
    <w:rsid w:val="00824FE3"/>
    <w:rsid w:val="0082584F"/>
    <w:rsid w:val="00826BAD"/>
    <w:rsid w:val="00827E35"/>
    <w:rsid w:val="008362D3"/>
    <w:rsid w:val="00840489"/>
    <w:rsid w:val="00842534"/>
    <w:rsid w:val="008425F2"/>
    <w:rsid w:val="0084291F"/>
    <w:rsid w:val="008432FD"/>
    <w:rsid w:val="00850C33"/>
    <w:rsid w:val="008520DE"/>
    <w:rsid w:val="00853FF2"/>
    <w:rsid w:val="008541CF"/>
    <w:rsid w:val="0085507B"/>
    <w:rsid w:val="00855249"/>
    <w:rsid w:val="0085554F"/>
    <w:rsid w:val="00856A4E"/>
    <w:rsid w:val="00857044"/>
    <w:rsid w:val="00857B69"/>
    <w:rsid w:val="00861449"/>
    <w:rsid w:val="00864BCC"/>
    <w:rsid w:val="00865CFF"/>
    <w:rsid w:val="008711BA"/>
    <w:rsid w:val="008711D5"/>
    <w:rsid w:val="0087320E"/>
    <w:rsid w:val="008734F3"/>
    <w:rsid w:val="0087798B"/>
    <w:rsid w:val="00880A42"/>
    <w:rsid w:val="008839BE"/>
    <w:rsid w:val="00885F30"/>
    <w:rsid w:val="00886423"/>
    <w:rsid w:val="00887C3A"/>
    <w:rsid w:val="00890310"/>
    <w:rsid w:val="00891193"/>
    <w:rsid w:val="00892E43"/>
    <w:rsid w:val="00892E92"/>
    <w:rsid w:val="00893A31"/>
    <w:rsid w:val="00893B65"/>
    <w:rsid w:val="0089510D"/>
    <w:rsid w:val="00895AFB"/>
    <w:rsid w:val="00897275"/>
    <w:rsid w:val="008973CE"/>
    <w:rsid w:val="008977A3"/>
    <w:rsid w:val="008A1EEB"/>
    <w:rsid w:val="008A3055"/>
    <w:rsid w:val="008A3B93"/>
    <w:rsid w:val="008A3D03"/>
    <w:rsid w:val="008A4ED4"/>
    <w:rsid w:val="008A5FFC"/>
    <w:rsid w:val="008A70E1"/>
    <w:rsid w:val="008A7449"/>
    <w:rsid w:val="008B031C"/>
    <w:rsid w:val="008B2027"/>
    <w:rsid w:val="008B49C7"/>
    <w:rsid w:val="008C03CE"/>
    <w:rsid w:val="008C1AF5"/>
    <w:rsid w:val="008C2911"/>
    <w:rsid w:val="008C68B1"/>
    <w:rsid w:val="008D2B15"/>
    <w:rsid w:val="008D411E"/>
    <w:rsid w:val="008D43FD"/>
    <w:rsid w:val="008D51CC"/>
    <w:rsid w:val="008D6913"/>
    <w:rsid w:val="008D7B2E"/>
    <w:rsid w:val="008E3000"/>
    <w:rsid w:val="008E3F43"/>
    <w:rsid w:val="008E74F1"/>
    <w:rsid w:val="008E7F69"/>
    <w:rsid w:val="008F058D"/>
    <w:rsid w:val="008F0E44"/>
    <w:rsid w:val="008F2F0D"/>
    <w:rsid w:val="008F3B41"/>
    <w:rsid w:val="008F45DA"/>
    <w:rsid w:val="008F4A7B"/>
    <w:rsid w:val="008F7B28"/>
    <w:rsid w:val="00903500"/>
    <w:rsid w:val="00904064"/>
    <w:rsid w:val="00905E44"/>
    <w:rsid w:val="00906B83"/>
    <w:rsid w:val="00911F6B"/>
    <w:rsid w:val="00912A0C"/>
    <w:rsid w:val="00913015"/>
    <w:rsid w:val="0091360F"/>
    <w:rsid w:val="00913B6F"/>
    <w:rsid w:val="00914A0E"/>
    <w:rsid w:val="00914BC8"/>
    <w:rsid w:val="00920F9C"/>
    <w:rsid w:val="00922F28"/>
    <w:rsid w:val="00924A15"/>
    <w:rsid w:val="00925A03"/>
    <w:rsid w:val="009304DB"/>
    <w:rsid w:val="00931D67"/>
    <w:rsid w:val="00933F5C"/>
    <w:rsid w:val="009352A0"/>
    <w:rsid w:val="009359F4"/>
    <w:rsid w:val="0093705E"/>
    <w:rsid w:val="009375FD"/>
    <w:rsid w:val="00941C22"/>
    <w:rsid w:val="00943232"/>
    <w:rsid w:val="00944D74"/>
    <w:rsid w:val="00946B68"/>
    <w:rsid w:val="00947908"/>
    <w:rsid w:val="00950035"/>
    <w:rsid w:val="00950B30"/>
    <w:rsid w:val="00951811"/>
    <w:rsid w:val="00951849"/>
    <w:rsid w:val="00953FB6"/>
    <w:rsid w:val="00954348"/>
    <w:rsid w:val="009604E3"/>
    <w:rsid w:val="00961064"/>
    <w:rsid w:val="00961265"/>
    <w:rsid w:val="009625A8"/>
    <w:rsid w:val="0096330E"/>
    <w:rsid w:val="0096368A"/>
    <w:rsid w:val="0096463A"/>
    <w:rsid w:val="009674C0"/>
    <w:rsid w:val="009675A8"/>
    <w:rsid w:val="00970FD0"/>
    <w:rsid w:val="00972882"/>
    <w:rsid w:val="00973DC8"/>
    <w:rsid w:val="009761D4"/>
    <w:rsid w:val="0097719F"/>
    <w:rsid w:val="00982667"/>
    <w:rsid w:val="009833F5"/>
    <w:rsid w:val="009839B8"/>
    <w:rsid w:val="00984228"/>
    <w:rsid w:val="00985AC2"/>
    <w:rsid w:val="00985D4E"/>
    <w:rsid w:val="00991DA6"/>
    <w:rsid w:val="009930C0"/>
    <w:rsid w:val="00996AFB"/>
    <w:rsid w:val="00996ECC"/>
    <w:rsid w:val="009971D9"/>
    <w:rsid w:val="009A0534"/>
    <w:rsid w:val="009A15C7"/>
    <w:rsid w:val="009A3972"/>
    <w:rsid w:val="009A3D49"/>
    <w:rsid w:val="009A450D"/>
    <w:rsid w:val="009A5A9B"/>
    <w:rsid w:val="009A5BA8"/>
    <w:rsid w:val="009B15D7"/>
    <w:rsid w:val="009B28F1"/>
    <w:rsid w:val="009B3819"/>
    <w:rsid w:val="009B4AAD"/>
    <w:rsid w:val="009B4EB7"/>
    <w:rsid w:val="009B5A20"/>
    <w:rsid w:val="009B5B7E"/>
    <w:rsid w:val="009B72E8"/>
    <w:rsid w:val="009B7C83"/>
    <w:rsid w:val="009C0FE4"/>
    <w:rsid w:val="009C1C7C"/>
    <w:rsid w:val="009C781A"/>
    <w:rsid w:val="009D0776"/>
    <w:rsid w:val="009D0D58"/>
    <w:rsid w:val="009D661E"/>
    <w:rsid w:val="009D6FBD"/>
    <w:rsid w:val="009E063C"/>
    <w:rsid w:val="009E1465"/>
    <w:rsid w:val="009E1774"/>
    <w:rsid w:val="009E2963"/>
    <w:rsid w:val="009E6287"/>
    <w:rsid w:val="009E63C3"/>
    <w:rsid w:val="009E6B5C"/>
    <w:rsid w:val="009E7938"/>
    <w:rsid w:val="009F188E"/>
    <w:rsid w:val="009F2073"/>
    <w:rsid w:val="009F531E"/>
    <w:rsid w:val="00A01D80"/>
    <w:rsid w:val="00A02716"/>
    <w:rsid w:val="00A0540F"/>
    <w:rsid w:val="00A071D7"/>
    <w:rsid w:val="00A07E48"/>
    <w:rsid w:val="00A10044"/>
    <w:rsid w:val="00A11EC6"/>
    <w:rsid w:val="00A12C33"/>
    <w:rsid w:val="00A12CF3"/>
    <w:rsid w:val="00A136E1"/>
    <w:rsid w:val="00A141FB"/>
    <w:rsid w:val="00A14991"/>
    <w:rsid w:val="00A171CA"/>
    <w:rsid w:val="00A202F4"/>
    <w:rsid w:val="00A21624"/>
    <w:rsid w:val="00A228F0"/>
    <w:rsid w:val="00A22ED1"/>
    <w:rsid w:val="00A23727"/>
    <w:rsid w:val="00A25DFC"/>
    <w:rsid w:val="00A266D3"/>
    <w:rsid w:val="00A27AD2"/>
    <w:rsid w:val="00A30F0F"/>
    <w:rsid w:val="00A31144"/>
    <w:rsid w:val="00A334C6"/>
    <w:rsid w:val="00A3472C"/>
    <w:rsid w:val="00A35F2F"/>
    <w:rsid w:val="00A363D1"/>
    <w:rsid w:val="00A40DC6"/>
    <w:rsid w:val="00A418B4"/>
    <w:rsid w:val="00A43EA4"/>
    <w:rsid w:val="00A44B3B"/>
    <w:rsid w:val="00A45475"/>
    <w:rsid w:val="00A527FC"/>
    <w:rsid w:val="00A53928"/>
    <w:rsid w:val="00A544A3"/>
    <w:rsid w:val="00A55E67"/>
    <w:rsid w:val="00A570A7"/>
    <w:rsid w:val="00A61AB6"/>
    <w:rsid w:val="00A64428"/>
    <w:rsid w:val="00A6460C"/>
    <w:rsid w:val="00A66E9D"/>
    <w:rsid w:val="00A726C1"/>
    <w:rsid w:val="00A75163"/>
    <w:rsid w:val="00A765BB"/>
    <w:rsid w:val="00A77972"/>
    <w:rsid w:val="00A77C5A"/>
    <w:rsid w:val="00A81646"/>
    <w:rsid w:val="00A82FD6"/>
    <w:rsid w:val="00A854B5"/>
    <w:rsid w:val="00A87FF1"/>
    <w:rsid w:val="00A90502"/>
    <w:rsid w:val="00A90B87"/>
    <w:rsid w:val="00A9512C"/>
    <w:rsid w:val="00A95835"/>
    <w:rsid w:val="00A963F0"/>
    <w:rsid w:val="00A964B0"/>
    <w:rsid w:val="00AA0578"/>
    <w:rsid w:val="00AA1FFB"/>
    <w:rsid w:val="00AA6252"/>
    <w:rsid w:val="00AA65B9"/>
    <w:rsid w:val="00AA7971"/>
    <w:rsid w:val="00AB06DC"/>
    <w:rsid w:val="00AB13C2"/>
    <w:rsid w:val="00AB4B79"/>
    <w:rsid w:val="00AB5B88"/>
    <w:rsid w:val="00AB6ECC"/>
    <w:rsid w:val="00AB6F37"/>
    <w:rsid w:val="00AC0552"/>
    <w:rsid w:val="00AC3587"/>
    <w:rsid w:val="00AC69C6"/>
    <w:rsid w:val="00AC70BE"/>
    <w:rsid w:val="00AC7210"/>
    <w:rsid w:val="00AC7639"/>
    <w:rsid w:val="00AD3D39"/>
    <w:rsid w:val="00AD403D"/>
    <w:rsid w:val="00AD465C"/>
    <w:rsid w:val="00AD492E"/>
    <w:rsid w:val="00AD4FE7"/>
    <w:rsid w:val="00AD6504"/>
    <w:rsid w:val="00AD784D"/>
    <w:rsid w:val="00AE2A14"/>
    <w:rsid w:val="00AE4992"/>
    <w:rsid w:val="00AF1431"/>
    <w:rsid w:val="00AF1C67"/>
    <w:rsid w:val="00AF243B"/>
    <w:rsid w:val="00AF434B"/>
    <w:rsid w:val="00AF77DF"/>
    <w:rsid w:val="00B01C78"/>
    <w:rsid w:val="00B03186"/>
    <w:rsid w:val="00B05073"/>
    <w:rsid w:val="00B060A4"/>
    <w:rsid w:val="00B10F84"/>
    <w:rsid w:val="00B1105E"/>
    <w:rsid w:val="00B12218"/>
    <w:rsid w:val="00B143ED"/>
    <w:rsid w:val="00B20708"/>
    <w:rsid w:val="00B2113B"/>
    <w:rsid w:val="00B215B6"/>
    <w:rsid w:val="00B21C0A"/>
    <w:rsid w:val="00B24DAB"/>
    <w:rsid w:val="00B267C6"/>
    <w:rsid w:val="00B34E0E"/>
    <w:rsid w:val="00B3612C"/>
    <w:rsid w:val="00B37BAE"/>
    <w:rsid w:val="00B4043F"/>
    <w:rsid w:val="00B428FD"/>
    <w:rsid w:val="00B44EAE"/>
    <w:rsid w:val="00B45453"/>
    <w:rsid w:val="00B47DBA"/>
    <w:rsid w:val="00B47EC2"/>
    <w:rsid w:val="00B555AD"/>
    <w:rsid w:val="00B55FC3"/>
    <w:rsid w:val="00B56180"/>
    <w:rsid w:val="00B57A19"/>
    <w:rsid w:val="00B57C5F"/>
    <w:rsid w:val="00B632B9"/>
    <w:rsid w:val="00B641DF"/>
    <w:rsid w:val="00B6733E"/>
    <w:rsid w:val="00B704E9"/>
    <w:rsid w:val="00B709B4"/>
    <w:rsid w:val="00B70E90"/>
    <w:rsid w:val="00B72310"/>
    <w:rsid w:val="00B72B85"/>
    <w:rsid w:val="00B73D8B"/>
    <w:rsid w:val="00B73E67"/>
    <w:rsid w:val="00B74C5D"/>
    <w:rsid w:val="00B82146"/>
    <w:rsid w:val="00B908F4"/>
    <w:rsid w:val="00B90BD7"/>
    <w:rsid w:val="00B9132B"/>
    <w:rsid w:val="00B92355"/>
    <w:rsid w:val="00B934E7"/>
    <w:rsid w:val="00B96528"/>
    <w:rsid w:val="00B970C8"/>
    <w:rsid w:val="00B97936"/>
    <w:rsid w:val="00B97EE6"/>
    <w:rsid w:val="00BA01D0"/>
    <w:rsid w:val="00BA3515"/>
    <w:rsid w:val="00BA4588"/>
    <w:rsid w:val="00BA4AE5"/>
    <w:rsid w:val="00BA6884"/>
    <w:rsid w:val="00BB2DFE"/>
    <w:rsid w:val="00BB6046"/>
    <w:rsid w:val="00BB670D"/>
    <w:rsid w:val="00BB7D89"/>
    <w:rsid w:val="00BC00C9"/>
    <w:rsid w:val="00BC17C8"/>
    <w:rsid w:val="00BC58E1"/>
    <w:rsid w:val="00BC6378"/>
    <w:rsid w:val="00BC6B63"/>
    <w:rsid w:val="00BD032F"/>
    <w:rsid w:val="00BD140B"/>
    <w:rsid w:val="00BD38C0"/>
    <w:rsid w:val="00BD41B7"/>
    <w:rsid w:val="00BD4884"/>
    <w:rsid w:val="00BD6AF7"/>
    <w:rsid w:val="00BD764B"/>
    <w:rsid w:val="00BE16F6"/>
    <w:rsid w:val="00BE3D9D"/>
    <w:rsid w:val="00BE55D4"/>
    <w:rsid w:val="00BE58EB"/>
    <w:rsid w:val="00BE671A"/>
    <w:rsid w:val="00BE6920"/>
    <w:rsid w:val="00BE6D10"/>
    <w:rsid w:val="00BE7B01"/>
    <w:rsid w:val="00BE7C01"/>
    <w:rsid w:val="00BE7C11"/>
    <w:rsid w:val="00BF0B68"/>
    <w:rsid w:val="00BF2E15"/>
    <w:rsid w:val="00BF357F"/>
    <w:rsid w:val="00BF463D"/>
    <w:rsid w:val="00BF53C3"/>
    <w:rsid w:val="00BF6B67"/>
    <w:rsid w:val="00C041C6"/>
    <w:rsid w:val="00C04406"/>
    <w:rsid w:val="00C05D70"/>
    <w:rsid w:val="00C06E45"/>
    <w:rsid w:val="00C06E65"/>
    <w:rsid w:val="00C12430"/>
    <w:rsid w:val="00C1500D"/>
    <w:rsid w:val="00C17177"/>
    <w:rsid w:val="00C20807"/>
    <w:rsid w:val="00C21177"/>
    <w:rsid w:val="00C22A0C"/>
    <w:rsid w:val="00C24DE2"/>
    <w:rsid w:val="00C26FCA"/>
    <w:rsid w:val="00C27497"/>
    <w:rsid w:val="00C33B11"/>
    <w:rsid w:val="00C343B1"/>
    <w:rsid w:val="00C36D05"/>
    <w:rsid w:val="00C378A2"/>
    <w:rsid w:val="00C37DA6"/>
    <w:rsid w:val="00C403CC"/>
    <w:rsid w:val="00C464A6"/>
    <w:rsid w:val="00C4754E"/>
    <w:rsid w:val="00C52414"/>
    <w:rsid w:val="00C525F6"/>
    <w:rsid w:val="00C52A20"/>
    <w:rsid w:val="00C5384C"/>
    <w:rsid w:val="00C54242"/>
    <w:rsid w:val="00C5445B"/>
    <w:rsid w:val="00C54C1C"/>
    <w:rsid w:val="00C57249"/>
    <w:rsid w:val="00C62764"/>
    <w:rsid w:val="00C62D08"/>
    <w:rsid w:val="00C654E9"/>
    <w:rsid w:val="00C65C5E"/>
    <w:rsid w:val="00C66D54"/>
    <w:rsid w:val="00C6725F"/>
    <w:rsid w:val="00C77886"/>
    <w:rsid w:val="00C81237"/>
    <w:rsid w:val="00C82F3B"/>
    <w:rsid w:val="00C8395D"/>
    <w:rsid w:val="00C839C3"/>
    <w:rsid w:val="00C858E4"/>
    <w:rsid w:val="00C85D04"/>
    <w:rsid w:val="00C85F74"/>
    <w:rsid w:val="00C86703"/>
    <w:rsid w:val="00C8697D"/>
    <w:rsid w:val="00C92A18"/>
    <w:rsid w:val="00C93E79"/>
    <w:rsid w:val="00C9561B"/>
    <w:rsid w:val="00C95767"/>
    <w:rsid w:val="00C958AE"/>
    <w:rsid w:val="00CA0238"/>
    <w:rsid w:val="00CA0AA8"/>
    <w:rsid w:val="00CA1231"/>
    <w:rsid w:val="00CA558E"/>
    <w:rsid w:val="00CB0AC1"/>
    <w:rsid w:val="00CB17BE"/>
    <w:rsid w:val="00CB43C6"/>
    <w:rsid w:val="00CB6E34"/>
    <w:rsid w:val="00CB6E73"/>
    <w:rsid w:val="00CB6EFE"/>
    <w:rsid w:val="00CC3E50"/>
    <w:rsid w:val="00CC484D"/>
    <w:rsid w:val="00CC64DE"/>
    <w:rsid w:val="00CC754E"/>
    <w:rsid w:val="00CD246C"/>
    <w:rsid w:val="00CD5DFB"/>
    <w:rsid w:val="00CD6D63"/>
    <w:rsid w:val="00CD76A0"/>
    <w:rsid w:val="00CE0EC2"/>
    <w:rsid w:val="00CE3334"/>
    <w:rsid w:val="00CE4468"/>
    <w:rsid w:val="00CE5664"/>
    <w:rsid w:val="00CE6875"/>
    <w:rsid w:val="00CE7357"/>
    <w:rsid w:val="00CF1955"/>
    <w:rsid w:val="00CF296F"/>
    <w:rsid w:val="00CF2D79"/>
    <w:rsid w:val="00CF3448"/>
    <w:rsid w:val="00CF4A96"/>
    <w:rsid w:val="00CF5B6C"/>
    <w:rsid w:val="00CF648A"/>
    <w:rsid w:val="00D009EE"/>
    <w:rsid w:val="00D010D4"/>
    <w:rsid w:val="00D016B5"/>
    <w:rsid w:val="00D01C9B"/>
    <w:rsid w:val="00D0530D"/>
    <w:rsid w:val="00D05EEF"/>
    <w:rsid w:val="00D0646E"/>
    <w:rsid w:val="00D11377"/>
    <w:rsid w:val="00D117BE"/>
    <w:rsid w:val="00D12167"/>
    <w:rsid w:val="00D122D5"/>
    <w:rsid w:val="00D14C2F"/>
    <w:rsid w:val="00D156C2"/>
    <w:rsid w:val="00D2031C"/>
    <w:rsid w:val="00D22BAA"/>
    <w:rsid w:val="00D230B6"/>
    <w:rsid w:val="00D23DC7"/>
    <w:rsid w:val="00D24630"/>
    <w:rsid w:val="00D256A8"/>
    <w:rsid w:val="00D306F7"/>
    <w:rsid w:val="00D31809"/>
    <w:rsid w:val="00D335AA"/>
    <w:rsid w:val="00D3383B"/>
    <w:rsid w:val="00D3667B"/>
    <w:rsid w:val="00D36C76"/>
    <w:rsid w:val="00D40D2A"/>
    <w:rsid w:val="00D41427"/>
    <w:rsid w:val="00D4235F"/>
    <w:rsid w:val="00D4243C"/>
    <w:rsid w:val="00D436E4"/>
    <w:rsid w:val="00D44058"/>
    <w:rsid w:val="00D444E0"/>
    <w:rsid w:val="00D47385"/>
    <w:rsid w:val="00D50004"/>
    <w:rsid w:val="00D53F4C"/>
    <w:rsid w:val="00D54795"/>
    <w:rsid w:val="00D55023"/>
    <w:rsid w:val="00D56C48"/>
    <w:rsid w:val="00D60C3B"/>
    <w:rsid w:val="00D629B6"/>
    <w:rsid w:val="00D62D74"/>
    <w:rsid w:val="00D64779"/>
    <w:rsid w:val="00D6790B"/>
    <w:rsid w:val="00D70CA9"/>
    <w:rsid w:val="00D71A00"/>
    <w:rsid w:val="00D71F1B"/>
    <w:rsid w:val="00D8042F"/>
    <w:rsid w:val="00D80D58"/>
    <w:rsid w:val="00D82AA5"/>
    <w:rsid w:val="00D834F0"/>
    <w:rsid w:val="00D85832"/>
    <w:rsid w:val="00D86A95"/>
    <w:rsid w:val="00D91683"/>
    <w:rsid w:val="00D92452"/>
    <w:rsid w:val="00D93E3D"/>
    <w:rsid w:val="00D964B1"/>
    <w:rsid w:val="00D96807"/>
    <w:rsid w:val="00DA064B"/>
    <w:rsid w:val="00DA2D25"/>
    <w:rsid w:val="00DA6DB1"/>
    <w:rsid w:val="00DA7A1C"/>
    <w:rsid w:val="00DB1D75"/>
    <w:rsid w:val="00DB3436"/>
    <w:rsid w:val="00DB35B0"/>
    <w:rsid w:val="00DB38B8"/>
    <w:rsid w:val="00DB4275"/>
    <w:rsid w:val="00DB5A7C"/>
    <w:rsid w:val="00DC207D"/>
    <w:rsid w:val="00DC2D34"/>
    <w:rsid w:val="00DC2D3E"/>
    <w:rsid w:val="00DC4960"/>
    <w:rsid w:val="00DC4B54"/>
    <w:rsid w:val="00DC5959"/>
    <w:rsid w:val="00DC63B8"/>
    <w:rsid w:val="00DD10C5"/>
    <w:rsid w:val="00DD2860"/>
    <w:rsid w:val="00DD37EB"/>
    <w:rsid w:val="00DD451E"/>
    <w:rsid w:val="00DD56B7"/>
    <w:rsid w:val="00DD5D73"/>
    <w:rsid w:val="00DD5D96"/>
    <w:rsid w:val="00DD6BE0"/>
    <w:rsid w:val="00DE10A3"/>
    <w:rsid w:val="00DE3208"/>
    <w:rsid w:val="00DE5186"/>
    <w:rsid w:val="00DE57CE"/>
    <w:rsid w:val="00DF0CAF"/>
    <w:rsid w:val="00DF217A"/>
    <w:rsid w:val="00DF623B"/>
    <w:rsid w:val="00DF79F3"/>
    <w:rsid w:val="00E005F5"/>
    <w:rsid w:val="00E03911"/>
    <w:rsid w:val="00E043CB"/>
    <w:rsid w:val="00E04C91"/>
    <w:rsid w:val="00E0570A"/>
    <w:rsid w:val="00E07E49"/>
    <w:rsid w:val="00E116A7"/>
    <w:rsid w:val="00E1269C"/>
    <w:rsid w:val="00E12BAF"/>
    <w:rsid w:val="00E1561C"/>
    <w:rsid w:val="00E21008"/>
    <w:rsid w:val="00E211BC"/>
    <w:rsid w:val="00E21801"/>
    <w:rsid w:val="00E242DC"/>
    <w:rsid w:val="00E26059"/>
    <w:rsid w:val="00E269FF"/>
    <w:rsid w:val="00E26FE0"/>
    <w:rsid w:val="00E30773"/>
    <w:rsid w:val="00E3135A"/>
    <w:rsid w:val="00E327F6"/>
    <w:rsid w:val="00E33C11"/>
    <w:rsid w:val="00E34A3D"/>
    <w:rsid w:val="00E35059"/>
    <w:rsid w:val="00E358F6"/>
    <w:rsid w:val="00E37DAC"/>
    <w:rsid w:val="00E4068B"/>
    <w:rsid w:val="00E417C7"/>
    <w:rsid w:val="00E41BE2"/>
    <w:rsid w:val="00E42864"/>
    <w:rsid w:val="00E44ADA"/>
    <w:rsid w:val="00E460BC"/>
    <w:rsid w:val="00E465A3"/>
    <w:rsid w:val="00E46B40"/>
    <w:rsid w:val="00E475D5"/>
    <w:rsid w:val="00E47693"/>
    <w:rsid w:val="00E47AE8"/>
    <w:rsid w:val="00E51D72"/>
    <w:rsid w:val="00E52C5A"/>
    <w:rsid w:val="00E53C7C"/>
    <w:rsid w:val="00E566AD"/>
    <w:rsid w:val="00E6192C"/>
    <w:rsid w:val="00E65282"/>
    <w:rsid w:val="00E655AF"/>
    <w:rsid w:val="00E71276"/>
    <w:rsid w:val="00E71449"/>
    <w:rsid w:val="00E76EA3"/>
    <w:rsid w:val="00E7756C"/>
    <w:rsid w:val="00E819DA"/>
    <w:rsid w:val="00E83212"/>
    <w:rsid w:val="00E845D3"/>
    <w:rsid w:val="00E8512C"/>
    <w:rsid w:val="00E85850"/>
    <w:rsid w:val="00E867EA"/>
    <w:rsid w:val="00E87C31"/>
    <w:rsid w:val="00E918FA"/>
    <w:rsid w:val="00E9200E"/>
    <w:rsid w:val="00E92DFE"/>
    <w:rsid w:val="00E94171"/>
    <w:rsid w:val="00E94A8D"/>
    <w:rsid w:val="00E96AFA"/>
    <w:rsid w:val="00E9754E"/>
    <w:rsid w:val="00E97CB4"/>
    <w:rsid w:val="00E97ED9"/>
    <w:rsid w:val="00EA3194"/>
    <w:rsid w:val="00EA3806"/>
    <w:rsid w:val="00EA39D5"/>
    <w:rsid w:val="00EA3E04"/>
    <w:rsid w:val="00EA6675"/>
    <w:rsid w:val="00EB22EA"/>
    <w:rsid w:val="00EB4AD1"/>
    <w:rsid w:val="00EB53DA"/>
    <w:rsid w:val="00EC025A"/>
    <w:rsid w:val="00EC522D"/>
    <w:rsid w:val="00EC713C"/>
    <w:rsid w:val="00ED0A65"/>
    <w:rsid w:val="00ED1885"/>
    <w:rsid w:val="00ED3EF8"/>
    <w:rsid w:val="00ED530B"/>
    <w:rsid w:val="00ED67CD"/>
    <w:rsid w:val="00EE29C2"/>
    <w:rsid w:val="00EE3CE4"/>
    <w:rsid w:val="00EE3FBF"/>
    <w:rsid w:val="00EF3901"/>
    <w:rsid w:val="00EF67BA"/>
    <w:rsid w:val="00EF6BE3"/>
    <w:rsid w:val="00F01AC2"/>
    <w:rsid w:val="00F02117"/>
    <w:rsid w:val="00F03186"/>
    <w:rsid w:val="00F0473A"/>
    <w:rsid w:val="00F05B1C"/>
    <w:rsid w:val="00F074F4"/>
    <w:rsid w:val="00F10AC5"/>
    <w:rsid w:val="00F11BD8"/>
    <w:rsid w:val="00F14432"/>
    <w:rsid w:val="00F14EBA"/>
    <w:rsid w:val="00F14EFA"/>
    <w:rsid w:val="00F15EC9"/>
    <w:rsid w:val="00F1627C"/>
    <w:rsid w:val="00F16BAB"/>
    <w:rsid w:val="00F179CA"/>
    <w:rsid w:val="00F24F14"/>
    <w:rsid w:val="00F318FA"/>
    <w:rsid w:val="00F346BC"/>
    <w:rsid w:val="00F34700"/>
    <w:rsid w:val="00F34898"/>
    <w:rsid w:val="00F369FE"/>
    <w:rsid w:val="00F37773"/>
    <w:rsid w:val="00F37810"/>
    <w:rsid w:val="00F40E85"/>
    <w:rsid w:val="00F41A05"/>
    <w:rsid w:val="00F421E7"/>
    <w:rsid w:val="00F425C4"/>
    <w:rsid w:val="00F43E75"/>
    <w:rsid w:val="00F458AE"/>
    <w:rsid w:val="00F51BA7"/>
    <w:rsid w:val="00F546D5"/>
    <w:rsid w:val="00F547CD"/>
    <w:rsid w:val="00F5490C"/>
    <w:rsid w:val="00F568A1"/>
    <w:rsid w:val="00F62226"/>
    <w:rsid w:val="00F64096"/>
    <w:rsid w:val="00F648AF"/>
    <w:rsid w:val="00F65F0B"/>
    <w:rsid w:val="00F66F67"/>
    <w:rsid w:val="00F700BA"/>
    <w:rsid w:val="00F72884"/>
    <w:rsid w:val="00F742E1"/>
    <w:rsid w:val="00F7488A"/>
    <w:rsid w:val="00F75B26"/>
    <w:rsid w:val="00F760C7"/>
    <w:rsid w:val="00F76190"/>
    <w:rsid w:val="00F766D2"/>
    <w:rsid w:val="00F82B7F"/>
    <w:rsid w:val="00F831CE"/>
    <w:rsid w:val="00F8395D"/>
    <w:rsid w:val="00F8494A"/>
    <w:rsid w:val="00F854AC"/>
    <w:rsid w:val="00F85B90"/>
    <w:rsid w:val="00F85F19"/>
    <w:rsid w:val="00F86E13"/>
    <w:rsid w:val="00F90FB5"/>
    <w:rsid w:val="00F92333"/>
    <w:rsid w:val="00F93F17"/>
    <w:rsid w:val="00F95E7C"/>
    <w:rsid w:val="00F96720"/>
    <w:rsid w:val="00F967FE"/>
    <w:rsid w:val="00F96B53"/>
    <w:rsid w:val="00FA01DA"/>
    <w:rsid w:val="00FA0626"/>
    <w:rsid w:val="00FA06CE"/>
    <w:rsid w:val="00FA0D02"/>
    <w:rsid w:val="00FA4A62"/>
    <w:rsid w:val="00FB2D3B"/>
    <w:rsid w:val="00FB3DC1"/>
    <w:rsid w:val="00FB50AC"/>
    <w:rsid w:val="00FB5782"/>
    <w:rsid w:val="00FC6AE9"/>
    <w:rsid w:val="00FD069C"/>
    <w:rsid w:val="00FD4597"/>
    <w:rsid w:val="00FD581E"/>
    <w:rsid w:val="00FD5A9D"/>
    <w:rsid w:val="00FD5AF6"/>
    <w:rsid w:val="00FD5D3A"/>
    <w:rsid w:val="00FD5E59"/>
    <w:rsid w:val="00FD69ED"/>
    <w:rsid w:val="00FD7ADF"/>
    <w:rsid w:val="00FD7E16"/>
    <w:rsid w:val="00FE65D9"/>
    <w:rsid w:val="00FE6FF6"/>
    <w:rsid w:val="00FE730A"/>
    <w:rsid w:val="00FF2E61"/>
    <w:rsid w:val="00FF39D6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91b3c5,#ffd09b,#ffd0b9"/>
    </o:shapedefaults>
    <o:shapelayout v:ext="edit">
      <o:idmap v:ext="edit" data="1"/>
    </o:shapelayout>
  </w:shapeDefaults>
  <w:decimalSymbol w:val="."/>
  <w:listSeparator w:val=","/>
  <w14:docId w14:val="441B9867"/>
  <w15:docId w15:val="{3B5DF89D-7B5F-4409-B5F4-EA8C0DC7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/>
        <w:ind w:left="1304" w:hanging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~BodyText"/>
    <w:qFormat/>
    <w:rsid w:val="001647E1"/>
    <w:pPr>
      <w:spacing w:before="180" w:after="0"/>
      <w:ind w:left="0" w:firstLine="0"/>
    </w:pPr>
  </w:style>
  <w:style w:type="paragraph" w:styleId="Heading1">
    <w:name w:val="heading 1"/>
    <w:aliases w:val="~SectionHeading"/>
    <w:basedOn w:val="SecHeadNonToc"/>
    <w:next w:val="Normal"/>
    <w:link w:val="Heading1Char"/>
    <w:uiPriority w:val="9"/>
    <w:qFormat/>
    <w:rsid w:val="001647E1"/>
    <w:pPr>
      <w:numPr>
        <w:numId w:val="8"/>
      </w:numPr>
    </w:pPr>
    <w:rPr>
      <w:rFonts w:asciiTheme="majorHAnsi" w:hAnsiTheme="majorHAnsi" w:cs="Calibri"/>
      <w:color w:val="000000"/>
    </w:rPr>
  </w:style>
  <w:style w:type="paragraph" w:styleId="Heading2">
    <w:name w:val="heading 2"/>
    <w:aliases w:val="~SubHeading"/>
    <w:basedOn w:val="Heading1"/>
    <w:next w:val="Normal"/>
    <w:link w:val="Heading2Char"/>
    <w:uiPriority w:val="9"/>
    <w:unhideWhenUsed/>
    <w:qFormat/>
    <w:rsid w:val="001647E1"/>
    <w:pPr>
      <w:pageBreakBefore w:val="0"/>
      <w:numPr>
        <w:ilvl w:val="1"/>
      </w:numPr>
      <w:spacing w:before="300" w:after="0"/>
      <w:outlineLvl w:val="1"/>
    </w:pPr>
    <w:rPr>
      <w:sz w:val="32"/>
    </w:rPr>
  </w:style>
  <w:style w:type="paragraph" w:styleId="Heading3">
    <w:name w:val="heading 3"/>
    <w:aliases w:val="~MinorSubHeading"/>
    <w:basedOn w:val="Heading2"/>
    <w:next w:val="Normal"/>
    <w:link w:val="Heading3Char"/>
    <w:uiPriority w:val="9"/>
    <w:unhideWhenUsed/>
    <w:qFormat/>
    <w:rsid w:val="001647E1"/>
    <w:pPr>
      <w:numPr>
        <w:ilvl w:val="2"/>
      </w:numPr>
      <w:outlineLvl w:val="2"/>
    </w:pPr>
    <w:rPr>
      <w:sz w:val="24"/>
    </w:rPr>
  </w:style>
  <w:style w:type="paragraph" w:styleId="Heading4">
    <w:name w:val="heading 4"/>
    <w:aliases w:val="~Level4Heading"/>
    <w:basedOn w:val="Heading3"/>
    <w:next w:val="Normal"/>
    <w:link w:val="Heading4Char"/>
    <w:uiPriority w:val="9"/>
    <w:unhideWhenUsed/>
    <w:qFormat/>
    <w:rsid w:val="001647E1"/>
    <w:pPr>
      <w:numPr>
        <w:ilvl w:val="3"/>
      </w:numPr>
      <w:outlineLvl w:val="3"/>
    </w:pPr>
    <w:rPr>
      <w:sz w:val="22"/>
    </w:rPr>
  </w:style>
  <w:style w:type="paragraph" w:styleId="Heading5">
    <w:name w:val="heading 5"/>
    <w:aliases w:val="~Level5Heading"/>
    <w:basedOn w:val="Heading4"/>
    <w:next w:val="Normal"/>
    <w:link w:val="Heading5Char"/>
    <w:uiPriority w:val="9"/>
    <w:unhideWhenUsed/>
    <w:qFormat/>
    <w:rsid w:val="001647E1"/>
    <w:pPr>
      <w:keepLines/>
      <w:numPr>
        <w:ilvl w:val="4"/>
      </w:numPr>
      <w:spacing w:before="20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1647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84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1647E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1647E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1647E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HeadNonToc">
    <w:name w:val="~SecHeadNonToc"/>
    <w:basedOn w:val="NoSpacing"/>
    <w:next w:val="Normal"/>
    <w:qFormat/>
    <w:rsid w:val="001647E1"/>
    <w:pPr>
      <w:keepNext/>
      <w:pageBreakBefore/>
      <w:spacing w:after="120"/>
      <w:outlineLvl w:val="0"/>
    </w:pPr>
    <w:rPr>
      <w:b/>
      <w:sz w:val="44"/>
    </w:rPr>
  </w:style>
  <w:style w:type="paragraph" w:styleId="NoSpacing">
    <w:name w:val="No Spacing"/>
    <w:aliases w:val="~BaseStyle"/>
    <w:basedOn w:val="Normal"/>
    <w:link w:val="NoSpacingChar"/>
    <w:qFormat/>
    <w:rsid w:val="001647E1"/>
    <w:pPr>
      <w:spacing w:before="0"/>
    </w:pPr>
  </w:style>
  <w:style w:type="character" w:customStyle="1" w:styleId="NoSpacingChar">
    <w:name w:val="No Spacing Char"/>
    <w:aliases w:val="~BaseStyle Char"/>
    <w:basedOn w:val="DefaultParagraphFont"/>
    <w:link w:val="NoSpacing"/>
    <w:rsid w:val="001647E1"/>
  </w:style>
  <w:style w:type="character" w:customStyle="1" w:styleId="Heading1Char">
    <w:name w:val="Heading 1 Char"/>
    <w:aliases w:val="~SectionHeading Char"/>
    <w:basedOn w:val="DefaultParagraphFont"/>
    <w:link w:val="Heading1"/>
    <w:uiPriority w:val="9"/>
    <w:rsid w:val="001647E1"/>
    <w:rPr>
      <w:rFonts w:asciiTheme="majorHAnsi" w:hAnsiTheme="majorHAnsi" w:cs="Calibri"/>
      <w:b/>
      <w:color w:val="000000"/>
      <w:sz w:val="44"/>
    </w:rPr>
  </w:style>
  <w:style w:type="character" w:customStyle="1" w:styleId="Heading2Char">
    <w:name w:val="Heading 2 Char"/>
    <w:aliases w:val="~SubHeading Char"/>
    <w:basedOn w:val="DefaultParagraphFont"/>
    <w:link w:val="Heading2"/>
    <w:uiPriority w:val="9"/>
    <w:rsid w:val="001647E1"/>
    <w:rPr>
      <w:rFonts w:asciiTheme="majorHAnsi" w:hAnsiTheme="majorHAnsi" w:cs="Calibri"/>
      <w:b/>
      <w:color w:val="000000"/>
      <w:sz w:val="32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9"/>
    <w:rsid w:val="001647E1"/>
    <w:rPr>
      <w:rFonts w:asciiTheme="majorHAnsi" w:hAnsiTheme="majorHAnsi" w:cs="Calibri"/>
      <w:b/>
      <w:color w:val="000000"/>
      <w:sz w:val="24"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9"/>
    <w:rsid w:val="001647E1"/>
    <w:rPr>
      <w:rFonts w:asciiTheme="majorHAnsi" w:hAnsiTheme="majorHAnsi" w:cs="Calibri"/>
      <w:b/>
      <w:color w:val="000000"/>
    </w:rPr>
  </w:style>
  <w:style w:type="character" w:customStyle="1" w:styleId="Heading5Char">
    <w:name w:val="Heading 5 Char"/>
    <w:aliases w:val="~Level5Heading Char"/>
    <w:basedOn w:val="DefaultParagraphFont"/>
    <w:link w:val="Heading5"/>
    <w:uiPriority w:val="9"/>
    <w:rsid w:val="001647E1"/>
    <w:rPr>
      <w:rFonts w:asciiTheme="majorHAnsi" w:eastAsiaTheme="majorEastAsia" w:hAnsiTheme="majorHAnsi" w:cstheme="majorBidi"/>
      <w:b/>
      <w:i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47E1"/>
    <w:rPr>
      <w:rFonts w:asciiTheme="majorHAnsi" w:eastAsiaTheme="majorEastAsia" w:hAnsiTheme="majorHAnsi" w:cstheme="majorBidi"/>
      <w:i/>
      <w:iCs/>
      <w:color w:val="00284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47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47E1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47E1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noteText">
    <w:name w:val="footnote text"/>
    <w:aliases w:val="~FootnoteText"/>
    <w:basedOn w:val="NoSpacing"/>
    <w:link w:val="FootnoteTextChar"/>
    <w:rsid w:val="001647E1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rsid w:val="001647E1"/>
    <w:rPr>
      <w:sz w:val="18"/>
      <w:szCs w:val="20"/>
    </w:rPr>
  </w:style>
  <w:style w:type="character" w:styleId="FootnoteReference">
    <w:name w:val="footnote reference"/>
    <w:basedOn w:val="DefaultParagraphFont"/>
    <w:rsid w:val="001647E1"/>
    <w:rPr>
      <w:rFonts w:asciiTheme="minorHAnsi" w:hAnsiTheme="minorHAnsi"/>
      <w:vertAlign w:val="superscript"/>
    </w:rPr>
  </w:style>
  <w:style w:type="table" w:styleId="TableGrid">
    <w:name w:val="Table Grid"/>
    <w:basedOn w:val="TableNormal"/>
    <w:uiPriority w:val="59"/>
    <w:rsid w:val="001647E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semiHidden/>
    <w:rsid w:val="001647E1"/>
    <w:pPr>
      <w:ind w:left="720"/>
      <w:contextualSpacing/>
    </w:pPr>
  </w:style>
  <w:style w:type="paragraph" w:customStyle="1" w:styleId="Bullet1">
    <w:name w:val="~Bullet1"/>
    <w:basedOn w:val="Normal"/>
    <w:qFormat/>
    <w:rsid w:val="001647E1"/>
    <w:pPr>
      <w:numPr>
        <w:numId w:val="3"/>
      </w:numPr>
      <w:tabs>
        <w:tab w:val="left" w:pos="284"/>
      </w:tabs>
      <w:spacing w:before="60" w:after="60"/>
    </w:pPr>
    <w:rPr>
      <w:rFonts w:eastAsia="Calibri" w:cs="Arial"/>
      <w:szCs w:val="20"/>
    </w:rPr>
  </w:style>
  <w:style w:type="paragraph" w:customStyle="1" w:styleId="Bullet2">
    <w:name w:val="~Bullet2"/>
    <w:basedOn w:val="Bullet1"/>
    <w:qFormat/>
    <w:rsid w:val="001647E1"/>
    <w:pPr>
      <w:numPr>
        <w:ilvl w:val="1"/>
      </w:numPr>
      <w:tabs>
        <w:tab w:val="clear" w:pos="284"/>
      </w:tabs>
    </w:pPr>
  </w:style>
  <w:style w:type="paragraph" w:customStyle="1" w:styleId="Bullet3">
    <w:name w:val="~Bullet3"/>
    <w:basedOn w:val="Bullet2"/>
    <w:qFormat/>
    <w:rsid w:val="001647E1"/>
    <w:pPr>
      <w:numPr>
        <w:ilvl w:val="2"/>
      </w:numPr>
    </w:pPr>
  </w:style>
  <w:style w:type="paragraph" w:customStyle="1" w:styleId="NumBullet1">
    <w:name w:val="~NumBullet1"/>
    <w:basedOn w:val="Bullet1"/>
    <w:qFormat/>
    <w:rsid w:val="001647E1"/>
    <w:pPr>
      <w:numPr>
        <w:numId w:val="5"/>
      </w:numPr>
    </w:pPr>
  </w:style>
  <w:style w:type="paragraph" w:customStyle="1" w:styleId="NumBullet2">
    <w:name w:val="~NumBullet2"/>
    <w:basedOn w:val="NumBullet1"/>
    <w:qFormat/>
    <w:rsid w:val="001647E1"/>
    <w:pPr>
      <w:numPr>
        <w:ilvl w:val="1"/>
      </w:numPr>
      <w:tabs>
        <w:tab w:val="clear" w:pos="284"/>
      </w:tabs>
    </w:pPr>
  </w:style>
  <w:style w:type="paragraph" w:customStyle="1" w:styleId="NumBullet3">
    <w:name w:val="~NumBullet3"/>
    <w:basedOn w:val="NumBullet2"/>
    <w:qFormat/>
    <w:rsid w:val="001647E1"/>
    <w:pPr>
      <w:numPr>
        <w:ilvl w:val="2"/>
      </w:numPr>
    </w:pPr>
  </w:style>
  <w:style w:type="paragraph" w:customStyle="1" w:styleId="BodyHeading">
    <w:name w:val="~BodyHeading"/>
    <w:basedOn w:val="Normal"/>
    <w:next w:val="Normal"/>
    <w:qFormat/>
    <w:rsid w:val="001647E1"/>
    <w:pPr>
      <w:keepNext/>
      <w:spacing w:before="300"/>
    </w:pPr>
    <w:rPr>
      <w:b/>
    </w:rPr>
  </w:style>
  <w:style w:type="paragraph" w:styleId="Caption">
    <w:name w:val="caption"/>
    <w:aliases w:val="~Caption"/>
    <w:basedOn w:val="BodyHeading"/>
    <w:next w:val="Normal"/>
    <w:link w:val="CaptionChar"/>
    <w:qFormat/>
    <w:rsid w:val="001647E1"/>
    <w:pPr>
      <w:tabs>
        <w:tab w:val="left" w:pos="993"/>
      </w:tabs>
      <w:ind w:left="993" w:hanging="993"/>
    </w:pPr>
    <w:rPr>
      <w:rFonts w:eastAsia="Calibri" w:cs="Arial"/>
      <w:szCs w:val="20"/>
    </w:rPr>
  </w:style>
  <w:style w:type="character" w:customStyle="1" w:styleId="CaptionChar">
    <w:name w:val="Caption Char"/>
    <w:aliases w:val="~Caption Char"/>
    <w:basedOn w:val="DefaultParagraphFont"/>
    <w:link w:val="Caption"/>
    <w:rsid w:val="001647E1"/>
    <w:rPr>
      <w:rFonts w:eastAsia="Calibri" w:cs="Arial"/>
      <w:b/>
      <w:szCs w:val="20"/>
    </w:rPr>
  </w:style>
  <w:style w:type="paragraph" w:customStyle="1" w:styleId="Source">
    <w:name w:val="~Source"/>
    <w:basedOn w:val="Normal"/>
    <w:next w:val="Normal"/>
    <w:qFormat/>
    <w:rsid w:val="001647E1"/>
    <w:pPr>
      <w:spacing w:before="60" w:after="120"/>
      <w:ind w:left="709" w:hanging="709"/>
    </w:pPr>
    <w:rPr>
      <w:rFonts w:eastAsia="Calibri" w:cs="Arial"/>
      <w:i/>
      <w:sz w:val="18"/>
      <w:szCs w:val="20"/>
    </w:rPr>
  </w:style>
  <w:style w:type="paragraph" w:customStyle="1" w:styleId="TableTextLeft">
    <w:name w:val="~TableTextLeft"/>
    <w:basedOn w:val="Normal"/>
    <w:qFormat/>
    <w:rsid w:val="001647E1"/>
    <w:pPr>
      <w:spacing w:before="40" w:after="20"/>
    </w:pPr>
    <w:rPr>
      <w:sz w:val="20"/>
    </w:rPr>
  </w:style>
  <w:style w:type="paragraph" w:customStyle="1" w:styleId="TableTextRight">
    <w:name w:val="~TableTextRight"/>
    <w:basedOn w:val="TableTextLeft"/>
    <w:qFormat/>
    <w:rsid w:val="001647E1"/>
    <w:pPr>
      <w:jc w:val="right"/>
    </w:pPr>
  </w:style>
  <w:style w:type="paragraph" w:customStyle="1" w:styleId="TableHeadingLeft">
    <w:name w:val="~TableHeadingLeft"/>
    <w:basedOn w:val="TableTextLeft"/>
    <w:qFormat/>
    <w:rsid w:val="001647E1"/>
    <w:rPr>
      <w:b/>
      <w:color w:val="000000" w:themeColor="text1"/>
      <w:szCs w:val="26"/>
    </w:rPr>
  </w:style>
  <w:style w:type="paragraph" w:customStyle="1" w:styleId="TableHeadingRight">
    <w:name w:val="~TableHeadingRight"/>
    <w:basedOn w:val="TableHeadingLeft"/>
    <w:qFormat/>
    <w:rsid w:val="001647E1"/>
    <w:pPr>
      <w:jc w:val="right"/>
    </w:pPr>
  </w:style>
  <w:style w:type="paragraph" w:customStyle="1" w:styleId="TableBullet">
    <w:name w:val="~TableBullet"/>
    <w:basedOn w:val="TableTextLeft"/>
    <w:qFormat/>
    <w:rsid w:val="001647E1"/>
    <w:pPr>
      <w:numPr>
        <w:numId w:val="6"/>
      </w:numPr>
      <w:tabs>
        <w:tab w:val="left" w:pos="340"/>
      </w:tabs>
    </w:pPr>
    <w:rPr>
      <w:rFonts w:eastAsia="Calibri" w:cs="Arial"/>
      <w:szCs w:val="20"/>
    </w:rPr>
  </w:style>
  <w:style w:type="paragraph" w:customStyle="1" w:styleId="DocType">
    <w:name w:val="~DocType"/>
    <w:basedOn w:val="NoSpacing"/>
    <w:semiHidden/>
    <w:rsid w:val="001647E1"/>
    <w:rPr>
      <w:i/>
      <w:color w:val="005288" w:themeColor="text2"/>
      <w:sz w:val="44"/>
    </w:rPr>
  </w:style>
  <w:style w:type="paragraph" w:customStyle="1" w:styleId="DocSubTitle">
    <w:name w:val="~DocSubTitle"/>
    <w:basedOn w:val="DocType"/>
    <w:semiHidden/>
    <w:rsid w:val="001647E1"/>
    <w:rPr>
      <w:b/>
      <w:i w:val="0"/>
    </w:rPr>
  </w:style>
  <w:style w:type="paragraph" w:customStyle="1" w:styleId="DocDate">
    <w:name w:val="~DocDate"/>
    <w:basedOn w:val="DocType"/>
    <w:semiHidden/>
    <w:rsid w:val="001647E1"/>
  </w:style>
  <w:style w:type="paragraph" w:styleId="TOCHeading">
    <w:name w:val="TOC Heading"/>
    <w:basedOn w:val="Heading1"/>
    <w:next w:val="Normal"/>
    <w:uiPriority w:val="39"/>
    <w:semiHidden/>
    <w:rsid w:val="001647E1"/>
    <w:pPr>
      <w:keepLines/>
      <w:numPr>
        <w:numId w:val="0"/>
      </w:numPr>
      <w:spacing w:before="480" w:line="276" w:lineRule="auto"/>
      <w:outlineLvl w:val="9"/>
    </w:pPr>
    <w:rPr>
      <w:rFonts w:eastAsiaTheme="majorEastAsia" w:cstheme="majorBidi"/>
      <w:bCs/>
      <w:color w:val="003D65" w:themeColor="accent1" w:themeShade="BF"/>
      <w:sz w:val="28"/>
      <w:szCs w:val="28"/>
      <w:lang w:val="en-US"/>
    </w:rPr>
  </w:style>
  <w:style w:type="paragraph" w:styleId="TOC2">
    <w:name w:val="toc 2"/>
    <w:basedOn w:val="TOC1"/>
    <w:next w:val="Normal"/>
    <w:uiPriority w:val="39"/>
    <w:semiHidden/>
    <w:rsid w:val="001647E1"/>
    <w:pPr>
      <w:tabs>
        <w:tab w:val="clear" w:pos="425"/>
        <w:tab w:val="left" w:pos="993"/>
      </w:tabs>
      <w:ind w:left="993" w:hanging="568"/>
    </w:pPr>
    <w:rPr>
      <w:b w:val="0"/>
    </w:rPr>
  </w:style>
  <w:style w:type="paragraph" w:styleId="TOC1">
    <w:name w:val="toc 1"/>
    <w:basedOn w:val="NoSpacing"/>
    <w:next w:val="Normal"/>
    <w:uiPriority w:val="39"/>
    <w:rsid w:val="001647E1"/>
    <w:pPr>
      <w:tabs>
        <w:tab w:val="left" w:pos="425"/>
        <w:tab w:val="right" w:leader="dot" w:pos="9043"/>
      </w:tabs>
      <w:spacing w:after="100"/>
      <w:ind w:left="425" w:right="423" w:hanging="425"/>
    </w:pPr>
    <w:rPr>
      <w:rFonts w:eastAsiaTheme="minorEastAsia"/>
      <w:b/>
      <w:noProof/>
      <w:lang w:eastAsia="en-GB"/>
    </w:rPr>
  </w:style>
  <w:style w:type="paragraph" w:styleId="TOC3">
    <w:name w:val="toc 3"/>
    <w:basedOn w:val="TOC2"/>
    <w:next w:val="Normal"/>
    <w:uiPriority w:val="39"/>
    <w:semiHidden/>
    <w:rsid w:val="001647E1"/>
    <w:pPr>
      <w:tabs>
        <w:tab w:val="clear" w:pos="993"/>
        <w:tab w:val="left" w:pos="1843"/>
      </w:tabs>
      <w:ind w:left="1701" w:right="425" w:hanging="709"/>
    </w:pPr>
  </w:style>
  <w:style w:type="paragraph" w:styleId="BalloonText">
    <w:name w:val="Balloon Text"/>
    <w:basedOn w:val="Normal"/>
    <w:link w:val="BalloonTextChar"/>
    <w:rsid w:val="001647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47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647E1"/>
    <w:rPr>
      <w:color w:val="auto"/>
      <w:u w:val="none"/>
    </w:rPr>
  </w:style>
  <w:style w:type="paragraph" w:customStyle="1" w:styleId="AppendixDivider">
    <w:name w:val="~AppendixDivider"/>
    <w:basedOn w:val="SecHeadNonToc"/>
    <w:next w:val="Normal"/>
    <w:qFormat/>
    <w:rsid w:val="001647E1"/>
  </w:style>
  <w:style w:type="paragraph" w:styleId="TOC4">
    <w:name w:val="toc 4"/>
    <w:basedOn w:val="TOC3"/>
    <w:next w:val="Normal"/>
    <w:uiPriority w:val="39"/>
    <w:semiHidden/>
    <w:rsid w:val="001647E1"/>
    <w:pPr>
      <w:tabs>
        <w:tab w:val="left" w:pos="2098"/>
      </w:tabs>
      <w:ind w:left="2098" w:hanging="794"/>
    </w:pPr>
  </w:style>
  <w:style w:type="paragraph" w:styleId="TOC5">
    <w:name w:val="toc 5"/>
    <w:basedOn w:val="TOC1"/>
    <w:next w:val="Normal"/>
    <w:uiPriority w:val="39"/>
    <w:semiHidden/>
    <w:rsid w:val="001647E1"/>
    <w:pPr>
      <w:tabs>
        <w:tab w:val="clear" w:pos="425"/>
      </w:tabs>
      <w:spacing w:before="240"/>
      <w:ind w:left="0" w:right="709" w:firstLine="0"/>
    </w:pPr>
  </w:style>
  <w:style w:type="paragraph" w:styleId="TOC6">
    <w:name w:val="toc 6"/>
    <w:basedOn w:val="TOC2"/>
    <w:next w:val="Normal"/>
    <w:uiPriority w:val="39"/>
    <w:rsid w:val="00027844"/>
    <w:pPr>
      <w:tabs>
        <w:tab w:val="clear" w:pos="993"/>
        <w:tab w:val="left" w:pos="1843"/>
      </w:tabs>
      <w:ind w:left="1843" w:right="425" w:hanging="1418"/>
    </w:pPr>
  </w:style>
  <w:style w:type="paragraph" w:styleId="Header">
    <w:name w:val="header"/>
    <w:aliases w:val="~Header"/>
    <w:basedOn w:val="NoSpacing"/>
    <w:link w:val="HeaderChar"/>
    <w:uiPriority w:val="99"/>
    <w:semiHidden/>
    <w:rsid w:val="001647E1"/>
    <w:pPr>
      <w:tabs>
        <w:tab w:val="center" w:pos="4513"/>
        <w:tab w:val="right" w:pos="9026"/>
      </w:tabs>
    </w:pPr>
    <w:rPr>
      <w:color w:val="7F7F7F" w:themeColor="text1" w:themeTint="80"/>
    </w:rPr>
  </w:style>
  <w:style w:type="character" w:customStyle="1" w:styleId="HeaderChar">
    <w:name w:val="Header Char"/>
    <w:aliases w:val="~Header Char"/>
    <w:basedOn w:val="DefaultParagraphFont"/>
    <w:link w:val="Header"/>
    <w:uiPriority w:val="99"/>
    <w:semiHidden/>
    <w:rsid w:val="001647E1"/>
    <w:rPr>
      <w:color w:val="7F7F7F" w:themeColor="text1" w:themeTint="80"/>
    </w:rPr>
  </w:style>
  <w:style w:type="paragraph" w:styleId="Footer">
    <w:name w:val="footer"/>
    <w:aliases w:val="~Footer"/>
    <w:basedOn w:val="NoSpacing"/>
    <w:link w:val="FooterChar"/>
    <w:uiPriority w:val="99"/>
    <w:semiHidden/>
    <w:rsid w:val="001647E1"/>
    <w:pPr>
      <w:tabs>
        <w:tab w:val="center" w:pos="4513"/>
        <w:tab w:val="right" w:pos="9026"/>
      </w:tabs>
    </w:pPr>
    <w:rPr>
      <w:color w:val="7F7F7F" w:themeColor="text1" w:themeTint="80"/>
    </w:rPr>
  </w:style>
  <w:style w:type="character" w:customStyle="1" w:styleId="FooterChar">
    <w:name w:val="Footer Char"/>
    <w:aliases w:val="~Footer Char"/>
    <w:basedOn w:val="DefaultParagraphFont"/>
    <w:link w:val="Footer"/>
    <w:uiPriority w:val="99"/>
    <w:semiHidden/>
    <w:rsid w:val="001647E1"/>
    <w:rPr>
      <w:color w:val="7F7F7F" w:themeColor="text1" w:themeTint="80"/>
    </w:rPr>
  </w:style>
  <w:style w:type="character" w:styleId="FollowedHyperlink">
    <w:name w:val="FollowedHyperlink"/>
    <w:basedOn w:val="DefaultParagraphFont"/>
    <w:uiPriority w:val="99"/>
    <w:semiHidden/>
    <w:rsid w:val="001647E1"/>
    <w:rPr>
      <w:color w:val="auto"/>
      <w:u w:val="none"/>
    </w:rPr>
  </w:style>
  <w:style w:type="paragraph" w:customStyle="1" w:styleId="SourceWide">
    <w:name w:val="~SourceWide"/>
    <w:basedOn w:val="Source"/>
    <w:next w:val="Normal"/>
    <w:qFormat/>
    <w:rsid w:val="001647E1"/>
    <w:pPr>
      <w:ind w:left="0"/>
    </w:pPr>
  </w:style>
  <w:style w:type="paragraph" w:customStyle="1" w:styleId="BodyTextNum">
    <w:name w:val="~BodyTextNum"/>
    <w:basedOn w:val="Normal"/>
    <w:semiHidden/>
    <w:qFormat/>
    <w:rsid w:val="001647E1"/>
    <w:pPr>
      <w:tabs>
        <w:tab w:val="left" w:pos="284"/>
      </w:tabs>
      <w:ind w:left="284" w:hanging="284"/>
    </w:pPr>
  </w:style>
  <w:style w:type="paragraph" w:customStyle="1" w:styleId="HeaderText">
    <w:name w:val="~HeaderText"/>
    <w:basedOn w:val="Header"/>
    <w:semiHidden/>
    <w:rsid w:val="001647E1"/>
    <w:pPr>
      <w:framePr w:hSpace="181" w:wrap="around" w:vAnchor="page" w:hAnchor="margin" w:y="568"/>
    </w:pPr>
  </w:style>
  <w:style w:type="paragraph" w:customStyle="1" w:styleId="SubHeadUnnumbered">
    <w:name w:val="~SubHeadUnnumbered"/>
    <w:basedOn w:val="SectionHeadUnnumbered"/>
    <w:next w:val="Normal"/>
    <w:qFormat/>
    <w:rsid w:val="001647E1"/>
    <w:pPr>
      <w:pageBreakBefore w:val="0"/>
      <w:spacing w:before="300"/>
      <w:outlineLvl w:val="9"/>
    </w:pPr>
    <w:rPr>
      <w:sz w:val="32"/>
    </w:rPr>
  </w:style>
  <w:style w:type="paragraph" w:customStyle="1" w:styleId="SectionHeadUnnumbered">
    <w:name w:val="~SectionHeadUnnumbered"/>
    <w:basedOn w:val="Normal"/>
    <w:next w:val="Normal"/>
    <w:qFormat/>
    <w:rsid w:val="001647E1"/>
    <w:pPr>
      <w:keepNext/>
      <w:pageBreakBefore/>
      <w:spacing w:after="120"/>
      <w:outlineLvl w:val="0"/>
    </w:pPr>
    <w:rPr>
      <w:b/>
      <w:sz w:val="44"/>
    </w:rPr>
  </w:style>
  <w:style w:type="paragraph" w:customStyle="1" w:styleId="DocTitle">
    <w:name w:val="~DocTitle"/>
    <w:basedOn w:val="DocType"/>
    <w:semiHidden/>
    <w:rsid w:val="001647E1"/>
    <w:rPr>
      <w:b/>
      <w:i w:val="0"/>
      <w:sz w:val="76"/>
    </w:rPr>
  </w:style>
  <w:style w:type="paragraph" w:customStyle="1" w:styleId="Draft">
    <w:name w:val="~Draft"/>
    <w:basedOn w:val="DocType"/>
    <w:semiHidden/>
    <w:rsid w:val="001647E1"/>
    <w:pPr>
      <w:jc w:val="right"/>
    </w:pPr>
    <w:rPr>
      <w:color w:val="C0504D" w:themeColor="accent2"/>
      <w:sz w:val="28"/>
    </w:rPr>
  </w:style>
  <w:style w:type="table" w:customStyle="1" w:styleId="TableStd">
    <w:name w:val="~TableStd"/>
    <w:basedOn w:val="TableNormal"/>
    <w:rsid w:val="001647E1"/>
    <w:pPr>
      <w:spacing w:after="0"/>
      <w:ind w:left="0" w:firstLine="0"/>
    </w:pPr>
    <w:rPr>
      <w:rFonts w:asciiTheme="majorHAnsi" w:eastAsia="Times New Roman" w:hAnsiTheme="majorHAnsi" w:cs="Times New Roman"/>
      <w:sz w:val="20"/>
      <w:szCs w:val="20"/>
      <w:lang w:eastAsia="en-GB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background2"/>
    </w:tcPr>
    <w:tblStylePr w:type="firstRow"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B2B2B2" w:themeFill="accent3"/>
      </w:tcPr>
    </w:tblStylePr>
  </w:style>
  <w:style w:type="paragraph" w:customStyle="1" w:styleId="GraphicLeft">
    <w:name w:val="~GraphicLeft"/>
    <w:basedOn w:val="NoSpacing"/>
    <w:rsid w:val="001647E1"/>
  </w:style>
  <w:style w:type="paragraph" w:styleId="TOC7">
    <w:name w:val="toc 7"/>
    <w:basedOn w:val="TOC3"/>
    <w:next w:val="Normal"/>
    <w:uiPriority w:val="39"/>
    <w:rsid w:val="00375E7C"/>
    <w:pPr>
      <w:tabs>
        <w:tab w:val="clear" w:pos="1843"/>
        <w:tab w:val="left" w:pos="1418"/>
      </w:tabs>
      <w:ind w:left="1417" w:hanging="425"/>
    </w:pPr>
  </w:style>
  <w:style w:type="paragraph" w:styleId="TOC8">
    <w:name w:val="toc 8"/>
    <w:basedOn w:val="TOC7"/>
    <w:next w:val="Normal"/>
    <w:uiPriority w:val="39"/>
    <w:rsid w:val="00375E7C"/>
    <w:pPr>
      <w:tabs>
        <w:tab w:val="clear" w:pos="1418"/>
        <w:tab w:val="left" w:pos="2268"/>
      </w:tabs>
      <w:spacing w:before="60"/>
      <w:ind w:left="2268" w:hanging="567"/>
    </w:pPr>
  </w:style>
  <w:style w:type="paragraph" w:styleId="TOC9">
    <w:name w:val="toc 9"/>
    <w:basedOn w:val="Normal"/>
    <w:next w:val="Normal"/>
    <w:uiPriority w:val="39"/>
    <w:rsid w:val="00375E7C"/>
    <w:pPr>
      <w:tabs>
        <w:tab w:val="left" w:pos="2410"/>
      </w:tabs>
      <w:spacing w:after="100"/>
      <w:ind w:left="2410" w:hanging="709"/>
    </w:pPr>
  </w:style>
  <w:style w:type="paragraph" w:customStyle="1" w:styleId="TableTotalLeft">
    <w:name w:val="~TableTotalLeft"/>
    <w:basedOn w:val="TableTextLeft"/>
    <w:qFormat/>
    <w:rsid w:val="001647E1"/>
    <w:rPr>
      <w:b/>
    </w:rPr>
  </w:style>
  <w:style w:type="paragraph" w:customStyle="1" w:styleId="TableTotalRight">
    <w:name w:val="~TableTotalRight"/>
    <w:basedOn w:val="TableTotalLeft"/>
    <w:qFormat/>
    <w:rsid w:val="001647E1"/>
    <w:pPr>
      <w:framePr w:wrap="around" w:vAnchor="page" w:hAnchor="margin" w:y="1135"/>
      <w:suppressOverlap/>
      <w:jc w:val="right"/>
    </w:pPr>
  </w:style>
  <w:style w:type="paragraph" w:customStyle="1" w:styleId="TableTotalCentre">
    <w:name w:val="~TableTotalCentre"/>
    <w:basedOn w:val="TableTotalLeft"/>
    <w:qFormat/>
    <w:rsid w:val="001647E1"/>
    <w:pPr>
      <w:framePr w:wrap="around" w:vAnchor="page" w:hAnchor="margin" w:y="1135"/>
      <w:suppressOverlap/>
      <w:jc w:val="center"/>
    </w:pPr>
  </w:style>
  <w:style w:type="paragraph" w:customStyle="1" w:styleId="DocClient">
    <w:name w:val="~DocClient"/>
    <w:basedOn w:val="DocType"/>
    <w:semiHidden/>
    <w:rsid w:val="001647E1"/>
    <w:pPr>
      <w:jc w:val="right"/>
    </w:pPr>
    <w:rPr>
      <w:sz w:val="36"/>
    </w:rPr>
  </w:style>
  <w:style w:type="paragraph" w:customStyle="1" w:styleId="GraphicCentre">
    <w:name w:val="~GraphicCentre"/>
    <w:basedOn w:val="GraphicLeft"/>
    <w:qFormat/>
    <w:rsid w:val="001647E1"/>
    <w:pPr>
      <w:jc w:val="center"/>
    </w:pPr>
  </w:style>
  <w:style w:type="paragraph" w:customStyle="1" w:styleId="GraphicRight">
    <w:name w:val="~GraphicRight"/>
    <w:basedOn w:val="GraphicLeft"/>
    <w:qFormat/>
    <w:rsid w:val="001647E1"/>
    <w:pPr>
      <w:jc w:val="right"/>
    </w:pPr>
  </w:style>
  <w:style w:type="paragraph" w:customStyle="1" w:styleId="Spacer">
    <w:name w:val="~Spacer"/>
    <w:basedOn w:val="NoSpacing"/>
    <w:rsid w:val="001647E1"/>
    <w:pPr>
      <w:jc w:val="both"/>
    </w:pPr>
    <w:rPr>
      <w:sz w:val="2"/>
    </w:rPr>
  </w:style>
  <w:style w:type="paragraph" w:customStyle="1" w:styleId="TableHeadingCentre">
    <w:name w:val="~TableHeadingCentre"/>
    <w:basedOn w:val="TableHeadingLeft"/>
    <w:qFormat/>
    <w:rsid w:val="001647E1"/>
    <w:pPr>
      <w:jc w:val="center"/>
    </w:pPr>
  </w:style>
  <w:style w:type="paragraph" w:customStyle="1" w:styleId="TableTextCentre">
    <w:name w:val="~TableTextCentre"/>
    <w:basedOn w:val="TableTextLeft"/>
    <w:qFormat/>
    <w:rsid w:val="001647E1"/>
    <w:pPr>
      <w:jc w:val="center"/>
    </w:pPr>
  </w:style>
  <w:style w:type="paragraph" w:customStyle="1" w:styleId="DocDetail">
    <w:name w:val="~DocDetail"/>
    <w:basedOn w:val="DocType"/>
    <w:semiHidden/>
    <w:rsid w:val="001647E1"/>
    <w:rPr>
      <w:sz w:val="36"/>
    </w:rPr>
  </w:style>
  <w:style w:type="paragraph" w:customStyle="1" w:styleId="DocInfo">
    <w:name w:val="~DocInfo"/>
    <w:basedOn w:val="DocType"/>
    <w:semiHidden/>
    <w:rsid w:val="001647E1"/>
    <w:rPr>
      <w:i w:val="0"/>
      <w:color w:val="FFFFFF" w:themeColor="background1"/>
      <w:sz w:val="36"/>
    </w:rPr>
  </w:style>
  <w:style w:type="paragraph" w:customStyle="1" w:styleId="RecomHead1">
    <w:name w:val="~RecomHead1"/>
    <w:basedOn w:val="Normal"/>
    <w:qFormat/>
    <w:rsid w:val="00375E7C"/>
    <w:pPr>
      <w:numPr>
        <w:numId w:val="9"/>
      </w:numPr>
      <w:spacing w:before="300"/>
    </w:pPr>
    <w:rPr>
      <w:b/>
    </w:rPr>
  </w:style>
  <w:style w:type="paragraph" w:customStyle="1" w:styleId="ResearchRecomHead1">
    <w:name w:val="~ResearchRecomHead1"/>
    <w:basedOn w:val="Normal"/>
    <w:qFormat/>
    <w:rsid w:val="00375E7C"/>
    <w:pPr>
      <w:numPr>
        <w:numId w:val="10"/>
      </w:numPr>
      <w:spacing w:before="300"/>
    </w:pPr>
    <w:rPr>
      <w:b/>
    </w:rPr>
  </w:style>
  <w:style w:type="paragraph" w:customStyle="1" w:styleId="UpdateBox">
    <w:name w:val="~UpdateBox"/>
    <w:basedOn w:val="Normal"/>
    <w:qFormat/>
    <w:rsid w:val="001647E1"/>
    <w:pPr>
      <w:framePr w:wrap="notBeside" w:vAnchor="text" w:hAnchor="text" w:y="1"/>
      <w:spacing w:before="0" w:after="120"/>
      <w:jc w:val="center"/>
    </w:pPr>
    <w:rPr>
      <w:b/>
      <w:color w:val="F79646" w:themeColor="accent6"/>
      <w:sz w:val="24"/>
      <w:szCs w:val="24"/>
    </w:rPr>
  </w:style>
  <w:style w:type="character" w:styleId="HTMLCode">
    <w:name w:val="HTML Code"/>
    <w:basedOn w:val="DefaultParagraphFont"/>
    <w:uiPriority w:val="99"/>
    <w:semiHidden/>
    <w:rsid w:val="001647E1"/>
    <w:rPr>
      <w:rFonts w:ascii="Courier New" w:eastAsia="Times New Roman" w:hAnsi="Courier New" w:cs="Courier New"/>
      <w:sz w:val="20"/>
      <w:szCs w:val="20"/>
    </w:rPr>
  </w:style>
  <w:style w:type="paragraph" w:customStyle="1" w:styleId="Copyright">
    <w:name w:val="~Copyright"/>
    <w:basedOn w:val="Footer"/>
    <w:semiHidden/>
    <w:rsid w:val="001647E1"/>
    <w:rPr>
      <w:color w:val="000000" w:themeColor="text1"/>
    </w:rPr>
  </w:style>
  <w:style w:type="paragraph" w:styleId="Revision">
    <w:name w:val="Revision"/>
    <w:hidden/>
    <w:uiPriority w:val="99"/>
    <w:semiHidden/>
    <w:rsid w:val="001B2E25"/>
    <w:pPr>
      <w:spacing w:after="0"/>
      <w:ind w:left="0" w:firstLine="0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rsid w:val="00164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647E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7E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4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7E1"/>
    <w:rPr>
      <w:b/>
      <w:bCs/>
      <w:szCs w:val="20"/>
    </w:rPr>
  </w:style>
  <w:style w:type="paragraph" w:customStyle="1" w:styleId="TableNote">
    <w:name w:val="~TableNote"/>
    <w:basedOn w:val="Source"/>
    <w:next w:val="Normal"/>
    <w:qFormat/>
    <w:rsid w:val="001647E1"/>
    <w:pPr>
      <w:spacing w:before="0" w:after="0"/>
      <w:ind w:left="0" w:firstLine="0"/>
    </w:pPr>
  </w:style>
  <w:style w:type="paragraph" w:customStyle="1" w:styleId="TableNoteNum">
    <w:name w:val="~TableNoteNum"/>
    <w:basedOn w:val="TableNote"/>
    <w:qFormat/>
    <w:rsid w:val="001647E1"/>
    <w:pPr>
      <w:numPr>
        <w:numId w:val="7"/>
      </w:numPr>
    </w:pPr>
  </w:style>
  <w:style w:type="numbering" w:customStyle="1" w:styleId="TableNoteList">
    <w:name w:val="~TableNoteList"/>
    <w:uiPriority w:val="99"/>
    <w:rsid w:val="001647E1"/>
    <w:pPr>
      <w:numPr>
        <w:numId w:val="1"/>
      </w:numPr>
    </w:pPr>
  </w:style>
  <w:style w:type="paragraph" w:customStyle="1" w:styleId="RecomBullet">
    <w:name w:val="~RecomBullet"/>
    <w:basedOn w:val="Normal"/>
    <w:qFormat/>
    <w:rsid w:val="00375E7C"/>
    <w:pPr>
      <w:numPr>
        <w:ilvl w:val="3"/>
        <w:numId w:val="9"/>
      </w:numPr>
      <w:spacing w:before="60" w:after="60"/>
    </w:pPr>
  </w:style>
  <w:style w:type="paragraph" w:customStyle="1" w:styleId="ResearchRecomBullet">
    <w:name w:val="~ResearchRecomBullet"/>
    <w:basedOn w:val="Normal"/>
    <w:qFormat/>
    <w:rsid w:val="00375E7C"/>
    <w:pPr>
      <w:numPr>
        <w:ilvl w:val="3"/>
        <w:numId w:val="10"/>
      </w:numPr>
      <w:spacing w:before="60" w:after="60"/>
    </w:pPr>
  </w:style>
  <w:style w:type="paragraph" w:customStyle="1" w:styleId="AppHead">
    <w:name w:val="~AppHead"/>
    <w:basedOn w:val="AppendixDivider"/>
    <w:next w:val="Normal"/>
    <w:qFormat/>
    <w:rsid w:val="001647E1"/>
    <w:pPr>
      <w:pageBreakBefore w:val="0"/>
      <w:numPr>
        <w:numId w:val="2"/>
      </w:numPr>
      <w:tabs>
        <w:tab w:val="left" w:pos="2552"/>
      </w:tabs>
      <w:spacing w:before="300" w:after="0"/>
    </w:pPr>
  </w:style>
  <w:style w:type="paragraph" w:customStyle="1" w:styleId="AppSubHead">
    <w:name w:val="~AppSubHead"/>
    <w:basedOn w:val="AppHead"/>
    <w:next w:val="Normal"/>
    <w:qFormat/>
    <w:rsid w:val="001647E1"/>
    <w:pPr>
      <w:numPr>
        <w:ilvl w:val="1"/>
      </w:numPr>
      <w:tabs>
        <w:tab w:val="clear" w:pos="2552"/>
      </w:tabs>
    </w:pPr>
    <w:rPr>
      <w:sz w:val="32"/>
    </w:rPr>
  </w:style>
  <w:style w:type="paragraph" w:customStyle="1" w:styleId="AppMinorSubHead">
    <w:name w:val="~AppMinorSubHead"/>
    <w:basedOn w:val="AppSubHead"/>
    <w:next w:val="Normal"/>
    <w:qFormat/>
    <w:rsid w:val="001647E1"/>
    <w:pPr>
      <w:numPr>
        <w:ilvl w:val="2"/>
      </w:numPr>
    </w:pPr>
    <w:rPr>
      <w:sz w:val="24"/>
      <w:szCs w:val="24"/>
    </w:rPr>
  </w:style>
  <w:style w:type="paragraph" w:customStyle="1" w:styleId="AppLevel4Head">
    <w:name w:val="~AppLevel4Head"/>
    <w:basedOn w:val="AppMinorSubHead"/>
    <w:next w:val="Normal"/>
    <w:qFormat/>
    <w:rsid w:val="001647E1"/>
    <w:pPr>
      <w:numPr>
        <w:ilvl w:val="3"/>
      </w:numPr>
    </w:pPr>
    <w:rPr>
      <w:sz w:val="22"/>
      <w:szCs w:val="22"/>
    </w:rPr>
  </w:style>
  <w:style w:type="paragraph" w:customStyle="1" w:styleId="HeaderSmall">
    <w:name w:val="~HeaderSmall"/>
    <w:basedOn w:val="Header"/>
    <w:semiHidden/>
    <w:rsid w:val="001647E1"/>
    <w:pPr>
      <w:framePr w:hSpace="181" w:wrap="around" w:vAnchor="page" w:hAnchor="margin" w:y="568"/>
      <w:suppressOverlap/>
    </w:pPr>
    <w:rPr>
      <w:noProof/>
      <w:sz w:val="20"/>
    </w:rPr>
  </w:style>
  <w:style w:type="paragraph" w:customStyle="1" w:styleId="DocOrganisation">
    <w:name w:val="~DocOrganisation"/>
    <w:basedOn w:val="DocType"/>
    <w:semiHidden/>
    <w:rsid w:val="001647E1"/>
    <w:pPr>
      <w:framePr w:wrap="around" w:vAnchor="page" w:hAnchor="margin" w:yAlign="top"/>
      <w:suppressOverlap/>
    </w:pPr>
    <w:rPr>
      <w:b/>
      <w:i w:val="0"/>
      <w:sz w:val="56"/>
      <w:lang w:val="de-DE"/>
    </w:rPr>
  </w:style>
  <w:style w:type="character" w:styleId="PlaceholderText">
    <w:name w:val="Placeholder Text"/>
    <w:basedOn w:val="DefaultParagraphFont"/>
    <w:uiPriority w:val="99"/>
    <w:semiHidden/>
    <w:rsid w:val="001647E1"/>
    <w:rPr>
      <w:color w:val="808080"/>
    </w:rPr>
  </w:style>
  <w:style w:type="character" w:styleId="LineNumber">
    <w:name w:val="line number"/>
    <w:basedOn w:val="DefaultParagraphFont"/>
    <w:uiPriority w:val="99"/>
    <w:semiHidden/>
    <w:rsid w:val="001647E1"/>
  </w:style>
  <w:style w:type="paragraph" w:customStyle="1" w:styleId="TableNoteGRADE">
    <w:name w:val="~TableNoteGRADE"/>
    <w:basedOn w:val="TableNote"/>
    <w:next w:val="Normal"/>
    <w:qFormat/>
    <w:rsid w:val="001647E1"/>
    <w:pPr>
      <w:ind w:left="709" w:hanging="709"/>
    </w:pPr>
  </w:style>
  <w:style w:type="paragraph" w:customStyle="1" w:styleId="TableBullet2">
    <w:name w:val="~TableBullet2"/>
    <w:basedOn w:val="TableBullet"/>
    <w:qFormat/>
    <w:rsid w:val="001647E1"/>
    <w:pPr>
      <w:numPr>
        <w:ilvl w:val="1"/>
      </w:numPr>
    </w:pPr>
  </w:style>
  <w:style w:type="paragraph" w:customStyle="1" w:styleId="TableBullet3">
    <w:name w:val="~TableBullet3"/>
    <w:basedOn w:val="TableBullet2"/>
    <w:qFormat/>
    <w:rsid w:val="001647E1"/>
    <w:pPr>
      <w:numPr>
        <w:ilvl w:val="2"/>
      </w:numPr>
    </w:pPr>
  </w:style>
  <w:style w:type="paragraph" w:customStyle="1" w:styleId="GDGNotes">
    <w:name w:val="~GDGNotes"/>
    <w:basedOn w:val="Normal"/>
    <w:qFormat/>
    <w:rsid w:val="001647E1"/>
    <w:rPr>
      <w:i/>
      <w:color w:val="808080" w:themeColor="background1" w:themeShade="80"/>
    </w:rPr>
  </w:style>
  <w:style w:type="paragraph" w:customStyle="1" w:styleId="GDGBullet">
    <w:name w:val="~GDGBullet"/>
    <w:basedOn w:val="GDGNotes"/>
    <w:qFormat/>
    <w:rsid w:val="001647E1"/>
    <w:pPr>
      <w:numPr>
        <w:numId w:val="4"/>
      </w:numPr>
      <w:spacing w:before="60" w:after="60"/>
    </w:pPr>
  </w:style>
  <w:style w:type="paragraph" w:customStyle="1" w:styleId="GDGBullet2">
    <w:name w:val="~GDGBullet2"/>
    <w:basedOn w:val="GDGBullet"/>
    <w:qFormat/>
    <w:rsid w:val="001647E1"/>
    <w:pPr>
      <w:numPr>
        <w:ilvl w:val="1"/>
      </w:numPr>
    </w:pPr>
  </w:style>
  <w:style w:type="paragraph" w:customStyle="1" w:styleId="RecomHead2">
    <w:name w:val="~RecomHead2"/>
    <w:basedOn w:val="RecomHead1"/>
    <w:qFormat/>
    <w:rsid w:val="00375E7C"/>
    <w:pPr>
      <w:numPr>
        <w:ilvl w:val="1"/>
      </w:numPr>
      <w:spacing w:before="120"/>
    </w:pPr>
  </w:style>
  <w:style w:type="paragraph" w:customStyle="1" w:styleId="RecomHead3">
    <w:name w:val="~RecomHead3"/>
    <w:basedOn w:val="RecomHead2"/>
    <w:qFormat/>
    <w:rsid w:val="00375E7C"/>
    <w:pPr>
      <w:numPr>
        <w:ilvl w:val="2"/>
      </w:numPr>
    </w:pPr>
    <w:rPr>
      <w:b w:val="0"/>
    </w:rPr>
  </w:style>
  <w:style w:type="paragraph" w:customStyle="1" w:styleId="RecomSubBullet">
    <w:name w:val="~RecomSubBullet"/>
    <w:basedOn w:val="RecomBullet"/>
    <w:qFormat/>
    <w:rsid w:val="00375E7C"/>
    <w:pPr>
      <w:numPr>
        <w:ilvl w:val="4"/>
      </w:numPr>
    </w:pPr>
  </w:style>
  <w:style w:type="paragraph" w:customStyle="1" w:styleId="ResearchRecomHead2">
    <w:name w:val="~ResearchRecomHead2"/>
    <w:basedOn w:val="ResearchRecomHead1"/>
    <w:next w:val="ResearchRecomHead3"/>
    <w:qFormat/>
    <w:rsid w:val="00375E7C"/>
    <w:pPr>
      <w:numPr>
        <w:ilvl w:val="1"/>
      </w:numPr>
      <w:spacing w:before="120"/>
    </w:pPr>
  </w:style>
  <w:style w:type="paragraph" w:customStyle="1" w:styleId="ResearchRecomHead3">
    <w:name w:val="~ResearchRecomHead3"/>
    <w:basedOn w:val="ResearchRecomHead2"/>
    <w:next w:val="RecomHead3"/>
    <w:qFormat/>
    <w:rsid w:val="00375E7C"/>
    <w:pPr>
      <w:numPr>
        <w:ilvl w:val="2"/>
      </w:numPr>
    </w:pPr>
    <w:rPr>
      <w:b w:val="0"/>
    </w:rPr>
  </w:style>
  <w:style w:type="paragraph" w:customStyle="1" w:styleId="ResearchRecomSubBullet">
    <w:name w:val="~ResearchRecomSubBullet"/>
    <w:basedOn w:val="ResearchRecomBullet"/>
    <w:qFormat/>
    <w:rsid w:val="00375E7C"/>
    <w:pPr>
      <w:numPr>
        <w:ilvl w:val="4"/>
      </w:numPr>
    </w:pPr>
  </w:style>
  <w:style w:type="paragraph" w:customStyle="1" w:styleId="Default">
    <w:name w:val="Default"/>
    <w:rsid w:val="00E87C31"/>
    <w:pPr>
      <w:autoSpaceDE w:val="0"/>
      <w:autoSpaceDN w:val="0"/>
      <w:adjustRightInd w:val="0"/>
      <w:spacing w:after="0"/>
      <w:ind w:left="0" w:firstLine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55E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s\AppData\Roaming\Microsoft\Templates\CG%20Templates%20-%20CG%20Full%20Guideline%20Template%20v2.4.dotm" TargetMode="External"/></Relationships>
</file>

<file path=word/theme/theme1.xml><?xml version="1.0" encoding="utf-8"?>
<a:theme xmlns:a="http://schemas.openxmlformats.org/drawingml/2006/main" name="Office Theme">
  <a:themeElements>
    <a:clrScheme name="NICE">
      <a:dk1>
        <a:sysClr val="windowText" lastClr="000000"/>
      </a:dk1>
      <a:lt1>
        <a:sysClr val="window" lastClr="FFFFFF"/>
      </a:lt1>
      <a:dk2>
        <a:srgbClr val="005288"/>
      </a:dk2>
      <a:lt2>
        <a:srgbClr val="E6E6E6"/>
      </a:lt2>
      <a:accent1>
        <a:srgbClr val="005288"/>
      </a:accent1>
      <a:accent2>
        <a:srgbClr val="C0504D"/>
      </a:accent2>
      <a:accent3>
        <a:srgbClr val="B2B2B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27002-1947-4065-A1F2-9859887C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 Templates - CG Full Guideline Template v2.4.dotm</Template>
  <TotalTime>22</TotalTime>
  <Pages>6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 Guideline Template</vt:lpstr>
    </vt:vector>
  </TitlesOfParts>
  <Company>CTS Creative Template Solutions Ltd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 Guideline Template</dc:title>
  <dc:subject/>
  <dc:creator>Katherine Leggett</dc:creator>
  <cp:keywords/>
  <dc:description/>
  <cp:lastModifiedBy>Nuala Ernest</cp:lastModifiedBy>
  <cp:revision>11</cp:revision>
  <cp:lastPrinted>2016-02-03T16:15:00Z</cp:lastPrinted>
  <dcterms:created xsi:type="dcterms:W3CDTF">2016-02-22T14:31:00Z</dcterms:created>
  <dcterms:modified xsi:type="dcterms:W3CDTF">2016-02-26T17:25:00Z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2.3</vt:lpwstr>
  </property>
  <property fmtid="{D5CDD505-2E9C-101B-9397-08002B2CF9AE}" pid="3" name="Date">
    <vt:lpwstr>29 October 2014</vt:lpwstr>
  </property>
</Properties>
</file>