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9C4A88" w:rsidP="009C4A88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956FE3" w:rsidRPr="00956FE3">
          <w:rPr>
            <w:rStyle w:val="Hyperlink"/>
            <w:rFonts w:cs="Arial"/>
            <w:b/>
            <w:bCs/>
            <w:sz w:val="28"/>
            <w:szCs w:val="28"/>
          </w:rPr>
          <w:t>Cardiovascular disease prevention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 w:rsidR="002B523C">
        <w:rPr>
          <w:rFonts w:cs="Arial"/>
          <w:b/>
          <w:bCs/>
          <w:sz w:val="28"/>
          <w:szCs w:val="28"/>
        </w:rPr>
        <w:t>10</w:t>
      </w:r>
      <w:bookmarkStart w:id="0" w:name="_GoBack"/>
      <w:bookmarkEnd w:id="0"/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956FE3">
        <w:rPr>
          <w:rFonts w:cs="Arial"/>
          <w:b/>
          <w:bCs/>
          <w:sz w:val="28"/>
          <w:szCs w:val="28"/>
        </w:rPr>
        <w:t>PH2</w:t>
      </w:r>
      <w:r>
        <w:rPr>
          <w:rFonts w:cs="Arial"/>
          <w:b/>
          <w:bCs/>
          <w:sz w:val="28"/>
          <w:szCs w:val="28"/>
        </w:rPr>
        <w:t>5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9C4A88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9C4A88">
        <w:t>9am, Thursday, 12 April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9C4A88">
        <w:t>5pm, Wednesday, 25 April 2018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C23DAF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2B523C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7F701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7F7014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7F701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7F701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7F7014">
        <w:rPr>
          <w:b/>
          <w:sz w:val="24"/>
          <w:szCs w:val="24"/>
        </w:rPr>
        <w:t>5pm Thursday 25 April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88" w:rsidRDefault="009C4A88" w:rsidP="0065467A">
      <w:r>
        <w:separator/>
      </w:r>
    </w:p>
  </w:endnote>
  <w:endnote w:type="continuationSeparator" w:id="0">
    <w:p w:rsidR="009C4A88" w:rsidRDefault="009C4A88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88" w:rsidRDefault="009C4A88" w:rsidP="0065467A">
      <w:r>
        <w:separator/>
      </w:r>
    </w:p>
  </w:footnote>
  <w:footnote w:type="continuationSeparator" w:id="0">
    <w:p w:rsidR="009C4A88" w:rsidRDefault="009C4A88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72088" wp14:editId="5057D55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8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B523C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0A8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7F7014"/>
    <w:rsid w:val="0086367E"/>
    <w:rsid w:val="008D1461"/>
    <w:rsid w:val="00956FE3"/>
    <w:rsid w:val="009968C8"/>
    <w:rsid w:val="009C4A8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23DAF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AEB2794-497E-413A-ADB7-663110F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5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Stakeholder comments table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5</cp:revision>
  <cp:lastPrinted>2016-08-02T11:05:00Z</cp:lastPrinted>
  <dcterms:created xsi:type="dcterms:W3CDTF">2018-04-10T12:45:00Z</dcterms:created>
  <dcterms:modified xsi:type="dcterms:W3CDTF">2018-04-10T14:43:00Z</dcterms:modified>
</cp:coreProperties>
</file>