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9033" w14:textId="051994DE" w:rsidR="00052675" w:rsidRDefault="00F9375F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F9375F">
          <w:rPr>
            <w:rStyle w:val="Hyperlink"/>
            <w:rFonts w:cs="Arial"/>
            <w:b/>
            <w:bCs/>
            <w:sz w:val="28"/>
            <w:szCs w:val="28"/>
          </w:rPr>
          <w:t>Healthcare-associated infections: prevention and control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11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PH36</w:t>
      </w:r>
    </w:p>
    <w:p w14:paraId="47C7E85E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B2A30F1" w14:textId="7E7384E5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F9375F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7CA482BC" w14:textId="77777777" w:rsidR="009968C8" w:rsidRDefault="009968C8" w:rsidP="00730953"/>
    <w:p w14:paraId="4E3869CC" w14:textId="77777777" w:rsidR="009968C8" w:rsidRDefault="009968C8" w:rsidP="00730953"/>
    <w:p w14:paraId="653F888E" w14:textId="4E723BE1" w:rsidR="00730953" w:rsidRDefault="00730953" w:rsidP="00730953">
      <w:r>
        <w:t>Consultation on the p</w:t>
      </w:r>
      <w:r w:rsidR="00DF6EF2">
        <w:t>roposal ‘</w:t>
      </w:r>
      <w:r w:rsidR="00F9375F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F9375F">
        <w:t xml:space="preserve">9am, Monday 9 September 2019 </w:t>
      </w:r>
    </w:p>
    <w:p w14:paraId="51669A6F" w14:textId="77777777" w:rsidR="00730953" w:rsidRDefault="00742302" w:rsidP="00742302">
      <w:pPr>
        <w:tabs>
          <w:tab w:val="left" w:pos="10695"/>
        </w:tabs>
      </w:pPr>
      <w:r>
        <w:tab/>
      </w:r>
    </w:p>
    <w:p w14:paraId="683F6EE9" w14:textId="6214C88C" w:rsidR="00730953" w:rsidRDefault="00730953" w:rsidP="00BC3435">
      <w:r>
        <w:t>Comments on proposal to be submitted: no later than</w:t>
      </w:r>
      <w:r w:rsidR="00331D5B">
        <w:t xml:space="preserve"> </w:t>
      </w:r>
      <w:r w:rsidR="00F9375F">
        <w:t xml:space="preserve">5pm, Friday 20 September 2019 </w:t>
      </w:r>
    </w:p>
    <w:p w14:paraId="648ED1A2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DF3A24F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60D30C2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3145473" w14:textId="77777777" w:rsidR="00CA6BC7" w:rsidRPr="00742302" w:rsidRDefault="00CA6BC7" w:rsidP="00742302">
            <w:pPr>
              <w:rPr>
                <w:szCs w:val="22"/>
              </w:rPr>
            </w:pPr>
          </w:p>
          <w:p w14:paraId="4DF88EAD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538666F3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66286BE4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7BFEE15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91D76D1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5A640BF0" w14:textId="093ECDCB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F9375F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F9375F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4B2AD220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44CBEA98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12DC50E8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6A6896A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DF283BF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7BB500DD" w14:textId="77777777" w:rsidR="00590FD2" w:rsidRPr="00742302" w:rsidRDefault="00590FD2" w:rsidP="00742302">
            <w:pPr>
              <w:rPr>
                <w:szCs w:val="22"/>
              </w:rPr>
            </w:pPr>
          </w:p>
          <w:p w14:paraId="69EF0D4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7AD5B59D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918830A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C67D74C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26BB4F16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44FF8009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3A531D5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375A481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334A088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8DFB236" w14:textId="77777777" w:rsidR="00590FD2" w:rsidRDefault="00590FD2" w:rsidP="00590FD2"/>
    <w:p w14:paraId="58C48C65" w14:textId="77777777" w:rsidR="009968C8" w:rsidRDefault="00F9375F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74AE32D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3A97D3B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EF9D8B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31FBB421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203A330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3C54420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71D3679F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63B4375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54A47460" w14:textId="77777777" w:rsidTr="00C42103">
        <w:tc>
          <w:tcPr>
            <w:tcW w:w="188" w:type="pct"/>
          </w:tcPr>
          <w:p w14:paraId="6DA2091E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7C44A47A" w14:textId="056A88E9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F9375F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7066E1C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5F00960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337A9D1" w14:textId="77777777" w:rsidTr="00C42103">
        <w:tc>
          <w:tcPr>
            <w:tcW w:w="188" w:type="pct"/>
          </w:tcPr>
          <w:p w14:paraId="4411722C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C55E00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357FF81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95D1693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55AD11C" w14:textId="77777777" w:rsidTr="00C42103">
        <w:tc>
          <w:tcPr>
            <w:tcW w:w="188" w:type="pct"/>
          </w:tcPr>
          <w:p w14:paraId="197A9B68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FA8AE8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553BA73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2262" w:type="pct"/>
          </w:tcPr>
          <w:p w14:paraId="6C8BAC3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5073F" w14:textId="77777777" w:rsidR="00590FD2" w:rsidRDefault="00590FD2" w:rsidP="00590FD2">
      <w:pPr>
        <w:rPr>
          <w:sz w:val="18"/>
        </w:rPr>
      </w:pPr>
    </w:p>
    <w:p w14:paraId="69C3E130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1AA2DE75" w14:textId="77777777" w:rsidR="00590FD2" w:rsidRDefault="00590FD2" w:rsidP="00590FD2"/>
    <w:p w14:paraId="753CF72E" w14:textId="2CC19D42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F9375F">
        <w:rPr>
          <w:b/>
          <w:sz w:val="24"/>
          <w:szCs w:val="24"/>
        </w:rPr>
        <w:t xml:space="preserve">5pm, Friday 20 September 2019 </w:t>
      </w:r>
    </w:p>
    <w:p w14:paraId="3EE3A742" w14:textId="77777777" w:rsidR="001E1F8F" w:rsidRDefault="001E1F8F" w:rsidP="00A21BBC">
      <w:pPr>
        <w:rPr>
          <w:b/>
          <w:sz w:val="20"/>
        </w:rPr>
      </w:pPr>
    </w:p>
    <w:p w14:paraId="3E945915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C2A46C1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CE948EE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F816" w14:textId="77777777" w:rsidR="00F9375F" w:rsidRDefault="00F9375F" w:rsidP="0065467A">
      <w:r>
        <w:separator/>
      </w:r>
    </w:p>
  </w:endnote>
  <w:endnote w:type="continuationSeparator" w:id="0">
    <w:p w14:paraId="2B270840" w14:textId="77777777" w:rsidR="00F9375F" w:rsidRDefault="00F9375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D598" w14:textId="77777777" w:rsidR="00F9375F" w:rsidRDefault="00F9375F" w:rsidP="0065467A">
      <w:r>
        <w:separator/>
      </w:r>
    </w:p>
  </w:footnote>
  <w:footnote w:type="continuationSeparator" w:id="0">
    <w:p w14:paraId="1DDFB643" w14:textId="77777777" w:rsidR="00F9375F" w:rsidRDefault="00F9375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8550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228971" wp14:editId="2EFF619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C2F53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65B02DEF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5F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375F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9D382"/>
  <w15:docId w15:val="{3B4DD0D6-7BD9-4A7E-B819-E5E0575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3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ph36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7</TotalTime>
  <Pages>2</Pages>
  <Words>394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Rea Gilmour</cp:lastModifiedBy>
  <cp:revision>1</cp:revision>
  <cp:lastPrinted>2016-08-02T11:05:00Z</cp:lastPrinted>
  <dcterms:created xsi:type="dcterms:W3CDTF">2019-09-04T13:06:00Z</dcterms:created>
  <dcterms:modified xsi:type="dcterms:W3CDTF">2019-09-04T13:13:00Z</dcterms:modified>
</cp:coreProperties>
</file>